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37" w:rsidRDefault="00FC683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C6837" w:rsidRDefault="00FC6837">
      <w:pPr>
        <w:overflowPunct/>
        <w:jc w:val="center"/>
      </w:pPr>
      <w:r>
        <w:rPr>
          <w:rFonts w:hint="eastAsia"/>
          <w:spacing w:val="105"/>
        </w:rPr>
        <w:t>総代人選定</w:t>
      </w:r>
      <w:r>
        <w:rPr>
          <w:spacing w:val="105"/>
        </w:rPr>
        <w:t>(</w:t>
      </w:r>
      <w:r>
        <w:rPr>
          <w:rFonts w:hint="eastAsia"/>
          <w:spacing w:val="105"/>
        </w:rPr>
        <w:t>変更</w:t>
      </w:r>
      <w:r>
        <w:rPr>
          <w:spacing w:val="105"/>
        </w:rPr>
        <w:t>)</w:t>
      </w:r>
      <w:r>
        <w:rPr>
          <w:rFonts w:hint="eastAsia"/>
        </w:rPr>
        <w:t>届</w:t>
      </w:r>
    </w:p>
    <w:p w:rsidR="00FC6837" w:rsidRDefault="00FC6837">
      <w:pPr>
        <w:overflowPunct/>
        <w:spacing w:before="260"/>
        <w:jc w:val="right"/>
      </w:pPr>
      <w:r>
        <w:rPr>
          <w:rFonts w:hint="eastAsia"/>
        </w:rPr>
        <w:t xml:space="preserve">年　　月　　日　　</w:t>
      </w:r>
    </w:p>
    <w:p w:rsidR="00FC6837" w:rsidRDefault="00FC6837">
      <w:pPr>
        <w:overflowPunct/>
        <w:spacing w:before="2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FC6837" w:rsidRDefault="00FC6837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33375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</w:t>
      </w:r>
    </w:p>
    <w:p w:rsidR="00FC6837" w:rsidRDefault="00FC6837">
      <w:pPr>
        <w:overflowPunct/>
        <w:jc w:val="right"/>
      </w:pPr>
      <w:r>
        <w:rPr>
          <w:rFonts w:hint="eastAsia"/>
        </w:rPr>
        <w:t xml:space="preserve">届出者　</w:t>
      </w:r>
      <w:r w:rsidR="0033375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</w:t>
      </w:r>
    </w:p>
    <w:p w:rsidR="00FC6837" w:rsidRDefault="00FC6837">
      <w:pPr>
        <w:overflowPunct/>
        <w:jc w:val="right"/>
      </w:pPr>
      <w:r>
        <w:t>(</w:t>
      </w:r>
      <w:r>
        <w:rPr>
          <w:rFonts w:hint="eastAsia"/>
        </w:rPr>
        <w:t>総代人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EC4C70">
        <w:rPr>
          <w:rFonts w:hint="eastAsia"/>
        </w:rPr>
        <w:t xml:space="preserve">名　</w:t>
      </w:r>
      <w:r w:rsidR="00333757">
        <w:rPr>
          <w:rFonts w:hint="eastAsia"/>
        </w:rPr>
        <w:t xml:space="preserve">　　　　　　　　　　</w:t>
      </w:r>
      <w:r w:rsidR="00EC4C70">
        <w:rPr>
          <w:rFonts w:hint="eastAsia"/>
        </w:rPr>
        <w:t xml:space="preserve">　　　　　　　　</w:t>
      </w:r>
    </w:p>
    <w:p w:rsidR="00FC6837" w:rsidRPr="00EC4C70" w:rsidRDefault="00EC4C70" w:rsidP="0062128A">
      <w:pPr>
        <w:overflowPunct/>
        <w:spacing w:line="140" w:lineRule="exact"/>
        <w:ind w:firstLineChars="3000" w:firstLine="4200"/>
        <w:rPr>
          <w:sz w:val="14"/>
          <w:szCs w:val="14"/>
        </w:rPr>
      </w:pPr>
      <w:r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FC6837" w:rsidRDefault="00FC6837">
      <w:pPr>
        <w:overflowPunct/>
        <w:spacing w:before="120" w:after="60"/>
      </w:pPr>
      <w:r>
        <w:rPr>
          <w:rFonts w:hint="eastAsia"/>
        </w:rPr>
        <w:t xml:space="preserve">　次のとおり総代人を選定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しましたので、届け出ます。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149"/>
        <w:gridCol w:w="4827"/>
        <w:gridCol w:w="1149"/>
      </w:tblGrid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11" w:type="dxa"/>
            <w:gridSpan w:val="2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76" w:type="dxa"/>
            <w:gridSpan w:val="2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62" w:type="dxa"/>
            <w:vMerge w:val="restart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新総代人</w:t>
            </w:r>
          </w:p>
        </w:tc>
        <w:tc>
          <w:tcPr>
            <w:tcW w:w="1149" w:type="dxa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6" w:type="dxa"/>
            <w:gridSpan w:val="2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2" w:type="dxa"/>
            <w:vMerge/>
            <w:vAlign w:val="center"/>
          </w:tcPr>
          <w:p w:rsidR="00FC6837" w:rsidRDefault="00FC6837">
            <w:pPr>
              <w:overflowPunct/>
            </w:pPr>
          </w:p>
        </w:tc>
        <w:tc>
          <w:tcPr>
            <w:tcW w:w="1149" w:type="dxa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7" w:type="dxa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62" w:type="dxa"/>
            <w:vMerge/>
            <w:vAlign w:val="bottom"/>
          </w:tcPr>
          <w:p w:rsidR="00FC6837" w:rsidRDefault="00FC6837">
            <w:pPr>
              <w:overflowPunct/>
            </w:pPr>
          </w:p>
        </w:tc>
        <w:tc>
          <w:tcPr>
            <w:tcW w:w="1149" w:type="dxa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27" w:type="dxa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Align w:val="bottom"/>
          </w:tcPr>
          <w:p w:rsidR="00FC6837" w:rsidRDefault="00FC6837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62" w:type="dxa"/>
            <w:vMerge w:val="restart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旧総代人</w:t>
            </w:r>
          </w:p>
        </w:tc>
        <w:tc>
          <w:tcPr>
            <w:tcW w:w="1149" w:type="dxa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6" w:type="dxa"/>
            <w:gridSpan w:val="2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2" w:type="dxa"/>
            <w:vMerge/>
            <w:vAlign w:val="center"/>
          </w:tcPr>
          <w:p w:rsidR="00FC6837" w:rsidRDefault="00FC6837">
            <w:pPr>
              <w:overflowPunct/>
            </w:pPr>
          </w:p>
        </w:tc>
        <w:tc>
          <w:tcPr>
            <w:tcW w:w="1149" w:type="dxa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76" w:type="dxa"/>
            <w:gridSpan w:val="2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62" w:type="dxa"/>
            <w:vMerge/>
            <w:vAlign w:val="center"/>
          </w:tcPr>
          <w:p w:rsidR="00FC6837" w:rsidRDefault="00FC6837">
            <w:pPr>
              <w:overflowPunct/>
            </w:pPr>
          </w:p>
        </w:tc>
        <w:tc>
          <w:tcPr>
            <w:tcW w:w="1149" w:type="dxa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6" w:type="dxa"/>
            <w:gridSpan w:val="2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11" w:type="dxa"/>
            <w:gridSpan w:val="2"/>
            <w:vAlign w:val="center"/>
          </w:tcPr>
          <w:p w:rsidR="00FC6837" w:rsidRDefault="00FC6837">
            <w:pPr>
              <w:overflowPunct/>
              <w:jc w:val="distribute"/>
            </w:pPr>
            <w:r>
              <w:rPr>
                <w:rFonts w:hint="eastAsia"/>
              </w:rPr>
              <w:t>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76" w:type="dxa"/>
            <w:gridSpan w:val="2"/>
            <w:vAlign w:val="center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FC6837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487" w:type="dxa"/>
            <w:gridSpan w:val="4"/>
          </w:tcPr>
          <w:p w:rsidR="00FC6837" w:rsidRDefault="00FC6837">
            <w:pPr>
              <w:overflowPunct/>
            </w:pPr>
            <w:r>
              <w:rPr>
                <w:rFonts w:hint="eastAsia"/>
              </w:rPr>
              <w:t>備考</w:t>
            </w:r>
          </w:p>
        </w:tc>
      </w:tr>
    </w:tbl>
    <w:p w:rsidR="00FC6837" w:rsidRDefault="00FC6837"/>
    <w:sectPr w:rsidR="00FC6837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80" w:rsidRDefault="003D2B80" w:rsidP="007C4CBA">
      <w:r>
        <w:separator/>
      </w:r>
    </w:p>
  </w:endnote>
  <w:endnote w:type="continuationSeparator" w:id="0">
    <w:p w:rsidR="003D2B80" w:rsidRDefault="003D2B80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37" w:rsidRDefault="00FC683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37" w:rsidRDefault="00FC683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80" w:rsidRDefault="003D2B80" w:rsidP="007C4CBA">
      <w:r>
        <w:separator/>
      </w:r>
    </w:p>
  </w:footnote>
  <w:footnote w:type="continuationSeparator" w:id="0">
    <w:p w:rsidR="003D2B80" w:rsidRDefault="003D2B80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37" w:rsidRDefault="00FC683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8400D">
      <w:rPr>
        <w:rFonts w:hint="eastAsia"/>
        <w:noProof/>
      </w:rPr>
      <w:t>【下水道】様式１号</w:t>
    </w:r>
    <w:r w:rsidR="00D8400D">
      <w:rPr>
        <w:noProof/>
      </w:rPr>
      <w:t>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37" w:rsidRDefault="00FC683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8400D">
      <w:rPr>
        <w:rFonts w:hint="eastAsia"/>
        <w:noProof/>
      </w:rPr>
      <w:t>【下水道】様式１号</w:t>
    </w:r>
    <w:r w:rsidR="00D8400D">
      <w:rPr>
        <w:noProof/>
      </w:rPr>
      <w:t>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6837"/>
    <w:rsid w:val="002A058C"/>
    <w:rsid w:val="00333757"/>
    <w:rsid w:val="00393F27"/>
    <w:rsid w:val="003D2B80"/>
    <w:rsid w:val="0062128A"/>
    <w:rsid w:val="00636F1C"/>
    <w:rsid w:val="00721CCF"/>
    <w:rsid w:val="007C4CBA"/>
    <w:rsid w:val="00817B8A"/>
    <w:rsid w:val="00847BC9"/>
    <w:rsid w:val="00902DF5"/>
    <w:rsid w:val="00A91C79"/>
    <w:rsid w:val="00AD7327"/>
    <w:rsid w:val="00BB2854"/>
    <w:rsid w:val="00D44B3D"/>
    <w:rsid w:val="00D8400D"/>
    <w:rsid w:val="00E5612B"/>
    <w:rsid w:val="00EC4C70"/>
    <w:rsid w:val="00F239FD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3B218-2314-4E7D-B317-FEE9BC19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中村　良雄</cp:lastModifiedBy>
  <cp:revision>2</cp:revision>
  <cp:lastPrinted>2007-03-20T06:31:00Z</cp:lastPrinted>
  <dcterms:created xsi:type="dcterms:W3CDTF">2022-11-30T07:36:00Z</dcterms:created>
  <dcterms:modified xsi:type="dcterms:W3CDTF">2022-11-30T07:36:00Z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