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6E4" w:rsidRDefault="00F946E4">
      <w:pPr>
        <w:overflowPunct/>
        <w:spacing w:line="360" w:lineRule="atLeast"/>
        <w:jc w:val="left"/>
      </w:pPr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F946E4" w:rsidRDefault="00F946E4">
      <w:pPr>
        <w:overflowPunct/>
        <w:spacing w:line="360" w:lineRule="atLeast"/>
        <w:jc w:val="center"/>
      </w:pPr>
      <w:bookmarkStart w:id="0" w:name="_GoBack"/>
      <w:r>
        <w:rPr>
          <w:rFonts w:hint="eastAsia"/>
        </w:rPr>
        <w:t>水洗便所改造資金貸付金繰上償還届</w:t>
      </w:r>
      <w:bookmarkEnd w:id="0"/>
    </w:p>
    <w:p w:rsidR="00F946E4" w:rsidRDefault="00F946E4">
      <w:pPr>
        <w:overflowPunct/>
        <w:spacing w:line="360" w:lineRule="atLeast"/>
      </w:pPr>
    </w:p>
    <w:p w:rsidR="00F946E4" w:rsidRDefault="00F946E4">
      <w:pPr>
        <w:overflowPunct/>
        <w:spacing w:line="360" w:lineRule="atLeast"/>
        <w:jc w:val="right"/>
      </w:pPr>
      <w:r>
        <w:rPr>
          <w:rFonts w:hint="eastAsia"/>
        </w:rPr>
        <w:t xml:space="preserve">年　　月　　日　　</w:t>
      </w:r>
    </w:p>
    <w:p w:rsidR="00F946E4" w:rsidRDefault="00F946E4">
      <w:pPr>
        <w:overflowPunct/>
        <w:spacing w:line="360" w:lineRule="atLeast"/>
      </w:pPr>
    </w:p>
    <w:p w:rsidR="00F946E4" w:rsidRDefault="00F946E4">
      <w:pPr>
        <w:overflowPunct/>
        <w:spacing w:line="360" w:lineRule="atLeast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さいたま市長</w:t>
      </w:r>
    </w:p>
    <w:p w:rsidR="00F946E4" w:rsidRDefault="00F946E4">
      <w:pPr>
        <w:overflowPunct/>
        <w:spacing w:line="360" w:lineRule="atLeast"/>
      </w:pPr>
    </w:p>
    <w:p w:rsidR="00F946E4" w:rsidRDefault="00F946E4">
      <w:pPr>
        <w:overflowPunct/>
        <w:spacing w:line="360" w:lineRule="atLeast"/>
        <w:jc w:val="right"/>
      </w:pPr>
      <w:r>
        <w:rPr>
          <w:rFonts w:hint="eastAsia"/>
        </w:rPr>
        <w:t>届出人　　　　〒</w:t>
      </w:r>
      <w:r>
        <w:rPr>
          <w:rFonts w:hint="eastAsia"/>
          <w:u w:val="single"/>
        </w:rPr>
        <w:t xml:space="preserve">　　　　</w:t>
      </w:r>
      <w:r w:rsidR="00C712C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　　　</w:t>
      </w:r>
    </w:p>
    <w:p w:rsidR="00F946E4" w:rsidRDefault="00F946E4">
      <w:pPr>
        <w:overflowPunct/>
        <w:spacing w:line="360" w:lineRule="atLeast"/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  <w:u w:val="single"/>
        </w:rPr>
        <w:t xml:space="preserve">　　　　</w:t>
      </w:r>
      <w:r w:rsidR="00C712C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　</w:t>
      </w:r>
    </w:p>
    <w:p w:rsidR="00F946E4" w:rsidRDefault="00F946E4">
      <w:pPr>
        <w:overflowPunct/>
        <w:spacing w:line="360" w:lineRule="atLeast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名称</w:t>
      </w:r>
      <w:r>
        <w:t>)</w:t>
      </w:r>
      <w:r>
        <w:rPr>
          <w:rFonts w:hint="eastAsia"/>
          <w:u w:val="single"/>
        </w:rPr>
        <w:t xml:space="preserve">　　</w:t>
      </w:r>
      <w:r w:rsidR="004E076B">
        <w:rPr>
          <w:rFonts w:hint="eastAsia"/>
          <w:u w:val="single"/>
        </w:rPr>
        <w:t xml:space="preserve">　　　</w:t>
      </w:r>
      <w:r w:rsidR="00C712CE">
        <w:rPr>
          <w:rFonts w:hint="eastAsia"/>
          <w:u w:val="single"/>
        </w:rPr>
        <w:t xml:space="preserve">　　　</w:t>
      </w:r>
      <w:r w:rsidR="004E076B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　</w:t>
      </w:r>
    </w:p>
    <w:p w:rsidR="004E076B" w:rsidRPr="00EC4C70" w:rsidRDefault="004E076B" w:rsidP="00C712CE">
      <w:pPr>
        <w:overflowPunct/>
        <w:spacing w:line="240" w:lineRule="atLeast"/>
        <w:ind w:firstLineChars="3000" w:firstLine="4200"/>
        <w:rPr>
          <w:sz w:val="14"/>
          <w:szCs w:val="14"/>
        </w:rPr>
      </w:pPr>
      <w:r>
        <w:rPr>
          <w:rFonts w:hint="eastAsia"/>
          <w:sz w:val="14"/>
          <w:szCs w:val="14"/>
        </w:rPr>
        <w:t>注　本人（代表者）が手書きしない場合は、記名押印してください。</w:t>
      </w:r>
    </w:p>
    <w:p w:rsidR="00F946E4" w:rsidRDefault="00F946E4">
      <w:pPr>
        <w:overflowPunct/>
        <w:spacing w:line="360" w:lineRule="atLeast"/>
        <w:jc w:val="right"/>
      </w:pPr>
      <w:r>
        <w:rPr>
          <w:rFonts w:hint="eastAsia"/>
        </w:rPr>
        <w:t>電話番号</w:t>
      </w:r>
      <w:r>
        <w:rPr>
          <w:rFonts w:hint="eastAsia"/>
          <w:u w:val="single"/>
        </w:rPr>
        <w:t xml:space="preserve">　</w:t>
      </w:r>
      <w:r w:rsidR="00C712C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>(</w:t>
      </w:r>
      <w:r>
        <w:rPr>
          <w:rFonts w:hint="eastAsia"/>
          <w:u w:val="single"/>
        </w:rPr>
        <w:t xml:space="preserve">　</w:t>
      </w:r>
      <w:r w:rsidR="00C712C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>)</w:t>
      </w:r>
      <w:r>
        <w:rPr>
          <w:rFonts w:hint="eastAsia"/>
          <w:u w:val="single"/>
        </w:rPr>
        <w:t xml:space="preserve">　</w:t>
      </w:r>
      <w:r w:rsidR="00C712C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　</w:t>
      </w:r>
    </w:p>
    <w:p w:rsidR="00F946E4" w:rsidRPr="00C712CE" w:rsidRDefault="00F946E4">
      <w:pPr>
        <w:overflowPunct/>
        <w:spacing w:line="360" w:lineRule="atLeast"/>
      </w:pPr>
    </w:p>
    <w:p w:rsidR="00F946E4" w:rsidRDefault="00F946E4">
      <w:pPr>
        <w:overflowPunct/>
        <w:spacing w:line="360" w:lineRule="atLeast"/>
      </w:pPr>
      <w:r>
        <w:rPr>
          <w:rFonts w:hint="eastAsia"/>
        </w:rPr>
        <w:t xml:space="preserve">　私は、水洗便所改造資金貸付金の償還について、当初の償還期間を変更し、次の未償還金を繰上償還したいのでお届けします。</w:t>
      </w:r>
    </w:p>
    <w:p w:rsidR="00F946E4" w:rsidRDefault="00F946E4">
      <w:pPr>
        <w:overflowPunct/>
        <w:spacing w:line="360" w:lineRule="atLeast"/>
      </w:pPr>
    </w:p>
    <w:p w:rsidR="00F946E4" w:rsidRDefault="00F946E4">
      <w:pPr>
        <w:overflowPunct/>
        <w:spacing w:line="360" w:lineRule="atLeast"/>
      </w:pPr>
      <w:r>
        <w:t>1</w:t>
      </w:r>
      <w:r>
        <w:rPr>
          <w:rFonts w:hint="eastAsia"/>
        </w:rPr>
        <w:t xml:space="preserve">　貸付番号　　　　第　　　　　　　　号</w:t>
      </w:r>
    </w:p>
    <w:p w:rsidR="00F946E4" w:rsidRDefault="00F946E4">
      <w:pPr>
        <w:overflowPunct/>
        <w:spacing w:line="360" w:lineRule="atLeast"/>
      </w:pPr>
      <w:r>
        <w:t>2</w:t>
      </w:r>
      <w:r>
        <w:rPr>
          <w:rFonts w:hint="eastAsia"/>
        </w:rPr>
        <w:t xml:space="preserve">　未償還金　　　　　　　　　　　　　円</w:t>
      </w:r>
    </w:p>
    <w:sectPr w:rsidR="00F946E4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CF5" w:rsidRDefault="00C26CF5" w:rsidP="007C4CBA">
      <w:r>
        <w:separator/>
      </w:r>
    </w:p>
  </w:endnote>
  <w:endnote w:type="continuationSeparator" w:id="0">
    <w:p w:rsidR="00C26CF5" w:rsidRDefault="00C26CF5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E4" w:rsidRDefault="00F946E4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E4" w:rsidRDefault="00F946E4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CF5" w:rsidRDefault="00C26CF5" w:rsidP="007C4CBA">
      <w:r>
        <w:separator/>
      </w:r>
    </w:p>
  </w:footnote>
  <w:footnote w:type="continuationSeparator" w:id="0">
    <w:p w:rsidR="00C26CF5" w:rsidRDefault="00C26CF5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E4" w:rsidRDefault="00F946E4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y0000007.doc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E4" w:rsidRDefault="00F946E4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y0000007.doc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210"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946E4"/>
    <w:rsid w:val="004E076B"/>
    <w:rsid w:val="007B5ABD"/>
    <w:rsid w:val="007C4CBA"/>
    <w:rsid w:val="0082650B"/>
    <w:rsid w:val="00A67C28"/>
    <w:rsid w:val="00C26CF5"/>
    <w:rsid w:val="00C712CE"/>
    <w:rsid w:val="00EC4C70"/>
    <w:rsid w:val="00F9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EE6FD4-0B17-46DB-8B31-C9050BEF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様式第7号(第9条関係)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様式第7号(第9条関係)</dc:title>
  <dc:subject/>
  <dc:creator>(株)ぎょうせい</dc:creator>
  <cp:keywords/>
  <dc:description/>
  <cp:lastModifiedBy>中村　良雄</cp:lastModifiedBy>
  <cp:revision>2</cp:revision>
  <cp:lastPrinted>2003-05-13T08:24:00Z</cp:lastPrinted>
  <dcterms:created xsi:type="dcterms:W3CDTF">2022-12-01T00:35:00Z</dcterms:created>
  <dcterms:modified xsi:type="dcterms:W3CDTF">2022-12-01T00:35:00Z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By_rtf">
    <vt:lpwstr>篠岳</vt:lpwstr>
  </property>
  <property fmtid="{D5CDD505-2E9C-101B-9397-08002B2CF9AE}" pid="3" name="DotVer_rtf">
    <vt:lpwstr>α４.Ｍ</vt:lpwstr>
  </property>
  <property fmtid="{D5CDD505-2E9C-101B-9397-08002B2CF9AE}" pid="4" name="OSVer_fin">
    <vt:lpwstr>4.10,8.0b</vt:lpwstr>
  </property>
  <property fmtid="{D5CDD505-2E9C-101B-9397-08002B2CF9AE}" pid="5" name="DPI_fin">
    <vt:lpwstr>96,96</vt:lpwstr>
  </property>
  <property fmtid="{D5CDD505-2E9C-101B-9397-08002B2CF9AE}" pid="6" name="Res_fin">
    <vt:lpwstr>1280,1024</vt:lpwstr>
  </property>
  <property fmtid="{D5CDD505-2E9C-101B-9397-08002B2CF9AE}" pid="7" name="SavedBy_fin">
    <vt:lpwstr>P6BAT</vt:lpwstr>
  </property>
  <property fmtid="{D5CDD505-2E9C-101B-9397-08002B2CF9AE}" pid="8" name="DotVer_fin">
    <vt:lpwstr>α４.Ｌ#</vt:lpwstr>
  </property>
</Properties>
</file>