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75" w:rsidRDefault="00964C75">
      <w:pPr>
        <w:overflowPunct/>
        <w:jc w:val="left"/>
        <w:rPr>
          <w:spacing w:val="105"/>
        </w:rPr>
      </w:pPr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964C75" w:rsidRDefault="00964C75">
      <w:pPr>
        <w:overflowPunct/>
        <w:jc w:val="center"/>
      </w:pPr>
      <w:r>
        <w:rPr>
          <w:rFonts w:hint="eastAsia"/>
        </w:rPr>
        <w:t>公共下水道等占用</w:t>
      </w:r>
      <w:r>
        <w:t>(</w:t>
      </w:r>
      <w:r>
        <w:rPr>
          <w:rFonts w:hint="eastAsia"/>
        </w:rPr>
        <w:t>継続</w:t>
      </w:r>
      <w:r>
        <w:t>)</w:t>
      </w:r>
      <w:r>
        <w:rPr>
          <w:rFonts w:hint="eastAsia"/>
        </w:rPr>
        <w:t>申請書</w:t>
      </w:r>
    </w:p>
    <w:p w:rsidR="00964C75" w:rsidRDefault="00964C75">
      <w:pPr>
        <w:overflowPunct/>
      </w:pPr>
    </w:p>
    <w:p w:rsidR="00964C75" w:rsidRDefault="00964C75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964C75" w:rsidRDefault="00964C75">
      <w:pPr>
        <w:overflowPunct/>
      </w:pPr>
    </w:p>
    <w:p w:rsidR="00964C75" w:rsidRDefault="00964C75">
      <w:pPr>
        <w:overflowPunct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964C75" w:rsidRDefault="00964C75">
      <w:pPr>
        <w:overflowPunct/>
      </w:pPr>
    </w:p>
    <w:p w:rsidR="00C60091" w:rsidRPr="00A52F10" w:rsidRDefault="00C60091" w:rsidP="00C60091">
      <w:pPr>
        <w:jc w:val="right"/>
      </w:pPr>
      <w:r w:rsidRPr="00A52F10">
        <w:rPr>
          <w:rFonts w:hint="eastAsia"/>
          <w:spacing w:val="210"/>
        </w:rPr>
        <w:t>住</w:t>
      </w:r>
      <w:r w:rsidRPr="00A52F10">
        <w:rPr>
          <w:rFonts w:hint="eastAsia"/>
        </w:rPr>
        <w:t xml:space="preserve">所　　　　　　　　　　　　　　　　　　　</w:t>
      </w:r>
    </w:p>
    <w:p w:rsidR="00C60091" w:rsidRPr="00A52F10" w:rsidRDefault="00485A13" w:rsidP="00C60091">
      <w:pPr>
        <w:jc w:val="right"/>
      </w:pPr>
      <w:r>
        <w:rPr>
          <w:rFonts w:hint="eastAsia"/>
        </w:rPr>
        <w:t>申請者</w:t>
      </w:r>
      <w:r w:rsidR="00C60091" w:rsidRPr="00A52F10">
        <w:rPr>
          <w:rFonts w:hint="eastAsia"/>
        </w:rPr>
        <w:t xml:space="preserve">　</w:t>
      </w:r>
      <w:r w:rsidR="00C60091" w:rsidRPr="00A52F10">
        <w:rPr>
          <w:rFonts w:hint="eastAsia"/>
          <w:spacing w:val="210"/>
        </w:rPr>
        <w:t>氏</w:t>
      </w:r>
      <w:r w:rsidR="00C60091" w:rsidRPr="00A52F10">
        <w:rPr>
          <w:rFonts w:hint="eastAsia"/>
        </w:rPr>
        <w:t xml:space="preserve">名　　　　　　　　　　　　　　　　　　　</w:t>
      </w:r>
    </w:p>
    <w:p w:rsidR="00C60091" w:rsidRPr="00A52F10" w:rsidRDefault="00C60091" w:rsidP="00C60091">
      <w:pPr>
        <w:spacing w:line="140" w:lineRule="exact"/>
        <w:ind w:firstLineChars="2800" w:firstLine="3920"/>
        <w:jc w:val="right"/>
      </w:pPr>
      <w:r w:rsidRPr="00A52F10">
        <w:rPr>
          <w:rFonts w:hint="eastAsia"/>
          <w:sz w:val="14"/>
          <w:szCs w:val="14"/>
        </w:rPr>
        <w:t>注　本人（代表者）が手書きしない場合は、記名押印してください。</w:t>
      </w:r>
    </w:p>
    <w:p w:rsidR="00C60091" w:rsidRPr="00C60091" w:rsidRDefault="00C60091" w:rsidP="00C60091">
      <w:pPr>
        <w:jc w:val="right"/>
      </w:pPr>
      <w:r w:rsidRPr="00C60091">
        <w:rPr>
          <w:rFonts w:hint="eastAsia"/>
          <w:spacing w:val="52"/>
          <w:fitText w:val="840" w:id="-1410072320"/>
        </w:rPr>
        <w:t>担当</w:t>
      </w:r>
      <w:r w:rsidRPr="00C60091">
        <w:rPr>
          <w:rFonts w:hint="eastAsia"/>
          <w:spacing w:val="1"/>
          <w:fitText w:val="840" w:id="-1410072320"/>
        </w:rPr>
        <w:t>者</w:t>
      </w:r>
      <w:r w:rsidRPr="00A52F10">
        <w:rPr>
          <w:rFonts w:hint="eastAsia"/>
        </w:rPr>
        <w:t xml:space="preserve">　　　　　　</w:t>
      </w:r>
      <w:r>
        <w:t xml:space="preserve"> </w:t>
      </w:r>
      <w:r w:rsidRPr="00A52F10">
        <w:rPr>
          <w:rFonts w:hint="eastAsia"/>
        </w:rPr>
        <w:t xml:space="preserve">　　　　</w:t>
      </w:r>
      <w:r>
        <w:t xml:space="preserve"> </w:t>
      </w:r>
      <w:r w:rsidRPr="00A52F10">
        <w:rPr>
          <w:rFonts w:hint="eastAsia"/>
        </w:rPr>
        <w:t xml:space="preserve">　　　　　　　　</w:t>
      </w:r>
    </w:p>
    <w:p w:rsidR="00C60091" w:rsidRPr="00A52F10" w:rsidRDefault="00C60091" w:rsidP="00C60091">
      <w:pPr>
        <w:jc w:val="right"/>
      </w:pPr>
      <w:r w:rsidRPr="00A52F10">
        <w:rPr>
          <w:rFonts w:hint="eastAsia"/>
        </w:rPr>
        <w:t xml:space="preserve">電話番号　　　　　　</w:t>
      </w:r>
      <w:r w:rsidRPr="00A52F10">
        <w:t>(</w:t>
      </w:r>
      <w:r w:rsidRPr="00A52F10">
        <w:rPr>
          <w:rFonts w:hint="eastAsia"/>
        </w:rPr>
        <w:t xml:space="preserve">　　　　</w:t>
      </w:r>
      <w:r w:rsidRPr="00A52F10">
        <w:t>)</w:t>
      </w:r>
      <w:r w:rsidRPr="00A52F10">
        <w:rPr>
          <w:rFonts w:hint="eastAsia"/>
        </w:rPr>
        <w:t xml:space="preserve">　　　　　　　　</w:t>
      </w:r>
    </w:p>
    <w:p w:rsidR="00964C75" w:rsidRPr="00C60091" w:rsidRDefault="00964C75">
      <w:pPr>
        <w:overflowPunct/>
      </w:pPr>
    </w:p>
    <w:p w:rsidR="00964C75" w:rsidRDefault="00964C75">
      <w:pPr>
        <w:overflowPunct/>
        <w:spacing w:after="120"/>
      </w:pPr>
      <w:r>
        <w:rPr>
          <w:rFonts w:hint="eastAsia"/>
        </w:rPr>
        <w:t xml:space="preserve">　次のとおり公共下水道等を占用したいので、申請します。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1609"/>
        <w:gridCol w:w="690"/>
        <w:gridCol w:w="1379"/>
        <w:gridCol w:w="919"/>
        <w:gridCol w:w="230"/>
        <w:gridCol w:w="2069"/>
      </w:tblGrid>
      <w:tr w:rsidR="00964C7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08" w:type="dxa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6896" w:type="dxa"/>
            <w:gridSpan w:val="6"/>
          </w:tcPr>
          <w:p w:rsidR="00964C75" w:rsidRDefault="00964C75">
            <w:pPr>
              <w:overflowPunct/>
              <w:spacing w:line="260" w:lineRule="exact"/>
            </w:pPr>
            <w:r>
              <w:rPr>
                <w:rFonts w:hint="eastAsia"/>
              </w:rPr>
              <w:t>□　公共下水道</w:t>
            </w:r>
            <w:r>
              <w:t>(</w:t>
            </w:r>
            <w:r>
              <w:rPr>
                <w:rFonts w:hint="eastAsia"/>
              </w:rPr>
              <w:t>汚水・雨水</w:t>
            </w:r>
            <w:r>
              <w:t>)</w:t>
            </w:r>
            <w:r>
              <w:rPr>
                <w:rFonts w:hint="eastAsia"/>
              </w:rPr>
              <w:t xml:space="preserve">　　□　都市下水路</w:t>
            </w:r>
          </w:p>
          <w:p w:rsidR="00964C75" w:rsidRDefault="00964C75">
            <w:pPr>
              <w:overflowPunct/>
              <w:spacing w:line="260" w:lineRule="exact"/>
            </w:pPr>
            <w:r>
              <w:rPr>
                <w:rFonts w:hint="eastAsia"/>
              </w:rPr>
              <w:t>□　その他</w:t>
            </w:r>
          </w:p>
        </w:tc>
      </w:tr>
      <w:tr w:rsidR="00964C7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08" w:type="dxa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896" w:type="dxa"/>
            <w:gridSpan w:val="6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64C7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08" w:type="dxa"/>
            <w:vMerge w:val="restart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1609" w:type="dxa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069" w:type="dxa"/>
            <w:gridSpan w:val="2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gridSpan w:val="2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069" w:type="dxa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64C7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08" w:type="dxa"/>
            <w:vMerge/>
            <w:vAlign w:val="center"/>
          </w:tcPr>
          <w:p w:rsidR="00964C75" w:rsidRDefault="00964C75">
            <w:pPr>
              <w:overflowPunct/>
              <w:jc w:val="distribute"/>
            </w:pPr>
          </w:p>
        </w:tc>
        <w:tc>
          <w:tcPr>
            <w:tcW w:w="1609" w:type="dxa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</w:rPr>
              <w:t>設置箇所</w:t>
            </w:r>
          </w:p>
        </w:tc>
        <w:tc>
          <w:tcPr>
            <w:tcW w:w="5287" w:type="dxa"/>
            <w:gridSpan w:val="5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64C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vMerge w:val="restart"/>
            <w:vAlign w:val="center"/>
          </w:tcPr>
          <w:p w:rsidR="00964C75" w:rsidRDefault="00964C75">
            <w:pPr>
              <w:overflowPunct/>
              <w:spacing w:line="340" w:lineRule="exact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299" w:type="dxa"/>
            <w:gridSpan w:val="2"/>
            <w:vAlign w:val="center"/>
          </w:tcPr>
          <w:p w:rsidR="00964C75" w:rsidRDefault="00964C75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298" w:type="dxa"/>
            <w:gridSpan w:val="2"/>
            <w:vAlign w:val="center"/>
          </w:tcPr>
          <w:p w:rsidR="00964C75" w:rsidRDefault="00964C75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299" w:type="dxa"/>
            <w:gridSpan w:val="2"/>
            <w:vAlign w:val="center"/>
          </w:tcPr>
          <w:p w:rsidR="00964C75" w:rsidRDefault="00964C75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964C7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08" w:type="dxa"/>
            <w:vMerge/>
            <w:vAlign w:val="center"/>
          </w:tcPr>
          <w:p w:rsidR="00964C75" w:rsidRDefault="00964C75">
            <w:pPr>
              <w:overflowPunct/>
            </w:pPr>
          </w:p>
        </w:tc>
        <w:tc>
          <w:tcPr>
            <w:tcW w:w="2299" w:type="dxa"/>
            <w:gridSpan w:val="2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gridSpan w:val="2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9" w:type="dxa"/>
            <w:gridSpan w:val="2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64C7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08" w:type="dxa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  <w:spacing w:val="70"/>
              </w:rPr>
              <w:t>占用物</w:t>
            </w:r>
            <w:r>
              <w:rPr>
                <w:rFonts w:hint="eastAsia"/>
              </w:rPr>
              <w:t>件構造</w:t>
            </w:r>
          </w:p>
        </w:tc>
        <w:tc>
          <w:tcPr>
            <w:tcW w:w="6896" w:type="dxa"/>
            <w:gridSpan w:val="6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64C7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08" w:type="dxa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896" w:type="dxa"/>
            <w:gridSpan w:val="6"/>
            <w:vAlign w:val="center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　　　　　年　　月　　日から　　　　　年　　月　　日まで</w:t>
            </w:r>
          </w:p>
        </w:tc>
      </w:tr>
      <w:tr w:rsidR="00964C7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08" w:type="dxa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  <w:spacing w:val="70"/>
              </w:rPr>
              <w:t>工事実</w:t>
            </w:r>
            <w:r>
              <w:rPr>
                <w:rFonts w:hint="eastAsia"/>
              </w:rPr>
              <w:t>施方法</w:t>
            </w:r>
          </w:p>
        </w:tc>
        <w:tc>
          <w:tcPr>
            <w:tcW w:w="6896" w:type="dxa"/>
            <w:gridSpan w:val="6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64C7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08" w:type="dxa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896" w:type="dxa"/>
            <w:gridSpan w:val="6"/>
            <w:vAlign w:val="center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　　　　　年　　月　　日から　　　　　年　　月　　日まで</w:t>
            </w:r>
          </w:p>
        </w:tc>
      </w:tr>
      <w:tr w:rsidR="00964C7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08" w:type="dxa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6896" w:type="dxa"/>
            <w:gridSpan w:val="6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64C7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08" w:type="dxa"/>
            <w:vAlign w:val="center"/>
          </w:tcPr>
          <w:p w:rsidR="00964C75" w:rsidRDefault="00964C75">
            <w:pPr>
              <w:overflowPunct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96" w:type="dxa"/>
            <w:gridSpan w:val="6"/>
            <w:vAlign w:val="center"/>
          </w:tcPr>
          <w:p w:rsidR="00964C75" w:rsidRDefault="00964C75">
            <w:pPr>
              <w:overflowPunct/>
            </w:pPr>
            <w:r>
              <w:rPr>
                <w:rFonts w:hint="eastAsia"/>
              </w:rPr>
              <w:t>□　案内図　　　　　　　　□　平面図</w:t>
            </w:r>
          </w:p>
          <w:p w:rsidR="00964C75" w:rsidRDefault="00964C75">
            <w:pPr>
              <w:overflowPunct/>
            </w:pPr>
            <w:r>
              <w:rPr>
                <w:rFonts w:hint="eastAsia"/>
              </w:rPr>
              <w:t>□　断面図　　　　　　　　□　物件の詳細図</w:t>
            </w:r>
          </w:p>
          <w:p w:rsidR="00964C75" w:rsidRDefault="00964C75">
            <w:pPr>
              <w:overflowPunct/>
            </w:pPr>
            <w:r>
              <w:rPr>
                <w:rFonts w:hint="eastAsia"/>
              </w:rPr>
              <w:t>□　官民の境界図　　　　　□　求積図</w:t>
            </w:r>
          </w:p>
          <w:p w:rsidR="00964C75" w:rsidRDefault="00964C75">
            <w:pPr>
              <w:overflowPunct/>
            </w:pPr>
            <w:r>
              <w:rPr>
                <w:rFonts w:hint="eastAsia"/>
              </w:rPr>
              <w:t>□　その他指示する書類</w:t>
            </w:r>
          </w:p>
        </w:tc>
      </w:tr>
    </w:tbl>
    <w:p w:rsidR="00964C75" w:rsidRDefault="00964C75">
      <w:pPr>
        <w:overflowPunct/>
      </w:pPr>
    </w:p>
    <w:sectPr w:rsidR="00964C75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28" w:rsidRDefault="000A1028" w:rsidP="007C4CBA">
      <w:r>
        <w:separator/>
      </w:r>
    </w:p>
  </w:endnote>
  <w:endnote w:type="continuationSeparator" w:id="0">
    <w:p w:rsidR="000A1028" w:rsidRDefault="000A1028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75" w:rsidRDefault="00964C7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75" w:rsidRDefault="00964C7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28" w:rsidRDefault="000A1028" w:rsidP="007C4CBA">
      <w:r>
        <w:separator/>
      </w:r>
    </w:p>
  </w:footnote>
  <w:footnote w:type="continuationSeparator" w:id="0">
    <w:p w:rsidR="000A1028" w:rsidRDefault="000A1028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75" w:rsidRDefault="00964C75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y0000020.doc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75" w:rsidRDefault="00964C75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y0000020.doc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4C75"/>
    <w:rsid w:val="000A1028"/>
    <w:rsid w:val="00205E0B"/>
    <w:rsid w:val="002E15AB"/>
    <w:rsid w:val="00337765"/>
    <w:rsid w:val="0037697F"/>
    <w:rsid w:val="003C1C2A"/>
    <w:rsid w:val="00451F3C"/>
    <w:rsid w:val="00485A13"/>
    <w:rsid w:val="0049376B"/>
    <w:rsid w:val="00596885"/>
    <w:rsid w:val="006A5235"/>
    <w:rsid w:val="007C4CBA"/>
    <w:rsid w:val="00964C75"/>
    <w:rsid w:val="00A246C5"/>
    <w:rsid w:val="00A52F10"/>
    <w:rsid w:val="00C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6A9C52-6E7E-4E6A-B811-B37E8234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様式第20号(第22条関係)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様式第20号(第22条関係)</dc:title>
  <dc:subject/>
  <dc:creator>(株)ぎょうせい</dc:creator>
  <cp:keywords/>
  <dc:description/>
  <cp:lastModifiedBy>中村　良雄</cp:lastModifiedBy>
  <cp:revision>2</cp:revision>
  <cp:lastPrinted>2003-05-13T00:55:00Z</cp:lastPrinted>
  <dcterms:created xsi:type="dcterms:W3CDTF">2022-11-30T07:01:00Z</dcterms:created>
  <dcterms:modified xsi:type="dcterms:W3CDTF">2022-11-30T07:01:00Z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