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D7776A" w:rsidRDefault="00C2298B">
      <w:pPr>
        <w:textAlignment w:val="auto"/>
      </w:pPr>
      <w:r>
        <w:rPr>
          <w:rFonts w:hint="eastAsia"/>
        </w:rPr>
        <w:t>様式第２８号の２１の２（第２４条の２関係）</w:t>
      </w:r>
    </w:p>
    <w:tbl>
      <w:tblPr>
        <w:tblW w:w="0pt" w:type="dxa"/>
        <w:tblLayout w:type="fixed"/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1922"/>
        <w:gridCol w:w="6775"/>
      </w:tblGrid>
      <w:tr w:rsidR="00D7776A">
        <w:trPr>
          <w:cantSplit/>
        </w:trPr>
        <w:tc>
          <w:tcPr>
            <w:tcW w:w="96.10pt" w:type="dxa"/>
          </w:tcPr>
          <w:p w:rsidR="00D7776A" w:rsidRDefault="00C2298B">
            <w:r>
              <w:rPr>
                <w:rFonts w:hint="eastAsia"/>
              </w:rPr>
              <w:t xml:space="preserve">　</w:t>
            </w:r>
          </w:p>
        </w:tc>
        <w:tc>
          <w:tcPr>
            <w:tcW w:w="338.75pt" w:type="dxa"/>
          </w:tcPr>
          <w:p w:rsidR="002334F3" w:rsidRDefault="00C2298B" w:rsidP="005A2EB2">
            <w:pPr>
              <w:ind w:end="92.05pt"/>
            </w:pPr>
            <w:r>
              <w:rPr>
                <w:rFonts w:hint="eastAsia"/>
              </w:rPr>
              <w:t>産業廃棄物処理業（特別管理産業廃棄物処理業）欠格要件該当届出書（</w:t>
            </w:r>
            <w:r w:rsidR="005A2EB2" w:rsidRPr="005A2EB2">
              <w:rPr>
                <w:rFonts w:hint="eastAsia"/>
              </w:rPr>
              <w:t>心身の故障</w:t>
            </w:r>
            <w:r w:rsidR="005A2EB2">
              <w:rPr>
                <w:rFonts w:hint="eastAsia"/>
              </w:rPr>
              <w:t>用</w:t>
            </w:r>
            <w:r>
              <w:rPr>
                <w:rFonts w:hint="eastAsia"/>
              </w:rPr>
              <w:t>）</w:t>
            </w:r>
          </w:p>
        </w:tc>
      </w:tr>
    </w:tbl>
    <w:p w:rsidR="00D7776A" w:rsidRDefault="00D7776A"/>
    <w:p w:rsidR="00D7776A" w:rsidRDefault="00C2298B">
      <w:pPr>
        <w:jc w:val="end"/>
      </w:pPr>
      <w:r>
        <w:rPr>
          <w:rFonts w:hint="eastAsia"/>
        </w:rPr>
        <w:t xml:space="preserve">年　　月　　日　　</w:t>
      </w:r>
    </w:p>
    <w:p w:rsidR="00D7776A" w:rsidRDefault="00D7776A"/>
    <w:p w:rsidR="00D7776A" w:rsidRDefault="00C2298B">
      <w:r>
        <w:rPr>
          <w:rFonts w:hint="eastAsia"/>
        </w:rPr>
        <w:t xml:space="preserve">　　（宛先）さいたま市長</w:t>
      </w:r>
    </w:p>
    <w:p w:rsidR="00D7776A" w:rsidRDefault="00D7776A"/>
    <w:p w:rsidR="00D7776A" w:rsidRDefault="00C2298B">
      <w:pPr>
        <w:jc w:val="end"/>
      </w:pPr>
      <w:r>
        <w:rPr>
          <w:rFonts w:hint="eastAsia"/>
          <w:spacing w:val="212"/>
        </w:rPr>
        <w:t>住</w:t>
      </w:r>
      <w:r>
        <w:rPr>
          <w:rFonts w:hint="eastAsia"/>
        </w:rPr>
        <w:t xml:space="preserve">所　　　　　　　　　　　　</w:t>
      </w:r>
    </w:p>
    <w:p w:rsidR="00D7776A" w:rsidRDefault="00C2298B">
      <w:pPr>
        <w:jc w:val="end"/>
      </w:pPr>
      <w:r>
        <w:rPr>
          <w:rFonts w:hint="eastAsia"/>
          <w:spacing w:val="212"/>
        </w:rPr>
        <w:t>氏</w:t>
      </w:r>
      <w:r w:rsidR="002115E2">
        <w:rPr>
          <w:rFonts w:hint="eastAsia"/>
        </w:rPr>
        <w:t xml:space="preserve">名　　　　　　　　　　　　</w:t>
      </w:r>
      <w:r w:rsidR="008E27ED"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3128010</wp:posOffset>
            </wp:positionH>
            <wp:positionV relativeFrom="paragraph">
              <wp:posOffset>200660</wp:posOffset>
            </wp:positionV>
            <wp:extent cx="2264410" cy="425450"/>
            <wp:effectExtent l="0" t="0" r="0" b="0"/>
            <wp:wrapNone/>
            <wp:docPr id="1" name="AutoShape 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2264410" cy="425450"/>
                    </a:xfrm>
                    <a:prstGeom prst="bracketPair">
                      <a:avLst>
                        <a:gd name="adj" fmla="val 16667"/>
                      </a:avLst>
                    </a:prstGeom>
                    <a:noFill/>
                    <a:ln w="6350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D7776A" w:rsidRDefault="00C2298B">
      <w:pPr>
        <w:ind w:start="251.75pt" w:end="4.80pt" w:hanging="251.75pt"/>
      </w:pPr>
      <w:r>
        <w:rPr>
          <w:rFonts w:hint="eastAsia"/>
        </w:rPr>
        <w:t xml:space="preserve">　　　　　　　　　　　　　　　　　　　　　　　　法人にあっては、その名称、主たる事務所の所在地及び代表者の氏名</w:t>
      </w:r>
    </w:p>
    <w:p w:rsidR="00D7776A" w:rsidRDefault="00C2298B">
      <w:pPr>
        <w:jc w:val="end"/>
      </w:pPr>
      <w:r>
        <w:rPr>
          <w:rFonts w:hint="eastAsia"/>
        </w:rPr>
        <w:t xml:space="preserve">電話番号　　　　　　　　　　　　</w:t>
      </w:r>
    </w:p>
    <w:p w:rsidR="00D7776A" w:rsidRDefault="00D7776A"/>
    <w:p w:rsidR="00D7776A" w:rsidRDefault="00C2298B">
      <w:pPr>
        <w:spacing w:after="6pt"/>
      </w:pPr>
      <w:r>
        <w:rPr>
          <w:rFonts w:hint="eastAsia"/>
        </w:rPr>
        <w:t xml:space="preserve">　廃棄物の処理及び清掃に関する法律第１４条の２第３項（第１４条の５第３項）において準用する同法第７条の２第５項の規定により、欠格要件に該当する旨、次のとおり届け出ます。</w:t>
      </w:r>
    </w:p>
    <w:tbl>
      <w:tblPr>
        <w:tblW w:w="0pt" w:type="dxa"/>
        <w:tblInd w:w="4.8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3677"/>
        <w:gridCol w:w="4837"/>
      </w:tblGrid>
      <w:tr w:rsidR="00D7776A">
        <w:trPr>
          <w:trHeight w:val="1200"/>
        </w:trPr>
        <w:tc>
          <w:tcPr>
            <w:tcW w:w="183.85pt" w:type="dxa"/>
            <w:vAlign w:val="center"/>
          </w:tcPr>
          <w:p w:rsidR="00D7776A" w:rsidRPr="00E828D7" w:rsidRDefault="00C2298B" w:rsidP="00E828D7">
            <w:pPr>
              <w:jc w:val="start"/>
              <w:rPr>
                <w:spacing w:val="2"/>
              </w:rPr>
            </w:pPr>
            <w:r w:rsidRPr="00E828D7">
              <w:rPr>
                <w:rFonts w:hint="eastAsia"/>
                <w:spacing w:val="2"/>
              </w:rPr>
              <w:t>法第１４条第１項又は第６項（法第１４条の４第１項又は第６項）に係る許可年月日及び許可番号</w:t>
            </w:r>
          </w:p>
        </w:tc>
        <w:tc>
          <w:tcPr>
            <w:tcW w:w="241.85pt" w:type="dxa"/>
          </w:tcPr>
          <w:p w:rsidR="00D7776A" w:rsidRDefault="00C2298B">
            <w:r>
              <w:rPr>
                <w:rFonts w:hint="eastAsia"/>
              </w:rPr>
              <w:t xml:space="preserve">　</w:t>
            </w:r>
          </w:p>
        </w:tc>
      </w:tr>
      <w:tr w:rsidR="00D7776A">
        <w:trPr>
          <w:trHeight w:val="1000"/>
        </w:trPr>
        <w:tc>
          <w:tcPr>
            <w:tcW w:w="183.85pt" w:type="dxa"/>
          </w:tcPr>
          <w:p w:rsidR="00D7776A" w:rsidRDefault="00C2298B">
            <w:r>
              <w:rPr>
                <w:rFonts w:hint="eastAsia"/>
                <w:spacing w:val="106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41.85pt" w:type="dxa"/>
          </w:tcPr>
          <w:p w:rsidR="00D7776A" w:rsidRDefault="00C2298B">
            <w:r>
              <w:rPr>
                <w:rFonts w:hint="eastAsia"/>
              </w:rPr>
              <w:t xml:space="preserve">　</w:t>
            </w:r>
          </w:p>
        </w:tc>
      </w:tr>
    </w:tbl>
    <w:p w:rsidR="00D7776A" w:rsidRDefault="00D7776A"/>
    <w:sectPr w:rsidR="00D7776A">
      <w:headerReference w:type="even" r:id="rId6"/>
      <w:footerReference w:type="even" r:id="rId7"/>
      <w:headerReference w:type="first" r:id="rId8"/>
      <w:footerReference w:type="first" r:id="rId9"/>
      <w:type w:val="continuous"/>
      <w:pgSz w:w="595.30pt" w:h="841.90pt" w:code="9"/>
      <w:pgMar w:top="85.05pt" w:right="85.05pt" w:bottom="85.05pt" w:left="85.05pt" w:header="14.15pt" w:footer="14.15pt" w:gutter="0pt"/>
      <w:cols w:space="21.25pt"/>
      <w:docGrid w:type="linesAndChars" w:linePitch="335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1C4444" w:rsidRDefault="001C4444" w:rsidP="007C4CBA">
      <w:r>
        <w:separator/>
      </w:r>
    </w:p>
  </w:endnote>
  <w:endnote w:type="continuationSeparator" w:id="0">
    <w:p w:rsidR="001C4444" w:rsidRDefault="001C4444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characterSet="shift_jis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D7776A" w:rsidRDefault="00D7776A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D7776A" w:rsidRDefault="00D7776A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1C4444" w:rsidRDefault="001C4444" w:rsidP="007C4CBA">
      <w:r>
        <w:separator/>
      </w:r>
    </w:p>
  </w:footnote>
  <w:footnote w:type="continuationSeparator" w:id="0">
    <w:p w:rsidR="001C4444" w:rsidRDefault="001C4444" w:rsidP="007C4CBA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D7776A" w:rsidRDefault="00D7776A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5A2EB2">
      <w:rPr>
        <w:rFonts w:hint="eastAsia"/>
        <w:noProof/>
      </w:rPr>
      <w:t>様式第２８号の２１の２（第２４条の２関係）</w:t>
    </w:r>
    <w:r w:rsidR="005A2EB2">
      <w:rPr>
        <w:noProof/>
      </w:rPr>
      <w:t>.rtf</w:t>
    </w:r>
    <w:r>
      <w:fldChar w:fldCharType="end"/>
    </w: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D7776A" w:rsidRDefault="00D7776A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5A2EB2">
      <w:rPr>
        <w:rFonts w:hint="eastAsia"/>
        <w:noProof/>
      </w:rPr>
      <w:t>様式第２８号の２１の２（第２４条の２関係）</w:t>
    </w:r>
    <w:r w:rsidR="005A2EB2">
      <w:rPr>
        <w:noProof/>
      </w:rPr>
      <w:t>.rtf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bordersDoNotSurroundHeader/>
  <w:bordersDoNotSurroundFooter/>
  <w:attachedTemplate r:id="rId1"/>
  <w:defaultTabStop w:val="47.90pt"/>
  <w:drawingGridHorizontalSpacing w:val="5.25pt"/>
  <w:drawingGridVerticalSpacing w:val="16.75pt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7776A"/>
    <w:rsid w:val="001573F5"/>
    <w:rsid w:val="001B05AA"/>
    <w:rsid w:val="001C4444"/>
    <w:rsid w:val="002115E2"/>
    <w:rsid w:val="002334F3"/>
    <w:rsid w:val="003B6D3B"/>
    <w:rsid w:val="005A2EB2"/>
    <w:rsid w:val="007C4CBA"/>
    <w:rsid w:val="008E27ED"/>
    <w:rsid w:val="00A30D4A"/>
    <w:rsid w:val="00C2298B"/>
    <w:rsid w:val="00C5219C"/>
    <w:rsid w:val="00D7776A"/>
    <w:rsid w:val="00D9517E"/>
    <w:rsid w:val="00E75713"/>
    <w:rsid w:val="00E8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611546B"/>
  <w14:defaultImageDpi w14:val="0"/>
  <w15:docId w15:val="{0DF24D47-A423-44F5-935D-81072E03CEB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D9517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9517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11" Type="http://purl.oclc.org/ooxml/officeDocument/relationships/theme" Target="theme/theme1.xml"/><Relationship Id="rId5" Type="http://purl.oclc.org/ooxml/officeDocument/relationships/endnotes" Target="endnotes.xml"/><Relationship Id="rId10" Type="http://purl.oclc.org/ooxml/officeDocument/relationships/fontTable" Target="fontTable.xml"/><Relationship Id="rId4" Type="http://purl.oclc.org/ooxml/officeDocument/relationships/footnotes" Target="footnotes.xml"/><Relationship Id="rId9" Type="http://purl.oclc.org/ooxml/officeDocument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Program%20Files\Microsoft%20Office\Template\youshiki.dot" TargetMode="Externa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youshiki.dot</Template>
  <TotalTime>2</TotalTime>
  <Pages>1</Pages>
  <Words>241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様式第28号の21(第24条の2関係)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様式第28号の21(第24条の2関係)</dc:title>
  <dc:subject/>
  <dc:creator>(株)ぎょうせい</dc:creator>
  <cp:keywords/>
  <dc:description/>
  <cp:lastModifiedBy>さいたま市</cp:lastModifiedBy>
  <cp:revision>3</cp:revision>
  <cp:lastPrinted>2019-12-06T02:40:00Z</cp:lastPrinted>
  <dcterms:created xsi:type="dcterms:W3CDTF">2019-12-12T06:33:00Z</dcterms:created>
  <dcterms:modified xsi:type="dcterms:W3CDTF">2021-03-30T10:45:00Z</dcterms:modified>
</cp:coreProperties>
</file>