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5E" w:rsidRDefault="0023465E">
      <w:pPr>
        <w:overflowPunct/>
        <w:snapToGrid w:val="0"/>
        <w:jc w:val="left"/>
        <w:rPr>
          <w:kern w:val="2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3465E" w:rsidRDefault="0023465E">
      <w:pPr>
        <w:spacing w:after="400"/>
        <w:jc w:val="right"/>
      </w:pPr>
      <w:r>
        <w:rPr>
          <w:rFonts w:hint="eastAsia"/>
        </w:rPr>
        <w:t xml:space="preserve">年　　月　　日　　</w:t>
      </w:r>
    </w:p>
    <w:p w:rsidR="0023465E" w:rsidRDefault="0023465E">
      <w:pPr>
        <w:spacing w:after="40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23465E" w:rsidRDefault="0023465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3465E" w:rsidRDefault="0023465E">
      <w:pPr>
        <w:jc w:val="right"/>
      </w:pPr>
      <w:r>
        <w:rPr>
          <w:rFonts w:hint="eastAsia"/>
        </w:rPr>
        <w:t xml:space="preserve">土地所有者　　　　　　　　　　　　　　　　　</w:t>
      </w:r>
    </w:p>
    <w:p w:rsidR="0023465E" w:rsidRDefault="0023465E">
      <w:pPr>
        <w:spacing w:after="10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6447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A6F3C" w:rsidRDefault="008A6F3C">
      <w:pPr>
        <w:spacing w:after="100"/>
        <w:jc w:val="right"/>
      </w:pPr>
      <w:r>
        <w:rPr>
          <w:rFonts w:hint="eastAsia"/>
        </w:rPr>
        <w:t xml:space="preserve">　　　　　　　　　　　　　　</w:t>
      </w:r>
    </w:p>
    <w:p w:rsidR="0023465E" w:rsidRDefault="0023465E">
      <w:pPr>
        <w:spacing w:after="400"/>
        <w:jc w:val="right"/>
      </w:pPr>
      <w:r>
        <w:rPr>
          <w:rFonts w:hint="eastAsia"/>
        </w:rPr>
        <w:t xml:space="preserve">電話番号　　　　　　　　　　　　</w:t>
      </w:r>
    </w:p>
    <w:p w:rsidR="0023465E" w:rsidRDefault="0023465E">
      <w:pPr>
        <w:spacing w:after="400"/>
        <w:jc w:val="center"/>
      </w:pPr>
      <w:r>
        <w:rPr>
          <w:rFonts w:hint="eastAsia"/>
          <w:spacing w:val="79"/>
        </w:rPr>
        <w:t>後退用地寄附申込</w:t>
      </w:r>
      <w:r>
        <w:rPr>
          <w:rFonts w:hint="eastAsia"/>
        </w:rPr>
        <w:t>書</w:t>
      </w:r>
    </w:p>
    <w:p w:rsidR="0023465E" w:rsidRDefault="0023465E">
      <w:pPr>
        <w:spacing w:after="400"/>
      </w:pPr>
      <w:r>
        <w:rPr>
          <w:rFonts w:hint="eastAsia"/>
        </w:rPr>
        <w:t xml:space="preserve">　　次の土地を寄附することについて、関係書類を添えて申し込みます。</w:t>
      </w:r>
    </w:p>
    <w:p w:rsidR="0023465E" w:rsidRDefault="0023465E">
      <w:pPr>
        <w:spacing w:after="120"/>
      </w:pPr>
      <w:r>
        <w:rPr>
          <w:rFonts w:hint="eastAsia"/>
        </w:rPr>
        <w:t xml:space="preserve">　土地の表示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6"/>
        <w:gridCol w:w="2758"/>
      </w:tblGrid>
      <w:tr w:rsidR="002346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46" w:type="dxa"/>
            <w:vAlign w:val="center"/>
          </w:tcPr>
          <w:p w:rsidR="0023465E" w:rsidRDefault="0023465E">
            <w:pPr>
              <w:jc w:val="center"/>
            </w:pPr>
            <w:r>
              <w:rPr>
                <w:rFonts w:hint="eastAsia"/>
                <w:spacing w:val="84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2758" w:type="dxa"/>
            <w:vAlign w:val="center"/>
          </w:tcPr>
          <w:p w:rsidR="0023465E" w:rsidRDefault="0023465E">
            <w:pPr>
              <w:jc w:val="center"/>
            </w:pPr>
            <w:r>
              <w:rPr>
                <w:rFonts w:hint="eastAsia"/>
                <w:spacing w:val="505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23465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746" w:type="dxa"/>
          </w:tcPr>
          <w:p w:rsidR="0023465E" w:rsidRDefault="0023465E">
            <w:r>
              <w:rPr>
                <w:rFonts w:hint="eastAsia"/>
              </w:rPr>
              <w:t>さいたま市</w:t>
            </w:r>
          </w:p>
        </w:tc>
        <w:tc>
          <w:tcPr>
            <w:tcW w:w="2758" w:type="dxa"/>
            <w:vAlign w:val="bottom"/>
          </w:tcPr>
          <w:p w:rsidR="0023465E" w:rsidRDefault="0023465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3465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746" w:type="dxa"/>
          </w:tcPr>
          <w:p w:rsidR="0023465E" w:rsidRDefault="0023465E">
            <w:r>
              <w:rPr>
                <w:rFonts w:hint="eastAsia"/>
              </w:rPr>
              <w:t>さいたま市</w:t>
            </w:r>
          </w:p>
        </w:tc>
        <w:tc>
          <w:tcPr>
            <w:tcW w:w="2758" w:type="dxa"/>
            <w:vAlign w:val="bottom"/>
          </w:tcPr>
          <w:p w:rsidR="0023465E" w:rsidRDefault="0023465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3465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746" w:type="dxa"/>
          </w:tcPr>
          <w:p w:rsidR="0023465E" w:rsidRDefault="0023465E">
            <w:r>
              <w:rPr>
                <w:rFonts w:hint="eastAsia"/>
              </w:rPr>
              <w:t>さいたま市</w:t>
            </w:r>
          </w:p>
        </w:tc>
        <w:tc>
          <w:tcPr>
            <w:tcW w:w="2758" w:type="dxa"/>
            <w:vAlign w:val="bottom"/>
          </w:tcPr>
          <w:p w:rsidR="0023465E" w:rsidRDefault="0023465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23465E" w:rsidRDefault="0023465E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/>
    <w:p w:rsidR="000D2278" w:rsidRDefault="000D2278" w:rsidP="000D2278">
      <w:r w:rsidRPr="000D2278">
        <w:rPr>
          <w:rFonts w:hint="eastAsia"/>
        </w:rPr>
        <w:t>注）氏名が印字の場合には押印してください。</w:t>
      </w:r>
    </w:p>
    <w:sectPr w:rsidR="000D2278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40" w:rsidRDefault="00886940">
      <w:r>
        <w:separator/>
      </w:r>
    </w:p>
  </w:endnote>
  <w:endnote w:type="continuationSeparator" w:id="0">
    <w:p w:rsidR="00886940" w:rsidRDefault="008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5E" w:rsidRDefault="0023465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5E" w:rsidRDefault="0023465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40" w:rsidRDefault="00886940">
      <w:r>
        <w:separator/>
      </w:r>
    </w:p>
  </w:footnote>
  <w:footnote w:type="continuationSeparator" w:id="0">
    <w:p w:rsidR="00886940" w:rsidRDefault="0088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5E" w:rsidRDefault="0023465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5E" w:rsidRDefault="0023465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465E"/>
    <w:rsid w:val="000D2278"/>
    <w:rsid w:val="001705C5"/>
    <w:rsid w:val="0023465E"/>
    <w:rsid w:val="0046447B"/>
    <w:rsid w:val="00753333"/>
    <w:rsid w:val="00835D21"/>
    <w:rsid w:val="00886940"/>
    <w:rsid w:val="0089051C"/>
    <w:rsid w:val="008A6F3C"/>
    <w:rsid w:val="00946460"/>
    <w:rsid w:val="00AF51BD"/>
    <w:rsid w:val="00B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B16564-095E-4387-9AE4-627F1D6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菜佳子</dc:creator>
  <cp:keywords/>
  <dc:description/>
  <cp:lastModifiedBy>さいたま市</cp:lastModifiedBy>
  <cp:revision>2</cp:revision>
  <cp:lastPrinted>2006-02-18T04:59:00Z</cp:lastPrinted>
  <dcterms:created xsi:type="dcterms:W3CDTF">2024-04-09T07:25:00Z</dcterms:created>
  <dcterms:modified xsi:type="dcterms:W3CDTF">2024-04-09T07:25:00Z</dcterms:modified>
</cp:coreProperties>
</file>