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27" w:rsidRPr="002C6E42" w:rsidRDefault="00EB6631" w:rsidP="00505647">
      <w:pPr>
        <w:wordWrap w:val="0"/>
        <w:rPr>
          <w:rFonts w:hAnsi="ＭＳ 明朝"/>
          <w:snapToGrid w:val="0"/>
          <w:kern w:val="2"/>
          <w:sz w:val="26"/>
        </w:rPr>
      </w:pPr>
      <w:bookmarkStart w:id="0" w:name="_GoBack"/>
      <w:bookmarkEnd w:id="0"/>
      <w:r w:rsidRPr="002C6E42">
        <w:rPr>
          <w:rFonts w:hAnsi="ＭＳ 明朝" w:hint="eastAsia"/>
          <w:snapToGrid w:val="0"/>
          <w:kern w:val="2"/>
          <w:sz w:val="26"/>
        </w:rPr>
        <w:t>様式第１０号（第２０</w:t>
      </w:r>
      <w:r w:rsidR="00507727" w:rsidRPr="002C6E42">
        <w:rPr>
          <w:rFonts w:hAnsi="ＭＳ 明朝" w:hint="eastAsia"/>
          <w:snapToGrid w:val="0"/>
          <w:kern w:val="2"/>
          <w:sz w:val="26"/>
        </w:rPr>
        <w:t>条関係）</w:t>
      </w:r>
    </w:p>
    <w:p w:rsidR="00D24030" w:rsidRPr="002C6E42" w:rsidRDefault="00D24030" w:rsidP="00507727">
      <w:pPr>
        <w:overflowPunct w:val="0"/>
        <w:autoSpaceDE w:val="0"/>
        <w:autoSpaceDN w:val="0"/>
        <w:jc w:val="left"/>
        <w:rPr>
          <w:snapToGrid w:val="0"/>
          <w:color w:val="000000"/>
          <w:sz w:val="26"/>
          <w:szCs w:val="26"/>
        </w:rPr>
      </w:pPr>
    </w:p>
    <w:p w:rsidR="00630630" w:rsidRPr="002C6E42" w:rsidRDefault="009F4456" w:rsidP="005039C4">
      <w:pPr>
        <w:overflowPunct w:val="0"/>
        <w:autoSpaceDE w:val="0"/>
        <w:autoSpaceDN w:val="0"/>
        <w:jc w:val="center"/>
        <w:rPr>
          <w:snapToGrid w:val="0"/>
          <w:color w:val="000000"/>
          <w:szCs w:val="21"/>
        </w:rPr>
      </w:pPr>
      <w:r w:rsidRPr="002C6E42">
        <w:rPr>
          <w:rFonts w:hint="eastAsia"/>
          <w:snapToGrid w:val="0"/>
          <w:color w:val="000000"/>
          <w:szCs w:val="21"/>
        </w:rPr>
        <w:t>火災予防上必要な業務に関する計画</w:t>
      </w:r>
      <w:r w:rsidR="00BA4F2D" w:rsidRPr="002C6E42">
        <w:rPr>
          <w:rFonts w:hint="eastAsia"/>
          <w:snapToGrid w:val="0"/>
          <w:color w:val="000000"/>
          <w:szCs w:val="21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7"/>
        <w:gridCol w:w="2230"/>
        <w:gridCol w:w="223"/>
        <w:gridCol w:w="1561"/>
        <w:gridCol w:w="2453"/>
      </w:tblGrid>
      <w:tr w:rsidR="00630630" w:rsidRPr="002C6E42" w:rsidTr="00C97978">
        <w:trPr>
          <w:cantSplit/>
          <w:trHeight w:val="2041"/>
        </w:trPr>
        <w:tc>
          <w:tcPr>
            <w:tcW w:w="8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0F8" w:rsidRPr="002C6E42" w:rsidRDefault="00EC50F8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snapToGrid w:val="0"/>
                <w:color w:val="000000"/>
                <w:sz w:val="4"/>
                <w:szCs w:val="4"/>
              </w:rPr>
            </w:pPr>
          </w:p>
          <w:p w:rsidR="00630630" w:rsidRPr="002C6E42" w:rsidRDefault="00630630" w:rsidP="00D24030">
            <w:pPr>
              <w:overflowPunct w:val="0"/>
              <w:autoSpaceDE w:val="0"/>
              <w:autoSpaceDN w:val="0"/>
              <w:ind w:left="57" w:right="505"/>
              <w:jc w:val="righ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年　　月　　日</w:t>
            </w:r>
            <w:r w:rsidR="00D24030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Pr="002C6E42">
              <w:rPr>
                <w:rFonts w:hint="eastAsia"/>
                <w:snapToGrid w:val="0"/>
                <w:color w:val="000000"/>
              </w:rPr>
              <w:t xml:space="preserve">　</w:t>
            </w:r>
          </w:p>
          <w:p w:rsidR="00EC50F8" w:rsidRPr="002C6E42" w:rsidRDefault="00654E3E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 xml:space="preserve">　　</w:t>
            </w:r>
          </w:p>
          <w:p w:rsidR="00630630" w:rsidRPr="002C6E42" w:rsidRDefault="00D24030" w:rsidP="00EC50F8">
            <w:pPr>
              <w:wordWrap w:val="0"/>
              <w:overflowPunct w:val="0"/>
              <w:autoSpaceDE w:val="0"/>
              <w:autoSpaceDN w:val="0"/>
              <w:ind w:left="57" w:right="57" w:firstLineChars="100" w:firstLine="224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（宛先）</w:t>
            </w:r>
            <w:r w:rsidR="00673F45" w:rsidRPr="002C6E42">
              <w:rPr>
                <w:rFonts w:hint="eastAsia"/>
                <w:snapToGrid w:val="0"/>
                <w:color w:val="000000"/>
              </w:rPr>
              <w:t>さいたま市</w:t>
            </w:r>
            <w:r w:rsidR="00EC50F8" w:rsidRPr="002C6E42">
              <w:rPr>
                <w:rFonts w:hint="eastAsia"/>
                <w:snapToGrid w:val="0"/>
                <w:color w:val="000000"/>
              </w:rPr>
              <w:t>消防長</w:t>
            </w:r>
            <w:r w:rsidR="00654E3E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="00EE3AF7" w:rsidRPr="002C6E42">
              <w:rPr>
                <w:rFonts w:hint="eastAsia"/>
                <w:snapToGrid w:val="0"/>
                <w:color w:val="000000"/>
              </w:rPr>
              <w:t>様</w:t>
            </w:r>
          </w:p>
          <w:p w:rsidR="00630630" w:rsidRPr="002C6E42" w:rsidRDefault="00EC50F8" w:rsidP="00673F45">
            <w:pPr>
              <w:wordWrap w:val="0"/>
              <w:overflowPunct w:val="0"/>
              <w:autoSpaceDE w:val="0"/>
              <w:autoSpaceDN w:val="0"/>
              <w:spacing w:before="240"/>
              <w:ind w:right="953" w:firstLineChars="1891" w:firstLine="4229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届出者</w:t>
            </w:r>
          </w:p>
          <w:p w:rsidR="00630630" w:rsidRPr="002C6E42" w:rsidRDefault="00E52BEC" w:rsidP="00E52BEC">
            <w:pPr>
              <w:wordWrap w:val="0"/>
              <w:overflowPunct w:val="0"/>
              <w:autoSpaceDE w:val="0"/>
              <w:autoSpaceDN w:val="0"/>
              <w:ind w:right="953" w:firstLineChars="1991" w:firstLine="4452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住　所</w:t>
            </w:r>
          </w:p>
          <w:p w:rsidR="00630630" w:rsidRPr="002C6E42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snapToGrid w:val="0"/>
                <w:color w:val="000000"/>
                <w:lang w:eastAsia="zh-TW"/>
              </w:rPr>
            </w:pPr>
            <w:r w:rsidRPr="002C6E42">
              <w:rPr>
                <w:rFonts w:hint="eastAsia"/>
                <w:snapToGrid w:val="0"/>
                <w:color w:val="000000"/>
                <w:lang w:eastAsia="zh-TW"/>
              </w:rPr>
              <w:t xml:space="preserve">（電話　　　　　）　</w:t>
            </w:r>
          </w:p>
          <w:p w:rsidR="00D24030" w:rsidRPr="002C6E42" w:rsidRDefault="00D24030" w:rsidP="002C6E42">
            <w:pPr>
              <w:tabs>
                <w:tab w:val="left" w:pos="8004"/>
              </w:tabs>
              <w:overflowPunct w:val="0"/>
              <w:autoSpaceDE w:val="0"/>
              <w:autoSpaceDN w:val="0"/>
              <w:adjustRightInd w:val="0"/>
              <w:snapToGrid w:val="0"/>
              <w:ind w:leftChars="1991" w:left="4452" w:right="57"/>
              <w:jc w:val="lef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 xml:space="preserve">氏　名　　　　　　　　　　　　　　</w:t>
            </w:r>
          </w:p>
          <w:p w:rsidR="0062750E" w:rsidRPr="002C6E42" w:rsidRDefault="00D24030" w:rsidP="00D24030">
            <w:pPr>
              <w:overflowPunct w:val="0"/>
              <w:autoSpaceDE w:val="0"/>
              <w:autoSpaceDN w:val="0"/>
              <w:ind w:left="57" w:right="57"/>
              <w:jc w:val="lef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 xml:space="preserve">　　　　　　　　　　　　　　　　　　　　　</w:t>
            </w:r>
            <w:r w:rsidR="0062750E" w:rsidRPr="002C6E42">
              <w:rPr>
                <w:rFonts w:hint="eastAsia"/>
                <w:snapToGrid w:val="0"/>
                <w:color w:val="000000"/>
              </w:rPr>
              <w:t>（法人の場合は、名称及び代表者）</w:t>
            </w:r>
          </w:p>
          <w:p w:rsidR="0062750E" w:rsidRPr="002C6E42" w:rsidRDefault="0062750E" w:rsidP="00673F45">
            <w:pPr>
              <w:overflowPunct w:val="0"/>
              <w:autoSpaceDE w:val="0"/>
              <w:autoSpaceDN w:val="0"/>
              <w:ind w:right="57" w:firstLineChars="1891" w:firstLine="4229"/>
              <w:jc w:val="lef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防火担当者</w:t>
            </w:r>
          </w:p>
          <w:p w:rsidR="003311BE" w:rsidRPr="002C6E42" w:rsidRDefault="00E52BEC" w:rsidP="00673F45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1991" w:firstLine="4452"/>
              <w:jc w:val="lef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住　所</w:t>
            </w:r>
          </w:p>
          <w:p w:rsidR="0062750E" w:rsidRPr="002C6E42" w:rsidRDefault="003311BE" w:rsidP="00673F45">
            <w:pPr>
              <w:tabs>
                <w:tab w:val="left" w:pos="8004"/>
              </w:tabs>
              <w:overflowPunct w:val="0"/>
              <w:autoSpaceDE w:val="0"/>
              <w:autoSpaceDN w:val="0"/>
              <w:ind w:leftChars="1991" w:left="4452" w:right="57" w:firstLineChars="848" w:firstLine="1896"/>
              <w:jc w:val="lef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（電話　　　　　）</w:t>
            </w:r>
            <w:r w:rsidR="0062750E" w:rsidRPr="002C6E42">
              <w:rPr>
                <w:rFonts w:hint="eastAsia"/>
                <w:snapToGrid w:val="0"/>
                <w:color w:val="000000"/>
              </w:rPr>
              <w:t>氏</w:t>
            </w:r>
            <w:r w:rsidR="00120E90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="0062750E" w:rsidRPr="002C6E42">
              <w:rPr>
                <w:rFonts w:hint="eastAsia"/>
                <w:snapToGrid w:val="0"/>
                <w:color w:val="000000"/>
              </w:rPr>
              <w:t>名</w:t>
            </w:r>
            <w:r w:rsidR="001C6C63" w:rsidRPr="002C6E42">
              <w:rPr>
                <w:rFonts w:hint="eastAsia"/>
                <w:snapToGrid w:val="0"/>
                <w:color w:val="000000"/>
              </w:rPr>
              <w:t xml:space="preserve">　　　　　　　　　　　　</w:t>
            </w:r>
            <w:r w:rsidR="00E52BEC" w:rsidRPr="002C6E42">
              <w:rPr>
                <w:rFonts w:hint="eastAsia"/>
                <w:snapToGrid w:val="0"/>
                <w:color w:val="000000"/>
              </w:rPr>
              <w:t xml:space="preserve">　　</w:t>
            </w:r>
          </w:p>
          <w:p w:rsidR="0062750E" w:rsidRPr="002C6E42" w:rsidRDefault="0062750E" w:rsidP="00C97978">
            <w:pPr>
              <w:overflowPunct w:val="0"/>
              <w:autoSpaceDE w:val="0"/>
              <w:autoSpaceDN w:val="0"/>
              <w:ind w:left="57" w:right="57"/>
              <w:jc w:val="lef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 xml:space="preserve">　　　　　　　　　　　　　　　　　　　　　　　　　　　　　　</w:t>
            </w:r>
          </w:p>
          <w:p w:rsidR="0062750E" w:rsidRPr="002C6E42" w:rsidRDefault="0062750E" w:rsidP="0062750E">
            <w:pPr>
              <w:overflowPunct w:val="0"/>
              <w:autoSpaceDE w:val="0"/>
              <w:autoSpaceDN w:val="0"/>
              <w:ind w:left="57" w:right="57"/>
              <w:jc w:val="left"/>
              <w:rPr>
                <w:snapToGrid w:val="0"/>
                <w:color w:val="000000"/>
              </w:rPr>
            </w:pPr>
          </w:p>
          <w:p w:rsidR="0062750E" w:rsidRPr="002C6E42" w:rsidRDefault="00D24030" w:rsidP="00D728A0">
            <w:pPr>
              <w:overflowPunct w:val="0"/>
              <w:autoSpaceDE w:val="0"/>
              <w:autoSpaceDN w:val="0"/>
              <w:ind w:left="57" w:right="57" w:firstLineChars="100" w:firstLine="224"/>
              <w:jc w:val="left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別添</w:t>
            </w:r>
            <w:r w:rsidR="0062750E" w:rsidRPr="002C6E42">
              <w:rPr>
                <w:rFonts w:hint="eastAsia"/>
                <w:snapToGrid w:val="0"/>
                <w:color w:val="000000"/>
              </w:rPr>
              <w:t>のとおり火災予防上必要な業務に関する計画</w:t>
            </w:r>
            <w:r w:rsidR="00D728A0" w:rsidRPr="002C6E42">
              <w:rPr>
                <w:rFonts w:hint="eastAsia"/>
                <w:snapToGrid w:val="0"/>
                <w:color w:val="000000"/>
              </w:rPr>
              <w:t>書を提出します。</w:t>
            </w:r>
          </w:p>
        </w:tc>
      </w:tr>
      <w:tr w:rsidR="009F4456" w:rsidRPr="002C6E42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4A" w:rsidRPr="002C6E42" w:rsidRDefault="003311BE" w:rsidP="00A876A3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指定</w:t>
            </w:r>
            <w:r w:rsidR="003E4D4A" w:rsidRPr="002C6E42">
              <w:rPr>
                <w:rFonts w:hint="eastAsia"/>
                <w:snapToGrid w:val="0"/>
                <w:color w:val="000000"/>
              </w:rPr>
              <w:t>催しの</w:t>
            </w:r>
          </w:p>
          <w:p w:rsidR="009F4456" w:rsidRPr="002C6E42" w:rsidRDefault="00EC50F8" w:rsidP="00A876A3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開催場所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456" w:rsidRPr="002C6E42" w:rsidRDefault="009F4456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snapToGrid w:val="0"/>
                <w:color w:val="000000"/>
                <w:lang w:eastAsia="zh-TW"/>
              </w:rPr>
            </w:pPr>
          </w:p>
        </w:tc>
      </w:tr>
      <w:tr w:rsidR="009F4456" w:rsidRPr="002C6E42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4456" w:rsidRPr="002C6E42" w:rsidRDefault="003311BE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指定</w:t>
            </w:r>
            <w:r w:rsidR="00EC50F8" w:rsidRPr="002C6E42">
              <w:rPr>
                <w:rFonts w:hint="eastAsia"/>
                <w:snapToGrid w:val="0"/>
                <w:color w:val="000000"/>
              </w:rPr>
              <w:t>催しの名称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56" w:rsidRPr="002C6E42" w:rsidRDefault="009F4456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</w:rPr>
            </w:pPr>
          </w:p>
          <w:p w:rsidR="009C0E71" w:rsidRPr="002C6E42" w:rsidRDefault="009C0E71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</w:rPr>
            </w:pPr>
          </w:p>
        </w:tc>
      </w:tr>
      <w:tr w:rsidR="000537BF" w:rsidRPr="002C6E42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2C6E42" w:rsidRDefault="00A876A3" w:rsidP="003311BE">
            <w:pPr>
              <w:overflowPunct w:val="0"/>
              <w:autoSpaceDE w:val="0"/>
              <w:autoSpaceDN w:val="0"/>
              <w:ind w:left="57" w:right="57"/>
              <w:jc w:val="center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  <w:spacing w:val="84"/>
                <w:fitText w:val="1344" w:id="1971019008"/>
              </w:rPr>
              <w:t>開催</w:t>
            </w:r>
            <w:r w:rsidR="000537BF" w:rsidRPr="002C6E42">
              <w:rPr>
                <w:rFonts w:hint="eastAsia"/>
                <w:snapToGrid w:val="0"/>
                <w:color w:val="000000"/>
                <w:spacing w:val="84"/>
                <w:fitText w:val="1344" w:id="1971019008"/>
              </w:rPr>
              <w:t>期</w:t>
            </w:r>
            <w:r w:rsidR="000537BF" w:rsidRPr="002C6E42">
              <w:rPr>
                <w:rFonts w:hint="eastAsia"/>
                <w:snapToGrid w:val="0"/>
                <w:color w:val="000000"/>
                <w:fitText w:val="1344" w:id="1971019008"/>
              </w:rPr>
              <w:t>間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2C6E42" w:rsidRDefault="000537BF" w:rsidP="00562C3C">
            <w:pPr>
              <w:overflowPunct w:val="0"/>
              <w:autoSpaceDE w:val="0"/>
              <w:autoSpaceDN w:val="0"/>
              <w:ind w:left="57" w:right="57"/>
              <w:jc w:val="center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 xml:space="preserve">自　　年　　月　</w:t>
            </w:r>
            <w:r w:rsidR="00EC50F8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Pr="002C6E42">
              <w:rPr>
                <w:rFonts w:hint="eastAsia"/>
                <w:snapToGrid w:val="0"/>
                <w:color w:val="000000"/>
              </w:rPr>
              <w:t>日</w:t>
            </w:r>
          </w:p>
          <w:p w:rsidR="000537BF" w:rsidRPr="002C6E42" w:rsidRDefault="000537BF" w:rsidP="00562C3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 xml:space="preserve">至　　年　　月　</w:t>
            </w:r>
            <w:r w:rsidR="00EC50F8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Pr="002C6E42">
              <w:rPr>
                <w:rFonts w:hint="eastAsia"/>
                <w:snapToGrid w:val="0"/>
                <w:color w:val="000000"/>
              </w:rPr>
              <w:t>日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7BF" w:rsidRPr="002C6E42" w:rsidRDefault="00440594" w:rsidP="00F2100D">
            <w:pPr>
              <w:overflowPunct w:val="0"/>
              <w:autoSpaceDE w:val="0"/>
              <w:autoSpaceDN w:val="0"/>
              <w:ind w:left="57" w:right="57"/>
              <w:jc w:val="center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  <w:spacing w:val="84"/>
                <w:fitText w:val="1344" w:id="1971019009"/>
              </w:rPr>
              <w:t>開催時</w:t>
            </w:r>
            <w:r w:rsidRPr="002C6E42">
              <w:rPr>
                <w:rFonts w:hint="eastAsia"/>
                <w:snapToGrid w:val="0"/>
                <w:color w:val="000000"/>
                <w:fitText w:val="1344" w:id="1971019009"/>
              </w:rPr>
              <w:t>間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7BF" w:rsidRPr="002C6E42" w:rsidRDefault="00440594" w:rsidP="003311BE">
            <w:pPr>
              <w:overflowPunct w:val="0"/>
              <w:autoSpaceDE w:val="0"/>
              <w:autoSpaceDN w:val="0"/>
              <w:ind w:right="57"/>
              <w:jc w:val="center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開始　　　時　　　分</w:t>
            </w:r>
          </w:p>
          <w:p w:rsidR="00440594" w:rsidRPr="002C6E42" w:rsidRDefault="00440594" w:rsidP="003311BE">
            <w:pPr>
              <w:overflowPunct w:val="0"/>
              <w:autoSpaceDE w:val="0"/>
              <w:autoSpaceDN w:val="0"/>
              <w:ind w:right="57"/>
              <w:jc w:val="center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終了　　　時　　　分</w:t>
            </w:r>
          </w:p>
        </w:tc>
      </w:tr>
      <w:tr w:rsidR="00367B14" w:rsidRPr="002C6E42" w:rsidTr="00C97978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594" w:rsidRPr="002C6E42" w:rsidRDefault="00367B14" w:rsidP="003F2492">
            <w:pPr>
              <w:jc w:val="distribute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一日当たりの</w:t>
            </w:r>
          </w:p>
          <w:p w:rsidR="00367B14" w:rsidRPr="002C6E42" w:rsidRDefault="00367B14" w:rsidP="003F2492">
            <w:pPr>
              <w:jc w:val="distribute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人出予想人員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B14" w:rsidRPr="002C6E42" w:rsidRDefault="00367B14" w:rsidP="00C97978">
            <w:pPr>
              <w:rPr>
                <w:snapToGrid w:val="0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B14" w:rsidRPr="002C6E42" w:rsidRDefault="00367B14" w:rsidP="00675856">
            <w:pPr>
              <w:jc w:val="center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  <w:spacing w:val="37"/>
                <w:fitText w:val="1344" w:id="1971019010"/>
              </w:rPr>
              <w:t>露店等の</w:t>
            </w:r>
            <w:r w:rsidRPr="002C6E42">
              <w:rPr>
                <w:rFonts w:hint="eastAsia"/>
                <w:snapToGrid w:val="0"/>
                <w:color w:val="000000"/>
                <w:spacing w:val="-1"/>
                <w:fitText w:val="1344" w:id="1971019010"/>
              </w:rPr>
              <w:t>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14" w:rsidRPr="002C6E42" w:rsidRDefault="00367B14" w:rsidP="00286E42">
            <w:pPr>
              <w:rPr>
                <w:snapToGrid w:val="0"/>
                <w:color w:val="000000"/>
              </w:rPr>
            </w:pPr>
          </w:p>
        </w:tc>
      </w:tr>
      <w:tr w:rsidR="00630630" w:rsidRPr="002C6E42" w:rsidTr="003311BE">
        <w:trPr>
          <w:cantSplit/>
          <w:trHeight w:val="68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30" w:rsidRPr="002C6E42" w:rsidRDefault="00630630" w:rsidP="00675856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使用火気</w:t>
            </w:r>
            <w:r w:rsidR="009F2E89" w:rsidRPr="002C6E42">
              <w:rPr>
                <w:rFonts w:hint="eastAsia"/>
                <w:snapToGrid w:val="0"/>
                <w:color w:val="000000"/>
              </w:rPr>
              <w:t>等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1BE" w:rsidRPr="002C6E42" w:rsidRDefault="009F2E89" w:rsidP="003311BE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□</w:t>
            </w:r>
            <w:r w:rsidR="003311BE" w:rsidRPr="002C6E42">
              <w:rPr>
                <w:rFonts w:hint="eastAsia"/>
                <w:snapToGrid w:val="0"/>
                <w:color w:val="000000"/>
              </w:rPr>
              <w:t>コンロ等の</w:t>
            </w:r>
            <w:r w:rsidR="00440594" w:rsidRPr="002C6E42">
              <w:rPr>
                <w:rFonts w:hint="eastAsia"/>
                <w:snapToGrid w:val="0"/>
                <w:color w:val="000000"/>
              </w:rPr>
              <w:t xml:space="preserve">火を使用する器具　</w:t>
            </w:r>
            <w:r w:rsidR="003311BE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Pr="002C6E42">
              <w:rPr>
                <w:rFonts w:hint="eastAsia"/>
                <w:snapToGrid w:val="0"/>
                <w:color w:val="000000"/>
              </w:rPr>
              <w:t xml:space="preserve">□ガソリン等の危険物　</w:t>
            </w:r>
          </w:p>
          <w:p w:rsidR="00440594" w:rsidRPr="002C6E42" w:rsidRDefault="009F2E89" w:rsidP="003311BE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□その他（</w:t>
            </w:r>
            <w:r w:rsidR="00B512F1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Pr="002C6E42">
              <w:rPr>
                <w:rFonts w:hint="eastAsia"/>
                <w:snapToGrid w:val="0"/>
                <w:color w:val="000000"/>
              </w:rPr>
              <w:t xml:space="preserve">　　</w:t>
            </w:r>
            <w:r w:rsidR="00B512F1" w:rsidRPr="002C6E42">
              <w:rPr>
                <w:rFonts w:hint="eastAsia"/>
                <w:snapToGrid w:val="0"/>
                <w:color w:val="000000"/>
              </w:rPr>
              <w:t xml:space="preserve">　</w:t>
            </w:r>
            <w:r w:rsidR="003311BE" w:rsidRPr="002C6E42">
              <w:rPr>
                <w:rFonts w:hint="eastAsia"/>
                <w:snapToGrid w:val="0"/>
                <w:color w:val="000000"/>
              </w:rPr>
              <w:t xml:space="preserve">　　　　</w:t>
            </w:r>
            <w:r w:rsidR="00B512F1" w:rsidRPr="002C6E42">
              <w:rPr>
                <w:rFonts w:hint="eastAsia"/>
                <w:snapToGrid w:val="0"/>
                <w:color w:val="000000"/>
              </w:rPr>
              <w:t>）</w:t>
            </w:r>
          </w:p>
        </w:tc>
      </w:tr>
      <w:tr w:rsidR="00EC50F8" w:rsidRPr="002C6E42" w:rsidTr="00C97978">
        <w:trPr>
          <w:cantSplit/>
          <w:trHeight w:val="51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50F8" w:rsidRPr="002C6E42" w:rsidRDefault="009C0E71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snapToGrid w:val="0"/>
                <w:color w:val="000000"/>
              </w:rPr>
            </w:pPr>
            <w:r w:rsidRPr="002C6E42">
              <w:rPr>
                <w:rFonts w:hint="eastAsia"/>
                <w:snapToGrid w:val="0"/>
                <w:color w:val="000000"/>
              </w:rPr>
              <w:t>その他必要事項</w:t>
            </w:r>
          </w:p>
        </w:tc>
        <w:tc>
          <w:tcPr>
            <w:tcW w:w="6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F8" w:rsidRPr="002C6E42" w:rsidRDefault="00EC50F8" w:rsidP="00A876A3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</w:rPr>
            </w:pPr>
          </w:p>
          <w:p w:rsidR="009C0E71" w:rsidRPr="002C6E42" w:rsidRDefault="009C0E71" w:rsidP="00A876A3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</w:rPr>
            </w:pPr>
          </w:p>
          <w:p w:rsidR="009C0E71" w:rsidRPr="002C6E42" w:rsidRDefault="009C0E71" w:rsidP="009C0E71">
            <w:pPr>
              <w:wordWrap w:val="0"/>
              <w:overflowPunct w:val="0"/>
              <w:autoSpaceDE w:val="0"/>
              <w:autoSpaceDN w:val="0"/>
              <w:ind w:right="57"/>
              <w:rPr>
                <w:snapToGrid w:val="0"/>
                <w:color w:val="000000"/>
              </w:rPr>
            </w:pPr>
          </w:p>
        </w:tc>
      </w:tr>
      <w:tr w:rsidR="00630630" w:rsidRPr="002C6E42" w:rsidTr="000537BF">
        <w:trPr>
          <w:cantSplit/>
          <w:trHeight w:val="381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630" w:rsidRPr="002C6E42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snapToGrid w:val="0"/>
                <w:color w:val="000000"/>
                <w:lang w:eastAsia="zh-TW"/>
              </w:rPr>
            </w:pPr>
            <w:r w:rsidRPr="002C6E42">
              <w:rPr>
                <w:rFonts w:hint="eastAsia"/>
                <w:snapToGrid w:val="0"/>
                <w:color w:val="000000"/>
                <w:lang w:eastAsia="zh-TW"/>
              </w:rPr>
              <w:t>※　受　　　　付　　　　欄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30" w:rsidRPr="002C6E42" w:rsidRDefault="00630630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snapToGrid w:val="0"/>
                <w:color w:val="000000"/>
                <w:lang w:eastAsia="zh-TW"/>
              </w:rPr>
            </w:pPr>
            <w:r w:rsidRPr="002C6E42">
              <w:rPr>
                <w:rFonts w:hint="eastAsia"/>
                <w:snapToGrid w:val="0"/>
                <w:color w:val="000000"/>
                <w:lang w:eastAsia="zh-TW"/>
              </w:rPr>
              <w:t>※　経　　　　過　　　　欄</w:t>
            </w:r>
          </w:p>
        </w:tc>
      </w:tr>
      <w:tr w:rsidR="00B512F1" w:rsidRPr="002C6E42" w:rsidTr="00507727">
        <w:trPr>
          <w:trHeight w:val="1187"/>
        </w:trPr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30" w:rsidRPr="002C6E42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  <w:lang w:eastAsia="zh-TW"/>
              </w:rPr>
            </w:pPr>
            <w:r w:rsidRPr="002C6E42">
              <w:rPr>
                <w:rFonts w:hint="eastAsia"/>
                <w:snapToGrid w:val="0"/>
                <w:color w:val="000000"/>
                <w:lang w:eastAsia="zh-TW"/>
              </w:rPr>
              <w:t xml:space="preserve">　</w:t>
            </w:r>
          </w:p>
        </w:tc>
        <w:tc>
          <w:tcPr>
            <w:tcW w:w="4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30" w:rsidRPr="002C6E42" w:rsidRDefault="00630630">
            <w:pPr>
              <w:wordWrap w:val="0"/>
              <w:overflowPunct w:val="0"/>
              <w:autoSpaceDE w:val="0"/>
              <w:autoSpaceDN w:val="0"/>
              <w:ind w:left="57" w:right="57"/>
              <w:rPr>
                <w:snapToGrid w:val="0"/>
                <w:color w:val="000000"/>
                <w:lang w:eastAsia="zh-TW"/>
              </w:rPr>
            </w:pPr>
            <w:r w:rsidRPr="002C6E42">
              <w:rPr>
                <w:rFonts w:hint="eastAsia"/>
                <w:snapToGrid w:val="0"/>
                <w:color w:val="000000"/>
                <w:lang w:eastAsia="zh-TW"/>
              </w:rPr>
              <w:t xml:space="preserve">　</w:t>
            </w:r>
          </w:p>
        </w:tc>
      </w:tr>
    </w:tbl>
    <w:p w:rsidR="00630630" w:rsidRPr="002C6E42" w:rsidRDefault="00630630" w:rsidP="00B512F1">
      <w:pPr>
        <w:wordWrap w:val="0"/>
        <w:overflowPunct w:val="0"/>
        <w:autoSpaceDE w:val="0"/>
        <w:autoSpaceDN w:val="0"/>
        <w:ind w:left="1078" w:hanging="1078"/>
        <w:rPr>
          <w:snapToGrid w:val="0"/>
          <w:color w:val="000000"/>
        </w:rPr>
      </w:pPr>
      <w:r w:rsidRPr="002C6E42">
        <w:rPr>
          <w:rFonts w:hint="eastAsia"/>
          <w:snapToGrid w:val="0"/>
          <w:color w:val="000000"/>
          <w:lang w:eastAsia="zh-TW"/>
        </w:rPr>
        <w:t xml:space="preserve">　</w:t>
      </w:r>
      <w:r w:rsidRPr="002C6E42">
        <w:rPr>
          <w:rFonts w:hint="eastAsia"/>
          <w:snapToGrid w:val="0"/>
          <w:color w:val="000000"/>
        </w:rPr>
        <w:t>備考</w:t>
      </w:r>
    </w:p>
    <w:p w:rsidR="008326AB" w:rsidRPr="002C6E42" w:rsidRDefault="00A0685B" w:rsidP="00A0685B">
      <w:pPr>
        <w:wordWrap w:val="0"/>
        <w:overflowPunct w:val="0"/>
        <w:autoSpaceDE w:val="0"/>
        <w:autoSpaceDN w:val="0"/>
        <w:ind w:leftChars="100" w:left="224" w:firstLineChars="100" w:firstLine="224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>１</w:t>
      </w:r>
      <w:r w:rsidR="008326AB" w:rsidRPr="002C6E42">
        <w:rPr>
          <w:rFonts w:hint="eastAsia"/>
          <w:snapToGrid w:val="0"/>
          <w:color w:val="000000"/>
        </w:rPr>
        <w:t xml:space="preserve">　□印のある欄には、該当の□印にレを付けること。</w:t>
      </w:r>
    </w:p>
    <w:p w:rsidR="00535D92" w:rsidRPr="002C6E42" w:rsidRDefault="00A0685B" w:rsidP="00340921">
      <w:pPr>
        <w:wordWrap w:val="0"/>
        <w:overflowPunct w:val="0"/>
        <w:autoSpaceDE w:val="0"/>
        <w:autoSpaceDN w:val="0"/>
        <w:ind w:leftChars="200" w:left="671" w:hangingChars="100" w:hanging="224"/>
        <w:rPr>
          <w:snapToGrid w:val="0"/>
          <w:color w:val="000000"/>
          <w:sz w:val="24"/>
          <w:szCs w:val="24"/>
        </w:rPr>
      </w:pPr>
      <w:r>
        <w:rPr>
          <w:rFonts w:hint="eastAsia"/>
          <w:snapToGrid w:val="0"/>
          <w:color w:val="000000"/>
        </w:rPr>
        <w:t>２</w:t>
      </w:r>
      <w:r w:rsidR="00630630" w:rsidRPr="002C6E42">
        <w:rPr>
          <w:rFonts w:hint="eastAsia"/>
          <w:snapToGrid w:val="0"/>
          <w:color w:val="000000"/>
        </w:rPr>
        <w:t xml:space="preserve">　</w:t>
      </w:r>
      <w:r w:rsidR="009F4456" w:rsidRPr="002C6E42">
        <w:rPr>
          <w:rFonts w:hint="eastAsia"/>
          <w:snapToGrid w:val="0"/>
          <w:color w:val="000000"/>
        </w:rPr>
        <w:t>※印の欄は、記入しないこと。</w:t>
      </w:r>
    </w:p>
    <w:sectPr w:rsidR="00535D92" w:rsidRPr="002C6E42">
      <w:pgSz w:w="11907" w:h="16840" w:code="9"/>
      <w:pgMar w:top="1985" w:right="1701" w:bottom="1701" w:left="1701" w:header="584" w:footer="992" w:gutter="0"/>
      <w:cols w:space="720"/>
      <w:docGrid w:type="linesAndChars" w:linePitch="365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93" w:rsidRDefault="00F25493">
      <w:r>
        <w:separator/>
      </w:r>
    </w:p>
  </w:endnote>
  <w:endnote w:type="continuationSeparator" w:id="0">
    <w:p w:rsidR="00F25493" w:rsidRDefault="00F2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93" w:rsidRDefault="00F25493">
      <w:r>
        <w:separator/>
      </w:r>
    </w:p>
  </w:footnote>
  <w:footnote w:type="continuationSeparator" w:id="0">
    <w:p w:rsidR="00F25493" w:rsidRDefault="00F25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D30E5"/>
    <w:multiLevelType w:val="hybridMultilevel"/>
    <w:tmpl w:val="CD96B2DE"/>
    <w:lvl w:ilvl="0" w:tplc="C2C46BE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78"/>
  <w:doNotHyphenateCaps/>
  <w:drawingGridHorizontalSpacing w:val="223"/>
  <w:drawingGridVerticalSpacing w:val="365"/>
  <w:displayHorizont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30"/>
    <w:rsid w:val="00006E6C"/>
    <w:rsid w:val="00020A51"/>
    <w:rsid w:val="000300BE"/>
    <w:rsid w:val="000446FD"/>
    <w:rsid w:val="00052C0C"/>
    <w:rsid w:val="000537BF"/>
    <w:rsid w:val="00062DF7"/>
    <w:rsid w:val="0008736A"/>
    <w:rsid w:val="000B0BFB"/>
    <w:rsid w:val="000B20FA"/>
    <w:rsid w:val="000C3075"/>
    <w:rsid w:val="000D2D28"/>
    <w:rsid w:val="000D6E2B"/>
    <w:rsid w:val="000E7983"/>
    <w:rsid w:val="000F1B89"/>
    <w:rsid w:val="000F2813"/>
    <w:rsid w:val="0010676B"/>
    <w:rsid w:val="00120E90"/>
    <w:rsid w:val="001246B5"/>
    <w:rsid w:val="001460B5"/>
    <w:rsid w:val="00160359"/>
    <w:rsid w:val="00162882"/>
    <w:rsid w:val="00173B69"/>
    <w:rsid w:val="001A0211"/>
    <w:rsid w:val="001A4A07"/>
    <w:rsid w:val="001C6C63"/>
    <w:rsid w:val="00206538"/>
    <w:rsid w:val="0022413B"/>
    <w:rsid w:val="00236D2A"/>
    <w:rsid w:val="00251FD1"/>
    <w:rsid w:val="00261E4F"/>
    <w:rsid w:val="002814B8"/>
    <w:rsid w:val="00286E42"/>
    <w:rsid w:val="002A3B26"/>
    <w:rsid w:val="002A51D7"/>
    <w:rsid w:val="002C6E42"/>
    <w:rsid w:val="002D6508"/>
    <w:rsid w:val="002E76D4"/>
    <w:rsid w:val="00330A84"/>
    <w:rsid w:val="003311BE"/>
    <w:rsid w:val="00335872"/>
    <w:rsid w:val="00337F70"/>
    <w:rsid w:val="00340921"/>
    <w:rsid w:val="003458B0"/>
    <w:rsid w:val="00357C49"/>
    <w:rsid w:val="00364955"/>
    <w:rsid w:val="00367B14"/>
    <w:rsid w:val="00371D68"/>
    <w:rsid w:val="00372B90"/>
    <w:rsid w:val="003B4520"/>
    <w:rsid w:val="003B4813"/>
    <w:rsid w:val="003C2CF1"/>
    <w:rsid w:val="003E2569"/>
    <w:rsid w:val="003E4D4A"/>
    <w:rsid w:val="003F2492"/>
    <w:rsid w:val="003F2E4C"/>
    <w:rsid w:val="004135EC"/>
    <w:rsid w:val="00413AB8"/>
    <w:rsid w:val="00414E79"/>
    <w:rsid w:val="0041670D"/>
    <w:rsid w:val="004249E9"/>
    <w:rsid w:val="0043116A"/>
    <w:rsid w:val="00432D2C"/>
    <w:rsid w:val="00440594"/>
    <w:rsid w:val="00450FE5"/>
    <w:rsid w:val="00452F2B"/>
    <w:rsid w:val="00453F61"/>
    <w:rsid w:val="0045634B"/>
    <w:rsid w:val="00456DBF"/>
    <w:rsid w:val="004621F8"/>
    <w:rsid w:val="004807DE"/>
    <w:rsid w:val="004842BB"/>
    <w:rsid w:val="0049524E"/>
    <w:rsid w:val="00497425"/>
    <w:rsid w:val="004A2B06"/>
    <w:rsid w:val="004A3125"/>
    <w:rsid w:val="004A47F4"/>
    <w:rsid w:val="004C7DF4"/>
    <w:rsid w:val="004D7A40"/>
    <w:rsid w:val="004E27AE"/>
    <w:rsid w:val="005024A6"/>
    <w:rsid w:val="005039C4"/>
    <w:rsid w:val="00505647"/>
    <w:rsid w:val="00507727"/>
    <w:rsid w:val="005126BE"/>
    <w:rsid w:val="00534E72"/>
    <w:rsid w:val="00535D92"/>
    <w:rsid w:val="0055132F"/>
    <w:rsid w:val="0055593E"/>
    <w:rsid w:val="0056100B"/>
    <w:rsid w:val="005625F0"/>
    <w:rsid w:val="00562C3C"/>
    <w:rsid w:val="00564EC4"/>
    <w:rsid w:val="00566F30"/>
    <w:rsid w:val="00594AC2"/>
    <w:rsid w:val="005A5CF7"/>
    <w:rsid w:val="005C22BE"/>
    <w:rsid w:val="005D3417"/>
    <w:rsid w:val="005D71DD"/>
    <w:rsid w:val="005E22AB"/>
    <w:rsid w:val="00604CB7"/>
    <w:rsid w:val="0062750E"/>
    <w:rsid w:val="00630630"/>
    <w:rsid w:val="00636064"/>
    <w:rsid w:val="0063738E"/>
    <w:rsid w:val="00654E3E"/>
    <w:rsid w:val="00660EEB"/>
    <w:rsid w:val="00665414"/>
    <w:rsid w:val="00673F45"/>
    <w:rsid w:val="00675856"/>
    <w:rsid w:val="00680F28"/>
    <w:rsid w:val="00685B58"/>
    <w:rsid w:val="00695AD2"/>
    <w:rsid w:val="006B7FD0"/>
    <w:rsid w:val="006C00FE"/>
    <w:rsid w:val="006C185C"/>
    <w:rsid w:val="006C328B"/>
    <w:rsid w:val="006E482E"/>
    <w:rsid w:val="006E591F"/>
    <w:rsid w:val="006E5E8D"/>
    <w:rsid w:val="0071248B"/>
    <w:rsid w:val="00724E76"/>
    <w:rsid w:val="00732006"/>
    <w:rsid w:val="007329FC"/>
    <w:rsid w:val="00732FC2"/>
    <w:rsid w:val="0073414A"/>
    <w:rsid w:val="007507C5"/>
    <w:rsid w:val="00767710"/>
    <w:rsid w:val="00784D54"/>
    <w:rsid w:val="00797A5A"/>
    <w:rsid w:val="007A4BC6"/>
    <w:rsid w:val="007B1F01"/>
    <w:rsid w:val="007B5837"/>
    <w:rsid w:val="007C7E6A"/>
    <w:rsid w:val="00801418"/>
    <w:rsid w:val="00801A63"/>
    <w:rsid w:val="00802BF2"/>
    <w:rsid w:val="00807198"/>
    <w:rsid w:val="008157B4"/>
    <w:rsid w:val="00825C44"/>
    <w:rsid w:val="008315C1"/>
    <w:rsid w:val="008326AB"/>
    <w:rsid w:val="00850BA9"/>
    <w:rsid w:val="00860E90"/>
    <w:rsid w:val="008778D1"/>
    <w:rsid w:val="00897628"/>
    <w:rsid w:val="008B252F"/>
    <w:rsid w:val="008C2DBC"/>
    <w:rsid w:val="008E5601"/>
    <w:rsid w:val="009033F1"/>
    <w:rsid w:val="009229A6"/>
    <w:rsid w:val="0092351E"/>
    <w:rsid w:val="00934D82"/>
    <w:rsid w:val="0095302C"/>
    <w:rsid w:val="00956C91"/>
    <w:rsid w:val="009606CF"/>
    <w:rsid w:val="00961A5D"/>
    <w:rsid w:val="009634BB"/>
    <w:rsid w:val="009A10B7"/>
    <w:rsid w:val="009A3C7C"/>
    <w:rsid w:val="009C0E71"/>
    <w:rsid w:val="009C65C0"/>
    <w:rsid w:val="009E6AC7"/>
    <w:rsid w:val="009F2E89"/>
    <w:rsid w:val="009F4456"/>
    <w:rsid w:val="009F458D"/>
    <w:rsid w:val="00A02850"/>
    <w:rsid w:val="00A0685B"/>
    <w:rsid w:val="00A254F5"/>
    <w:rsid w:val="00A2666A"/>
    <w:rsid w:val="00A34C54"/>
    <w:rsid w:val="00A44C8E"/>
    <w:rsid w:val="00A47DED"/>
    <w:rsid w:val="00A54034"/>
    <w:rsid w:val="00A876A3"/>
    <w:rsid w:val="00A917DD"/>
    <w:rsid w:val="00A944C0"/>
    <w:rsid w:val="00AF5E30"/>
    <w:rsid w:val="00B10553"/>
    <w:rsid w:val="00B24E7D"/>
    <w:rsid w:val="00B512F1"/>
    <w:rsid w:val="00B528F4"/>
    <w:rsid w:val="00B95FDD"/>
    <w:rsid w:val="00BA4F2D"/>
    <w:rsid w:val="00BA7F91"/>
    <w:rsid w:val="00BC2DFD"/>
    <w:rsid w:val="00BC4313"/>
    <w:rsid w:val="00BE5956"/>
    <w:rsid w:val="00C040D2"/>
    <w:rsid w:val="00C4298C"/>
    <w:rsid w:val="00C51D95"/>
    <w:rsid w:val="00C7551E"/>
    <w:rsid w:val="00C81C0A"/>
    <w:rsid w:val="00C8479B"/>
    <w:rsid w:val="00C97978"/>
    <w:rsid w:val="00CB0AEC"/>
    <w:rsid w:val="00CC0036"/>
    <w:rsid w:val="00D24030"/>
    <w:rsid w:val="00D52D1C"/>
    <w:rsid w:val="00D728A0"/>
    <w:rsid w:val="00D9494A"/>
    <w:rsid w:val="00DA0854"/>
    <w:rsid w:val="00DC2CDC"/>
    <w:rsid w:val="00DC5C8F"/>
    <w:rsid w:val="00DE7AD8"/>
    <w:rsid w:val="00DF4FEC"/>
    <w:rsid w:val="00E35712"/>
    <w:rsid w:val="00E3764B"/>
    <w:rsid w:val="00E4144A"/>
    <w:rsid w:val="00E45D67"/>
    <w:rsid w:val="00E473CA"/>
    <w:rsid w:val="00E52BEC"/>
    <w:rsid w:val="00E738F7"/>
    <w:rsid w:val="00EA21C2"/>
    <w:rsid w:val="00EA6DC5"/>
    <w:rsid w:val="00EB6631"/>
    <w:rsid w:val="00EB693E"/>
    <w:rsid w:val="00EB7239"/>
    <w:rsid w:val="00EC50F8"/>
    <w:rsid w:val="00EC6D5F"/>
    <w:rsid w:val="00ED6C92"/>
    <w:rsid w:val="00ED7A67"/>
    <w:rsid w:val="00EE2F66"/>
    <w:rsid w:val="00EE3AF7"/>
    <w:rsid w:val="00EF4725"/>
    <w:rsid w:val="00EF6758"/>
    <w:rsid w:val="00F05E37"/>
    <w:rsid w:val="00F06490"/>
    <w:rsid w:val="00F11AAF"/>
    <w:rsid w:val="00F16BB0"/>
    <w:rsid w:val="00F2100D"/>
    <w:rsid w:val="00F25493"/>
    <w:rsid w:val="00F42510"/>
    <w:rsid w:val="00F554F6"/>
    <w:rsid w:val="00F60AC1"/>
    <w:rsid w:val="00F635C0"/>
    <w:rsid w:val="00F94DD9"/>
    <w:rsid w:val="00F976FA"/>
    <w:rsid w:val="00FA2594"/>
    <w:rsid w:val="00FB3B1C"/>
    <w:rsid w:val="00FC507F"/>
    <w:rsid w:val="00FD6254"/>
    <w:rsid w:val="00FE4257"/>
    <w:rsid w:val="00FE7737"/>
    <w:rsid w:val="00FF0A78"/>
    <w:rsid w:val="00FF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DD63A5-856F-4682-AE93-86967C7C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Plain Text"/>
    <w:basedOn w:val="a"/>
    <w:link w:val="a8"/>
    <w:uiPriority w:val="99"/>
    <w:pPr>
      <w:wordWrap w:val="0"/>
      <w:overflowPunct w:val="0"/>
      <w:autoSpaceDE w:val="0"/>
      <w:autoSpaceDN w:val="0"/>
    </w:pPr>
    <w:rPr>
      <w:rFonts w:hAnsi="Courier New"/>
      <w:kern w:val="2"/>
    </w:rPr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basedOn w:val="a0"/>
    <w:uiPriority w:val="99"/>
    <w:rPr>
      <w:rFonts w:ascii="ＭＳ 明朝" w:eastAsia="ＭＳ 明朝" w:cs="Times New Roman"/>
    </w:rPr>
  </w:style>
  <w:style w:type="paragraph" w:styleId="aa">
    <w:name w:val="Balloon Text"/>
    <w:basedOn w:val="a"/>
    <w:link w:val="ab"/>
    <w:uiPriority w:val="99"/>
    <w:semiHidden/>
    <w:rsid w:val="005D341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rsid w:val="00E376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48397-F847-4091-AAE8-964267B5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合併例規Word.dot</Template>
  <TotalTime>0</TotalTime>
  <Pages>1</Pages>
  <Words>265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板倉　大芽</cp:lastModifiedBy>
  <cp:revision>2</cp:revision>
  <cp:lastPrinted>2014-10-20T08:13:00Z</cp:lastPrinted>
  <dcterms:created xsi:type="dcterms:W3CDTF">2021-08-30T06:10:00Z</dcterms:created>
  <dcterms:modified xsi:type="dcterms:W3CDTF">2021-08-30T06:10:00Z</dcterms:modified>
</cp:coreProperties>
</file>