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E" w:rsidRDefault="00AD5EAE">
      <w:pPr>
        <w:spacing w:after="120"/>
      </w:pPr>
      <w:r>
        <w:rPr>
          <w:rFonts w:hint="eastAsia"/>
        </w:rPr>
        <w:t>様式第</w:t>
      </w:r>
      <w:r w:rsidR="007E1920">
        <w:rPr>
          <w:rFonts w:hint="eastAsia"/>
        </w:rPr>
        <w:t>１５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E1920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:rsidR="00AD5EAE" w:rsidRDefault="007E1920">
      <w:pPr>
        <w:spacing w:before="120" w:after="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6pt;margin-top:.6pt;width:23.25pt;height:9pt;z-index:251656704" o:allowincell="f" filled="f" stroked="f" strokeweight=".5pt">
            <v:textbox inset="0,0,0,0">
              <w:txbxContent>
                <w:p w:rsidR="00AD5EAE" w:rsidRDefault="00AD5EAE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  <w:p w:rsidR="00AD5EAE" w:rsidRDefault="00AD5EAE">
                  <w:pPr>
                    <w:snapToGrid w:val="0"/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AD5EAE">
        <w:rPr>
          <w:rFonts w:hint="eastAsia"/>
        </w:rPr>
        <w:t>指定洞道等届出書</w:t>
      </w:r>
      <w:r w:rsidR="00AD5EAE">
        <w:t>(</w:t>
      </w:r>
      <w:r w:rsidR="00AD5EAE">
        <w:rPr>
          <w:rFonts w:hint="eastAsia"/>
        </w:rPr>
        <w:t>新規・変更</w:t>
      </w:r>
      <w:r w:rsidR="00AD5EAE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609"/>
        <w:gridCol w:w="2183"/>
        <w:gridCol w:w="4252"/>
      </w:tblGrid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04" w:type="dxa"/>
            <w:gridSpan w:val="4"/>
            <w:tcBorders>
              <w:bottom w:val="nil"/>
            </w:tcBorders>
            <w:vAlign w:val="center"/>
          </w:tcPr>
          <w:p w:rsidR="00AD5EAE" w:rsidRDefault="00AD5EAE">
            <w:pPr>
              <w:spacing w:after="8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D5EAE" w:rsidRDefault="00AD5EAE">
            <w:pPr>
              <w:spacing w:after="8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7E1920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</w:t>
            </w:r>
            <w:bookmarkStart w:id="0" w:name="_GoBack"/>
            <w:bookmarkEnd w:id="0"/>
            <w:r>
              <w:rPr>
                <w:rFonts w:hint="eastAsia"/>
              </w:rPr>
              <w:t>消防長</w:t>
            </w:r>
          </w:p>
          <w:p w:rsidR="00AD5EAE" w:rsidRDefault="00AD5EA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D5EAE" w:rsidRDefault="00AD5EAE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D5EAE" w:rsidRDefault="00AD5EA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5EAE" w:rsidRDefault="007E1920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-3.9pt;margin-top:81.65pt;width:29.25pt;height:9pt;z-index:251657728;mso-position-horizontal-relative:text;mso-position-vertical-relative:text" o:allowincell="f" filled="f" stroked="f" strokeweight=".5pt">
                  <v:textbox inset="0,0,0,0">
                    <w:txbxContent>
                      <w:p w:rsidR="00AD5EAE" w:rsidRDefault="00AD5EAE">
                        <w:pPr>
                          <w:snapToGrid w:val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とう</w:t>
                        </w:r>
                      </w:p>
                      <w:p w:rsidR="00AD5EAE" w:rsidRDefault="00AD5EAE">
                        <w:pPr>
                          <w:snapToGri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 w:rsidR="00AD5EAE">
              <w:rPr>
                <w:rFonts w:hint="eastAsia"/>
                <w:spacing w:val="105"/>
              </w:rPr>
              <w:t>設置</w:t>
            </w:r>
            <w:r w:rsidR="00AD5EAE">
              <w:rPr>
                <w:rFonts w:hint="eastAsia"/>
              </w:rPr>
              <w:t>者</w:t>
            </w:r>
          </w:p>
        </w:tc>
        <w:tc>
          <w:tcPr>
            <w:tcW w:w="1609" w:type="dxa"/>
            <w:vAlign w:val="center"/>
          </w:tcPr>
          <w:p w:rsidR="00AD5EAE" w:rsidRDefault="00AD5EAE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0" w:type="dxa"/>
            <w:vMerge/>
            <w:vAlign w:val="center"/>
          </w:tcPr>
          <w:p w:rsidR="00AD5EAE" w:rsidRDefault="00AD5EAE">
            <w:pPr>
              <w:jc w:val="distribute"/>
            </w:pPr>
          </w:p>
        </w:tc>
        <w:tc>
          <w:tcPr>
            <w:tcW w:w="1609" w:type="dxa"/>
            <w:vAlign w:val="center"/>
          </w:tcPr>
          <w:p w:rsidR="00AD5EAE" w:rsidRDefault="00AD5EA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69" w:type="dxa"/>
            <w:gridSpan w:val="2"/>
            <w:vAlign w:val="center"/>
          </w:tcPr>
          <w:p w:rsidR="00AD5EAE" w:rsidRDefault="00AD5EAE">
            <w:pPr>
              <w:spacing w:before="12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5EAE" w:rsidRDefault="00AD5EAE">
            <w:pPr>
              <w:jc w:val="center"/>
            </w:pPr>
            <w:r>
              <w:rPr>
                <w:rFonts w:hint="eastAsia"/>
                <w:spacing w:val="14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609" w:type="dxa"/>
            <w:vAlign w:val="center"/>
          </w:tcPr>
          <w:p w:rsidR="00AD5EAE" w:rsidRDefault="00AD5EAE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0" w:type="dxa"/>
            <w:vMerge/>
            <w:vAlign w:val="center"/>
          </w:tcPr>
          <w:p w:rsidR="00AD5EAE" w:rsidRDefault="00AD5EAE">
            <w:pPr>
              <w:jc w:val="distribute"/>
            </w:pPr>
          </w:p>
        </w:tc>
        <w:tc>
          <w:tcPr>
            <w:tcW w:w="1609" w:type="dxa"/>
            <w:vAlign w:val="center"/>
          </w:tcPr>
          <w:p w:rsidR="00AD5EAE" w:rsidRDefault="00AD5EAE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0" w:type="dxa"/>
            <w:vMerge/>
            <w:vAlign w:val="center"/>
          </w:tcPr>
          <w:p w:rsidR="00AD5EAE" w:rsidRDefault="00AD5EAE">
            <w:pPr>
              <w:jc w:val="distribute"/>
            </w:pPr>
          </w:p>
        </w:tc>
        <w:tc>
          <w:tcPr>
            <w:tcW w:w="1609" w:type="dxa"/>
            <w:vAlign w:val="center"/>
          </w:tcPr>
          <w:p w:rsidR="00AD5EAE" w:rsidRDefault="00AD5EAE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69" w:type="dxa"/>
            <w:gridSpan w:val="2"/>
            <w:vAlign w:val="center"/>
          </w:tcPr>
          <w:p w:rsidR="00AD5EAE" w:rsidRDefault="00AD5EA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35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:rsidR="00AD5EAE" w:rsidRDefault="00AD5E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AD5EAE" w:rsidRDefault="00AD5E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D5EAE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4252" w:type="dxa"/>
            <w:gridSpan w:val="3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</w:tbl>
    <w:p w:rsidR="00AD5EAE" w:rsidRDefault="00AD5EAE">
      <w:pPr>
        <w:spacing w:before="60"/>
      </w:pPr>
      <w:r>
        <w:rPr>
          <w:rFonts w:hint="eastAsia"/>
        </w:rPr>
        <w:t>備考</w:t>
      </w:r>
    </w:p>
    <w:p w:rsidR="00AD5EAE" w:rsidRDefault="00AD5EAE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AD5EAE" w:rsidRDefault="007E1920">
      <w:pPr>
        <w:ind w:left="420" w:hanging="420"/>
      </w:pPr>
      <w:r>
        <w:rPr>
          <w:noProof/>
        </w:rPr>
        <w:pict>
          <v:shape id="_x0000_s1028" type="#_x0000_t202" style="position:absolute;left:0;text-align:left;margin-left:18.4pt;margin-top:12.55pt;width:29.25pt;height:9pt;z-index:251658752" o:allowincell="f" filled="f" stroked="f" strokeweight=".5pt">
            <v:textbox inset="0,0,0,0">
              <w:txbxContent>
                <w:p w:rsidR="00AD5EAE" w:rsidRDefault="00AD5EAE">
                  <w:pPr>
                    <w:snapToGrid w:val="0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  <w:p w:rsidR="00AD5EAE" w:rsidRDefault="00AD5EAE">
                  <w:pPr>
                    <w:snapToGrid w:val="0"/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AD5EAE">
        <w:rPr>
          <w:rFonts w:hint="eastAsia"/>
        </w:rPr>
        <w:t xml:space="preserve">　</w:t>
      </w:r>
      <w:r w:rsidR="00AD5EAE">
        <w:t>2</w:t>
      </w:r>
      <w:r w:rsidR="00AD5EAE">
        <w:rPr>
          <w:rFonts w:hint="eastAsia"/>
        </w:rPr>
        <w:t xml:space="preserve">　※印の欄は、記入しないこと。</w:t>
      </w:r>
    </w:p>
    <w:p w:rsidR="00AD5EAE" w:rsidRDefault="00AD5EAE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AD5EAE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AE" w:rsidRDefault="00AD5EAE" w:rsidP="007C4CBA">
      <w:r>
        <w:separator/>
      </w:r>
    </w:p>
  </w:endnote>
  <w:endnote w:type="continuationSeparator" w:id="0">
    <w:p w:rsidR="00AD5EAE" w:rsidRDefault="00AD5EAE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E" w:rsidRDefault="00AD5EA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E" w:rsidRDefault="00AD5EA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AE" w:rsidRDefault="00AD5EAE" w:rsidP="007C4CBA">
      <w:r>
        <w:separator/>
      </w:r>
    </w:p>
  </w:footnote>
  <w:footnote w:type="continuationSeparator" w:id="0">
    <w:p w:rsidR="00AD5EAE" w:rsidRDefault="00AD5EAE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E" w:rsidRDefault="00AD5EA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E" w:rsidRDefault="00AD5EA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y0000017.doc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5EAE"/>
    <w:rsid w:val="007C4CBA"/>
    <w:rsid w:val="007E1920"/>
    <w:rsid w:val="00AD5EAE"/>
    <w:rsid w:val="00D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様式第15号(第11条関係)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様式第15号(第11条関係)</dc:title>
  <dc:creator>(株)ぎょうせい</dc:creator>
  <cp:lastModifiedBy>さいたま市</cp:lastModifiedBy>
  <cp:revision>2</cp:revision>
  <cp:lastPrinted>1999-11-19T05:42:00Z</cp:lastPrinted>
  <dcterms:created xsi:type="dcterms:W3CDTF">2014-07-29T09:38:00Z</dcterms:created>
  <dcterms:modified xsi:type="dcterms:W3CDTF">2014-07-29T09:38:00Z</dcterms:modified>
</cp:coreProperties>
</file>