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88E" w:rsidRPr="00056D76" w:rsidRDefault="0070245F" w:rsidP="00056D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F0051" wp14:editId="613C0C79">
                <wp:simplePos x="0" y="0"/>
                <wp:positionH relativeFrom="column">
                  <wp:posOffset>4532630</wp:posOffset>
                </wp:positionH>
                <wp:positionV relativeFrom="paragraph">
                  <wp:posOffset>-633730</wp:posOffset>
                </wp:positionV>
                <wp:extent cx="1743075" cy="70485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45F" w:rsidRPr="001A7594" w:rsidRDefault="0070245F" w:rsidP="0070245F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r w:rsidRPr="001A7594">
                              <w:rPr>
                                <w:rFonts w:ascii="HG創英角ﾎﾟｯﾌﾟ体" w:eastAsia="HG創英角ﾎﾟｯﾌﾟ体" w:hAnsi="HG創英角ﾎﾟｯﾌﾟ体" w:hint="eastAsia"/>
                                <w:sz w:val="44"/>
                                <w:szCs w:val="44"/>
                              </w:rPr>
                              <w:t>記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1A7594">
                              <w:rPr>
                                <w:rFonts w:ascii="HG創英角ﾎﾟｯﾌﾟ体" w:eastAsia="HG創英角ﾎﾟｯﾌﾟ体" w:hAnsi="HG創英角ﾎﾟｯﾌﾟ体" w:hint="eastAsia"/>
                                <w:sz w:val="44"/>
                                <w:szCs w:val="44"/>
                              </w:rPr>
                              <w:t>入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1A7594">
                              <w:rPr>
                                <w:rFonts w:ascii="HG創英角ﾎﾟｯﾌﾟ体" w:eastAsia="HG創英角ﾎﾟｯﾌﾟ体" w:hAnsi="HG創英角ﾎﾟｯﾌﾟ体" w:hint="eastAsia"/>
                                <w:sz w:val="44"/>
                                <w:szCs w:val="44"/>
                              </w:rPr>
                              <w:t>例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F00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6.9pt;margin-top:-49.9pt;width:137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" strokeweight="2pt">
                <v:stroke linestyle="thinThin"/>
                <v:textbox>
                  <w:txbxContent>
                    <w:p w:rsidR="0070245F" w:rsidRPr="001A7594" w:rsidRDefault="0070245F" w:rsidP="0070245F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44"/>
                          <w:szCs w:val="44"/>
                        </w:rPr>
                      </w:pPr>
                      <w:bookmarkStart w:id="1" w:name="_GoBack"/>
                      <w:r w:rsidRPr="001A7594">
                        <w:rPr>
                          <w:rFonts w:ascii="HG創英角ﾎﾟｯﾌﾟ体" w:eastAsia="HG創英角ﾎﾟｯﾌﾟ体" w:hAnsi="HG創英角ﾎﾟｯﾌﾟ体" w:hint="eastAsia"/>
                          <w:sz w:val="44"/>
                          <w:szCs w:val="44"/>
                        </w:rPr>
                        <w:t>記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44"/>
                          <w:szCs w:val="44"/>
                        </w:rPr>
                        <w:t xml:space="preserve">　</w:t>
                      </w:r>
                      <w:r w:rsidRPr="001A7594">
                        <w:rPr>
                          <w:rFonts w:ascii="HG創英角ﾎﾟｯﾌﾟ体" w:eastAsia="HG創英角ﾎﾟｯﾌﾟ体" w:hAnsi="HG創英角ﾎﾟｯﾌﾟ体" w:hint="eastAsia"/>
                          <w:sz w:val="44"/>
                          <w:szCs w:val="44"/>
                        </w:rPr>
                        <w:t>入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44"/>
                          <w:szCs w:val="44"/>
                        </w:rPr>
                        <w:t xml:space="preserve">　</w:t>
                      </w:r>
                      <w:r w:rsidRPr="001A7594">
                        <w:rPr>
                          <w:rFonts w:ascii="HG創英角ﾎﾟｯﾌﾟ体" w:eastAsia="HG創英角ﾎﾟｯﾌﾟ体" w:hAnsi="HG創英角ﾎﾟｯﾌﾟ体" w:hint="eastAsia"/>
                          <w:sz w:val="44"/>
                          <w:szCs w:val="44"/>
                        </w:rPr>
                        <w:t>例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4488E" w:rsidRPr="00056D76">
        <w:rPr>
          <w:rFonts w:hint="eastAsia"/>
        </w:rPr>
        <w:t>様式第２号（第３条関係）</w:t>
      </w:r>
    </w:p>
    <w:p w:rsidR="00AF45BD" w:rsidRPr="00056D76" w:rsidRDefault="00AF45BD" w:rsidP="00AF45BD">
      <w:pPr>
        <w:jc w:val="center"/>
      </w:pPr>
      <w:r w:rsidRPr="00056D76">
        <w:rPr>
          <w:rFonts w:hint="eastAsia"/>
        </w:rPr>
        <w:t>自主防災組織変更届出書</w:t>
      </w:r>
    </w:p>
    <w:p w:rsidR="00056D76" w:rsidRPr="00C5031A" w:rsidRDefault="00B24AC9" w:rsidP="00056D76">
      <w:pPr>
        <w:wordWrap w:val="0"/>
        <w:jc w:val="right"/>
      </w:pPr>
      <w:r w:rsidRPr="00B24AC9">
        <w:rPr>
          <w:rFonts w:ascii="ＭＳ 明朝" w:hAnsi="ＭＳ 明朝" w:hint="eastAsia"/>
          <w:szCs w:val="26"/>
        </w:rPr>
        <w:t>令和</w:t>
      </w:r>
      <w:r w:rsidR="005C2B51">
        <w:rPr>
          <w:rFonts w:ascii="HG創英角ﾎﾟｯﾌﾟ体" w:eastAsia="HG創英角ﾎﾟｯﾌﾟ体" w:hAnsi="HG創英角ﾎﾟｯﾌﾟ体" w:hint="eastAsia"/>
          <w:szCs w:val="26"/>
        </w:rPr>
        <w:t>●●</w:t>
      </w:r>
      <w:r w:rsidR="005C2B51" w:rsidRPr="00EB21DC">
        <w:rPr>
          <w:rFonts w:ascii="ＭＳ 明朝" w:hAnsi="ＭＳ 明朝" w:hint="eastAsia"/>
          <w:szCs w:val="26"/>
        </w:rPr>
        <w:t>年</w:t>
      </w:r>
      <w:r w:rsidR="005C2B51">
        <w:rPr>
          <w:rFonts w:ascii="ＭＳ 明朝" w:hAnsi="ＭＳ 明朝" w:hint="eastAsia"/>
          <w:szCs w:val="26"/>
        </w:rPr>
        <w:t>●月●</w:t>
      </w:r>
      <w:r w:rsidR="005C2B51" w:rsidRPr="00EB21DC">
        <w:rPr>
          <w:rFonts w:ascii="ＭＳ 明朝" w:hAnsi="ＭＳ 明朝" w:hint="eastAsia"/>
          <w:szCs w:val="26"/>
        </w:rPr>
        <w:t>日</w:t>
      </w:r>
    </w:p>
    <w:p w:rsidR="00C4488E" w:rsidRDefault="00056D76" w:rsidP="00056D76">
      <w:r>
        <w:rPr>
          <w:rFonts w:hint="eastAsia"/>
        </w:rPr>
        <w:t xml:space="preserve">　</w:t>
      </w:r>
      <w:r w:rsidR="00C4488E" w:rsidRPr="00056D76">
        <w:rPr>
          <w:rFonts w:hint="eastAsia"/>
        </w:rPr>
        <w:t>（</w:t>
      </w:r>
      <w:r w:rsidR="00AE0CD7">
        <w:rPr>
          <w:rFonts w:hint="eastAsia"/>
        </w:rPr>
        <w:t>宛</w:t>
      </w:r>
      <w:r w:rsidR="00C4488E" w:rsidRPr="00056D76">
        <w:rPr>
          <w:rFonts w:hint="eastAsia"/>
        </w:rPr>
        <w:t>先）さいたま市長</w:t>
      </w:r>
    </w:p>
    <w:p w:rsidR="00056D76" w:rsidRPr="000D0B3C" w:rsidRDefault="00056D76" w:rsidP="00056D76">
      <w:pPr>
        <w:wordWrap w:val="0"/>
        <w:ind w:leftChars="2000" w:left="5200"/>
      </w:pPr>
      <w:r w:rsidRPr="000D0B3C">
        <w:rPr>
          <w:rFonts w:hint="eastAsia"/>
        </w:rPr>
        <w:t xml:space="preserve">自主防災組織名　　　　</w:t>
      </w:r>
      <w:r w:rsidR="005C2B51">
        <w:rPr>
          <w:rFonts w:ascii="HG創英角ﾎﾟｯﾌﾟ体" w:eastAsia="HG創英角ﾎﾟｯﾌﾟ体" w:hAnsi="HG創英角ﾎﾟｯﾌﾟ体" w:hint="eastAsia"/>
        </w:rPr>
        <w:t>●◆自主防災会</w:t>
      </w:r>
    </w:p>
    <w:p w:rsidR="00056D76" w:rsidRPr="000D0B3C" w:rsidRDefault="00056D76" w:rsidP="00056D76">
      <w:pPr>
        <w:wordWrap w:val="0"/>
        <w:ind w:leftChars="2000" w:left="5200"/>
      </w:pPr>
      <w:r w:rsidRPr="000D0B3C">
        <w:rPr>
          <w:rFonts w:hint="eastAsia"/>
        </w:rPr>
        <w:t xml:space="preserve">代表者（会長）氏名　　</w:t>
      </w:r>
      <w:r w:rsidR="005C2B51">
        <w:rPr>
          <w:rFonts w:ascii="HG創英角ﾎﾟｯﾌﾟ体" w:eastAsia="HG創英角ﾎﾟｯﾌﾟ体" w:hAnsi="HG創英角ﾎﾟｯﾌﾟ体" w:hint="eastAsia"/>
        </w:rPr>
        <w:t>常盤　はじめ</w:t>
      </w:r>
    </w:p>
    <w:p w:rsidR="00056D76" w:rsidRPr="000D0B3C" w:rsidRDefault="00056D76" w:rsidP="00056D76">
      <w:pPr>
        <w:wordWrap w:val="0"/>
        <w:ind w:leftChars="1900" w:left="4940"/>
      </w:pPr>
      <w:r w:rsidRPr="000D0B3C">
        <w:rPr>
          <w:rFonts w:hint="eastAsia"/>
        </w:rPr>
        <w:t>（</w:t>
      </w:r>
      <w:r w:rsidRPr="003E7CDB">
        <w:rPr>
          <w:rFonts w:hint="eastAsia"/>
          <w:spacing w:val="3"/>
          <w:w w:val="81"/>
          <w:kern w:val="0"/>
          <w:fitText w:val="2340" w:id="-1238592000"/>
        </w:rPr>
        <w:t>新たに代表者になった</w:t>
      </w:r>
      <w:r w:rsidRPr="003E7CDB">
        <w:rPr>
          <w:rFonts w:hint="eastAsia"/>
          <w:spacing w:val="-10"/>
          <w:w w:val="81"/>
          <w:kern w:val="0"/>
          <w:fitText w:val="2340" w:id="-1238592000"/>
        </w:rPr>
        <w:t>者</w:t>
      </w:r>
      <w:r w:rsidRPr="000D0B3C">
        <w:rPr>
          <w:rFonts w:hint="eastAsia"/>
        </w:rPr>
        <w:t>）</w:t>
      </w:r>
      <w:r w:rsidR="0090027D" w:rsidRPr="000D0B3C">
        <w:rPr>
          <w:rFonts w:hint="eastAsia"/>
        </w:rPr>
        <w:t xml:space="preserve">　　　　　　　　</w:t>
      </w:r>
    </w:p>
    <w:p w:rsidR="00C4488E" w:rsidRPr="00056D76" w:rsidRDefault="00056D76" w:rsidP="00056D76">
      <w:r>
        <w:rPr>
          <w:rFonts w:hint="eastAsia"/>
        </w:rPr>
        <w:t xml:space="preserve">　</w:t>
      </w:r>
      <w:r w:rsidR="00EF21B9" w:rsidRPr="00056D76">
        <w:rPr>
          <w:rFonts w:hint="eastAsia"/>
        </w:rPr>
        <w:t xml:space="preserve">　次のとおり届け出</w:t>
      </w:r>
      <w:r w:rsidR="00C4488E" w:rsidRPr="00056D76">
        <w:rPr>
          <w:rFonts w:hint="eastAsia"/>
        </w:rPr>
        <w:t>ます。</w:t>
      </w:r>
    </w:p>
    <w:tbl>
      <w:tblPr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1820"/>
        <w:gridCol w:w="1040"/>
        <w:gridCol w:w="5330"/>
      </w:tblGrid>
      <w:tr w:rsidR="00056D76" w:rsidTr="002A735B">
        <w:tc>
          <w:tcPr>
            <w:tcW w:w="9360" w:type="dxa"/>
            <w:gridSpan w:val="4"/>
            <w:shd w:val="clear" w:color="auto" w:fill="auto"/>
          </w:tcPr>
          <w:p w:rsidR="00056D76" w:rsidRDefault="00056D76" w:rsidP="00056D76">
            <w:r>
              <w:rPr>
                <w:rFonts w:hint="eastAsia"/>
              </w:rPr>
              <w:t>１　代表者（会長）の変更</w:t>
            </w:r>
          </w:p>
        </w:tc>
      </w:tr>
      <w:tr w:rsidR="00817D44" w:rsidTr="002A735B">
        <w:tc>
          <w:tcPr>
            <w:tcW w:w="2990" w:type="dxa"/>
            <w:gridSpan w:val="2"/>
            <w:shd w:val="clear" w:color="auto" w:fill="auto"/>
            <w:vAlign w:val="center"/>
          </w:tcPr>
          <w:p w:rsidR="00817D44" w:rsidRDefault="00817D44" w:rsidP="002A735B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370" w:type="dxa"/>
            <w:gridSpan w:val="2"/>
            <w:shd w:val="clear" w:color="auto" w:fill="auto"/>
            <w:vAlign w:val="center"/>
          </w:tcPr>
          <w:p w:rsidR="00817D44" w:rsidRDefault="00B24AC9" w:rsidP="005C2B51">
            <w:pPr>
              <w:jc w:val="center"/>
            </w:pPr>
            <w:r>
              <w:rPr>
                <w:rFonts w:ascii="HG創英角ﾎﾟｯﾌﾟ体" w:eastAsia="HG創英角ﾎﾟｯﾌﾟ体" w:hAnsi="HG創英角ﾎﾟｯﾌﾟ体" w:hint="eastAsia"/>
                <w:szCs w:val="26"/>
              </w:rPr>
              <w:t>▲▲</w:t>
            </w:r>
            <w:r w:rsidR="005C2B51">
              <w:rPr>
                <w:rFonts w:ascii="HG創英角ﾎﾟｯﾌﾟ体" w:eastAsia="HG創英角ﾎﾟｯﾌﾟ体" w:hAnsi="HG創英角ﾎﾟｯﾌﾟ体" w:hint="eastAsia"/>
                <w:szCs w:val="26"/>
              </w:rPr>
              <w:t>●●</w:t>
            </w:r>
            <w:r w:rsidR="005C2B51" w:rsidRPr="00EB21DC">
              <w:rPr>
                <w:rFonts w:ascii="ＭＳ 明朝" w:hAnsi="ＭＳ 明朝" w:hint="eastAsia"/>
                <w:szCs w:val="26"/>
              </w:rPr>
              <w:t>年</w:t>
            </w:r>
            <w:r w:rsidR="005C2B51">
              <w:rPr>
                <w:rFonts w:ascii="ＭＳ 明朝" w:hAnsi="ＭＳ 明朝" w:hint="eastAsia"/>
                <w:szCs w:val="26"/>
              </w:rPr>
              <w:t>●月●</w:t>
            </w:r>
            <w:r w:rsidR="003E7CDB">
              <w:rPr>
                <w:rFonts w:ascii="ＭＳ 明朝" w:hAnsi="ＭＳ 明朝" w:hint="eastAsia"/>
                <w:szCs w:val="26"/>
              </w:rPr>
              <w:t>日</w:t>
            </w:r>
          </w:p>
        </w:tc>
      </w:tr>
      <w:tr w:rsidR="00817D44" w:rsidTr="002A735B">
        <w:trPr>
          <w:trHeight w:val="523"/>
        </w:trPr>
        <w:tc>
          <w:tcPr>
            <w:tcW w:w="2990" w:type="dxa"/>
            <w:gridSpan w:val="2"/>
            <w:shd w:val="clear" w:color="auto" w:fill="auto"/>
            <w:vAlign w:val="center"/>
          </w:tcPr>
          <w:p w:rsidR="00817D44" w:rsidRDefault="00817D44" w:rsidP="002A735B">
            <w:pPr>
              <w:jc w:val="center"/>
            </w:pPr>
            <w:r>
              <w:rPr>
                <w:rFonts w:hint="eastAsia"/>
              </w:rPr>
              <w:t>変更前代表者氏名</w:t>
            </w:r>
          </w:p>
        </w:tc>
        <w:tc>
          <w:tcPr>
            <w:tcW w:w="6370" w:type="dxa"/>
            <w:gridSpan w:val="2"/>
            <w:shd w:val="clear" w:color="auto" w:fill="auto"/>
            <w:vAlign w:val="center"/>
          </w:tcPr>
          <w:p w:rsidR="00817D44" w:rsidRDefault="005C2B51" w:rsidP="002A735B">
            <w:pPr>
              <w:jc w:val="center"/>
            </w:pPr>
            <w:r>
              <w:rPr>
                <w:rFonts w:ascii="HG創英角ﾎﾟｯﾌﾟ体" w:eastAsia="HG創英角ﾎﾟｯﾌﾟ体" w:hAnsi="HG創英角ﾎﾟｯﾌﾟ体" w:hint="eastAsia"/>
              </w:rPr>
              <w:t>埼玉　次郎</w:t>
            </w:r>
          </w:p>
        </w:tc>
      </w:tr>
      <w:tr w:rsidR="00817D44" w:rsidTr="002A735B">
        <w:tc>
          <w:tcPr>
            <w:tcW w:w="1170" w:type="dxa"/>
            <w:vMerge w:val="restart"/>
            <w:shd w:val="clear" w:color="auto" w:fill="auto"/>
            <w:vAlign w:val="center"/>
          </w:tcPr>
          <w:p w:rsidR="00817D44" w:rsidRDefault="00817D44" w:rsidP="002A735B">
            <w:pPr>
              <w:jc w:val="center"/>
            </w:pPr>
            <w:r>
              <w:rPr>
                <w:rFonts w:hint="eastAsia"/>
              </w:rPr>
              <w:t>変更後</w:t>
            </w:r>
          </w:p>
          <w:p w:rsidR="00817D44" w:rsidRDefault="00817D44" w:rsidP="002A735B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182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17D44" w:rsidRDefault="00817D44" w:rsidP="002A735B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370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17D44" w:rsidRDefault="005C2B51" w:rsidP="002A735B">
            <w:pPr>
              <w:jc w:val="center"/>
            </w:pPr>
            <w:r>
              <w:rPr>
                <w:rFonts w:ascii="HG創英角ﾎﾟｯﾌﾟ体" w:eastAsia="HG創英角ﾎﾟｯﾌﾟ体" w:hAnsi="HG創英角ﾎﾟｯﾌﾟ体" w:hint="eastAsia"/>
              </w:rPr>
              <w:t>ときわ　はじめ</w:t>
            </w:r>
          </w:p>
        </w:tc>
      </w:tr>
      <w:tr w:rsidR="00817D44" w:rsidTr="002A735B">
        <w:trPr>
          <w:trHeight w:val="562"/>
        </w:trPr>
        <w:tc>
          <w:tcPr>
            <w:tcW w:w="1170" w:type="dxa"/>
            <w:vMerge/>
            <w:shd w:val="clear" w:color="auto" w:fill="auto"/>
            <w:vAlign w:val="center"/>
          </w:tcPr>
          <w:p w:rsidR="00817D44" w:rsidRDefault="00817D44" w:rsidP="002A735B">
            <w:pPr>
              <w:jc w:val="center"/>
            </w:pPr>
          </w:p>
        </w:tc>
        <w:tc>
          <w:tcPr>
            <w:tcW w:w="18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17D44" w:rsidRDefault="00817D44" w:rsidP="002A735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370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17D44" w:rsidRDefault="005C2B51" w:rsidP="002A735B">
            <w:pPr>
              <w:jc w:val="center"/>
            </w:pPr>
            <w:r>
              <w:rPr>
                <w:rFonts w:ascii="HG創英角ﾎﾟｯﾌﾟ体" w:eastAsia="HG創英角ﾎﾟｯﾌﾟ体" w:hAnsi="HG創英角ﾎﾟｯﾌﾟ体" w:hint="eastAsia"/>
              </w:rPr>
              <w:t>常盤　はじめ</w:t>
            </w:r>
          </w:p>
        </w:tc>
      </w:tr>
      <w:tr w:rsidR="00817D44" w:rsidTr="002A735B">
        <w:trPr>
          <w:trHeight w:val="727"/>
        </w:trPr>
        <w:tc>
          <w:tcPr>
            <w:tcW w:w="1170" w:type="dxa"/>
            <w:vMerge/>
            <w:shd w:val="clear" w:color="auto" w:fill="auto"/>
            <w:vAlign w:val="center"/>
          </w:tcPr>
          <w:p w:rsidR="00817D44" w:rsidRDefault="00817D44" w:rsidP="002A735B">
            <w:pPr>
              <w:jc w:val="center"/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817D44" w:rsidRDefault="00817D44" w:rsidP="002A735B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370" w:type="dxa"/>
            <w:gridSpan w:val="2"/>
            <w:shd w:val="clear" w:color="auto" w:fill="auto"/>
            <w:vAlign w:val="center"/>
          </w:tcPr>
          <w:p w:rsidR="00817D44" w:rsidRDefault="005C2B51" w:rsidP="002A735B">
            <w:pPr>
              <w:jc w:val="center"/>
            </w:pPr>
            <w:r>
              <w:rPr>
                <w:rFonts w:ascii="HG創英角ﾎﾟｯﾌﾟ体" w:eastAsia="HG創英角ﾎﾟｯﾌﾟ体" w:hAnsi="HG創英角ﾎﾟｯﾌﾟ体" w:hint="eastAsia"/>
                <w:szCs w:val="26"/>
              </w:rPr>
              <w:t>◆区▲▲▲4-3-2</w:t>
            </w:r>
          </w:p>
        </w:tc>
      </w:tr>
      <w:tr w:rsidR="00817D44" w:rsidTr="002A735B">
        <w:tc>
          <w:tcPr>
            <w:tcW w:w="1170" w:type="dxa"/>
            <w:vMerge/>
            <w:shd w:val="clear" w:color="auto" w:fill="auto"/>
            <w:vAlign w:val="center"/>
          </w:tcPr>
          <w:p w:rsidR="00817D44" w:rsidRDefault="00817D44" w:rsidP="002A735B">
            <w:pPr>
              <w:jc w:val="center"/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817D44" w:rsidRDefault="00817D44" w:rsidP="002A735B">
            <w:pPr>
              <w:jc w:val="center"/>
            </w:pPr>
            <w:r>
              <w:rPr>
                <w:rFonts w:hint="eastAsia"/>
              </w:rPr>
              <w:t>連絡先</w:t>
            </w:r>
          </w:p>
          <w:p w:rsidR="00817D44" w:rsidRDefault="00817D44" w:rsidP="002A735B">
            <w:pPr>
              <w:jc w:val="center"/>
            </w:pPr>
            <w:r>
              <w:rPr>
                <w:rFonts w:hint="eastAsia"/>
              </w:rPr>
              <w:t>（</w:t>
            </w:r>
            <w:r w:rsidR="00F47063">
              <w:rPr>
                <w:rFonts w:hint="eastAsia"/>
              </w:rPr>
              <w:t>自宅</w:t>
            </w:r>
            <w:r>
              <w:rPr>
                <w:rFonts w:hint="eastAsia"/>
              </w:rPr>
              <w:t>）</w:t>
            </w:r>
          </w:p>
        </w:tc>
        <w:tc>
          <w:tcPr>
            <w:tcW w:w="6370" w:type="dxa"/>
            <w:gridSpan w:val="2"/>
            <w:shd w:val="clear" w:color="auto" w:fill="auto"/>
            <w:vAlign w:val="center"/>
          </w:tcPr>
          <w:p w:rsidR="00817D44" w:rsidRDefault="00777BF2" w:rsidP="005C2B51">
            <w:pPr>
              <w:jc w:val="center"/>
            </w:pPr>
            <w:r>
              <w:rPr>
                <w:rFonts w:ascii="HG創英角ﾎﾟｯﾌﾟ体" w:eastAsia="HG創英角ﾎﾟｯﾌﾟ体" w:hAnsi="HG創英角ﾎﾟｯﾌﾟ体" w:hint="eastAsia"/>
                <w:szCs w:val="26"/>
              </w:rPr>
              <w:t>***</w:t>
            </w:r>
            <w:r w:rsidR="00817D44">
              <w:rPr>
                <w:rFonts w:hint="eastAsia"/>
              </w:rPr>
              <w:t xml:space="preserve">（　</w:t>
            </w:r>
            <w:r>
              <w:rPr>
                <w:rFonts w:ascii="HG創英角ﾎﾟｯﾌﾟ体" w:eastAsia="HG創英角ﾎﾟｯﾌﾟ体" w:hAnsi="HG創英角ﾎﾟｯﾌﾟ体" w:hint="eastAsia"/>
                <w:szCs w:val="26"/>
              </w:rPr>
              <w:t>***</w:t>
            </w:r>
            <w:r w:rsidR="00817D44">
              <w:rPr>
                <w:rFonts w:hint="eastAsia"/>
              </w:rPr>
              <w:t xml:space="preserve">　）</w:t>
            </w:r>
            <w:r>
              <w:rPr>
                <w:rFonts w:ascii="HG創英角ﾎﾟｯﾌﾟ体" w:eastAsia="HG創英角ﾎﾟｯﾌﾟ体" w:hAnsi="HG創英角ﾎﾟｯﾌﾟ体" w:hint="eastAsia"/>
                <w:szCs w:val="26"/>
              </w:rPr>
              <w:t>****</w:t>
            </w:r>
          </w:p>
        </w:tc>
      </w:tr>
      <w:tr w:rsidR="00817D44" w:rsidTr="002A735B">
        <w:tc>
          <w:tcPr>
            <w:tcW w:w="1170" w:type="dxa"/>
            <w:vMerge/>
            <w:shd w:val="clear" w:color="auto" w:fill="auto"/>
            <w:vAlign w:val="center"/>
          </w:tcPr>
          <w:p w:rsidR="00817D44" w:rsidRDefault="00817D44" w:rsidP="002A735B">
            <w:pPr>
              <w:jc w:val="center"/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817D44" w:rsidRDefault="00817D44" w:rsidP="002A735B">
            <w:pPr>
              <w:jc w:val="center"/>
            </w:pPr>
            <w:r>
              <w:rPr>
                <w:rFonts w:hint="eastAsia"/>
              </w:rPr>
              <w:t>連絡先</w:t>
            </w:r>
          </w:p>
          <w:p w:rsidR="00817D44" w:rsidRDefault="00817D44" w:rsidP="002A735B">
            <w:pPr>
              <w:jc w:val="center"/>
            </w:pPr>
            <w:r>
              <w:rPr>
                <w:rFonts w:hint="eastAsia"/>
              </w:rPr>
              <w:t>（自宅以外）</w:t>
            </w:r>
          </w:p>
        </w:tc>
        <w:tc>
          <w:tcPr>
            <w:tcW w:w="6370" w:type="dxa"/>
            <w:gridSpan w:val="2"/>
            <w:shd w:val="clear" w:color="auto" w:fill="auto"/>
            <w:vAlign w:val="center"/>
          </w:tcPr>
          <w:p w:rsidR="00817D44" w:rsidRDefault="005C2B51" w:rsidP="005C2B51">
            <w:pPr>
              <w:jc w:val="center"/>
            </w:pPr>
            <w:r>
              <w:rPr>
                <w:rFonts w:ascii="HG創英角ﾎﾟｯﾌﾟ体" w:eastAsia="HG創英角ﾎﾟｯﾌﾟ体" w:hAnsi="HG創英角ﾎﾟｯﾌﾟ体" w:hint="eastAsia"/>
                <w:szCs w:val="26"/>
              </w:rPr>
              <w:t>090</w:t>
            </w:r>
            <w:r>
              <w:rPr>
                <w:rFonts w:hint="eastAsia"/>
              </w:rPr>
              <w:t xml:space="preserve">（　</w:t>
            </w:r>
            <w:r>
              <w:rPr>
                <w:rFonts w:ascii="HG創英角ﾎﾟｯﾌﾟ体" w:eastAsia="HG創英角ﾎﾟｯﾌﾟ体" w:hAnsi="HG創英角ﾎﾟｯﾌﾟ体" w:hint="eastAsia"/>
                <w:szCs w:val="26"/>
              </w:rPr>
              <w:t>0123</w:t>
            </w:r>
            <w:r>
              <w:rPr>
                <w:rFonts w:hint="eastAsia"/>
              </w:rPr>
              <w:t xml:space="preserve">　）</w:t>
            </w:r>
            <w:r>
              <w:rPr>
                <w:rFonts w:ascii="HG創英角ﾎﾟｯﾌﾟ体" w:eastAsia="HG創英角ﾎﾟｯﾌﾟ体" w:hAnsi="HG創英角ﾎﾟｯﾌﾟ体" w:hint="eastAsia"/>
                <w:szCs w:val="26"/>
              </w:rPr>
              <w:t>4567</w:t>
            </w:r>
          </w:p>
        </w:tc>
      </w:tr>
      <w:tr w:rsidR="00817D44" w:rsidTr="002A735B">
        <w:tc>
          <w:tcPr>
            <w:tcW w:w="9360" w:type="dxa"/>
            <w:gridSpan w:val="4"/>
            <w:shd w:val="clear" w:color="auto" w:fill="auto"/>
          </w:tcPr>
          <w:p w:rsidR="00817D44" w:rsidRDefault="00817D44" w:rsidP="00056D76">
            <w:r>
              <w:rPr>
                <w:rFonts w:hint="eastAsia"/>
              </w:rPr>
              <w:t>２　名称変更・代表者の住所等変更（代表者の変更に伴うものを除く。）</w:t>
            </w:r>
          </w:p>
        </w:tc>
      </w:tr>
      <w:tr w:rsidR="00817D44" w:rsidTr="002A735B">
        <w:tc>
          <w:tcPr>
            <w:tcW w:w="2990" w:type="dxa"/>
            <w:gridSpan w:val="2"/>
            <w:shd w:val="clear" w:color="auto" w:fill="auto"/>
            <w:vAlign w:val="center"/>
          </w:tcPr>
          <w:p w:rsidR="00817D44" w:rsidRDefault="00817D44" w:rsidP="002A735B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370" w:type="dxa"/>
            <w:gridSpan w:val="2"/>
            <w:shd w:val="clear" w:color="auto" w:fill="auto"/>
            <w:vAlign w:val="center"/>
          </w:tcPr>
          <w:p w:rsidR="00817D44" w:rsidRDefault="00B10E39" w:rsidP="002A735B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817D44">
              <w:rPr>
                <w:rFonts w:hint="eastAsia"/>
              </w:rPr>
              <w:t xml:space="preserve">　　年　　月　　日</w:t>
            </w:r>
          </w:p>
        </w:tc>
      </w:tr>
      <w:tr w:rsidR="00817D44" w:rsidTr="002A735B">
        <w:trPr>
          <w:trHeight w:val="689"/>
        </w:trPr>
        <w:tc>
          <w:tcPr>
            <w:tcW w:w="2990" w:type="dxa"/>
            <w:gridSpan w:val="2"/>
            <w:vMerge w:val="restart"/>
            <w:shd w:val="clear" w:color="auto" w:fill="auto"/>
            <w:vAlign w:val="center"/>
          </w:tcPr>
          <w:p w:rsidR="00817D44" w:rsidRDefault="00817D44" w:rsidP="002A735B">
            <w:pPr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17D44" w:rsidRDefault="00817D44" w:rsidP="002A735B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330" w:type="dxa"/>
            <w:shd w:val="clear" w:color="auto" w:fill="auto"/>
            <w:vAlign w:val="center"/>
          </w:tcPr>
          <w:p w:rsidR="00817D44" w:rsidRDefault="00817D44" w:rsidP="002A735B">
            <w:pPr>
              <w:jc w:val="center"/>
            </w:pPr>
          </w:p>
        </w:tc>
      </w:tr>
      <w:tr w:rsidR="00817D44" w:rsidTr="002A735B">
        <w:trPr>
          <w:trHeight w:val="742"/>
        </w:trPr>
        <w:tc>
          <w:tcPr>
            <w:tcW w:w="2990" w:type="dxa"/>
            <w:gridSpan w:val="2"/>
            <w:vMerge/>
            <w:shd w:val="clear" w:color="auto" w:fill="auto"/>
          </w:tcPr>
          <w:p w:rsidR="00817D44" w:rsidRDefault="00817D44" w:rsidP="002A735B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817D44" w:rsidRDefault="00817D44" w:rsidP="002A735B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330" w:type="dxa"/>
            <w:shd w:val="clear" w:color="auto" w:fill="auto"/>
            <w:vAlign w:val="center"/>
          </w:tcPr>
          <w:p w:rsidR="00817D44" w:rsidRDefault="00817D44" w:rsidP="002A735B">
            <w:pPr>
              <w:jc w:val="center"/>
            </w:pPr>
          </w:p>
        </w:tc>
      </w:tr>
      <w:tr w:rsidR="00817D44" w:rsidTr="002A735B">
        <w:tc>
          <w:tcPr>
            <w:tcW w:w="9360" w:type="dxa"/>
            <w:gridSpan w:val="4"/>
            <w:shd w:val="clear" w:color="auto" w:fill="auto"/>
          </w:tcPr>
          <w:p w:rsidR="00817D44" w:rsidRDefault="00817D44" w:rsidP="00056D76">
            <w:r>
              <w:rPr>
                <w:rFonts w:hint="eastAsia"/>
              </w:rPr>
              <w:t>３　通知書類等送付先変更</w:t>
            </w:r>
          </w:p>
        </w:tc>
      </w:tr>
      <w:tr w:rsidR="00817D44" w:rsidTr="002A735B">
        <w:tc>
          <w:tcPr>
            <w:tcW w:w="2990" w:type="dxa"/>
            <w:gridSpan w:val="2"/>
            <w:shd w:val="clear" w:color="auto" w:fill="auto"/>
            <w:vAlign w:val="center"/>
          </w:tcPr>
          <w:p w:rsidR="00817D44" w:rsidRDefault="00817D44" w:rsidP="002A735B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370" w:type="dxa"/>
            <w:gridSpan w:val="2"/>
            <w:shd w:val="clear" w:color="auto" w:fill="auto"/>
            <w:vAlign w:val="center"/>
          </w:tcPr>
          <w:p w:rsidR="00817D44" w:rsidRDefault="00B10E39" w:rsidP="002A735B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817D44">
              <w:rPr>
                <w:rFonts w:hint="eastAsia"/>
              </w:rPr>
              <w:t xml:space="preserve">　　年　　月　　日</w:t>
            </w:r>
          </w:p>
        </w:tc>
      </w:tr>
      <w:tr w:rsidR="00817D44" w:rsidTr="002A735B">
        <w:trPr>
          <w:trHeight w:val="1010"/>
        </w:trPr>
        <w:tc>
          <w:tcPr>
            <w:tcW w:w="2990" w:type="dxa"/>
            <w:gridSpan w:val="2"/>
            <w:shd w:val="clear" w:color="auto" w:fill="auto"/>
            <w:vAlign w:val="center"/>
          </w:tcPr>
          <w:p w:rsidR="00817D44" w:rsidRDefault="00817D44" w:rsidP="002A735B">
            <w:pPr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6370" w:type="dxa"/>
            <w:gridSpan w:val="2"/>
            <w:shd w:val="clear" w:color="auto" w:fill="auto"/>
          </w:tcPr>
          <w:p w:rsidR="00817D44" w:rsidRDefault="00817D44" w:rsidP="00056D76"/>
        </w:tc>
      </w:tr>
    </w:tbl>
    <w:p w:rsidR="00817D44" w:rsidRDefault="00817D44" w:rsidP="00056D76">
      <w:r>
        <w:rPr>
          <w:rFonts w:hint="eastAsia"/>
        </w:rPr>
        <w:t xml:space="preserve">　備考　</w:t>
      </w:r>
      <w:r w:rsidR="00F47063">
        <w:rPr>
          <w:rFonts w:hint="eastAsia"/>
        </w:rPr>
        <w:t>自主防災組織の名称変更の場合は、会則を添付してください。</w:t>
      </w:r>
    </w:p>
    <w:p w:rsidR="00E30A9A" w:rsidRDefault="00E30A9A" w:rsidP="004873A8">
      <w:pPr>
        <w:ind w:left="520" w:hangingChars="200" w:hanging="520"/>
      </w:pPr>
    </w:p>
    <w:p w:rsidR="00675A28" w:rsidRPr="00D77A35" w:rsidRDefault="00675A28" w:rsidP="00D77A35">
      <w:pPr>
        <w:spacing w:line="660" w:lineRule="exact"/>
        <w:jc w:val="center"/>
      </w:pPr>
    </w:p>
    <w:sectPr w:rsidR="00675A28" w:rsidRPr="00D77A35" w:rsidSect="00874775">
      <w:headerReference w:type="default" r:id="rId7"/>
      <w:footerReference w:type="default" r:id="rId8"/>
      <w:pgSz w:w="11906" w:h="16838" w:code="9"/>
      <w:pgMar w:top="1418" w:right="992" w:bottom="1134" w:left="992" w:header="851" w:footer="709" w:gutter="0"/>
      <w:cols w:space="425"/>
      <w:docGrid w:type="linesAndChars"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E38" w:rsidRDefault="00A33E38">
      <w:r>
        <w:separator/>
      </w:r>
    </w:p>
  </w:endnote>
  <w:endnote w:type="continuationSeparator" w:id="0">
    <w:p w:rsidR="00A33E38" w:rsidRDefault="00A3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2D0" w:rsidRDefault="00C142D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E38" w:rsidRDefault="00A33E38">
      <w:r>
        <w:separator/>
      </w:r>
    </w:p>
  </w:footnote>
  <w:footnote w:type="continuationSeparator" w:id="0">
    <w:p w:rsidR="00A33E38" w:rsidRDefault="00A33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2D0" w:rsidRDefault="00C142D0">
    <w:pPr>
      <w:pStyle w:val="a4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6B0A"/>
    <w:multiLevelType w:val="hybridMultilevel"/>
    <w:tmpl w:val="6F38404C"/>
    <w:lvl w:ilvl="0" w:tplc="27B23214">
      <w:numFmt w:val="bullet"/>
      <w:lvlText w:val="※"/>
      <w:lvlJc w:val="left"/>
      <w:pPr>
        <w:tabs>
          <w:tab w:val="num" w:pos="792"/>
        </w:tabs>
        <w:ind w:left="792" w:hanging="528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4"/>
        </w:tabs>
        <w:ind w:left="11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4"/>
        </w:tabs>
        <w:ind w:left="15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4"/>
        </w:tabs>
        <w:ind w:left="19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4"/>
        </w:tabs>
        <w:ind w:left="23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4"/>
        </w:tabs>
        <w:ind w:left="27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4"/>
        </w:tabs>
        <w:ind w:left="32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4"/>
        </w:tabs>
        <w:ind w:left="36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4"/>
        </w:tabs>
        <w:ind w:left="4044" w:hanging="420"/>
      </w:pPr>
      <w:rPr>
        <w:rFonts w:ascii="Wingdings" w:hAnsi="Wingdings" w:hint="default"/>
      </w:rPr>
    </w:lvl>
  </w:abstractNum>
  <w:abstractNum w:abstractNumId="1" w15:restartNumberingAfterBreak="0">
    <w:nsid w:val="02813379"/>
    <w:multiLevelType w:val="singleLevel"/>
    <w:tmpl w:val="D6760996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03ED51A7"/>
    <w:multiLevelType w:val="hybridMultilevel"/>
    <w:tmpl w:val="83C0E23C"/>
    <w:lvl w:ilvl="0" w:tplc="85E05DEC">
      <w:start w:val="4"/>
      <w:numFmt w:val="bullet"/>
      <w:lvlText w:val="※"/>
      <w:lvlJc w:val="left"/>
      <w:pPr>
        <w:tabs>
          <w:tab w:val="num" w:pos="672"/>
        </w:tabs>
        <w:ind w:left="6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2"/>
        </w:tabs>
        <w:ind w:left="11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2"/>
        </w:tabs>
        <w:ind w:left="15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2"/>
        </w:tabs>
        <w:ind w:left="19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2"/>
        </w:tabs>
        <w:ind w:left="24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2"/>
        </w:tabs>
        <w:ind w:left="28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2"/>
        </w:tabs>
        <w:ind w:left="32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2"/>
        </w:tabs>
        <w:ind w:left="36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2"/>
        </w:tabs>
        <w:ind w:left="4092" w:hanging="420"/>
      </w:pPr>
      <w:rPr>
        <w:rFonts w:ascii="Wingdings" w:hAnsi="Wingdings" w:hint="default"/>
      </w:rPr>
    </w:lvl>
  </w:abstractNum>
  <w:abstractNum w:abstractNumId="3" w15:restartNumberingAfterBreak="0">
    <w:nsid w:val="05BA621B"/>
    <w:multiLevelType w:val="singleLevel"/>
    <w:tmpl w:val="DAB00DA6"/>
    <w:lvl w:ilvl="0">
      <w:start w:val="1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4" w15:restartNumberingAfterBreak="0">
    <w:nsid w:val="06510077"/>
    <w:multiLevelType w:val="singleLevel"/>
    <w:tmpl w:val="F3FEF770"/>
    <w:lvl w:ilvl="0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5" w15:restartNumberingAfterBreak="0">
    <w:nsid w:val="08EE4A31"/>
    <w:multiLevelType w:val="hybridMultilevel"/>
    <w:tmpl w:val="260CEC50"/>
    <w:lvl w:ilvl="0" w:tplc="3844E29C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6" w15:restartNumberingAfterBreak="0">
    <w:nsid w:val="09C157A1"/>
    <w:multiLevelType w:val="singleLevel"/>
    <w:tmpl w:val="07F83000"/>
    <w:lvl w:ilvl="0">
      <w:numFmt w:val="bullet"/>
      <w:lvlText w:val="※"/>
      <w:lvlJc w:val="left"/>
      <w:pPr>
        <w:tabs>
          <w:tab w:val="num" w:pos="456"/>
        </w:tabs>
        <w:ind w:left="456" w:hanging="456"/>
      </w:pPr>
      <w:rPr>
        <w:rFonts w:ascii="ＭＳ 明朝" w:eastAsia="ＭＳ 明朝" w:hAnsi="Century" w:hint="eastAsia"/>
      </w:rPr>
    </w:lvl>
  </w:abstractNum>
  <w:abstractNum w:abstractNumId="7" w15:restartNumberingAfterBreak="0">
    <w:nsid w:val="0B5B5050"/>
    <w:multiLevelType w:val="singleLevel"/>
    <w:tmpl w:val="C7D4BD5A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0FEE3DC4"/>
    <w:multiLevelType w:val="hybridMultilevel"/>
    <w:tmpl w:val="65D876C8"/>
    <w:lvl w:ilvl="0" w:tplc="F4BC5884">
      <w:start w:val="1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  <w:lvl w:ilvl="1" w:tplc="8758B466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ADE47874">
      <w:start w:val="1"/>
      <w:numFmt w:val="decimalFullWidth"/>
      <w:lvlText w:val="（%3）"/>
      <w:lvlJc w:val="left"/>
      <w:pPr>
        <w:tabs>
          <w:tab w:val="num" w:pos="1620"/>
        </w:tabs>
        <w:ind w:left="1620" w:hanging="780"/>
      </w:pPr>
      <w:rPr>
        <w:rFonts w:hint="eastAsia"/>
      </w:rPr>
    </w:lvl>
    <w:lvl w:ilvl="3" w:tplc="55C8605A">
      <w:start w:val="1"/>
      <w:numFmt w:val="decimalFullWidth"/>
      <w:lvlText w:val="(%4)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1D83923"/>
    <w:multiLevelType w:val="singleLevel"/>
    <w:tmpl w:val="48180EBC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10" w15:restartNumberingAfterBreak="0">
    <w:nsid w:val="165B67EE"/>
    <w:multiLevelType w:val="singleLevel"/>
    <w:tmpl w:val="E098A290"/>
    <w:lvl w:ilvl="0">
      <w:start w:val="4"/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16AD1E2E"/>
    <w:multiLevelType w:val="singleLevel"/>
    <w:tmpl w:val="0A162770"/>
    <w:lvl w:ilvl="0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  <w:sz w:val="22"/>
      </w:rPr>
    </w:lvl>
  </w:abstractNum>
  <w:abstractNum w:abstractNumId="12" w15:restartNumberingAfterBreak="0">
    <w:nsid w:val="1EC111A3"/>
    <w:multiLevelType w:val="singleLevel"/>
    <w:tmpl w:val="87A2D1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27E7100D"/>
    <w:multiLevelType w:val="hybridMultilevel"/>
    <w:tmpl w:val="2C5E59DC"/>
    <w:lvl w:ilvl="0" w:tplc="93E65728">
      <w:start w:val="1"/>
      <w:numFmt w:val="bullet"/>
      <w:lvlText w:val="＊"/>
      <w:lvlJc w:val="left"/>
      <w:pPr>
        <w:tabs>
          <w:tab w:val="num" w:pos="888"/>
        </w:tabs>
        <w:ind w:left="8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8"/>
        </w:tabs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8"/>
        </w:tabs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8"/>
        </w:tabs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8"/>
        </w:tabs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8"/>
        </w:tabs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8"/>
        </w:tabs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8"/>
        </w:tabs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8"/>
        </w:tabs>
        <w:ind w:left="4308" w:hanging="420"/>
      </w:pPr>
      <w:rPr>
        <w:rFonts w:ascii="Wingdings" w:hAnsi="Wingdings" w:hint="default"/>
      </w:rPr>
    </w:lvl>
  </w:abstractNum>
  <w:abstractNum w:abstractNumId="14" w15:restartNumberingAfterBreak="0">
    <w:nsid w:val="284047AB"/>
    <w:multiLevelType w:val="singleLevel"/>
    <w:tmpl w:val="6F940F0E"/>
    <w:lvl w:ilvl="0">
      <w:start w:val="3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15" w15:restartNumberingAfterBreak="0">
    <w:nsid w:val="28BB3727"/>
    <w:multiLevelType w:val="singleLevel"/>
    <w:tmpl w:val="1F44FA4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6" w15:restartNumberingAfterBreak="0">
    <w:nsid w:val="291B26CC"/>
    <w:multiLevelType w:val="singleLevel"/>
    <w:tmpl w:val="3946A372"/>
    <w:lvl w:ilvl="0">
      <w:start w:val="11"/>
      <w:numFmt w:val="decimalFullWidth"/>
      <w:lvlText w:val="第%1条"/>
      <w:lvlJc w:val="left"/>
      <w:pPr>
        <w:tabs>
          <w:tab w:val="num" w:pos="1007"/>
        </w:tabs>
        <w:ind w:left="1007" w:hanging="1007"/>
      </w:pPr>
      <w:rPr>
        <w:rFonts w:hint="eastAsia"/>
      </w:rPr>
    </w:lvl>
  </w:abstractNum>
  <w:abstractNum w:abstractNumId="17" w15:restartNumberingAfterBreak="0">
    <w:nsid w:val="309B61FD"/>
    <w:multiLevelType w:val="singleLevel"/>
    <w:tmpl w:val="D0D87FB0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18" w15:restartNumberingAfterBreak="0">
    <w:nsid w:val="31E31A16"/>
    <w:multiLevelType w:val="singleLevel"/>
    <w:tmpl w:val="F766B44C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9" w15:restartNumberingAfterBreak="0">
    <w:nsid w:val="32790B78"/>
    <w:multiLevelType w:val="singleLevel"/>
    <w:tmpl w:val="5FE09FFA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0" w15:restartNumberingAfterBreak="0">
    <w:nsid w:val="342F3BFE"/>
    <w:multiLevelType w:val="singleLevel"/>
    <w:tmpl w:val="64A69892"/>
    <w:lvl w:ilvl="0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1" w15:restartNumberingAfterBreak="0">
    <w:nsid w:val="343C1B37"/>
    <w:multiLevelType w:val="singleLevel"/>
    <w:tmpl w:val="842029D2"/>
    <w:lvl w:ilvl="0">
      <w:start w:val="13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22" w15:restartNumberingAfterBreak="0">
    <w:nsid w:val="3561015B"/>
    <w:multiLevelType w:val="singleLevel"/>
    <w:tmpl w:val="526C6EC8"/>
    <w:lvl w:ilvl="0">
      <w:start w:val="2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23" w15:restartNumberingAfterBreak="0">
    <w:nsid w:val="36D9562B"/>
    <w:multiLevelType w:val="singleLevel"/>
    <w:tmpl w:val="FD289B6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4" w15:restartNumberingAfterBreak="0">
    <w:nsid w:val="38455E44"/>
    <w:multiLevelType w:val="singleLevel"/>
    <w:tmpl w:val="4D308ADC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5" w15:restartNumberingAfterBreak="0">
    <w:nsid w:val="3929255E"/>
    <w:multiLevelType w:val="singleLevel"/>
    <w:tmpl w:val="8F369666"/>
    <w:lvl w:ilvl="0">
      <w:start w:val="14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26" w15:restartNumberingAfterBreak="0">
    <w:nsid w:val="3A4F3063"/>
    <w:multiLevelType w:val="singleLevel"/>
    <w:tmpl w:val="E334C802"/>
    <w:lvl w:ilvl="0">
      <w:start w:val="4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27" w15:restartNumberingAfterBreak="0">
    <w:nsid w:val="3D6D2EA3"/>
    <w:multiLevelType w:val="hybridMultilevel"/>
    <w:tmpl w:val="5B2E760A"/>
    <w:lvl w:ilvl="0" w:tplc="DD4EA054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8" w15:restartNumberingAfterBreak="0">
    <w:nsid w:val="42242E34"/>
    <w:multiLevelType w:val="singleLevel"/>
    <w:tmpl w:val="5F0234F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9" w15:restartNumberingAfterBreak="0">
    <w:nsid w:val="44AB2338"/>
    <w:multiLevelType w:val="singleLevel"/>
    <w:tmpl w:val="A5E81E80"/>
    <w:lvl w:ilvl="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30" w15:restartNumberingAfterBreak="0">
    <w:nsid w:val="46003A07"/>
    <w:multiLevelType w:val="singleLevel"/>
    <w:tmpl w:val="9DD0CA86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1" w15:restartNumberingAfterBreak="0">
    <w:nsid w:val="4A9D3863"/>
    <w:multiLevelType w:val="singleLevel"/>
    <w:tmpl w:val="D0A00B4A"/>
    <w:lvl w:ilvl="0">
      <w:start w:val="13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32" w15:restartNumberingAfterBreak="0">
    <w:nsid w:val="50DC58ED"/>
    <w:multiLevelType w:val="singleLevel"/>
    <w:tmpl w:val="66788E78"/>
    <w:lvl w:ilvl="0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33" w15:restartNumberingAfterBreak="0">
    <w:nsid w:val="51087146"/>
    <w:multiLevelType w:val="hybridMultilevel"/>
    <w:tmpl w:val="0728E90A"/>
    <w:lvl w:ilvl="0" w:tplc="9B1E64AE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799"/>
        </w:tabs>
        <w:ind w:left="1799" w:hanging="360"/>
      </w:pPr>
    </w:lvl>
    <w:lvl w:ilvl="2" w:tplc="0409000D">
      <w:start w:val="1"/>
      <w:numFmt w:val="decimal"/>
      <w:lvlText w:val="%3."/>
      <w:lvlJc w:val="left"/>
      <w:pPr>
        <w:tabs>
          <w:tab w:val="num" w:pos="2519"/>
        </w:tabs>
        <w:ind w:left="2519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 w:tplc="0409000B">
      <w:start w:val="1"/>
      <w:numFmt w:val="decimal"/>
      <w:lvlText w:val="%5."/>
      <w:lvlJc w:val="left"/>
      <w:pPr>
        <w:tabs>
          <w:tab w:val="num" w:pos="3959"/>
        </w:tabs>
        <w:ind w:left="3959" w:hanging="360"/>
      </w:pPr>
    </w:lvl>
    <w:lvl w:ilvl="5" w:tplc="0409000D">
      <w:start w:val="1"/>
      <w:numFmt w:val="decimal"/>
      <w:lvlText w:val="%6."/>
      <w:lvlJc w:val="left"/>
      <w:pPr>
        <w:tabs>
          <w:tab w:val="num" w:pos="4679"/>
        </w:tabs>
        <w:ind w:left="4679" w:hanging="360"/>
      </w:pPr>
    </w:lvl>
    <w:lvl w:ilvl="6" w:tplc="0409000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 w:tplc="0409000B">
      <w:start w:val="1"/>
      <w:numFmt w:val="decimal"/>
      <w:lvlText w:val="%8."/>
      <w:lvlJc w:val="left"/>
      <w:pPr>
        <w:tabs>
          <w:tab w:val="num" w:pos="6119"/>
        </w:tabs>
        <w:ind w:left="6119" w:hanging="360"/>
      </w:pPr>
    </w:lvl>
    <w:lvl w:ilvl="8" w:tplc="0409000D">
      <w:start w:val="1"/>
      <w:numFmt w:val="decimal"/>
      <w:lvlText w:val="%9."/>
      <w:lvlJc w:val="left"/>
      <w:pPr>
        <w:tabs>
          <w:tab w:val="num" w:pos="6839"/>
        </w:tabs>
        <w:ind w:left="6839" w:hanging="360"/>
      </w:pPr>
    </w:lvl>
  </w:abstractNum>
  <w:abstractNum w:abstractNumId="34" w15:restartNumberingAfterBreak="0">
    <w:nsid w:val="55F728D9"/>
    <w:multiLevelType w:val="singleLevel"/>
    <w:tmpl w:val="7896B65A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5" w15:restartNumberingAfterBreak="0">
    <w:nsid w:val="59C81B6F"/>
    <w:multiLevelType w:val="singleLevel"/>
    <w:tmpl w:val="366C4056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36" w15:restartNumberingAfterBreak="0">
    <w:nsid w:val="5AF665F5"/>
    <w:multiLevelType w:val="singleLevel"/>
    <w:tmpl w:val="76A4D49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7" w15:restartNumberingAfterBreak="0">
    <w:nsid w:val="5D2B09E0"/>
    <w:multiLevelType w:val="singleLevel"/>
    <w:tmpl w:val="01CEB262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8" w15:restartNumberingAfterBreak="0">
    <w:nsid w:val="62F06287"/>
    <w:multiLevelType w:val="singleLevel"/>
    <w:tmpl w:val="1CAEC192"/>
    <w:lvl w:ilvl="0">
      <w:start w:val="13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39" w15:restartNumberingAfterBreak="0">
    <w:nsid w:val="687B788E"/>
    <w:multiLevelType w:val="singleLevel"/>
    <w:tmpl w:val="575854B4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0" w15:restartNumberingAfterBreak="0">
    <w:nsid w:val="6EF61481"/>
    <w:multiLevelType w:val="singleLevel"/>
    <w:tmpl w:val="7D3AAA7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1" w15:restartNumberingAfterBreak="0">
    <w:nsid w:val="735968E1"/>
    <w:multiLevelType w:val="singleLevel"/>
    <w:tmpl w:val="9092D71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2" w15:restartNumberingAfterBreak="0">
    <w:nsid w:val="74D3029E"/>
    <w:multiLevelType w:val="hybridMultilevel"/>
    <w:tmpl w:val="76DC6118"/>
    <w:lvl w:ilvl="0" w:tplc="29702DB8">
      <w:start w:val="2"/>
      <w:numFmt w:val="decimal"/>
      <w:lvlText w:val="(%1)"/>
      <w:lvlJc w:val="left"/>
      <w:pPr>
        <w:tabs>
          <w:tab w:val="num" w:pos="836"/>
        </w:tabs>
        <w:ind w:left="836" w:hanging="57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43" w15:restartNumberingAfterBreak="0">
    <w:nsid w:val="75F57BB6"/>
    <w:multiLevelType w:val="singleLevel"/>
    <w:tmpl w:val="74E29282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44" w15:restartNumberingAfterBreak="0">
    <w:nsid w:val="785A7538"/>
    <w:multiLevelType w:val="singleLevel"/>
    <w:tmpl w:val="5E76524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5" w15:restartNumberingAfterBreak="0">
    <w:nsid w:val="785C35CE"/>
    <w:multiLevelType w:val="multilevel"/>
    <w:tmpl w:val="0728E90A"/>
    <w:lvl w:ilvl="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decimal"/>
      <w:lvlText w:val="%2."/>
      <w:lvlJc w:val="left"/>
      <w:pPr>
        <w:tabs>
          <w:tab w:val="num" w:pos="1799"/>
        </w:tabs>
        <w:ind w:left="1799" w:hanging="360"/>
      </w:pPr>
    </w:lvl>
    <w:lvl w:ilvl="2">
      <w:start w:val="1"/>
      <w:numFmt w:val="decimal"/>
      <w:lvlText w:val="%3."/>
      <w:lvlJc w:val="left"/>
      <w:pPr>
        <w:tabs>
          <w:tab w:val="num" w:pos="2519"/>
        </w:tabs>
        <w:ind w:left="2519" w:hanging="360"/>
      </w:pPr>
    </w:lvl>
    <w:lvl w:ilvl="3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>
      <w:start w:val="1"/>
      <w:numFmt w:val="decimal"/>
      <w:lvlText w:val="%5."/>
      <w:lvlJc w:val="left"/>
      <w:pPr>
        <w:tabs>
          <w:tab w:val="num" w:pos="3959"/>
        </w:tabs>
        <w:ind w:left="3959" w:hanging="360"/>
      </w:pPr>
    </w:lvl>
    <w:lvl w:ilvl="5">
      <w:start w:val="1"/>
      <w:numFmt w:val="decimal"/>
      <w:lvlText w:val="%6."/>
      <w:lvlJc w:val="left"/>
      <w:pPr>
        <w:tabs>
          <w:tab w:val="num" w:pos="4679"/>
        </w:tabs>
        <w:ind w:left="4679" w:hanging="360"/>
      </w:pPr>
    </w:lvl>
    <w:lvl w:ilvl="6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>
      <w:start w:val="1"/>
      <w:numFmt w:val="decimal"/>
      <w:lvlText w:val="%8."/>
      <w:lvlJc w:val="left"/>
      <w:pPr>
        <w:tabs>
          <w:tab w:val="num" w:pos="6119"/>
        </w:tabs>
        <w:ind w:left="6119" w:hanging="360"/>
      </w:pPr>
    </w:lvl>
    <w:lvl w:ilvl="8">
      <w:start w:val="1"/>
      <w:numFmt w:val="decimal"/>
      <w:lvlText w:val="%9."/>
      <w:lvlJc w:val="left"/>
      <w:pPr>
        <w:tabs>
          <w:tab w:val="num" w:pos="6839"/>
        </w:tabs>
        <w:ind w:left="6839" w:hanging="360"/>
      </w:pPr>
    </w:lvl>
  </w:abstractNum>
  <w:abstractNum w:abstractNumId="46" w15:restartNumberingAfterBreak="0">
    <w:nsid w:val="7CAF24AB"/>
    <w:multiLevelType w:val="singleLevel"/>
    <w:tmpl w:val="E2E05B04"/>
    <w:lvl w:ilvl="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20"/>
  </w:num>
  <w:num w:numId="2">
    <w:abstractNumId w:val="35"/>
  </w:num>
  <w:num w:numId="3">
    <w:abstractNumId w:val="30"/>
  </w:num>
  <w:num w:numId="4">
    <w:abstractNumId w:val="11"/>
  </w:num>
  <w:num w:numId="5">
    <w:abstractNumId w:val="15"/>
  </w:num>
  <w:num w:numId="6">
    <w:abstractNumId w:val="12"/>
  </w:num>
  <w:num w:numId="7">
    <w:abstractNumId w:val="36"/>
  </w:num>
  <w:num w:numId="8">
    <w:abstractNumId w:val="7"/>
  </w:num>
  <w:num w:numId="9">
    <w:abstractNumId w:val="28"/>
  </w:num>
  <w:num w:numId="10">
    <w:abstractNumId w:val="37"/>
  </w:num>
  <w:num w:numId="11">
    <w:abstractNumId w:val="40"/>
  </w:num>
  <w:num w:numId="12">
    <w:abstractNumId w:val="10"/>
  </w:num>
  <w:num w:numId="13">
    <w:abstractNumId w:val="41"/>
  </w:num>
  <w:num w:numId="14">
    <w:abstractNumId w:val="44"/>
  </w:num>
  <w:num w:numId="15">
    <w:abstractNumId w:val="19"/>
  </w:num>
  <w:num w:numId="16">
    <w:abstractNumId w:val="39"/>
  </w:num>
  <w:num w:numId="17">
    <w:abstractNumId w:val="1"/>
  </w:num>
  <w:num w:numId="18">
    <w:abstractNumId w:val="4"/>
  </w:num>
  <w:num w:numId="19">
    <w:abstractNumId w:val="26"/>
  </w:num>
  <w:num w:numId="20">
    <w:abstractNumId w:val="24"/>
  </w:num>
  <w:num w:numId="21">
    <w:abstractNumId w:val="29"/>
  </w:num>
  <w:num w:numId="22">
    <w:abstractNumId w:val="3"/>
  </w:num>
  <w:num w:numId="23">
    <w:abstractNumId w:val="14"/>
  </w:num>
  <w:num w:numId="24">
    <w:abstractNumId w:val="22"/>
  </w:num>
  <w:num w:numId="25">
    <w:abstractNumId w:val="16"/>
  </w:num>
  <w:num w:numId="26">
    <w:abstractNumId w:val="34"/>
  </w:num>
  <w:num w:numId="27">
    <w:abstractNumId w:val="18"/>
  </w:num>
  <w:num w:numId="28">
    <w:abstractNumId w:val="23"/>
  </w:num>
  <w:num w:numId="29">
    <w:abstractNumId w:val="32"/>
  </w:num>
  <w:num w:numId="30">
    <w:abstractNumId w:val="6"/>
  </w:num>
  <w:num w:numId="31">
    <w:abstractNumId w:val="46"/>
  </w:num>
  <w:num w:numId="32">
    <w:abstractNumId w:val="21"/>
  </w:num>
  <w:num w:numId="33">
    <w:abstractNumId w:val="38"/>
  </w:num>
  <w:num w:numId="34">
    <w:abstractNumId w:val="31"/>
  </w:num>
  <w:num w:numId="35">
    <w:abstractNumId w:val="25"/>
  </w:num>
  <w:num w:numId="36">
    <w:abstractNumId w:val="17"/>
  </w:num>
  <w:num w:numId="37">
    <w:abstractNumId w:val="43"/>
  </w:num>
  <w:num w:numId="38">
    <w:abstractNumId w:val="9"/>
  </w:num>
  <w:num w:numId="39">
    <w:abstractNumId w:val="5"/>
  </w:num>
  <w:num w:numId="40">
    <w:abstractNumId w:val="27"/>
  </w:num>
  <w:num w:numId="41">
    <w:abstractNumId w:val="8"/>
  </w:num>
  <w:num w:numId="4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  <w:num w:numId="44">
    <w:abstractNumId w:val="45"/>
  </w:num>
  <w:num w:numId="45">
    <w:abstractNumId w:val="33"/>
  </w:num>
  <w:num w:numId="46">
    <w:abstractNumId w:val="13"/>
  </w:num>
  <w:num w:numId="47">
    <w:abstractNumId w:val="42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246"/>
  <w:displayHorizontalDrawingGridEvery w:val="2"/>
  <w:displayVerticalDrawingGridEvery w:val="2"/>
  <w:noPunctuationKerning/>
  <w:characterSpacingControl w:val="doNotCompress"/>
  <w:noLineBreaksAfter w:lang="ja-JP" w:val="$[\{£¥‘“〈《『【〔＄［｛￡￥"/>
  <w:noLineBreaksBefore w:lang="ja-JP" w:val="!%,.:;?]}¢°’”‰′″℃、。〉》』】〕゛゜・ヽヾ！％，．：；？］｝｡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E7"/>
    <w:rsid w:val="00016B93"/>
    <w:rsid w:val="000361D6"/>
    <w:rsid w:val="000511C4"/>
    <w:rsid w:val="00056D76"/>
    <w:rsid w:val="00056FAA"/>
    <w:rsid w:val="00063FE0"/>
    <w:rsid w:val="000706B5"/>
    <w:rsid w:val="00093AC7"/>
    <w:rsid w:val="000A64F5"/>
    <w:rsid w:val="000B30DB"/>
    <w:rsid w:val="000C51E4"/>
    <w:rsid w:val="000D0B3C"/>
    <w:rsid w:val="000E3F09"/>
    <w:rsid w:val="000F02AD"/>
    <w:rsid w:val="00107313"/>
    <w:rsid w:val="00141785"/>
    <w:rsid w:val="0015165D"/>
    <w:rsid w:val="00153146"/>
    <w:rsid w:val="001643CB"/>
    <w:rsid w:val="00172ED0"/>
    <w:rsid w:val="00172F06"/>
    <w:rsid w:val="00180073"/>
    <w:rsid w:val="0018272D"/>
    <w:rsid w:val="00195976"/>
    <w:rsid w:val="00197F3F"/>
    <w:rsid w:val="001A749C"/>
    <w:rsid w:val="001C3344"/>
    <w:rsid w:val="001D1385"/>
    <w:rsid w:val="001D4B40"/>
    <w:rsid w:val="001E1D99"/>
    <w:rsid w:val="001F07E0"/>
    <w:rsid w:val="002007E5"/>
    <w:rsid w:val="00211901"/>
    <w:rsid w:val="00237176"/>
    <w:rsid w:val="00237FA0"/>
    <w:rsid w:val="00241A5E"/>
    <w:rsid w:val="00244499"/>
    <w:rsid w:val="002448BB"/>
    <w:rsid w:val="0026622F"/>
    <w:rsid w:val="00271117"/>
    <w:rsid w:val="00281997"/>
    <w:rsid w:val="00281F12"/>
    <w:rsid w:val="00287752"/>
    <w:rsid w:val="002A04E6"/>
    <w:rsid w:val="002A0B17"/>
    <w:rsid w:val="002A735B"/>
    <w:rsid w:val="002B7CCF"/>
    <w:rsid w:val="002C34B8"/>
    <w:rsid w:val="002C3824"/>
    <w:rsid w:val="002D1F21"/>
    <w:rsid w:val="002E59B2"/>
    <w:rsid w:val="002F4BFC"/>
    <w:rsid w:val="00307D02"/>
    <w:rsid w:val="00311A9C"/>
    <w:rsid w:val="003122C0"/>
    <w:rsid w:val="003227DE"/>
    <w:rsid w:val="00347D23"/>
    <w:rsid w:val="00347F77"/>
    <w:rsid w:val="00361D69"/>
    <w:rsid w:val="00361DE4"/>
    <w:rsid w:val="00370120"/>
    <w:rsid w:val="00377451"/>
    <w:rsid w:val="00377980"/>
    <w:rsid w:val="00380928"/>
    <w:rsid w:val="003830F6"/>
    <w:rsid w:val="0038657B"/>
    <w:rsid w:val="003957BF"/>
    <w:rsid w:val="003C563D"/>
    <w:rsid w:val="003C6CED"/>
    <w:rsid w:val="003D1E2B"/>
    <w:rsid w:val="003D3463"/>
    <w:rsid w:val="003D7ABF"/>
    <w:rsid w:val="003E7CDB"/>
    <w:rsid w:val="00400913"/>
    <w:rsid w:val="00415872"/>
    <w:rsid w:val="0042179C"/>
    <w:rsid w:val="004227B2"/>
    <w:rsid w:val="00427329"/>
    <w:rsid w:val="00447381"/>
    <w:rsid w:val="00460AE0"/>
    <w:rsid w:val="0046443B"/>
    <w:rsid w:val="00465951"/>
    <w:rsid w:val="00480941"/>
    <w:rsid w:val="004873A8"/>
    <w:rsid w:val="0049240C"/>
    <w:rsid w:val="004B05E6"/>
    <w:rsid w:val="004B664C"/>
    <w:rsid w:val="004B79EB"/>
    <w:rsid w:val="004C291E"/>
    <w:rsid w:val="004C53A8"/>
    <w:rsid w:val="004C5D76"/>
    <w:rsid w:val="004D43E7"/>
    <w:rsid w:val="004E5CF1"/>
    <w:rsid w:val="004F3775"/>
    <w:rsid w:val="004F4288"/>
    <w:rsid w:val="00506E77"/>
    <w:rsid w:val="005113DD"/>
    <w:rsid w:val="00513F1E"/>
    <w:rsid w:val="00513FB6"/>
    <w:rsid w:val="00514B3E"/>
    <w:rsid w:val="00515818"/>
    <w:rsid w:val="00515C44"/>
    <w:rsid w:val="0052767E"/>
    <w:rsid w:val="00533930"/>
    <w:rsid w:val="005340D9"/>
    <w:rsid w:val="005409B5"/>
    <w:rsid w:val="005461F7"/>
    <w:rsid w:val="00574CC4"/>
    <w:rsid w:val="005756AF"/>
    <w:rsid w:val="00591F29"/>
    <w:rsid w:val="005A4690"/>
    <w:rsid w:val="005B3166"/>
    <w:rsid w:val="005C2B51"/>
    <w:rsid w:val="005D0E51"/>
    <w:rsid w:val="005D2B30"/>
    <w:rsid w:val="005D4137"/>
    <w:rsid w:val="005F1409"/>
    <w:rsid w:val="005F392F"/>
    <w:rsid w:val="005F6AD4"/>
    <w:rsid w:val="006060E7"/>
    <w:rsid w:val="00613245"/>
    <w:rsid w:val="0061590A"/>
    <w:rsid w:val="00642255"/>
    <w:rsid w:val="006756B3"/>
    <w:rsid w:val="00675A28"/>
    <w:rsid w:val="00684902"/>
    <w:rsid w:val="00694BE8"/>
    <w:rsid w:val="0069662D"/>
    <w:rsid w:val="006A05F8"/>
    <w:rsid w:val="006A2D6A"/>
    <w:rsid w:val="006B1FD7"/>
    <w:rsid w:val="006B611B"/>
    <w:rsid w:val="006C3E00"/>
    <w:rsid w:val="006D080C"/>
    <w:rsid w:val="006F3633"/>
    <w:rsid w:val="0070245F"/>
    <w:rsid w:val="00714CC4"/>
    <w:rsid w:val="00716510"/>
    <w:rsid w:val="00720ABE"/>
    <w:rsid w:val="00735423"/>
    <w:rsid w:val="00743DD6"/>
    <w:rsid w:val="00762A9B"/>
    <w:rsid w:val="00773A63"/>
    <w:rsid w:val="00773CA3"/>
    <w:rsid w:val="00777BF2"/>
    <w:rsid w:val="00787454"/>
    <w:rsid w:val="007B75A9"/>
    <w:rsid w:val="007E6C06"/>
    <w:rsid w:val="007E7990"/>
    <w:rsid w:val="007F0273"/>
    <w:rsid w:val="00811476"/>
    <w:rsid w:val="008139BE"/>
    <w:rsid w:val="00817D44"/>
    <w:rsid w:val="008435B0"/>
    <w:rsid w:val="00853A69"/>
    <w:rsid w:val="00863833"/>
    <w:rsid w:val="00867A06"/>
    <w:rsid w:val="00874775"/>
    <w:rsid w:val="008828C5"/>
    <w:rsid w:val="0088632B"/>
    <w:rsid w:val="00886B5E"/>
    <w:rsid w:val="008876EB"/>
    <w:rsid w:val="00891726"/>
    <w:rsid w:val="008960F9"/>
    <w:rsid w:val="008A0722"/>
    <w:rsid w:val="008A1CB6"/>
    <w:rsid w:val="008A69FE"/>
    <w:rsid w:val="008C02B8"/>
    <w:rsid w:val="008C23F7"/>
    <w:rsid w:val="008C3AD5"/>
    <w:rsid w:val="008D34C6"/>
    <w:rsid w:val="008E2EAD"/>
    <w:rsid w:val="008F2350"/>
    <w:rsid w:val="0090027D"/>
    <w:rsid w:val="00903C43"/>
    <w:rsid w:val="00915763"/>
    <w:rsid w:val="00922F41"/>
    <w:rsid w:val="00925D9B"/>
    <w:rsid w:val="0094081E"/>
    <w:rsid w:val="00942CFB"/>
    <w:rsid w:val="00967B43"/>
    <w:rsid w:val="0098342E"/>
    <w:rsid w:val="00986ADF"/>
    <w:rsid w:val="00987123"/>
    <w:rsid w:val="00993E14"/>
    <w:rsid w:val="009A34E5"/>
    <w:rsid w:val="009C1868"/>
    <w:rsid w:val="009D5FF3"/>
    <w:rsid w:val="009E1FAF"/>
    <w:rsid w:val="009F2893"/>
    <w:rsid w:val="009F496B"/>
    <w:rsid w:val="00A13DFD"/>
    <w:rsid w:val="00A25D99"/>
    <w:rsid w:val="00A33E38"/>
    <w:rsid w:val="00A45EBD"/>
    <w:rsid w:val="00A463A8"/>
    <w:rsid w:val="00A676CC"/>
    <w:rsid w:val="00A7254B"/>
    <w:rsid w:val="00A737F0"/>
    <w:rsid w:val="00A82BB4"/>
    <w:rsid w:val="00A93A1A"/>
    <w:rsid w:val="00AA49A1"/>
    <w:rsid w:val="00AA5996"/>
    <w:rsid w:val="00AA698B"/>
    <w:rsid w:val="00AB7A3A"/>
    <w:rsid w:val="00AC0CAE"/>
    <w:rsid w:val="00AE0CD7"/>
    <w:rsid w:val="00AE14C0"/>
    <w:rsid w:val="00AF36E4"/>
    <w:rsid w:val="00AF45BD"/>
    <w:rsid w:val="00B01D75"/>
    <w:rsid w:val="00B03EA7"/>
    <w:rsid w:val="00B05373"/>
    <w:rsid w:val="00B10E39"/>
    <w:rsid w:val="00B1557A"/>
    <w:rsid w:val="00B16A47"/>
    <w:rsid w:val="00B24AC9"/>
    <w:rsid w:val="00B25713"/>
    <w:rsid w:val="00B3477A"/>
    <w:rsid w:val="00B470A6"/>
    <w:rsid w:val="00B8312A"/>
    <w:rsid w:val="00B8782B"/>
    <w:rsid w:val="00B925A6"/>
    <w:rsid w:val="00B94F43"/>
    <w:rsid w:val="00BC5740"/>
    <w:rsid w:val="00BD405D"/>
    <w:rsid w:val="00BE5367"/>
    <w:rsid w:val="00BE7950"/>
    <w:rsid w:val="00C06D26"/>
    <w:rsid w:val="00C142D0"/>
    <w:rsid w:val="00C17FDA"/>
    <w:rsid w:val="00C22CD0"/>
    <w:rsid w:val="00C25E6C"/>
    <w:rsid w:val="00C26E56"/>
    <w:rsid w:val="00C31428"/>
    <w:rsid w:val="00C435B9"/>
    <w:rsid w:val="00C4488E"/>
    <w:rsid w:val="00C4601D"/>
    <w:rsid w:val="00C5031A"/>
    <w:rsid w:val="00C645E1"/>
    <w:rsid w:val="00C700CB"/>
    <w:rsid w:val="00C7689F"/>
    <w:rsid w:val="00C8486B"/>
    <w:rsid w:val="00C92256"/>
    <w:rsid w:val="00C93413"/>
    <w:rsid w:val="00CA620A"/>
    <w:rsid w:val="00CE2C05"/>
    <w:rsid w:val="00CE72B1"/>
    <w:rsid w:val="00CF34E1"/>
    <w:rsid w:val="00D13811"/>
    <w:rsid w:val="00D52AA5"/>
    <w:rsid w:val="00D76213"/>
    <w:rsid w:val="00D77A35"/>
    <w:rsid w:val="00D80474"/>
    <w:rsid w:val="00DA668A"/>
    <w:rsid w:val="00DB02F9"/>
    <w:rsid w:val="00DD2A0E"/>
    <w:rsid w:val="00DD6184"/>
    <w:rsid w:val="00DE5A5F"/>
    <w:rsid w:val="00DF6D04"/>
    <w:rsid w:val="00E050A6"/>
    <w:rsid w:val="00E20A26"/>
    <w:rsid w:val="00E30A9A"/>
    <w:rsid w:val="00E4693C"/>
    <w:rsid w:val="00E67B88"/>
    <w:rsid w:val="00E67CC0"/>
    <w:rsid w:val="00E86434"/>
    <w:rsid w:val="00EA616A"/>
    <w:rsid w:val="00EA61D2"/>
    <w:rsid w:val="00EB49B9"/>
    <w:rsid w:val="00EB6FD5"/>
    <w:rsid w:val="00EE1928"/>
    <w:rsid w:val="00EE3BDB"/>
    <w:rsid w:val="00EF21B9"/>
    <w:rsid w:val="00EF3791"/>
    <w:rsid w:val="00F03AC5"/>
    <w:rsid w:val="00F1119E"/>
    <w:rsid w:val="00F142E8"/>
    <w:rsid w:val="00F21B29"/>
    <w:rsid w:val="00F47063"/>
    <w:rsid w:val="00F72DFE"/>
    <w:rsid w:val="00F74751"/>
    <w:rsid w:val="00F809DB"/>
    <w:rsid w:val="00F87099"/>
    <w:rsid w:val="00F926BD"/>
    <w:rsid w:val="00F95C97"/>
    <w:rsid w:val="00FB0D89"/>
    <w:rsid w:val="00FB70DB"/>
    <w:rsid w:val="00FD2E46"/>
    <w:rsid w:val="00FD31EE"/>
    <w:rsid w:val="00FD7F15"/>
    <w:rsid w:val="00FE179A"/>
    <w:rsid w:val="00FE380E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34A8E24-427C-4333-82C4-9F8E0AF2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215"/>
      </w:tabs>
      <w:ind w:left="215" w:hanging="215"/>
    </w:pPr>
    <w:rPr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2">
    <w:name w:val="Body Text Indent 2"/>
    <w:basedOn w:val="a"/>
    <w:pPr>
      <w:ind w:left="430" w:hanging="430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Body Text"/>
    <w:basedOn w:val="a"/>
    <w:rPr>
      <w:sz w:val="22"/>
    </w:rPr>
  </w:style>
  <w:style w:type="paragraph" w:styleId="3">
    <w:name w:val="Body Text Indent 3"/>
    <w:basedOn w:val="a"/>
    <w:pPr>
      <w:ind w:left="215" w:hanging="215"/>
    </w:pPr>
    <w:rPr>
      <w:snapToGrid w:val="0"/>
    </w:rPr>
  </w:style>
  <w:style w:type="paragraph" w:styleId="20">
    <w:name w:val="Body Text 2"/>
    <w:basedOn w:val="a"/>
    <w:pPr>
      <w:jc w:val="left"/>
    </w:pPr>
    <w:rPr>
      <w:rFonts w:ascii="ＭＳ 明朝"/>
      <w:kern w:val="0"/>
    </w:rPr>
  </w:style>
  <w:style w:type="paragraph" w:styleId="a9">
    <w:name w:val="Balloon Text"/>
    <w:basedOn w:val="a"/>
    <w:semiHidden/>
    <w:rsid w:val="006D080C"/>
    <w:rPr>
      <w:rFonts w:ascii="Arial" w:eastAsia="ＭＳ ゴシック" w:hAnsi="Arial"/>
      <w:sz w:val="18"/>
      <w:szCs w:val="18"/>
    </w:rPr>
  </w:style>
  <w:style w:type="paragraph" w:customStyle="1" w:styleId="aa">
    <w:name w:val="例規スタイル　条項"/>
    <w:basedOn w:val="a"/>
    <w:link w:val="Char"/>
    <w:rsid w:val="008A69FE"/>
    <w:pPr>
      <w:ind w:left="100" w:hangingChars="100" w:hanging="100"/>
    </w:pPr>
    <w:rPr>
      <w:snapToGrid w:val="0"/>
    </w:rPr>
  </w:style>
  <w:style w:type="paragraph" w:customStyle="1" w:styleId="ab">
    <w:name w:val="例規スタイル　見出し"/>
    <w:basedOn w:val="a"/>
    <w:autoRedefine/>
    <w:rsid w:val="00E67B88"/>
    <w:pPr>
      <w:ind w:leftChars="100" w:left="520" w:hangingChars="100" w:hanging="260"/>
    </w:pPr>
    <w:rPr>
      <w:snapToGrid w:val="0"/>
    </w:rPr>
  </w:style>
  <w:style w:type="character" w:customStyle="1" w:styleId="Char">
    <w:name w:val="例規スタイル　条項 Char"/>
    <w:link w:val="aa"/>
    <w:rsid w:val="008A69FE"/>
    <w:rPr>
      <w:rFonts w:ascii="Century" w:eastAsia="ＭＳ 明朝" w:hAnsi="Century"/>
      <w:snapToGrid w:val="0"/>
      <w:kern w:val="2"/>
      <w:sz w:val="26"/>
      <w:lang w:val="en-US" w:eastAsia="ja-JP" w:bidi="ar-SA"/>
    </w:rPr>
  </w:style>
  <w:style w:type="paragraph" w:customStyle="1" w:styleId="ac">
    <w:name w:val="例規スタイル　号"/>
    <w:basedOn w:val="a"/>
    <w:autoRedefine/>
    <w:rsid w:val="000B30DB"/>
    <w:pPr>
      <w:ind w:leftChars="50" w:left="130" w:firstLineChars="50" w:firstLine="130"/>
    </w:pPr>
    <w:rPr>
      <w:snapToGrid w:val="0"/>
    </w:rPr>
  </w:style>
  <w:style w:type="paragraph" w:customStyle="1" w:styleId="ad">
    <w:name w:val="例規スタイル　題名附則"/>
    <w:basedOn w:val="a"/>
    <w:autoRedefine/>
    <w:rsid w:val="00211901"/>
    <w:pPr>
      <w:ind w:leftChars="300" w:left="780"/>
    </w:pPr>
    <w:rPr>
      <w:snapToGrid w:val="0"/>
    </w:rPr>
  </w:style>
  <w:style w:type="character" w:styleId="ae">
    <w:name w:val="annotation reference"/>
    <w:semiHidden/>
    <w:rsid w:val="00B3477A"/>
    <w:rPr>
      <w:sz w:val="18"/>
      <w:szCs w:val="18"/>
    </w:rPr>
  </w:style>
  <w:style w:type="paragraph" w:styleId="af">
    <w:name w:val="annotation text"/>
    <w:basedOn w:val="a"/>
    <w:semiHidden/>
    <w:rsid w:val="00B3477A"/>
    <w:pPr>
      <w:jc w:val="left"/>
    </w:pPr>
  </w:style>
  <w:style w:type="paragraph" w:styleId="af0">
    <w:name w:val="annotation subject"/>
    <w:basedOn w:val="af"/>
    <w:next w:val="af"/>
    <w:semiHidden/>
    <w:rsid w:val="00B3477A"/>
    <w:rPr>
      <w:b/>
      <w:bCs/>
    </w:rPr>
  </w:style>
  <w:style w:type="table" w:styleId="af1">
    <w:name w:val="Table Grid"/>
    <w:basedOn w:val="a1"/>
    <w:rsid w:val="00C448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rsid w:val="00642255"/>
    <w:pPr>
      <w:adjustRightInd w:val="0"/>
      <w:spacing w:line="360" w:lineRule="atLeast"/>
      <w:jc w:val="center"/>
      <w:textAlignment w:val="baseline"/>
    </w:pPr>
    <w:rPr>
      <w:rFonts w:ascii="ＭＳ 明朝" w:hAnsi="Courier New"/>
      <w:spacing w:val="2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2391;&#12377;&#12367;&#12392;&#12387;&#12407;\&#27861;&#35215;&#24246;&#21209;\02&#27096;&#24335;\&#19968;&#37096;&#25913;&#27491;&#35211;&#26412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一部改正見本.dot</Template>
  <TotalTime>10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一部改正見本</vt:lpstr>
      <vt:lpstr>一部改正見本</vt:lpstr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一部改正見本</dc:title>
  <dc:creator>さいたま市</dc:creator>
  <cp:lastModifiedBy>前岡　和希</cp:lastModifiedBy>
  <cp:revision>11</cp:revision>
  <cp:lastPrinted>2014-03-26T01:19:00Z</cp:lastPrinted>
  <dcterms:created xsi:type="dcterms:W3CDTF">2014-02-05T08:08:00Z</dcterms:created>
  <dcterms:modified xsi:type="dcterms:W3CDTF">2019-06-03T04:50:00Z</dcterms:modified>
</cp:coreProperties>
</file>