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E" w:rsidRDefault="00C4488E" w:rsidP="00C5031A">
      <w:pPr>
        <w:wordWrap w:val="0"/>
      </w:pPr>
      <w:r w:rsidRPr="00C5031A">
        <w:rPr>
          <w:rFonts w:hint="eastAsia"/>
        </w:rPr>
        <w:t>様式第１号（第３条関係）</w:t>
      </w:r>
      <w:r w:rsidR="009233FD">
        <w:rPr>
          <w:rFonts w:hint="eastAsia"/>
        </w:rPr>
        <w:t xml:space="preserve">　　　　　　　　　　　　　　　　</w:t>
      </w:r>
      <w:r w:rsidR="009233FD" w:rsidRPr="009233FD">
        <w:rPr>
          <w:rFonts w:hint="eastAsia"/>
          <w:bdr w:val="single" w:sz="4" w:space="0" w:color="auto"/>
        </w:rPr>
        <w:t>№</w:t>
      </w:r>
      <w:r w:rsidR="009233FD">
        <w:rPr>
          <w:rFonts w:hint="eastAsia"/>
          <w:bdr w:val="single" w:sz="4" w:space="0" w:color="auto"/>
        </w:rPr>
        <w:t xml:space="preserve">　　　　　　　　</w:t>
      </w:r>
    </w:p>
    <w:p w:rsidR="000A29E2" w:rsidRPr="00C5031A" w:rsidRDefault="000A29E2" w:rsidP="00C5031A">
      <w:pPr>
        <w:wordWrap w:val="0"/>
      </w:pPr>
    </w:p>
    <w:p w:rsidR="002C3824" w:rsidRDefault="00AF45BD" w:rsidP="002C3824">
      <w:pPr>
        <w:jc w:val="center"/>
      </w:pPr>
      <w:r>
        <w:rPr>
          <w:rFonts w:hint="eastAsia"/>
        </w:rPr>
        <w:t>自主防災組織</w:t>
      </w:r>
      <w:r w:rsidR="00903C43">
        <w:rPr>
          <w:rFonts w:hint="eastAsia"/>
        </w:rPr>
        <w:t>結成</w:t>
      </w:r>
      <w:r>
        <w:rPr>
          <w:rFonts w:hint="eastAsia"/>
        </w:rPr>
        <w:t>届出</w:t>
      </w:r>
      <w:r w:rsidR="002C3824" w:rsidRPr="00C5031A">
        <w:rPr>
          <w:rFonts w:hint="eastAsia"/>
        </w:rPr>
        <w:t>書</w:t>
      </w:r>
    </w:p>
    <w:p w:rsidR="000A29E2" w:rsidRPr="00C5031A" w:rsidRDefault="000A29E2" w:rsidP="002C3824">
      <w:pPr>
        <w:jc w:val="center"/>
      </w:pPr>
      <w:bookmarkStart w:id="0" w:name="_GoBack"/>
      <w:bookmarkEnd w:id="0"/>
    </w:p>
    <w:p w:rsidR="00C4488E" w:rsidRPr="00C5031A" w:rsidRDefault="00DB64B5" w:rsidP="00C5031A">
      <w:pPr>
        <w:wordWrap w:val="0"/>
        <w:jc w:val="right"/>
      </w:pPr>
      <w:r>
        <w:rPr>
          <w:rFonts w:hint="eastAsia"/>
        </w:rPr>
        <w:t xml:space="preserve">　　　</w:t>
      </w:r>
      <w:r w:rsidR="0090027D">
        <w:rPr>
          <w:rFonts w:hint="eastAsia"/>
        </w:rPr>
        <w:t xml:space="preserve">　　</w:t>
      </w:r>
      <w:r w:rsidR="000A64F5" w:rsidRPr="00C5031A">
        <w:rPr>
          <w:rFonts w:hint="eastAsia"/>
        </w:rPr>
        <w:t>年</w:t>
      </w:r>
      <w:r w:rsidR="00C4488E" w:rsidRPr="00C5031A">
        <w:rPr>
          <w:rFonts w:hint="eastAsia"/>
        </w:rPr>
        <w:t xml:space="preserve">　　月　　日</w:t>
      </w:r>
      <w:r w:rsidR="00C5031A">
        <w:rPr>
          <w:rFonts w:hint="eastAsia"/>
        </w:rPr>
        <w:t xml:space="preserve">　</w:t>
      </w:r>
      <w:r w:rsidR="00A7254B" w:rsidRPr="00C5031A">
        <w:rPr>
          <w:rFonts w:hint="eastAsia"/>
        </w:rPr>
        <w:t xml:space="preserve">　</w:t>
      </w:r>
    </w:p>
    <w:p w:rsidR="00C4488E" w:rsidRPr="00C5031A" w:rsidRDefault="00056D76" w:rsidP="00C5031A">
      <w:pPr>
        <w:wordWrap w:val="0"/>
      </w:pPr>
      <w:r>
        <w:rPr>
          <w:rFonts w:hint="eastAsia"/>
        </w:rPr>
        <w:t xml:space="preserve">　</w:t>
      </w:r>
      <w:r w:rsidR="00F81983">
        <w:rPr>
          <w:rFonts w:hint="eastAsia"/>
        </w:rPr>
        <w:t>（宛</w:t>
      </w:r>
      <w:r w:rsidR="00C4488E" w:rsidRPr="00C5031A">
        <w:rPr>
          <w:rFonts w:hint="eastAsia"/>
        </w:rPr>
        <w:t>先）さいたま市長</w:t>
      </w:r>
    </w:p>
    <w:p w:rsidR="00C4488E" w:rsidRPr="00277AA8" w:rsidRDefault="00C4488E" w:rsidP="00C5031A">
      <w:pPr>
        <w:wordWrap w:val="0"/>
        <w:ind w:leftChars="2000" w:left="5200"/>
      </w:pPr>
      <w:r w:rsidRPr="00277AA8">
        <w:rPr>
          <w:rFonts w:hint="eastAsia"/>
        </w:rPr>
        <w:t xml:space="preserve">自主防災組織名　　　　　　　　　　　</w:t>
      </w:r>
    </w:p>
    <w:p w:rsidR="00C4488E" w:rsidRPr="00277AA8" w:rsidRDefault="00C4488E" w:rsidP="00C5031A">
      <w:pPr>
        <w:wordWrap w:val="0"/>
        <w:ind w:leftChars="2000" w:left="5200"/>
      </w:pPr>
      <w:r w:rsidRPr="00277AA8">
        <w:rPr>
          <w:rFonts w:hint="eastAsia"/>
        </w:rPr>
        <w:t xml:space="preserve">代表者（会長）氏名　　　　　　　</w:t>
      </w:r>
      <w:r w:rsidR="00C5031A" w:rsidRPr="00277AA8">
        <w:rPr>
          <w:rFonts w:hint="eastAsia"/>
        </w:rPr>
        <w:t xml:space="preserve">　　</w:t>
      </w:r>
    </w:p>
    <w:p w:rsidR="00C4488E" w:rsidRPr="00C5031A" w:rsidRDefault="005075FB" w:rsidP="005F1409">
      <w:pPr>
        <w:wordWrap w:val="0"/>
        <w:ind w:left="258" w:hangingChars="123" w:hanging="258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3592830</wp:posOffset>
                </wp:positionV>
                <wp:extent cx="1898650" cy="31242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2CF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19.5pt;margin-top:282.9pt;width:149.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 w:rsidR="00C4488E" w:rsidRPr="00C5031A">
        <w:rPr>
          <w:rFonts w:hint="eastAsia"/>
        </w:rPr>
        <w:t xml:space="preserve">　</w:t>
      </w:r>
      <w:r w:rsidR="00C5031A">
        <w:rPr>
          <w:rFonts w:hint="eastAsia"/>
        </w:rPr>
        <w:t xml:space="preserve">　</w:t>
      </w:r>
      <w:r w:rsidR="00C4488E" w:rsidRPr="00C5031A">
        <w:rPr>
          <w:rFonts w:hint="eastAsia"/>
        </w:rPr>
        <w:t>新たに自主防災組織を</w:t>
      </w:r>
      <w:r w:rsidR="00903C43">
        <w:rPr>
          <w:rFonts w:hint="eastAsia"/>
        </w:rPr>
        <w:t>結成</w:t>
      </w:r>
      <w:r w:rsidR="00C4488E" w:rsidRPr="00C5031A">
        <w:rPr>
          <w:rFonts w:hint="eastAsia"/>
        </w:rPr>
        <w:t>しましたので、自主防災組織の会則、任務分担表及び編成図を添えて、次のとおり届け出ます。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1300"/>
        <w:gridCol w:w="4832"/>
      </w:tblGrid>
      <w:tr w:rsidR="00C4488E" w:rsidRPr="00C4488E">
        <w:trPr>
          <w:trHeight w:val="479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自主防災組織名</w:t>
            </w:r>
          </w:p>
        </w:tc>
        <w:tc>
          <w:tcPr>
            <w:tcW w:w="6132" w:type="dxa"/>
            <w:gridSpan w:val="2"/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>
        <w:trPr>
          <w:trHeight w:val="454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B8312A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結成</w:t>
            </w:r>
            <w:r w:rsidR="00C4488E" w:rsidRPr="00C5031A">
              <w:rPr>
                <w:rFonts w:hint="eastAsia"/>
                <w:kern w:val="0"/>
                <w:szCs w:val="26"/>
              </w:rPr>
              <w:t>年月日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 xml:space="preserve">　　　年　　　月　　　日</w:t>
            </w:r>
          </w:p>
        </w:tc>
      </w:tr>
      <w:tr w:rsidR="00056D76" w:rsidRPr="00C4488E">
        <w:trPr>
          <w:cantSplit/>
          <w:trHeight w:val="370"/>
          <w:jc w:val="center"/>
        </w:trPr>
        <w:tc>
          <w:tcPr>
            <w:tcW w:w="3226" w:type="dxa"/>
            <w:vMerge w:val="restart"/>
            <w:vAlign w:val="center"/>
          </w:tcPr>
          <w:p w:rsidR="00056D76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代表者（会長）の</w:t>
            </w:r>
          </w:p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氏名・住所</w:t>
            </w:r>
          </w:p>
        </w:tc>
        <w:tc>
          <w:tcPr>
            <w:tcW w:w="1300" w:type="dxa"/>
            <w:tcBorders>
              <w:bottom w:val="dashed" w:sz="4" w:space="0" w:color="auto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ふりがな</w:t>
            </w:r>
          </w:p>
        </w:tc>
        <w:tc>
          <w:tcPr>
            <w:tcW w:w="4832" w:type="dxa"/>
            <w:tcBorders>
              <w:bottom w:val="dashed" w:sz="4" w:space="0" w:color="auto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056D76" w:rsidRPr="00C4488E">
        <w:trPr>
          <w:cantSplit/>
          <w:trHeight w:val="725"/>
          <w:jc w:val="center"/>
        </w:trPr>
        <w:tc>
          <w:tcPr>
            <w:tcW w:w="3226" w:type="dxa"/>
            <w:vMerge/>
          </w:tcPr>
          <w:p w:rsidR="00056D76" w:rsidRPr="00C5031A" w:rsidRDefault="00056D76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氏　　名</w:t>
            </w:r>
          </w:p>
        </w:tc>
        <w:tc>
          <w:tcPr>
            <w:tcW w:w="4832" w:type="dxa"/>
            <w:tcBorders>
              <w:top w:val="dashed" w:sz="4" w:space="0" w:color="auto"/>
              <w:bottom w:val="single" w:sz="4" w:space="0" w:color="auto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056D76" w:rsidRPr="00C4488E">
        <w:trPr>
          <w:cantSplit/>
          <w:trHeight w:val="722"/>
          <w:jc w:val="center"/>
        </w:trPr>
        <w:tc>
          <w:tcPr>
            <w:tcW w:w="3226" w:type="dxa"/>
            <w:vMerge/>
            <w:tcBorders>
              <w:bottom w:val="nil"/>
            </w:tcBorders>
          </w:tcPr>
          <w:p w:rsidR="00056D76" w:rsidRPr="00C5031A" w:rsidRDefault="00056D76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vAlign w:val="center"/>
          </w:tcPr>
          <w:p w:rsidR="00056D76" w:rsidRPr="00C5031A" w:rsidRDefault="00056D76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住　　所</w:t>
            </w:r>
          </w:p>
        </w:tc>
        <w:tc>
          <w:tcPr>
            <w:tcW w:w="4832" w:type="dxa"/>
            <w:tcBorders>
              <w:top w:val="single" w:sz="4" w:space="0" w:color="auto"/>
              <w:bottom w:val="nil"/>
            </w:tcBorders>
          </w:tcPr>
          <w:p w:rsidR="00056D76" w:rsidRPr="00C5031A" w:rsidRDefault="00056D76" w:rsidP="00056D76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>
        <w:trPr>
          <w:cantSplit/>
          <w:trHeight w:val="524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連絡先（自宅）</w:t>
            </w:r>
          </w:p>
        </w:tc>
        <w:tc>
          <w:tcPr>
            <w:tcW w:w="6132" w:type="dxa"/>
            <w:gridSpan w:val="2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ind w:firstLineChars="700" w:firstLine="1820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（　　　）</w:t>
            </w:r>
          </w:p>
        </w:tc>
      </w:tr>
      <w:tr w:rsidR="00C4488E" w:rsidRPr="00C4488E">
        <w:trPr>
          <w:cantSplit/>
          <w:trHeight w:val="600"/>
          <w:jc w:val="center"/>
        </w:trPr>
        <w:tc>
          <w:tcPr>
            <w:tcW w:w="3226" w:type="dxa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連絡先（自宅以外）</w:t>
            </w:r>
          </w:p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＜右記に○＞</w:t>
            </w:r>
          </w:p>
        </w:tc>
        <w:tc>
          <w:tcPr>
            <w:tcW w:w="6132" w:type="dxa"/>
            <w:gridSpan w:val="2"/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ind w:firstLineChars="700" w:firstLine="1820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（　　　）</w:t>
            </w:r>
          </w:p>
          <w:p w:rsidR="00C4488E" w:rsidRPr="00C5031A" w:rsidRDefault="00C4488E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勤務先・携帯電話・その他（　　　　　　　　）</w:t>
            </w:r>
          </w:p>
        </w:tc>
      </w:tr>
      <w:tr w:rsidR="00C4488E" w:rsidRPr="00C4488E">
        <w:trPr>
          <w:trHeight w:val="1192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C5031A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通知書類の送付先</w:t>
            </w:r>
          </w:p>
          <w:p w:rsidR="002C3824" w:rsidRDefault="00CE2C05" w:rsidP="00CE2C05">
            <w:pPr>
              <w:spacing w:line="100" w:lineRule="atLeast"/>
              <w:ind w:leftChars="31" w:left="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="00C4488E" w:rsidRPr="002C3824">
              <w:rPr>
                <w:rFonts w:hint="eastAsia"/>
                <w:sz w:val="21"/>
                <w:szCs w:val="21"/>
              </w:rPr>
              <w:t>宅以外の送付先を希望</w:t>
            </w:r>
          </w:p>
          <w:p w:rsidR="00C4488E" w:rsidRPr="002C3824" w:rsidRDefault="00CE2C05" w:rsidP="00CE2C05">
            <w:pPr>
              <w:spacing w:line="100" w:lineRule="atLeast"/>
              <w:ind w:leftChars="31" w:left="81"/>
              <w:rPr>
                <w:sz w:val="21"/>
                <w:szCs w:val="21"/>
              </w:rPr>
            </w:pPr>
            <w:r w:rsidRPr="002C3824">
              <w:rPr>
                <w:rFonts w:hint="eastAsia"/>
                <w:sz w:val="21"/>
                <w:szCs w:val="21"/>
              </w:rPr>
              <w:t>さ</w:t>
            </w:r>
            <w:r w:rsidR="00C4488E" w:rsidRPr="002C3824">
              <w:rPr>
                <w:rFonts w:hint="eastAsia"/>
                <w:sz w:val="21"/>
                <w:szCs w:val="21"/>
              </w:rPr>
              <w:t>れる場合にご記入ください。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  <w:tr w:rsidR="00C4488E" w:rsidRPr="00C4488E" w:rsidTr="000A29E2">
        <w:trPr>
          <w:trHeight w:val="1991"/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C4488E" w:rsidRPr="00C5031A" w:rsidRDefault="00C4488E" w:rsidP="00056D76">
            <w:pPr>
              <w:wordWrap w:val="0"/>
              <w:spacing w:line="100" w:lineRule="atLeast"/>
              <w:jc w:val="center"/>
              <w:rPr>
                <w:szCs w:val="26"/>
              </w:rPr>
            </w:pPr>
            <w:r w:rsidRPr="00C5031A">
              <w:rPr>
                <w:rFonts w:hint="eastAsia"/>
                <w:szCs w:val="26"/>
              </w:rPr>
              <w:t>そ　の　他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</w:tcPr>
          <w:p w:rsidR="00C4488E" w:rsidRPr="00C5031A" w:rsidRDefault="00C4488E" w:rsidP="00C5031A">
            <w:pPr>
              <w:wordWrap w:val="0"/>
              <w:spacing w:line="100" w:lineRule="atLeast"/>
              <w:rPr>
                <w:szCs w:val="26"/>
              </w:rPr>
            </w:pPr>
          </w:p>
        </w:tc>
      </w:tr>
    </w:tbl>
    <w:p w:rsidR="000A675D" w:rsidRDefault="00056D76" w:rsidP="005F1409">
      <w:pPr>
        <w:ind w:left="520" w:rightChars="116" w:right="302" w:hangingChars="200" w:hanging="520"/>
      </w:pPr>
      <w:r>
        <w:rPr>
          <w:rFonts w:hint="eastAsia"/>
        </w:rPr>
        <w:t xml:space="preserve">　備考　複数の自治会</w:t>
      </w:r>
      <w:r w:rsidR="00EE3BDB" w:rsidRPr="00C5031A">
        <w:rPr>
          <w:rFonts w:hint="eastAsia"/>
        </w:rPr>
        <w:t>で自主防災組織を構成する場合には、自治会名を</w:t>
      </w:r>
      <w:r>
        <w:rPr>
          <w:rFonts w:hint="eastAsia"/>
        </w:rPr>
        <w:t>その他に</w:t>
      </w:r>
      <w:r w:rsidR="00EE3BDB" w:rsidRPr="00C5031A">
        <w:rPr>
          <w:rFonts w:hint="eastAsia"/>
        </w:rPr>
        <w:t>記入してください。</w:t>
      </w:r>
    </w:p>
    <w:p w:rsidR="000A675D" w:rsidRDefault="000A675D" w:rsidP="005F1409">
      <w:pPr>
        <w:ind w:left="520" w:rightChars="116" w:right="302" w:hangingChars="200" w:hanging="520"/>
      </w:pPr>
    </w:p>
    <w:p w:rsidR="00675A28" w:rsidRPr="00D77A35" w:rsidRDefault="00675A28" w:rsidP="000A675D"/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3A" w:rsidRDefault="00C5793A">
      <w:r>
        <w:separator/>
      </w:r>
    </w:p>
  </w:endnote>
  <w:endnote w:type="continuationSeparator" w:id="0">
    <w:p w:rsidR="00C5793A" w:rsidRDefault="00C5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3A" w:rsidRDefault="00C5793A">
      <w:r>
        <w:separator/>
      </w:r>
    </w:p>
  </w:footnote>
  <w:footnote w:type="continuationSeparator" w:id="0">
    <w:p w:rsidR="00C5793A" w:rsidRDefault="00C5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02876"/>
    <w:rsid w:val="00016B93"/>
    <w:rsid w:val="000361D6"/>
    <w:rsid w:val="000511C4"/>
    <w:rsid w:val="00056D76"/>
    <w:rsid w:val="00056FAA"/>
    <w:rsid w:val="00063FE0"/>
    <w:rsid w:val="000706B5"/>
    <w:rsid w:val="00093AC7"/>
    <w:rsid w:val="000A29E2"/>
    <w:rsid w:val="000A64F5"/>
    <w:rsid w:val="000A675D"/>
    <w:rsid w:val="000B30DB"/>
    <w:rsid w:val="000C51E4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77AA8"/>
    <w:rsid w:val="00281997"/>
    <w:rsid w:val="00281F12"/>
    <w:rsid w:val="00286B6F"/>
    <w:rsid w:val="00287752"/>
    <w:rsid w:val="002A04E6"/>
    <w:rsid w:val="002A0B17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1E4E"/>
    <w:rsid w:val="00347F77"/>
    <w:rsid w:val="00361D69"/>
    <w:rsid w:val="00361DE4"/>
    <w:rsid w:val="00370120"/>
    <w:rsid w:val="00380928"/>
    <w:rsid w:val="003830F6"/>
    <w:rsid w:val="0038657B"/>
    <w:rsid w:val="003C563D"/>
    <w:rsid w:val="003C6CED"/>
    <w:rsid w:val="003D1E2B"/>
    <w:rsid w:val="003D3463"/>
    <w:rsid w:val="003D7ABF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0DA0"/>
    <w:rsid w:val="004F3775"/>
    <w:rsid w:val="004F4288"/>
    <w:rsid w:val="00506E77"/>
    <w:rsid w:val="005075FB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74CC4"/>
    <w:rsid w:val="005756AF"/>
    <w:rsid w:val="00591F29"/>
    <w:rsid w:val="005A4690"/>
    <w:rsid w:val="005B3166"/>
    <w:rsid w:val="005D0E51"/>
    <w:rsid w:val="005D2B30"/>
    <w:rsid w:val="005F1409"/>
    <w:rsid w:val="005F392F"/>
    <w:rsid w:val="005F6AD4"/>
    <w:rsid w:val="006060E7"/>
    <w:rsid w:val="00613245"/>
    <w:rsid w:val="00613572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16510"/>
    <w:rsid w:val="00720ABE"/>
    <w:rsid w:val="00735423"/>
    <w:rsid w:val="00743DD6"/>
    <w:rsid w:val="00762A9B"/>
    <w:rsid w:val="00773A63"/>
    <w:rsid w:val="00773CA3"/>
    <w:rsid w:val="00787454"/>
    <w:rsid w:val="007B75A9"/>
    <w:rsid w:val="007E6C06"/>
    <w:rsid w:val="007F0273"/>
    <w:rsid w:val="00811476"/>
    <w:rsid w:val="008139BE"/>
    <w:rsid w:val="00817D44"/>
    <w:rsid w:val="0084315B"/>
    <w:rsid w:val="00853A69"/>
    <w:rsid w:val="008633CE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33FD"/>
    <w:rsid w:val="00925D9B"/>
    <w:rsid w:val="0094081E"/>
    <w:rsid w:val="00942CFB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8312A"/>
    <w:rsid w:val="00B8782B"/>
    <w:rsid w:val="00B925A6"/>
    <w:rsid w:val="00B94F43"/>
    <w:rsid w:val="00BC5740"/>
    <w:rsid w:val="00BD405D"/>
    <w:rsid w:val="00BE5367"/>
    <w:rsid w:val="00BE7950"/>
    <w:rsid w:val="00C020D3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5793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A54BD"/>
    <w:rsid w:val="00DA668A"/>
    <w:rsid w:val="00DB02F9"/>
    <w:rsid w:val="00DB64B5"/>
    <w:rsid w:val="00DD2A0E"/>
    <w:rsid w:val="00DD6184"/>
    <w:rsid w:val="00DF6D04"/>
    <w:rsid w:val="00E050A6"/>
    <w:rsid w:val="00E20A26"/>
    <w:rsid w:val="00E30A9A"/>
    <w:rsid w:val="00E4693C"/>
    <w:rsid w:val="00E67B88"/>
    <w:rsid w:val="00E67CC0"/>
    <w:rsid w:val="00E7709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1983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5C796"/>
  <w15:docId w15:val="{D70F5717-860E-4910-A708-6E50255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前岡　和希</cp:lastModifiedBy>
  <cp:revision>5</cp:revision>
  <cp:lastPrinted>2007-06-14T07:10:00Z</cp:lastPrinted>
  <dcterms:created xsi:type="dcterms:W3CDTF">2014-02-05T08:08:00Z</dcterms:created>
  <dcterms:modified xsi:type="dcterms:W3CDTF">2019-06-03T04:49:00Z</dcterms:modified>
</cp:coreProperties>
</file>