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80" w:rsidRPr="004B49BF" w:rsidRDefault="008B3E4C" w:rsidP="00100780">
      <w:pPr>
        <w:shd w:val="clear" w:color="auto" w:fill="000000"/>
        <w:spacing w:line="680" w:lineRule="exact"/>
        <w:jc w:val="center"/>
        <w:textAlignment w:val="center"/>
        <w:rPr>
          <w:rFonts w:ascii="ＭＳ ゴシック" w:eastAsia="ＭＳ ゴシック" w:hAnsi="ＭＳ ゴシック"/>
          <w:b/>
          <w:color w:val="FFFFFF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1BAD1" wp14:editId="0218AC9C">
                <wp:simplePos x="0" y="0"/>
                <wp:positionH relativeFrom="column">
                  <wp:posOffset>5368290</wp:posOffset>
                </wp:positionH>
                <wp:positionV relativeFrom="paragraph">
                  <wp:posOffset>-346710</wp:posOffset>
                </wp:positionV>
                <wp:extent cx="681990" cy="328930"/>
                <wp:effectExtent l="0" t="0" r="2286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E4C" w:rsidRDefault="008B3E4C" w:rsidP="008B3E4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資料</w:t>
                            </w:r>
                            <w:r w:rsidR="00134EE0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1BA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7pt;margin-top:-27.3pt;width:53.7pt;height:2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">
                <v:textbox style="mso-fit-shape-to-text:t">
                  <w:txbxContent>
                    <w:p w:rsidR="008B3E4C" w:rsidRDefault="008B3E4C" w:rsidP="008B3E4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21"/>
                          <w:szCs w:val="21"/>
                        </w:rPr>
                        <w:t>資料</w:t>
                      </w:r>
                      <w:r w:rsidR="00134EE0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21"/>
                          <w:szCs w:val="21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100780">
        <w:rPr>
          <w:rFonts w:ascii="ＭＳ Ｐゴシック" w:eastAsia="ＭＳ Ｐゴシック" w:hAnsi="ＭＳ Ｐゴシック" w:hint="eastAsia"/>
          <w:b/>
          <w:color w:val="FFFFFF"/>
          <w:sz w:val="48"/>
          <w:szCs w:val="48"/>
        </w:rPr>
        <w:t>感震ブレーカー</w:t>
      </w:r>
      <w:r w:rsidR="00100780">
        <w:rPr>
          <w:rFonts w:ascii="ＭＳ ゴシック" w:eastAsia="ＭＳ ゴシック" w:hAnsi="ＭＳ ゴシック" w:hint="eastAsia"/>
          <w:b/>
          <w:color w:val="FFFFFF"/>
          <w:sz w:val="48"/>
          <w:szCs w:val="48"/>
        </w:rPr>
        <w:t>発注依頼</w:t>
      </w:r>
    </w:p>
    <w:p w:rsidR="00100780" w:rsidRDefault="00100780" w:rsidP="00100780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31"/>
        <w:gridCol w:w="2971"/>
        <w:gridCol w:w="1658"/>
        <w:gridCol w:w="3473"/>
      </w:tblGrid>
      <w:tr w:rsidR="00100780" w:rsidRPr="004B49BF" w:rsidTr="002C23CA">
        <w:trPr>
          <w:trHeight w:hRule="exact" w:val="79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00780" w:rsidRPr="0071372A" w:rsidRDefault="00100780" w:rsidP="002C23CA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00780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432564230"/>
              </w:rPr>
              <w:t>送付</w:t>
            </w:r>
            <w:r w:rsidRPr="00100780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432564230"/>
              </w:rPr>
              <w:t>先</w:t>
            </w:r>
            <w:r w:rsidRPr="004B49B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00780" w:rsidRDefault="00026137" w:rsidP="000261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【注文受付施設】</w:t>
            </w:r>
          </w:p>
          <w:p w:rsidR="00026137" w:rsidRPr="00BF4D7A" w:rsidRDefault="00026137" w:rsidP="0002613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F4D7A">
              <w:rPr>
                <w:rFonts w:ascii="ＭＳ ゴシック" w:eastAsia="ＭＳ ゴシック" w:hAnsi="ＭＳ ゴシック" w:hint="eastAsia"/>
                <w:b/>
                <w:sz w:val="24"/>
              </w:rPr>
              <w:t>西区・北区・大宮区</w:t>
            </w:r>
          </w:p>
          <w:p w:rsidR="00026137" w:rsidRDefault="00026137" w:rsidP="002C23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26137" w:rsidRDefault="00026137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日進職業センター　宛て</w:t>
            </w:r>
          </w:p>
          <w:p w:rsidR="00026137" w:rsidRDefault="00026137" w:rsidP="002C23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26137" w:rsidRDefault="00026137" w:rsidP="002C23C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26137" w:rsidRPr="004B49BF" w:rsidRDefault="00026137" w:rsidP="002C23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00780" w:rsidRPr="00C02CAD" w:rsidRDefault="00100780" w:rsidP="002C23CA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34EE0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1432564231"/>
              </w:rPr>
              <w:t>自主防災組織</w:t>
            </w:r>
            <w:r w:rsidRPr="00134EE0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1432564231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：</w:t>
            </w: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0780" w:rsidRPr="004B49BF" w:rsidTr="002C23CA">
        <w:trPr>
          <w:trHeight w:hRule="exact" w:val="799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00780" w:rsidRPr="0071372A" w:rsidRDefault="00100780" w:rsidP="002C23CA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00780" w:rsidRPr="004B49BF" w:rsidRDefault="00963ED2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発信者氏名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0780" w:rsidRPr="004B49BF" w:rsidTr="002C23CA">
        <w:trPr>
          <w:trHeight w:hRule="exact" w:val="799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00780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（　　　）</w:t>
            </w:r>
          </w:p>
        </w:tc>
      </w:tr>
      <w:tr w:rsidR="00100780" w:rsidRPr="004B49BF" w:rsidTr="002C23CA">
        <w:trPr>
          <w:trHeight w:hRule="exact" w:val="799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00780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（　　　）</w:t>
            </w:r>
          </w:p>
        </w:tc>
      </w:tr>
      <w:tr w:rsidR="00100780" w:rsidRPr="004B49BF" w:rsidTr="002C23CA">
        <w:trPr>
          <w:trHeight w:hRule="exact" w:val="799"/>
          <w:jc w:val="center"/>
        </w:trPr>
        <w:tc>
          <w:tcPr>
            <w:tcW w:w="1431" w:type="dxa"/>
            <w:tcBorders>
              <w:left w:val="single" w:sz="4" w:space="0" w:color="auto"/>
              <w:right w:val="nil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 w:rsidRPr="008A3A3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960" w:id="1432564233"/>
              </w:rPr>
              <w:t>FAX番</w:t>
            </w:r>
            <w:r w:rsidRPr="008A3A3B">
              <w:rPr>
                <w:rFonts w:ascii="ＭＳ ゴシック" w:eastAsia="ＭＳ ゴシック" w:hAnsi="ＭＳ ゴシック" w:hint="eastAsia"/>
                <w:spacing w:val="-7"/>
                <w:kern w:val="0"/>
                <w:sz w:val="24"/>
                <w:fitText w:val="960" w:id="1432564233"/>
              </w:rPr>
              <w:t>号</w:t>
            </w:r>
            <w:r w:rsidRPr="004B49B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2971" w:type="dxa"/>
            <w:tcBorders>
              <w:left w:val="nil"/>
              <w:right w:val="single" w:sz="18" w:space="0" w:color="auto"/>
            </w:tcBorders>
            <w:vAlign w:val="center"/>
          </w:tcPr>
          <w:p w:rsidR="00100780" w:rsidRPr="004B49BF" w:rsidRDefault="00026137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048-666-1576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 w:rsidRPr="00C10109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1432564234"/>
              </w:rPr>
              <w:t>日</w:t>
            </w:r>
            <w:r w:rsidRPr="00C10109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432564234"/>
              </w:rPr>
              <w:t>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00780" w:rsidRPr="004B49BF" w:rsidRDefault="00ED6011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C70E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00780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</w:tr>
      <w:tr w:rsidR="00100780" w:rsidRPr="004B49BF" w:rsidTr="002C23CA">
        <w:trPr>
          <w:trHeight w:hRule="exact" w:val="799"/>
          <w:jc w:val="center"/>
        </w:trPr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00780" w:rsidRPr="004B49BF" w:rsidRDefault="00026137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048-666-3434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送付枚数：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１枚（本票を含む）</w:t>
            </w:r>
          </w:p>
        </w:tc>
      </w:tr>
      <w:tr w:rsidR="00100780" w:rsidRPr="004B49BF" w:rsidTr="002C23CA">
        <w:trPr>
          <w:trHeight w:hRule="exact" w:val="788"/>
          <w:jc w:val="center"/>
        </w:trPr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780" w:rsidRPr="004B49BF" w:rsidRDefault="00100780" w:rsidP="002C23CA">
            <w:pPr>
              <w:rPr>
                <w:rFonts w:ascii="ＭＳ ゴシック" w:eastAsia="ＭＳ ゴシック" w:hAnsi="ＭＳ ゴシック"/>
                <w:sz w:val="24"/>
              </w:rPr>
            </w:pPr>
            <w:r w:rsidRPr="00100780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1432564235"/>
              </w:rPr>
              <w:t>要</w:t>
            </w:r>
            <w:r w:rsidRPr="00100780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432564235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81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780" w:rsidRPr="004B49BF" w:rsidRDefault="00100780" w:rsidP="0043278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感震ブレーカーの</w:t>
            </w:r>
            <w:r w:rsidR="00963ED2">
              <w:rPr>
                <w:rFonts w:ascii="ＭＳ ゴシック" w:eastAsia="ＭＳ ゴシック" w:hAnsi="ＭＳ ゴシック" w:hint="eastAsia"/>
                <w:sz w:val="24"/>
              </w:rPr>
              <w:t>発注に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ついて（依頼）</w:t>
            </w:r>
          </w:p>
        </w:tc>
      </w:tr>
    </w:tbl>
    <w:p w:rsidR="00100780" w:rsidRPr="00432784" w:rsidRDefault="00100780" w:rsidP="00100780">
      <w:pPr>
        <w:rPr>
          <w:sz w:val="24"/>
        </w:rPr>
      </w:pPr>
    </w:p>
    <w:p w:rsidR="00100780" w:rsidRDefault="00100780" w:rsidP="00100780">
      <w:pPr>
        <w:rPr>
          <w:sz w:val="24"/>
        </w:rPr>
      </w:pPr>
      <w:r>
        <w:rPr>
          <w:rFonts w:hint="eastAsia"/>
          <w:sz w:val="24"/>
        </w:rPr>
        <w:t xml:space="preserve">　障害者就労支援施設で</w:t>
      </w:r>
      <w:r w:rsidR="00AC61B4">
        <w:rPr>
          <w:rFonts w:hint="eastAsia"/>
          <w:sz w:val="24"/>
        </w:rPr>
        <w:t>作業を行った</w:t>
      </w:r>
      <w:r>
        <w:rPr>
          <w:rFonts w:hint="eastAsia"/>
          <w:sz w:val="24"/>
        </w:rPr>
        <w:t>感震ブレーカーを下記のとおり</w:t>
      </w:r>
      <w:r w:rsidR="00550799">
        <w:rPr>
          <w:rFonts w:hint="eastAsia"/>
          <w:sz w:val="24"/>
        </w:rPr>
        <w:t>注文</w:t>
      </w:r>
      <w:r>
        <w:rPr>
          <w:rFonts w:hint="eastAsia"/>
          <w:sz w:val="24"/>
        </w:rPr>
        <w:t>します。</w:t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1548"/>
        <w:gridCol w:w="1928"/>
        <w:gridCol w:w="6172"/>
      </w:tblGrid>
      <w:tr w:rsidR="00100780" w:rsidRPr="00100780" w:rsidTr="00C10109"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100780" w:rsidRPr="00100780" w:rsidRDefault="00100780" w:rsidP="00963ED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発注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数量</w:t>
            </w:r>
            <w:r w:rsidRPr="00D17622">
              <w:rPr>
                <w:rFonts w:ascii="HG丸ｺﾞｼｯｸM-PRO" w:eastAsia="HG丸ｺﾞｼｯｸM-PRO" w:hAnsi="HG丸ｺﾞｼｯｸM-PRO" w:hint="eastAsia"/>
                <w:spacing w:val="2"/>
                <w:w w:val="45"/>
                <w:kern w:val="0"/>
                <w:sz w:val="28"/>
                <w:szCs w:val="28"/>
                <w:fitText w:val="1400" w:id="1432564236"/>
              </w:rPr>
              <w:t>（スイッチ断ボールⅢ</w:t>
            </w:r>
            <w:r w:rsidRPr="00D17622">
              <w:rPr>
                <w:rFonts w:ascii="HG丸ｺﾞｼｯｸM-PRO" w:eastAsia="HG丸ｺﾞｼｯｸM-PRO" w:hAnsi="HG丸ｺﾞｼｯｸM-PRO" w:hint="eastAsia"/>
                <w:spacing w:val="-5"/>
                <w:w w:val="45"/>
                <w:kern w:val="0"/>
                <w:sz w:val="28"/>
                <w:szCs w:val="28"/>
                <w:fitText w:val="1400" w:id="1432564236"/>
              </w:rPr>
              <w:t>）</w:t>
            </w:r>
          </w:p>
        </w:tc>
        <w:tc>
          <w:tcPr>
            <w:tcW w:w="61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00780" w:rsidRPr="00100780" w:rsidRDefault="009B2353" w:rsidP="009B23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</w:t>
            </w:r>
            <w:r w:rsidR="00100780"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個</w:t>
            </w:r>
          </w:p>
        </w:tc>
      </w:tr>
      <w:tr w:rsidR="00100780" w:rsidRPr="00100780" w:rsidTr="00C10109">
        <w:trPr>
          <w:trHeight w:val="1099"/>
        </w:trPr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100780" w:rsidRPr="00100780" w:rsidRDefault="00100780" w:rsidP="00963ED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納品書・領収書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宛名</w:t>
            </w:r>
          </w:p>
          <w:p w:rsidR="00100780" w:rsidRPr="00100780" w:rsidRDefault="00100780" w:rsidP="00963ED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（自主防災組織名）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100780" w:rsidRPr="00100780" w:rsidRDefault="00100780" w:rsidP="002C23C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63ED2" w:rsidRPr="00100780" w:rsidTr="00C10109">
        <w:trPr>
          <w:trHeight w:val="1099"/>
        </w:trPr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963ED2" w:rsidRDefault="00963ED2" w:rsidP="00100780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箱への自主防災組織名の</w:t>
            </w:r>
          </w:p>
          <w:p w:rsidR="00963ED2" w:rsidRDefault="00963ED2" w:rsidP="00963ED2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タックシール貼付希望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63ED2" w:rsidRPr="00100780" w:rsidRDefault="00963ED2" w:rsidP="00963ED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希望する　　・　　希望しない</w:t>
            </w:r>
          </w:p>
        </w:tc>
      </w:tr>
      <w:tr w:rsidR="00963ED2" w:rsidRPr="00100780" w:rsidTr="00C10109">
        <w:trPr>
          <w:trHeight w:val="919"/>
        </w:trPr>
        <w:tc>
          <w:tcPr>
            <w:tcW w:w="1548" w:type="dxa"/>
            <w:vMerge w:val="restart"/>
          </w:tcPr>
          <w:p w:rsidR="00963ED2" w:rsidRDefault="00963ED2" w:rsidP="00963ED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納品先</w:t>
            </w:r>
          </w:p>
        </w:tc>
        <w:tc>
          <w:tcPr>
            <w:tcW w:w="1928" w:type="dxa"/>
            <w:tcBorders>
              <w:right w:val="single" w:sz="24" w:space="0" w:color="auto"/>
            </w:tcBorders>
          </w:tcPr>
          <w:p w:rsidR="00963ED2" w:rsidRPr="00100780" w:rsidRDefault="00963ED2" w:rsidP="00963ED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963ED2" w:rsidRPr="00100780" w:rsidRDefault="00963ED2" w:rsidP="00EA7D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　　　　　　さいたま市　　　　区</w:t>
            </w:r>
          </w:p>
          <w:p w:rsidR="00963ED2" w:rsidRPr="00100780" w:rsidRDefault="00963ED2" w:rsidP="00EA7D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00780" w:rsidRPr="00100780" w:rsidTr="00C10109">
        <w:trPr>
          <w:trHeight w:val="834"/>
        </w:trPr>
        <w:tc>
          <w:tcPr>
            <w:tcW w:w="1548" w:type="dxa"/>
            <w:vMerge/>
          </w:tcPr>
          <w:p w:rsidR="00100780" w:rsidRPr="00100780" w:rsidRDefault="00100780" w:rsidP="00963ED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24" w:space="0" w:color="auto"/>
            </w:tcBorders>
          </w:tcPr>
          <w:p w:rsidR="00100780" w:rsidRPr="00100780" w:rsidRDefault="00963ED2" w:rsidP="00963ED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100780" w:rsidRPr="00100780" w:rsidRDefault="00100780" w:rsidP="002C23C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00780" w:rsidRPr="00100780" w:rsidTr="00C10109">
        <w:trPr>
          <w:trHeight w:val="716"/>
        </w:trPr>
        <w:tc>
          <w:tcPr>
            <w:tcW w:w="1548" w:type="dxa"/>
            <w:vMerge/>
          </w:tcPr>
          <w:p w:rsidR="00100780" w:rsidRPr="00100780" w:rsidRDefault="00100780" w:rsidP="00963ED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24" w:space="0" w:color="auto"/>
            </w:tcBorders>
          </w:tcPr>
          <w:p w:rsidR="00100780" w:rsidRPr="00100780" w:rsidRDefault="00963ED2" w:rsidP="00963ED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　話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100780" w:rsidRPr="00100780" w:rsidRDefault="00100780" w:rsidP="002C23C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63ED2" w:rsidRPr="00100780" w:rsidTr="00C10109">
        <w:trPr>
          <w:trHeight w:val="1249"/>
        </w:trPr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963ED2" w:rsidRDefault="00963ED2" w:rsidP="00963ED2">
            <w:pPr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連絡事項</w:t>
            </w:r>
          </w:p>
        </w:tc>
        <w:tc>
          <w:tcPr>
            <w:tcW w:w="617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3ED2" w:rsidRPr="00100780" w:rsidRDefault="00963ED2" w:rsidP="002C23C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026137" w:rsidRPr="004B49BF" w:rsidRDefault="008B3E4C" w:rsidP="00026137">
      <w:pPr>
        <w:shd w:val="clear" w:color="auto" w:fill="000000"/>
        <w:spacing w:line="680" w:lineRule="exact"/>
        <w:jc w:val="center"/>
        <w:textAlignment w:val="center"/>
        <w:rPr>
          <w:rFonts w:ascii="ＭＳ ゴシック" w:eastAsia="ＭＳ ゴシック" w:hAnsi="ＭＳ ゴシック"/>
          <w:b/>
          <w:color w:val="FFFFFF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ADFFF" wp14:editId="1D7021DD">
                <wp:simplePos x="0" y="0"/>
                <wp:positionH relativeFrom="column">
                  <wp:posOffset>5374005</wp:posOffset>
                </wp:positionH>
                <wp:positionV relativeFrom="paragraph">
                  <wp:posOffset>-340995</wp:posOffset>
                </wp:positionV>
                <wp:extent cx="681990" cy="328930"/>
                <wp:effectExtent l="0" t="0" r="2286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E4C" w:rsidRDefault="008B3E4C" w:rsidP="008B3E4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資料</w:t>
                            </w:r>
                            <w:r w:rsidR="004D635C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ADFFF" id="_x0000_s1027" type="#_x0000_t202" style="position:absolute;left:0;text-align:left;margin-left:423.15pt;margin-top:-26.85pt;width:53.7pt;height:2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">
                <v:textbox style="mso-fit-shape-to-text:t">
                  <w:txbxContent>
                    <w:p w:rsidR="008B3E4C" w:rsidRDefault="008B3E4C" w:rsidP="008B3E4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21"/>
                          <w:szCs w:val="21"/>
                        </w:rPr>
                        <w:t>資料</w:t>
                      </w:r>
                      <w:r w:rsidR="004D635C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21"/>
                          <w:szCs w:val="21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026137">
        <w:rPr>
          <w:rFonts w:ascii="ＭＳ Ｐゴシック" w:eastAsia="ＭＳ Ｐゴシック" w:hAnsi="ＭＳ Ｐゴシック" w:hint="eastAsia"/>
          <w:b/>
          <w:color w:val="FFFFFF"/>
          <w:sz w:val="48"/>
          <w:szCs w:val="48"/>
        </w:rPr>
        <w:t>感震ブレーカー</w:t>
      </w:r>
      <w:r w:rsidR="00026137">
        <w:rPr>
          <w:rFonts w:ascii="ＭＳ ゴシック" w:eastAsia="ＭＳ ゴシック" w:hAnsi="ＭＳ ゴシック" w:hint="eastAsia"/>
          <w:b/>
          <w:color w:val="FFFFFF"/>
          <w:sz w:val="48"/>
          <w:szCs w:val="48"/>
        </w:rPr>
        <w:t>発注依頼</w:t>
      </w:r>
    </w:p>
    <w:p w:rsidR="00026137" w:rsidRDefault="00026137" w:rsidP="00026137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31"/>
        <w:gridCol w:w="2971"/>
        <w:gridCol w:w="1658"/>
        <w:gridCol w:w="3473"/>
      </w:tblGrid>
      <w:tr w:rsidR="00026137" w:rsidRPr="004B49BF" w:rsidTr="00486190">
        <w:trPr>
          <w:trHeight w:hRule="exact" w:val="79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6137" w:rsidRPr="0071372A" w:rsidRDefault="00026137" w:rsidP="00486190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2613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438805248"/>
              </w:rPr>
              <w:t>送付</w:t>
            </w:r>
            <w:r w:rsidRPr="0002613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438805248"/>
              </w:rPr>
              <w:t>先</w:t>
            </w:r>
            <w:r w:rsidRPr="004B49B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026137" w:rsidRDefault="00026137" w:rsidP="00486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【注文受付施設】</w:t>
            </w:r>
          </w:p>
          <w:p w:rsidR="00026137" w:rsidRPr="00D17622" w:rsidRDefault="00026137" w:rsidP="00D17622">
            <w:pPr>
              <w:jc w:val="left"/>
              <w:rPr>
                <w:rFonts w:ascii="ＭＳ ゴシック" w:eastAsia="ＭＳ ゴシック" w:hAnsi="ＭＳ ゴシック"/>
                <w:b/>
                <w:spacing w:val="-6"/>
                <w:sz w:val="24"/>
              </w:rPr>
            </w:pPr>
            <w:r w:rsidRPr="00D17622">
              <w:rPr>
                <w:rFonts w:ascii="ＭＳ ゴシック" w:eastAsia="ＭＳ ゴシック" w:hAnsi="ＭＳ ゴシック" w:hint="eastAsia"/>
                <w:b/>
                <w:spacing w:val="-6"/>
                <w:sz w:val="24"/>
              </w:rPr>
              <w:t>中央区・浦和区</w:t>
            </w:r>
            <w:r w:rsidR="00104E0A" w:rsidRPr="00D17622">
              <w:rPr>
                <w:rFonts w:ascii="ＭＳ ゴシック" w:eastAsia="ＭＳ ゴシック" w:hAnsi="ＭＳ ゴシック" w:hint="eastAsia"/>
                <w:b/>
                <w:spacing w:val="-6"/>
                <w:sz w:val="24"/>
              </w:rPr>
              <w:t>（</w:t>
            </w:r>
            <w:r w:rsidR="00D17622" w:rsidRPr="00D17622">
              <w:rPr>
                <w:rFonts w:ascii="ＭＳ ゴシック" w:eastAsia="ＭＳ ゴシック" w:hAnsi="ＭＳ ゴシック" w:hint="eastAsia"/>
                <w:b/>
                <w:spacing w:val="-6"/>
                <w:sz w:val="24"/>
              </w:rPr>
              <w:t>Ａ地区</w:t>
            </w:r>
            <w:r w:rsidR="00104E0A" w:rsidRPr="00D17622">
              <w:rPr>
                <w:rFonts w:ascii="ＭＳ ゴシック" w:eastAsia="ＭＳ ゴシック" w:hAnsi="ＭＳ ゴシック" w:hint="eastAsia"/>
                <w:b/>
                <w:spacing w:val="-6"/>
                <w:sz w:val="24"/>
              </w:rPr>
              <w:t>）</w:t>
            </w:r>
          </w:p>
          <w:p w:rsidR="00026137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26137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かやの木　宛て</w:t>
            </w:r>
          </w:p>
          <w:p w:rsidR="00026137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26137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026137" w:rsidRPr="00C02CAD" w:rsidRDefault="00026137" w:rsidP="00486190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34EE0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1438805249"/>
              </w:rPr>
              <w:t>自主防災組織</w:t>
            </w:r>
            <w:r w:rsidRPr="00134EE0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1438805249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：</w:t>
            </w: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6137" w:rsidRPr="004B49BF" w:rsidTr="00486190">
        <w:trPr>
          <w:trHeight w:hRule="exact" w:val="799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26137" w:rsidRPr="0071372A" w:rsidRDefault="00026137" w:rsidP="00486190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発信者氏名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6137" w:rsidRPr="004B49BF" w:rsidTr="00486190">
        <w:trPr>
          <w:trHeight w:hRule="exact" w:val="799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026137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（　　　）</w:t>
            </w:r>
          </w:p>
        </w:tc>
      </w:tr>
      <w:tr w:rsidR="00026137" w:rsidRPr="004B49BF" w:rsidTr="00486190">
        <w:trPr>
          <w:trHeight w:hRule="exact" w:val="799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026137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（　　　）</w:t>
            </w:r>
          </w:p>
        </w:tc>
      </w:tr>
      <w:tr w:rsidR="00026137" w:rsidRPr="004B49BF" w:rsidTr="00486190">
        <w:trPr>
          <w:trHeight w:hRule="exact" w:val="799"/>
          <w:jc w:val="center"/>
        </w:trPr>
        <w:tc>
          <w:tcPr>
            <w:tcW w:w="1431" w:type="dxa"/>
            <w:tcBorders>
              <w:left w:val="single" w:sz="4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 w:rsidRPr="008A3A3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960" w:id="1438805250"/>
              </w:rPr>
              <w:t>FAX番</w:t>
            </w:r>
            <w:r w:rsidRPr="008A3A3B">
              <w:rPr>
                <w:rFonts w:ascii="ＭＳ ゴシック" w:eastAsia="ＭＳ ゴシック" w:hAnsi="ＭＳ ゴシック" w:hint="eastAsia"/>
                <w:spacing w:val="-7"/>
                <w:kern w:val="0"/>
                <w:sz w:val="24"/>
                <w:fitText w:val="960" w:id="1438805250"/>
              </w:rPr>
              <w:t>号</w:t>
            </w:r>
            <w:r w:rsidRPr="004B49B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2971" w:type="dxa"/>
            <w:tcBorders>
              <w:left w:val="nil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048-762-3532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 w:rsidRPr="00026137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1438805251"/>
              </w:rPr>
              <w:t>日</w:t>
            </w:r>
            <w:r w:rsidRPr="0002613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438805251"/>
              </w:rPr>
              <w:t>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26137" w:rsidRPr="004B49BF" w:rsidRDefault="00F92E7A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C70E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033D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026137">
              <w:rPr>
                <w:rFonts w:ascii="ＭＳ ゴシック" w:eastAsia="ＭＳ ゴシック" w:hAnsi="ＭＳ ゴシック" w:hint="eastAsia"/>
                <w:sz w:val="24"/>
              </w:rPr>
              <w:t xml:space="preserve">　　月　　日</w:t>
            </w:r>
          </w:p>
        </w:tc>
      </w:tr>
      <w:tr w:rsidR="00026137" w:rsidRPr="004B49BF" w:rsidTr="00486190">
        <w:trPr>
          <w:trHeight w:hRule="exact" w:val="799"/>
          <w:jc w:val="center"/>
        </w:trPr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048-855-2355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送付枚数：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１枚（本票を含む）</w:t>
            </w:r>
          </w:p>
        </w:tc>
      </w:tr>
      <w:tr w:rsidR="00026137" w:rsidRPr="004B49BF" w:rsidTr="00486190">
        <w:trPr>
          <w:trHeight w:hRule="exact" w:val="788"/>
          <w:jc w:val="center"/>
        </w:trPr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 w:rsidRPr="00026137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1438805252"/>
              </w:rPr>
              <w:t>要</w:t>
            </w:r>
            <w:r w:rsidRPr="0002613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438805252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81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37" w:rsidRPr="004B49BF" w:rsidRDefault="00026137" w:rsidP="0043278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感震ブレーカーの発注について（依頼）</w:t>
            </w:r>
          </w:p>
        </w:tc>
      </w:tr>
    </w:tbl>
    <w:p w:rsidR="00026137" w:rsidRPr="00432784" w:rsidRDefault="00026137" w:rsidP="00026137">
      <w:pPr>
        <w:rPr>
          <w:sz w:val="24"/>
        </w:rPr>
      </w:pPr>
    </w:p>
    <w:p w:rsidR="00026137" w:rsidRDefault="00026137" w:rsidP="00026137">
      <w:pPr>
        <w:rPr>
          <w:sz w:val="24"/>
        </w:rPr>
      </w:pPr>
      <w:r>
        <w:rPr>
          <w:rFonts w:hint="eastAsia"/>
          <w:sz w:val="24"/>
        </w:rPr>
        <w:t xml:space="preserve">　障害者就労支援施設で</w:t>
      </w:r>
      <w:r w:rsidR="00AC61B4">
        <w:rPr>
          <w:rFonts w:hint="eastAsia"/>
          <w:sz w:val="24"/>
        </w:rPr>
        <w:t>作業を行った</w:t>
      </w:r>
      <w:r>
        <w:rPr>
          <w:rFonts w:hint="eastAsia"/>
          <w:sz w:val="24"/>
        </w:rPr>
        <w:t>感震ブレーカーを下記のとおり</w:t>
      </w:r>
      <w:r w:rsidR="00550799">
        <w:rPr>
          <w:rFonts w:hint="eastAsia"/>
          <w:sz w:val="24"/>
        </w:rPr>
        <w:t>注文</w:t>
      </w:r>
      <w:r>
        <w:rPr>
          <w:rFonts w:hint="eastAsia"/>
          <w:sz w:val="24"/>
        </w:rPr>
        <w:t>します。</w:t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1548"/>
        <w:gridCol w:w="1928"/>
        <w:gridCol w:w="6172"/>
      </w:tblGrid>
      <w:tr w:rsidR="00026137" w:rsidRPr="00100780" w:rsidTr="00C10109"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026137" w:rsidRPr="00100780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発注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数量</w:t>
            </w:r>
            <w:r w:rsidRPr="00134EE0">
              <w:rPr>
                <w:rFonts w:ascii="HG丸ｺﾞｼｯｸM-PRO" w:eastAsia="HG丸ｺﾞｼｯｸM-PRO" w:hAnsi="HG丸ｺﾞｼｯｸM-PRO" w:hint="eastAsia"/>
                <w:w w:val="45"/>
                <w:kern w:val="0"/>
                <w:sz w:val="28"/>
                <w:szCs w:val="28"/>
                <w:fitText w:val="1400" w:id="1438805253"/>
              </w:rPr>
              <w:t>（スイッチ断ボールⅢ</w:t>
            </w:r>
            <w:r w:rsidRPr="00134EE0">
              <w:rPr>
                <w:rFonts w:ascii="HG丸ｺﾞｼｯｸM-PRO" w:eastAsia="HG丸ｺﾞｼｯｸM-PRO" w:hAnsi="HG丸ｺﾞｼｯｸM-PRO" w:hint="eastAsia"/>
                <w:spacing w:val="14"/>
                <w:w w:val="45"/>
                <w:kern w:val="0"/>
                <w:sz w:val="28"/>
                <w:szCs w:val="28"/>
                <w:fitText w:val="1400" w:id="1438805253"/>
              </w:rPr>
              <w:t>）</w:t>
            </w:r>
          </w:p>
        </w:tc>
        <w:tc>
          <w:tcPr>
            <w:tcW w:w="61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026137" w:rsidRPr="00100780" w:rsidRDefault="009B2353" w:rsidP="009B23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</w:t>
            </w:r>
            <w:r w:rsidR="00026137"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個</w:t>
            </w:r>
          </w:p>
        </w:tc>
      </w:tr>
      <w:tr w:rsidR="00026137" w:rsidRPr="00100780" w:rsidTr="00C10109">
        <w:trPr>
          <w:trHeight w:val="1099"/>
        </w:trPr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026137" w:rsidRPr="00100780" w:rsidRDefault="00026137" w:rsidP="0048619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納品書・領収書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宛名</w:t>
            </w:r>
          </w:p>
          <w:p w:rsidR="00026137" w:rsidRPr="00100780" w:rsidRDefault="00026137" w:rsidP="0048619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（自主防災組織名）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026137" w:rsidRPr="00100780" w:rsidRDefault="00026137" w:rsidP="0048619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26137" w:rsidRPr="00100780" w:rsidTr="00C10109">
        <w:trPr>
          <w:trHeight w:val="1099"/>
        </w:trPr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026137" w:rsidRDefault="00026137" w:rsidP="00486190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箱への自主防災組織名の</w:t>
            </w:r>
          </w:p>
          <w:p w:rsidR="00026137" w:rsidRDefault="00026137" w:rsidP="00486190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タックシール貼付希望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6137" w:rsidRPr="00100780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希望する　　・　　希望しない</w:t>
            </w:r>
          </w:p>
        </w:tc>
      </w:tr>
      <w:tr w:rsidR="00026137" w:rsidRPr="00100780" w:rsidTr="00C10109">
        <w:trPr>
          <w:trHeight w:val="919"/>
        </w:trPr>
        <w:tc>
          <w:tcPr>
            <w:tcW w:w="1548" w:type="dxa"/>
            <w:vMerge w:val="restart"/>
          </w:tcPr>
          <w:p w:rsidR="00026137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納品先</w:t>
            </w:r>
          </w:p>
        </w:tc>
        <w:tc>
          <w:tcPr>
            <w:tcW w:w="1928" w:type="dxa"/>
            <w:tcBorders>
              <w:right w:val="single" w:sz="24" w:space="0" w:color="auto"/>
            </w:tcBorders>
          </w:tcPr>
          <w:p w:rsidR="00026137" w:rsidRPr="00100780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026137" w:rsidRPr="00100780" w:rsidRDefault="00026137" w:rsidP="0048619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　　　　　　さいたま市　　　　区</w:t>
            </w:r>
          </w:p>
          <w:p w:rsidR="00026137" w:rsidRPr="00100780" w:rsidRDefault="00026137" w:rsidP="0048619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26137" w:rsidRPr="00100780" w:rsidTr="00C10109">
        <w:trPr>
          <w:trHeight w:val="834"/>
        </w:trPr>
        <w:tc>
          <w:tcPr>
            <w:tcW w:w="1548" w:type="dxa"/>
            <w:vMerge/>
          </w:tcPr>
          <w:p w:rsidR="00026137" w:rsidRPr="00100780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24" w:space="0" w:color="auto"/>
            </w:tcBorders>
          </w:tcPr>
          <w:p w:rsidR="00026137" w:rsidRPr="00100780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026137" w:rsidRPr="00100780" w:rsidRDefault="00026137" w:rsidP="0048619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26137" w:rsidRPr="00100780" w:rsidTr="00C10109">
        <w:trPr>
          <w:trHeight w:val="716"/>
        </w:trPr>
        <w:tc>
          <w:tcPr>
            <w:tcW w:w="1548" w:type="dxa"/>
            <w:vMerge/>
          </w:tcPr>
          <w:p w:rsidR="00026137" w:rsidRPr="00100780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24" w:space="0" w:color="auto"/>
            </w:tcBorders>
          </w:tcPr>
          <w:p w:rsidR="00026137" w:rsidRPr="00100780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　話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026137" w:rsidRPr="00100780" w:rsidRDefault="00026137" w:rsidP="0048619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26137" w:rsidRPr="00100780" w:rsidTr="00C10109">
        <w:trPr>
          <w:trHeight w:val="1249"/>
        </w:trPr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026137" w:rsidRDefault="00026137" w:rsidP="00486190">
            <w:pPr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連絡事項</w:t>
            </w:r>
          </w:p>
        </w:tc>
        <w:tc>
          <w:tcPr>
            <w:tcW w:w="617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6137" w:rsidRPr="00100780" w:rsidRDefault="00026137" w:rsidP="0048619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026137" w:rsidRPr="004B49BF" w:rsidRDefault="008B3E4C" w:rsidP="00026137">
      <w:pPr>
        <w:shd w:val="clear" w:color="auto" w:fill="000000"/>
        <w:spacing w:line="680" w:lineRule="exact"/>
        <w:jc w:val="center"/>
        <w:textAlignment w:val="center"/>
        <w:rPr>
          <w:rFonts w:ascii="ＭＳ ゴシック" w:eastAsia="ＭＳ ゴシック" w:hAnsi="ＭＳ ゴシック"/>
          <w:b/>
          <w:color w:val="FFFFFF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05A80" wp14:editId="1A0CB2D9">
                <wp:simplePos x="0" y="0"/>
                <wp:positionH relativeFrom="column">
                  <wp:posOffset>5370195</wp:posOffset>
                </wp:positionH>
                <wp:positionV relativeFrom="paragraph">
                  <wp:posOffset>-343535</wp:posOffset>
                </wp:positionV>
                <wp:extent cx="681990" cy="328930"/>
                <wp:effectExtent l="0" t="0" r="2286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E4C" w:rsidRDefault="008B3E4C" w:rsidP="008B3E4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資料</w:t>
                            </w:r>
                            <w:r w:rsidR="004D635C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05A80" id="テキスト ボックス 3" o:spid="_x0000_s1028" type="#_x0000_t202" style="position:absolute;left:0;text-align:left;margin-left:422.85pt;margin-top:-27.05pt;width:53.7pt;height:2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">
                <v:textbox style="mso-fit-shape-to-text:t">
                  <w:txbxContent>
                    <w:p w:rsidR="008B3E4C" w:rsidRDefault="008B3E4C" w:rsidP="008B3E4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21"/>
                          <w:szCs w:val="21"/>
                        </w:rPr>
                        <w:t>資料</w:t>
                      </w:r>
                      <w:r w:rsidR="004D635C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21"/>
                          <w:szCs w:val="21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026137">
        <w:rPr>
          <w:rFonts w:ascii="ＭＳ Ｐゴシック" w:eastAsia="ＭＳ Ｐゴシック" w:hAnsi="ＭＳ Ｐゴシック" w:hint="eastAsia"/>
          <w:b/>
          <w:color w:val="FFFFFF"/>
          <w:sz w:val="48"/>
          <w:szCs w:val="48"/>
        </w:rPr>
        <w:t>感震ブレーカー</w:t>
      </w:r>
      <w:r w:rsidR="00026137">
        <w:rPr>
          <w:rFonts w:ascii="ＭＳ ゴシック" w:eastAsia="ＭＳ ゴシック" w:hAnsi="ＭＳ ゴシック" w:hint="eastAsia"/>
          <w:b/>
          <w:color w:val="FFFFFF"/>
          <w:sz w:val="48"/>
          <w:szCs w:val="48"/>
        </w:rPr>
        <w:t>発注依頼</w:t>
      </w:r>
    </w:p>
    <w:p w:rsidR="00026137" w:rsidRDefault="00026137" w:rsidP="00026137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31"/>
        <w:gridCol w:w="2971"/>
        <w:gridCol w:w="1658"/>
        <w:gridCol w:w="3473"/>
      </w:tblGrid>
      <w:tr w:rsidR="00026137" w:rsidRPr="004B49BF" w:rsidTr="00486190">
        <w:trPr>
          <w:trHeight w:hRule="exact" w:val="79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6137" w:rsidRPr="0071372A" w:rsidRDefault="00026137" w:rsidP="00486190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2613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438805254"/>
              </w:rPr>
              <w:t>送付</w:t>
            </w:r>
            <w:r w:rsidRPr="0002613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438805254"/>
              </w:rPr>
              <w:t>先</w:t>
            </w:r>
            <w:r w:rsidRPr="004B49B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026137" w:rsidRDefault="00026137" w:rsidP="00AC61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【注文受付施設】</w:t>
            </w:r>
          </w:p>
          <w:p w:rsidR="00026137" w:rsidRDefault="00D17622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 w:rsidRPr="00D17622">
              <w:rPr>
                <w:rFonts w:ascii="ＭＳ ゴシック" w:eastAsia="ＭＳ ゴシック" w:hAnsi="ＭＳ ゴシック" w:hint="eastAsia"/>
                <w:b/>
                <w:spacing w:val="-6"/>
                <w:sz w:val="24"/>
              </w:rPr>
              <w:t>浦和区（</w:t>
            </w:r>
            <w:r>
              <w:rPr>
                <w:rFonts w:ascii="ＭＳ ゴシック" w:eastAsia="ＭＳ ゴシック" w:hAnsi="ＭＳ ゴシック" w:hint="eastAsia"/>
                <w:b/>
                <w:spacing w:val="-6"/>
                <w:sz w:val="24"/>
              </w:rPr>
              <w:t>Ｂ</w:t>
            </w:r>
            <w:r w:rsidRPr="00D17622">
              <w:rPr>
                <w:rFonts w:ascii="ＭＳ ゴシック" w:eastAsia="ＭＳ ゴシック" w:hAnsi="ＭＳ ゴシック" w:hint="eastAsia"/>
                <w:b/>
                <w:spacing w:val="-6"/>
                <w:sz w:val="24"/>
              </w:rPr>
              <w:t>地区）</w:t>
            </w:r>
            <w:r>
              <w:rPr>
                <w:rFonts w:ascii="ＭＳ ゴシック" w:eastAsia="ＭＳ ゴシック" w:hAnsi="ＭＳ ゴシック" w:hint="eastAsia"/>
                <w:b/>
                <w:spacing w:val="-6"/>
                <w:sz w:val="24"/>
              </w:rPr>
              <w:t>・南区</w:t>
            </w:r>
          </w:p>
          <w:p w:rsidR="00026137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26137" w:rsidRPr="005C54D1" w:rsidRDefault="00D17622" w:rsidP="00486190">
            <w:pPr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5C54D1">
              <w:rPr>
                <w:rFonts w:ascii="ＭＳ ゴシック" w:eastAsia="ＭＳ ゴシック" w:hAnsi="ＭＳ ゴシック" w:hint="eastAsia"/>
                <w:w w:val="90"/>
                <w:sz w:val="24"/>
              </w:rPr>
              <w:t>大崎むつみの里</w:t>
            </w:r>
            <w:r w:rsidR="005C54D1" w:rsidRPr="005C54D1">
              <w:rPr>
                <w:rFonts w:ascii="ＭＳ ゴシック" w:eastAsia="ＭＳ ゴシック" w:hAnsi="ＭＳ ゴシック" w:hint="eastAsia"/>
                <w:w w:val="90"/>
                <w:sz w:val="24"/>
              </w:rPr>
              <w:t>第1事業所</w:t>
            </w:r>
          </w:p>
          <w:p w:rsidR="00D17622" w:rsidRDefault="005C54D1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17622">
              <w:rPr>
                <w:rFonts w:ascii="ＭＳ ゴシック" w:eastAsia="ＭＳ ゴシック" w:hAnsi="ＭＳ ゴシック" w:hint="eastAsia"/>
                <w:sz w:val="24"/>
              </w:rPr>
              <w:t>大崎実習センター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026137" w:rsidRPr="00C02CAD" w:rsidRDefault="00026137" w:rsidP="00486190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34EE0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1438805255"/>
              </w:rPr>
              <w:t>自主防災組織</w:t>
            </w:r>
            <w:r w:rsidRPr="00134EE0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1438805255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：</w:t>
            </w: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6137" w:rsidRPr="004B49BF" w:rsidTr="00486190">
        <w:trPr>
          <w:trHeight w:hRule="exact" w:val="799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26137" w:rsidRPr="0071372A" w:rsidRDefault="00026137" w:rsidP="00486190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発信者氏名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6137" w:rsidRPr="004B49BF" w:rsidTr="00486190">
        <w:trPr>
          <w:trHeight w:hRule="exact" w:val="799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026137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（　　　）</w:t>
            </w:r>
          </w:p>
        </w:tc>
      </w:tr>
      <w:tr w:rsidR="00026137" w:rsidRPr="004B49BF" w:rsidTr="00486190">
        <w:trPr>
          <w:trHeight w:hRule="exact" w:val="799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026137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（　　　）</w:t>
            </w:r>
          </w:p>
        </w:tc>
      </w:tr>
      <w:tr w:rsidR="00026137" w:rsidRPr="004B49BF" w:rsidTr="00486190">
        <w:trPr>
          <w:trHeight w:hRule="exact" w:val="799"/>
          <w:jc w:val="center"/>
        </w:trPr>
        <w:tc>
          <w:tcPr>
            <w:tcW w:w="1431" w:type="dxa"/>
            <w:tcBorders>
              <w:left w:val="single" w:sz="4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 w:rsidRPr="008A3A3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960" w:id="1438805256"/>
              </w:rPr>
              <w:t>FAX番</w:t>
            </w:r>
            <w:r w:rsidRPr="008A3A3B">
              <w:rPr>
                <w:rFonts w:ascii="ＭＳ ゴシック" w:eastAsia="ＭＳ ゴシック" w:hAnsi="ＭＳ ゴシック" w:hint="eastAsia"/>
                <w:spacing w:val="-7"/>
                <w:kern w:val="0"/>
                <w:sz w:val="24"/>
                <w:fitText w:val="960" w:id="1438805256"/>
              </w:rPr>
              <w:t>号</w:t>
            </w:r>
            <w:r w:rsidRPr="004B49B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2971" w:type="dxa"/>
            <w:tcBorders>
              <w:left w:val="nil"/>
              <w:right w:val="single" w:sz="18" w:space="0" w:color="auto"/>
            </w:tcBorders>
            <w:vAlign w:val="center"/>
          </w:tcPr>
          <w:p w:rsidR="00026137" w:rsidRPr="004B49BF" w:rsidRDefault="00AC61B4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048-</w:t>
            </w:r>
            <w:r w:rsidR="00D17622">
              <w:rPr>
                <w:rFonts w:ascii="ＭＳ ゴシック" w:eastAsia="ＭＳ ゴシック" w:hAnsi="ＭＳ ゴシック" w:hint="eastAsia"/>
                <w:sz w:val="24"/>
              </w:rPr>
              <w:t>878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D17622">
              <w:rPr>
                <w:rFonts w:ascii="ＭＳ ゴシック" w:eastAsia="ＭＳ ゴシック" w:hAnsi="ＭＳ ゴシック" w:hint="eastAsia"/>
                <w:sz w:val="24"/>
              </w:rPr>
              <w:t>5809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 w:rsidRPr="00026137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1438805257"/>
              </w:rPr>
              <w:t>日</w:t>
            </w:r>
            <w:r w:rsidRPr="0002613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438805257"/>
              </w:rPr>
              <w:t>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26137" w:rsidRPr="004B49BF" w:rsidRDefault="00F92E7A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C70E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26137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</w:tr>
      <w:tr w:rsidR="00026137" w:rsidRPr="004B49BF" w:rsidTr="00486190">
        <w:trPr>
          <w:trHeight w:hRule="exact" w:val="799"/>
          <w:jc w:val="center"/>
        </w:trPr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26137" w:rsidRPr="004B49BF" w:rsidRDefault="00D17622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048-878-2047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送付枚数：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１枚（本票を含む）</w:t>
            </w:r>
          </w:p>
        </w:tc>
      </w:tr>
      <w:tr w:rsidR="00026137" w:rsidRPr="004B49BF" w:rsidTr="00486190">
        <w:trPr>
          <w:trHeight w:hRule="exact" w:val="788"/>
          <w:jc w:val="center"/>
        </w:trPr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137" w:rsidRPr="004B49BF" w:rsidRDefault="00026137" w:rsidP="00486190">
            <w:pPr>
              <w:rPr>
                <w:rFonts w:ascii="ＭＳ ゴシック" w:eastAsia="ＭＳ ゴシック" w:hAnsi="ＭＳ ゴシック"/>
                <w:sz w:val="24"/>
              </w:rPr>
            </w:pPr>
            <w:r w:rsidRPr="00026137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1438805258"/>
              </w:rPr>
              <w:t>要</w:t>
            </w:r>
            <w:r w:rsidRPr="0002613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438805258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81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37" w:rsidRPr="004B49BF" w:rsidRDefault="00026137" w:rsidP="0043278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感震ブレーカーの発注について（依頼）</w:t>
            </w:r>
          </w:p>
        </w:tc>
      </w:tr>
    </w:tbl>
    <w:p w:rsidR="00026137" w:rsidRPr="00963ED2" w:rsidRDefault="00026137" w:rsidP="00026137">
      <w:pPr>
        <w:rPr>
          <w:sz w:val="24"/>
        </w:rPr>
      </w:pPr>
    </w:p>
    <w:p w:rsidR="00026137" w:rsidRDefault="00026137" w:rsidP="00026137">
      <w:pPr>
        <w:rPr>
          <w:sz w:val="24"/>
        </w:rPr>
      </w:pPr>
      <w:r>
        <w:rPr>
          <w:rFonts w:hint="eastAsia"/>
          <w:sz w:val="24"/>
        </w:rPr>
        <w:t xml:space="preserve">　障害者就労支援施設で</w:t>
      </w:r>
      <w:r w:rsidR="00AC61B4">
        <w:rPr>
          <w:rFonts w:hint="eastAsia"/>
          <w:sz w:val="24"/>
        </w:rPr>
        <w:t>作業を行った</w:t>
      </w:r>
      <w:r>
        <w:rPr>
          <w:rFonts w:hint="eastAsia"/>
          <w:sz w:val="24"/>
        </w:rPr>
        <w:t>感震ブレーカーを下記のとおり</w:t>
      </w:r>
      <w:r w:rsidR="00550799">
        <w:rPr>
          <w:rFonts w:hint="eastAsia"/>
          <w:sz w:val="24"/>
        </w:rPr>
        <w:t>注文</w:t>
      </w:r>
      <w:r>
        <w:rPr>
          <w:rFonts w:hint="eastAsia"/>
          <w:sz w:val="24"/>
        </w:rPr>
        <w:t>します。</w:t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1548"/>
        <w:gridCol w:w="1928"/>
        <w:gridCol w:w="6172"/>
      </w:tblGrid>
      <w:tr w:rsidR="00026137" w:rsidRPr="00100780" w:rsidTr="00C10109"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026137" w:rsidRPr="00100780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発注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数量</w:t>
            </w:r>
            <w:r w:rsidRPr="00134EE0">
              <w:rPr>
                <w:rFonts w:ascii="HG丸ｺﾞｼｯｸM-PRO" w:eastAsia="HG丸ｺﾞｼｯｸM-PRO" w:hAnsi="HG丸ｺﾞｼｯｸM-PRO" w:hint="eastAsia"/>
                <w:w w:val="45"/>
                <w:kern w:val="0"/>
                <w:sz w:val="28"/>
                <w:szCs w:val="28"/>
                <w:fitText w:val="1400" w:id="1438805259"/>
              </w:rPr>
              <w:t>（スイッチ断ボールⅢ</w:t>
            </w:r>
            <w:r w:rsidRPr="00134EE0">
              <w:rPr>
                <w:rFonts w:ascii="HG丸ｺﾞｼｯｸM-PRO" w:eastAsia="HG丸ｺﾞｼｯｸM-PRO" w:hAnsi="HG丸ｺﾞｼｯｸM-PRO" w:hint="eastAsia"/>
                <w:spacing w:val="14"/>
                <w:w w:val="45"/>
                <w:kern w:val="0"/>
                <w:sz w:val="28"/>
                <w:szCs w:val="28"/>
                <w:fitText w:val="1400" w:id="1438805259"/>
              </w:rPr>
              <w:t>）</w:t>
            </w:r>
          </w:p>
        </w:tc>
        <w:tc>
          <w:tcPr>
            <w:tcW w:w="61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026137" w:rsidRPr="00100780" w:rsidRDefault="009B2353" w:rsidP="009B23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</w:t>
            </w:r>
            <w:r w:rsidR="00026137"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個</w:t>
            </w:r>
          </w:p>
        </w:tc>
      </w:tr>
      <w:tr w:rsidR="00026137" w:rsidRPr="00100780" w:rsidTr="00C10109">
        <w:trPr>
          <w:trHeight w:val="1099"/>
        </w:trPr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026137" w:rsidRPr="00100780" w:rsidRDefault="00026137" w:rsidP="0048619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納品書・領収書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宛名</w:t>
            </w:r>
          </w:p>
          <w:p w:rsidR="00026137" w:rsidRPr="00100780" w:rsidRDefault="00026137" w:rsidP="0048619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（自主防災組織名）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026137" w:rsidRPr="00100780" w:rsidRDefault="00026137" w:rsidP="0048619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26137" w:rsidRPr="00100780" w:rsidTr="00C10109">
        <w:trPr>
          <w:trHeight w:val="1099"/>
        </w:trPr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026137" w:rsidRDefault="00026137" w:rsidP="00486190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箱への自主防災組織名の</w:t>
            </w:r>
          </w:p>
          <w:p w:rsidR="00026137" w:rsidRDefault="00026137" w:rsidP="00486190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タックシール貼付希望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6137" w:rsidRPr="00100780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希望する　　・　　希望しない</w:t>
            </w:r>
          </w:p>
        </w:tc>
      </w:tr>
      <w:tr w:rsidR="00026137" w:rsidRPr="00100780" w:rsidTr="00C10109">
        <w:trPr>
          <w:trHeight w:val="919"/>
        </w:trPr>
        <w:tc>
          <w:tcPr>
            <w:tcW w:w="1548" w:type="dxa"/>
            <w:vMerge w:val="restart"/>
          </w:tcPr>
          <w:p w:rsidR="00026137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納品先</w:t>
            </w:r>
          </w:p>
        </w:tc>
        <w:tc>
          <w:tcPr>
            <w:tcW w:w="1928" w:type="dxa"/>
            <w:tcBorders>
              <w:right w:val="single" w:sz="24" w:space="0" w:color="auto"/>
            </w:tcBorders>
          </w:tcPr>
          <w:p w:rsidR="00026137" w:rsidRPr="00100780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026137" w:rsidRPr="00100780" w:rsidRDefault="00026137" w:rsidP="0048619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　　　　　　さいたま市　　　　区</w:t>
            </w:r>
          </w:p>
          <w:p w:rsidR="00026137" w:rsidRPr="00100780" w:rsidRDefault="00026137" w:rsidP="0048619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26137" w:rsidRPr="00100780" w:rsidTr="00C10109">
        <w:trPr>
          <w:trHeight w:val="834"/>
        </w:trPr>
        <w:tc>
          <w:tcPr>
            <w:tcW w:w="1548" w:type="dxa"/>
            <w:vMerge/>
          </w:tcPr>
          <w:p w:rsidR="00026137" w:rsidRPr="00100780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24" w:space="0" w:color="auto"/>
            </w:tcBorders>
          </w:tcPr>
          <w:p w:rsidR="00026137" w:rsidRPr="00100780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026137" w:rsidRPr="00100780" w:rsidRDefault="00026137" w:rsidP="0048619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26137" w:rsidRPr="00100780" w:rsidTr="00C10109">
        <w:trPr>
          <w:trHeight w:val="716"/>
        </w:trPr>
        <w:tc>
          <w:tcPr>
            <w:tcW w:w="1548" w:type="dxa"/>
            <w:vMerge/>
          </w:tcPr>
          <w:p w:rsidR="00026137" w:rsidRPr="00100780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24" w:space="0" w:color="auto"/>
            </w:tcBorders>
          </w:tcPr>
          <w:p w:rsidR="00026137" w:rsidRPr="00100780" w:rsidRDefault="00026137" w:rsidP="0048619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　話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026137" w:rsidRPr="00100780" w:rsidRDefault="00026137" w:rsidP="0048619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26137" w:rsidRPr="00100780" w:rsidTr="00C10109">
        <w:trPr>
          <w:trHeight w:val="1249"/>
        </w:trPr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026137" w:rsidRDefault="00026137" w:rsidP="00486190">
            <w:pPr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連絡事項</w:t>
            </w:r>
          </w:p>
        </w:tc>
        <w:tc>
          <w:tcPr>
            <w:tcW w:w="617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6137" w:rsidRPr="00100780" w:rsidRDefault="00026137" w:rsidP="0048619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963ED2" w:rsidRDefault="00963ED2" w:rsidP="00AC61B4">
      <w:pPr>
        <w:rPr>
          <w:sz w:val="24"/>
        </w:rPr>
      </w:pPr>
    </w:p>
    <w:p w:rsidR="00D17622" w:rsidRPr="004B49BF" w:rsidRDefault="00D17622" w:rsidP="00D17622">
      <w:pPr>
        <w:shd w:val="clear" w:color="auto" w:fill="000000"/>
        <w:spacing w:line="680" w:lineRule="exact"/>
        <w:jc w:val="center"/>
        <w:textAlignment w:val="center"/>
        <w:rPr>
          <w:rFonts w:ascii="ＭＳ ゴシック" w:eastAsia="ＭＳ ゴシック" w:hAnsi="ＭＳ ゴシック"/>
          <w:b/>
          <w:color w:val="FFFFFF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625FF" wp14:editId="63AC4DC6">
                <wp:simplePos x="0" y="0"/>
                <wp:positionH relativeFrom="column">
                  <wp:posOffset>5370195</wp:posOffset>
                </wp:positionH>
                <wp:positionV relativeFrom="paragraph">
                  <wp:posOffset>-343535</wp:posOffset>
                </wp:positionV>
                <wp:extent cx="681990" cy="328930"/>
                <wp:effectExtent l="0" t="0" r="22860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22" w:rsidRDefault="00D17622" w:rsidP="00D1762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資料７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625FF" id="テキスト ボックス 4" o:spid="_x0000_s1029" type="#_x0000_t202" style="position:absolute;left:0;text-align:left;margin-left:422.85pt;margin-top:-27.05pt;width:53.7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">
                <v:textbox style="mso-fit-shape-to-text:t">
                  <w:txbxContent>
                    <w:p w:rsidR="00D17622" w:rsidRDefault="00D17622" w:rsidP="00D1762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21"/>
                          <w:szCs w:val="21"/>
                        </w:rPr>
                        <w:t>資料７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color w:val="FFFFFF"/>
          <w:sz w:val="48"/>
          <w:szCs w:val="48"/>
        </w:rPr>
        <w:t>感震ブレーカー</w:t>
      </w:r>
      <w:r>
        <w:rPr>
          <w:rFonts w:ascii="ＭＳ ゴシック" w:eastAsia="ＭＳ ゴシック" w:hAnsi="ＭＳ ゴシック" w:hint="eastAsia"/>
          <w:b/>
          <w:color w:val="FFFFFF"/>
          <w:sz w:val="48"/>
          <w:szCs w:val="48"/>
        </w:rPr>
        <w:t>発注依頼</w:t>
      </w:r>
    </w:p>
    <w:p w:rsidR="00D17622" w:rsidRDefault="00D17622" w:rsidP="00D17622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31"/>
        <w:gridCol w:w="2971"/>
        <w:gridCol w:w="1658"/>
        <w:gridCol w:w="3473"/>
      </w:tblGrid>
      <w:tr w:rsidR="00D17622" w:rsidRPr="004B49BF" w:rsidTr="00C4587E">
        <w:trPr>
          <w:trHeight w:hRule="exact" w:val="79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17622" w:rsidRPr="0071372A" w:rsidRDefault="00D17622" w:rsidP="00C4587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17622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704107776"/>
              </w:rPr>
              <w:t>送付</w:t>
            </w:r>
            <w:r w:rsidRPr="00D17622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704107776"/>
              </w:rPr>
              <w:t>先</w:t>
            </w:r>
            <w:r w:rsidRPr="004B49B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D17622" w:rsidRDefault="00D17622" w:rsidP="00C458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【注文受付施設】</w:t>
            </w:r>
          </w:p>
          <w:p w:rsidR="00D17622" w:rsidRDefault="00D17622" w:rsidP="00C458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緑区・岩槻区</w:t>
            </w:r>
          </w:p>
          <w:p w:rsidR="00D17622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17622" w:rsidRPr="00BF4D7A" w:rsidRDefault="00D17622" w:rsidP="00C4587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F4D7A">
              <w:rPr>
                <w:rFonts w:ascii="ＭＳ ゴシック" w:eastAsia="ＭＳ ゴシック" w:hAnsi="ＭＳ ゴシック" w:hint="eastAsia"/>
                <w:b/>
                <w:sz w:val="24"/>
              </w:rPr>
              <w:t>槻の木第１やまぶき</w:t>
            </w:r>
          </w:p>
          <w:p w:rsidR="00D17622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17622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17622" w:rsidRPr="00C02CAD" w:rsidRDefault="00D17622" w:rsidP="00C4587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17622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1704107777"/>
              </w:rPr>
              <w:t>自主防災組織</w:t>
            </w:r>
            <w:r w:rsidRPr="00D17622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1704107777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：</w:t>
            </w: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17622" w:rsidRPr="004B49BF" w:rsidTr="00C4587E">
        <w:trPr>
          <w:trHeight w:hRule="exact" w:val="799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7622" w:rsidRPr="0071372A" w:rsidRDefault="00D17622" w:rsidP="00C4587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発信者氏名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17622" w:rsidRPr="004B49BF" w:rsidTr="00C4587E">
        <w:trPr>
          <w:trHeight w:hRule="exact" w:val="799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17622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（　　　）</w:t>
            </w:r>
          </w:p>
        </w:tc>
      </w:tr>
      <w:tr w:rsidR="00D17622" w:rsidRPr="004B49BF" w:rsidTr="00C4587E">
        <w:trPr>
          <w:trHeight w:hRule="exact" w:val="799"/>
          <w:jc w:val="center"/>
        </w:trPr>
        <w:tc>
          <w:tcPr>
            <w:tcW w:w="14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17622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（　　　）</w:t>
            </w:r>
          </w:p>
        </w:tc>
      </w:tr>
      <w:tr w:rsidR="00D17622" w:rsidRPr="004B49BF" w:rsidTr="00C4587E">
        <w:trPr>
          <w:trHeight w:hRule="exact" w:val="799"/>
          <w:jc w:val="center"/>
        </w:trPr>
        <w:tc>
          <w:tcPr>
            <w:tcW w:w="1431" w:type="dxa"/>
            <w:tcBorders>
              <w:left w:val="single" w:sz="4" w:space="0" w:color="auto"/>
              <w:right w:val="nil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  <w:r w:rsidRPr="00D17622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960" w:id="1704107778"/>
              </w:rPr>
              <w:t>FAX番</w:t>
            </w:r>
            <w:r w:rsidRPr="00D17622">
              <w:rPr>
                <w:rFonts w:ascii="ＭＳ ゴシック" w:eastAsia="ＭＳ ゴシック" w:hAnsi="ＭＳ ゴシック" w:hint="eastAsia"/>
                <w:spacing w:val="-7"/>
                <w:kern w:val="0"/>
                <w:sz w:val="24"/>
                <w:fitText w:val="960" w:id="1704107778"/>
              </w:rPr>
              <w:t>号</w:t>
            </w:r>
            <w:r w:rsidRPr="004B49B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2971" w:type="dxa"/>
            <w:tcBorders>
              <w:left w:val="nil"/>
              <w:right w:val="single" w:sz="18" w:space="0" w:color="auto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048-794-5082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  <w:r w:rsidRPr="00D17622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1704107779"/>
              </w:rPr>
              <w:t>日</w:t>
            </w:r>
            <w:r w:rsidRPr="00D17622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704107779"/>
              </w:rPr>
              <w:t>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17622" w:rsidRPr="004B49BF" w:rsidRDefault="00F92E7A" w:rsidP="00C458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C70E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17622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</w:tr>
      <w:tr w:rsidR="00D17622" w:rsidRPr="004B49BF" w:rsidTr="00C4587E">
        <w:trPr>
          <w:trHeight w:hRule="exact" w:val="799"/>
          <w:jc w:val="center"/>
        </w:trPr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048-794-5005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送付枚数：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１枚（本票を含む）</w:t>
            </w:r>
          </w:p>
        </w:tc>
      </w:tr>
      <w:tr w:rsidR="00D17622" w:rsidRPr="004B49BF" w:rsidTr="00C4587E">
        <w:trPr>
          <w:trHeight w:hRule="exact" w:val="788"/>
          <w:jc w:val="center"/>
        </w:trPr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622" w:rsidRPr="004B49BF" w:rsidRDefault="00D17622" w:rsidP="00C4587E">
            <w:pPr>
              <w:rPr>
                <w:rFonts w:ascii="ＭＳ ゴシック" w:eastAsia="ＭＳ ゴシック" w:hAnsi="ＭＳ ゴシック"/>
                <w:sz w:val="24"/>
              </w:rPr>
            </w:pPr>
            <w:r w:rsidRPr="00D17622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1704107780"/>
              </w:rPr>
              <w:t>要</w:t>
            </w:r>
            <w:r w:rsidRPr="00D17622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704107780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81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22" w:rsidRPr="004B49BF" w:rsidRDefault="00D17622" w:rsidP="00C4587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感震ブレーカーの発注について（依頼）</w:t>
            </w:r>
          </w:p>
        </w:tc>
      </w:tr>
    </w:tbl>
    <w:p w:rsidR="00D17622" w:rsidRPr="00963ED2" w:rsidRDefault="00D17622" w:rsidP="00D17622">
      <w:pPr>
        <w:rPr>
          <w:sz w:val="24"/>
        </w:rPr>
      </w:pPr>
    </w:p>
    <w:p w:rsidR="00D17622" w:rsidRDefault="00D17622" w:rsidP="00D17622">
      <w:pPr>
        <w:rPr>
          <w:sz w:val="24"/>
        </w:rPr>
      </w:pPr>
      <w:r>
        <w:rPr>
          <w:rFonts w:hint="eastAsia"/>
          <w:sz w:val="24"/>
        </w:rPr>
        <w:t xml:space="preserve">　障害者就労支援施設で作業を行った感震ブレーカーを下記のとおり注文します。</w:t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1548"/>
        <w:gridCol w:w="1928"/>
        <w:gridCol w:w="6172"/>
      </w:tblGrid>
      <w:tr w:rsidR="00D17622" w:rsidRPr="00100780" w:rsidTr="00C4587E"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D17622" w:rsidRPr="00100780" w:rsidRDefault="00D17622" w:rsidP="00C458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発注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数量</w:t>
            </w:r>
            <w:r w:rsidRPr="00D17622">
              <w:rPr>
                <w:rFonts w:ascii="HG丸ｺﾞｼｯｸM-PRO" w:eastAsia="HG丸ｺﾞｼｯｸM-PRO" w:hAnsi="HG丸ｺﾞｼｯｸM-PRO" w:hint="eastAsia"/>
                <w:w w:val="45"/>
                <w:kern w:val="0"/>
                <w:sz w:val="28"/>
                <w:szCs w:val="28"/>
                <w:fitText w:val="1400" w:id="1704107781"/>
              </w:rPr>
              <w:t>（スイッチ断ボールⅢ</w:t>
            </w:r>
            <w:r w:rsidRPr="00D17622">
              <w:rPr>
                <w:rFonts w:ascii="HG丸ｺﾞｼｯｸM-PRO" w:eastAsia="HG丸ｺﾞｼｯｸM-PRO" w:hAnsi="HG丸ｺﾞｼｯｸM-PRO" w:hint="eastAsia"/>
                <w:spacing w:val="14"/>
                <w:w w:val="45"/>
                <w:kern w:val="0"/>
                <w:sz w:val="28"/>
                <w:szCs w:val="28"/>
                <w:fitText w:val="1400" w:id="1704107781"/>
              </w:rPr>
              <w:t>）</w:t>
            </w:r>
          </w:p>
        </w:tc>
        <w:tc>
          <w:tcPr>
            <w:tcW w:w="61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D17622" w:rsidRPr="00100780" w:rsidRDefault="00D17622" w:rsidP="00C458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個</w:t>
            </w:r>
          </w:p>
        </w:tc>
      </w:tr>
      <w:tr w:rsidR="00D17622" w:rsidRPr="00100780" w:rsidTr="00C4587E">
        <w:trPr>
          <w:trHeight w:val="1099"/>
        </w:trPr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D17622" w:rsidRPr="00100780" w:rsidRDefault="00D17622" w:rsidP="00C4587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納品書・領収書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宛名</w:t>
            </w:r>
          </w:p>
          <w:p w:rsidR="00D17622" w:rsidRPr="00100780" w:rsidRDefault="00D17622" w:rsidP="00C4587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（自主防災組織名）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D17622" w:rsidRPr="00100780" w:rsidRDefault="00D17622" w:rsidP="00C458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17622" w:rsidRPr="00100780" w:rsidTr="00C4587E">
        <w:trPr>
          <w:trHeight w:val="1099"/>
        </w:trPr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D17622" w:rsidRDefault="00D17622" w:rsidP="00C4587E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箱への自主防災組織名の</w:t>
            </w:r>
          </w:p>
          <w:p w:rsidR="00D17622" w:rsidRDefault="00D17622" w:rsidP="00C4587E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タックシール貼付希望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17622" w:rsidRPr="00100780" w:rsidRDefault="00D17622" w:rsidP="00C458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希望する　　・　　希望しない</w:t>
            </w:r>
          </w:p>
        </w:tc>
      </w:tr>
      <w:tr w:rsidR="00D17622" w:rsidRPr="00100780" w:rsidTr="00C4587E">
        <w:trPr>
          <w:trHeight w:val="919"/>
        </w:trPr>
        <w:tc>
          <w:tcPr>
            <w:tcW w:w="1548" w:type="dxa"/>
            <w:vMerge w:val="restart"/>
          </w:tcPr>
          <w:p w:rsidR="00D17622" w:rsidRDefault="00D17622" w:rsidP="00C458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納品先</w:t>
            </w:r>
          </w:p>
        </w:tc>
        <w:tc>
          <w:tcPr>
            <w:tcW w:w="1928" w:type="dxa"/>
            <w:tcBorders>
              <w:right w:val="single" w:sz="24" w:space="0" w:color="auto"/>
            </w:tcBorders>
          </w:tcPr>
          <w:p w:rsidR="00D17622" w:rsidRPr="00100780" w:rsidRDefault="00D17622" w:rsidP="00C458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D17622" w:rsidRPr="00100780" w:rsidRDefault="00D17622" w:rsidP="00C458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　　　　　　さいたま市　　　　区</w:t>
            </w:r>
          </w:p>
          <w:p w:rsidR="00D17622" w:rsidRPr="00100780" w:rsidRDefault="00D17622" w:rsidP="00C458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17622" w:rsidRPr="00100780" w:rsidTr="00C4587E">
        <w:trPr>
          <w:trHeight w:val="834"/>
        </w:trPr>
        <w:tc>
          <w:tcPr>
            <w:tcW w:w="1548" w:type="dxa"/>
            <w:vMerge/>
          </w:tcPr>
          <w:p w:rsidR="00D17622" w:rsidRPr="00100780" w:rsidRDefault="00D17622" w:rsidP="00C458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24" w:space="0" w:color="auto"/>
            </w:tcBorders>
          </w:tcPr>
          <w:p w:rsidR="00D17622" w:rsidRPr="00100780" w:rsidRDefault="00D17622" w:rsidP="00C458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100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D17622" w:rsidRPr="00100780" w:rsidRDefault="00D17622" w:rsidP="00C458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17622" w:rsidRPr="00100780" w:rsidTr="00C4587E">
        <w:trPr>
          <w:trHeight w:val="716"/>
        </w:trPr>
        <w:tc>
          <w:tcPr>
            <w:tcW w:w="1548" w:type="dxa"/>
            <w:vMerge/>
          </w:tcPr>
          <w:p w:rsidR="00D17622" w:rsidRPr="00100780" w:rsidRDefault="00D17622" w:rsidP="00C458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24" w:space="0" w:color="auto"/>
            </w:tcBorders>
          </w:tcPr>
          <w:p w:rsidR="00D17622" w:rsidRPr="00100780" w:rsidRDefault="00D17622" w:rsidP="00C458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　話</w:t>
            </w:r>
          </w:p>
        </w:tc>
        <w:tc>
          <w:tcPr>
            <w:tcW w:w="6172" w:type="dxa"/>
            <w:tcBorders>
              <w:left w:val="single" w:sz="24" w:space="0" w:color="auto"/>
              <w:right w:val="single" w:sz="24" w:space="0" w:color="auto"/>
            </w:tcBorders>
          </w:tcPr>
          <w:p w:rsidR="00D17622" w:rsidRPr="00100780" w:rsidRDefault="00D17622" w:rsidP="00C458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17622" w:rsidRPr="00100780" w:rsidTr="00C4587E">
        <w:trPr>
          <w:trHeight w:val="1249"/>
        </w:trPr>
        <w:tc>
          <w:tcPr>
            <w:tcW w:w="3476" w:type="dxa"/>
            <w:gridSpan w:val="2"/>
            <w:tcBorders>
              <w:right w:val="single" w:sz="24" w:space="0" w:color="auto"/>
            </w:tcBorders>
            <w:vAlign w:val="center"/>
          </w:tcPr>
          <w:p w:rsidR="00D17622" w:rsidRDefault="00D17622" w:rsidP="00C4587E">
            <w:pPr>
              <w:ind w:firstLineChars="50" w:firstLine="14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連絡事項</w:t>
            </w:r>
          </w:p>
        </w:tc>
        <w:tc>
          <w:tcPr>
            <w:tcW w:w="617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7622" w:rsidRPr="00100780" w:rsidRDefault="00D17622" w:rsidP="00C458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D17622" w:rsidRPr="00D92974" w:rsidRDefault="00D17622" w:rsidP="00AC61B4">
      <w:pPr>
        <w:rPr>
          <w:sz w:val="24"/>
        </w:rPr>
      </w:pPr>
    </w:p>
    <w:sectPr w:rsidR="00D17622" w:rsidRPr="00D92974" w:rsidSect="00AC61B4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2B" w:rsidRDefault="00131E2B" w:rsidP="00F047F0">
      <w:r>
        <w:separator/>
      </w:r>
    </w:p>
  </w:endnote>
  <w:endnote w:type="continuationSeparator" w:id="0">
    <w:p w:rsidR="00131E2B" w:rsidRDefault="00131E2B" w:rsidP="00F0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2B" w:rsidRDefault="00131E2B" w:rsidP="00F047F0">
      <w:r>
        <w:separator/>
      </w:r>
    </w:p>
  </w:footnote>
  <w:footnote w:type="continuationSeparator" w:id="0">
    <w:p w:rsidR="00131E2B" w:rsidRDefault="00131E2B" w:rsidP="00F0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8A0"/>
    <w:multiLevelType w:val="hybridMultilevel"/>
    <w:tmpl w:val="0EC0491E"/>
    <w:lvl w:ilvl="0" w:tplc="938615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CF"/>
    <w:rsid w:val="00026137"/>
    <w:rsid w:val="00051F86"/>
    <w:rsid w:val="00066546"/>
    <w:rsid w:val="000B5A0B"/>
    <w:rsid w:val="000D72CF"/>
    <w:rsid w:val="00100780"/>
    <w:rsid w:val="00104E0A"/>
    <w:rsid w:val="00113FEB"/>
    <w:rsid w:val="00131E2B"/>
    <w:rsid w:val="00134EE0"/>
    <w:rsid w:val="00184AC4"/>
    <w:rsid w:val="00190BF9"/>
    <w:rsid w:val="001970CC"/>
    <w:rsid w:val="001C4135"/>
    <w:rsid w:val="002152D4"/>
    <w:rsid w:val="00223029"/>
    <w:rsid w:val="0024292F"/>
    <w:rsid w:val="002A32F6"/>
    <w:rsid w:val="002D06E5"/>
    <w:rsid w:val="002F0C4F"/>
    <w:rsid w:val="00315236"/>
    <w:rsid w:val="003252F4"/>
    <w:rsid w:val="003D75CF"/>
    <w:rsid w:val="003E71FA"/>
    <w:rsid w:val="0040065D"/>
    <w:rsid w:val="00432784"/>
    <w:rsid w:val="00435128"/>
    <w:rsid w:val="00451CD4"/>
    <w:rsid w:val="004904E1"/>
    <w:rsid w:val="004B49BF"/>
    <w:rsid w:val="004B4C3E"/>
    <w:rsid w:val="004D635C"/>
    <w:rsid w:val="00533B8F"/>
    <w:rsid w:val="0053489E"/>
    <w:rsid w:val="00536DC6"/>
    <w:rsid w:val="00550799"/>
    <w:rsid w:val="005522A6"/>
    <w:rsid w:val="00586103"/>
    <w:rsid w:val="005902C0"/>
    <w:rsid w:val="005968C5"/>
    <w:rsid w:val="005B3763"/>
    <w:rsid w:val="005C54D1"/>
    <w:rsid w:val="00610C88"/>
    <w:rsid w:val="00624448"/>
    <w:rsid w:val="0065239C"/>
    <w:rsid w:val="006579A3"/>
    <w:rsid w:val="00660E61"/>
    <w:rsid w:val="0066591E"/>
    <w:rsid w:val="00686C00"/>
    <w:rsid w:val="006B5C3C"/>
    <w:rsid w:val="006C70E7"/>
    <w:rsid w:val="006E1BFD"/>
    <w:rsid w:val="007062D1"/>
    <w:rsid w:val="0071372A"/>
    <w:rsid w:val="007231E6"/>
    <w:rsid w:val="007261C3"/>
    <w:rsid w:val="007E7832"/>
    <w:rsid w:val="008033DB"/>
    <w:rsid w:val="00842165"/>
    <w:rsid w:val="00850113"/>
    <w:rsid w:val="008955D2"/>
    <w:rsid w:val="008A3A3B"/>
    <w:rsid w:val="008A4DCB"/>
    <w:rsid w:val="008A51E6"/>
    <w:rsid w:val="008B3E4C"/>
    <w:rsid w:val="008D77C8"/>
    <w:rsid w:val="008F7A5C"/>
    <w:rsid w:val="00903858"/>
    <w:rsid w:val="0090426C"/>
    <w:rsid w:val="0093127B"/>
    <w:rsid w:val="00963ED2"/>
    <w:rsid w:val="009B2353"/>
    <w:rsid w:val="00A61CB9"/>
    <w:rsid w:val="00A929D6"/>
    <w:rsid w:val="00AC61B4"/>
    <w:rsid w:val="00AC6852"/>
    <w:rsid w:val="00AD06DC"/>
    <w:rsid w:val="00AD623B"/>
    <w:rsid w:val="00B11628"/>
    <w:rsid w:val="00B11B19"/>
    <w:rsid w:val="00B23D44"/>
    <w:rsid w:val="00B37647"/>
    <w:rsid w:val="00B4291E"/>
    <w:rsid w:val="00B42ECA"/>
    <w:rsid w:val="00B64CB6"/>
    <w:rsid w:val="00BE12A4"/>
    <w:rsid w:val="00BF4D7A"/>
    <w:rsid w:val="00C02CAD"/>
    <w:rsid w:val="00C10109"/>
    <w:rsid w:val="00C731E0"/>
    <w:rsid w:val="00C822E6"/>
    <w:rsid w:val="00CB0C0E"/>
    <w:rsid w:val="00CF1345"/>
    <w:rsid w:val="00D17622"/>
    <w:rsid w:val="00D8107F"/>
    <w:rsid w:val="00D92974"/>
    <w:rsid w:val="00DB124E"/>
    <w:rsid w:val="00DB2CA5"/>
    <w:rsid w:val="00DE3290"/>
    <w:rsid w:val="00DF526C"/>
    <w:rsid w:val="00E07498"/>
    <w:rsid w:val="00E25896"/>
    <w:rsid w:val="00E50ACB"/>
    <w:rsid w:val="00E96E8D"/>
    <w:rsid w:val="00EA1CF1"/>
    <w:rsid w:val="00EA474E"/>
    <w:rsid w:val="00EC778B"/>
    <w:rsid w:val="00ED1F03"/>
    <w:rsid w:val="00ED6011"/>
    <w:rsid w:val="00F042A1"/>
    <w:rsid w:val="00F047F0"/>
    <w:rsid w:val="00F24DF9"/>
    <w:rsid w:val="00F92E7A"/>
    <w:rsid w:val="00F94052"/>
    <w:rsid w:val="00FE5CB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6589D0"/>
  <w15:docId w15:val="{28A9C457-EBA8-4D54-8644-DE7E116C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9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4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47F0"/>
    <w:rPr>
      <w:kern w:val="2"/>
      <w:sz w:val="21"/>
      <w:szCs w:val="24"/>
      <w:lang w:eastAsia="ja-JP"/>
    </w:rPr>
  </w:style>
  <w:style w:type="paragraph" w:styleId="a6">
    <w:name w:val="footer"/>
    <w:basedOn w:val="a"/>
    <w:link w:val="a7"/>
    <w:rsid w:val="00F04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47F0"/>
    <w:rPr>
      <w:kern w:val="2"/>
      <w:sz w:val="21"/>
      <w:szCs w:val="24"/>
      <w:lang w:eastAsia="ja-JP"/>
    </w:rPr>
  </w:style>
  <w:style w:type="paragraph" w:styleId="a8">
    <w:name w:val="List Paragraph"/>
    <w:basedOn w:val="a"/>
    <w:uiPriority w:val="34"/>
    <w:qFormat/>
    <w:rsid w:val="00842165"/>
    <w:pPr>
      <w:ind w:leftChars="400" w:left="840"/>
    </w:pPr>
  </w:style>
  <w:style w:type="paragraph" w:styleId="Web">
    <w:name w:val="Normal (Web)"/>
    <w:basedOn w:val="a"/>
    <w:uiPriority w:val="99"/>
    <w:unhideWhenUsed/>
    <w:rsid w:val="008B3E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07447\AppData\Roaming\Microsoft\Templates\MSC_Ja_Jp_T08_1041_PA_faxcover_busines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7723-968E-49D8-B302-8C273FFBE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C2060-D598-4A0F-BC11-15005B5D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MSC_Ja_Jp_T08_1041_PA_faxcover_business1.dotx</Template>
  <TotalTime>12</TotalTime>
  <Pages>4</Pages>
  <Words>985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FAX送付状・ビジネス 1</vt:lpstr>
      <vt:lpstr>発信元：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FAX送付状・ビジネス 1</dc:title>
  <dc:creator>さいたま市</dc:creator>
  <cp:lastModifiedBy>丸山　遥香</cp:lastModifiedBy>
  <cp:revision>8</cp:revision>
  <cp:lastPrinted>2017-05-25T12:01:00Z</cp:lastPrinted>
  <dcterms:created xsi:type="dcterms:W3CDTF">2018-05-18T01:30:00Z</dcterms:created>
  <dcterms:modified xsi:type="dcterms:W3CDTF">2023-05-01T05:30:00Z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TC103785219990</vt:lpwstr>
  </property>
</Properties>
</file>