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E7" w:rsidRPr="00F913D8" w:rsidRDefault="00CA620A" w:rsidP="006808E7">
      <w:pPr>
        <w:wordWrap w:val="0"/>
        <w:ind w:rightChars="100" w:right="260"/>
        <w:rPr>
          <w:rFonts w:ascii="ＭＳ 明朝" w:hAnsi="ＭＳ 明朝"/>
        </w:rPr>
      </w:pPr>
      <w:r w:rsidRPr="00F913D8">
        <w:rPr>
          <w:rFonts w:hint="eastAsia"/>
        </w:rPr>
        <w:t>様式第</w:t>
      </w:r>
      <w:r w:rsidR="00371C65" w:rsidRPr="00F913D8">
        <w:rPr>
          <w:rFonts w:hint="eastAsia"/>
        </w:rPr>
        <w:t>１８</w:t>
      </w:r>
      <w:r w:rsidRPr="00F913D8">
        <w:rPr>
          <w:rFonts w:hint="eastAsia"/>
        </w:rPr>
        <w:t>号（第</w:t>
      </w:r>
      <w:r w:rsidR="0040749F" w:rsidRPr="00F913D8">
        <w:rPr>
          <w:rFonts w:hint="eastAsia"/>
        </w:rPr>
        <w:t>１</w:t>
      </w:r>
      <w:r w:rsidR="004F72CB" w:rsidRPr="00F913D8">
        <w:rPr>
          <w:rFonts w:hint="eastAsia"/>
        </w:rPr>
        <w:t>７</w:t>
      </w:r>
      <w:r w:rsidRPr="00F913D8">
        <w:rPr>
          <w:rFonts w:hint="eastAsia"/>
        </w:rPr>
        <w:t xml:space="preserve">条関係）　　</w:t>
      </w:r>
      <w:r w:rsidR="006F1EF7" w:rsidRPr="00F913D8">
        <w:rPr>
          <w:rFonts w:hint="eastAsia"/>
        </w:rPr>
        <w:t xml:space="preserve">　　　　　　　　　　　　</w:t>
      </w:r>
      <w:r w:rsidR="006808E7" w:rsidRPr="00F913D8">
        <w:rPr>
          <w:rFonts w:ascii="ＭＳ 明朝" w:hAnsi="ＭＳ 明朝" w:hint="eastAsia"/>
          <w:bdr w:val="single" w:sz="4" w:space="0" w:color="auto" w:frame="1"/>
        </w:rPr>
        <w:t xml:space="preserve">№　　　　　　　　</w:t>
      </w:r>
    </w:p>
    <w:p w:rsidR="00CA620A" w:rsidRPr="00F913D8" w:rsidRDefault="00CA620A" w:rsidP="00CA620A">
      <w:pPr>
        <w:rPr>
          <w:bdr w:val="single" w:sz="4" w:space="0" w:color="auto"/>
        </w:rPr>
      </w:pPr>
    </w:p>
    <w:p w:rsidR="00CA620A" w:rsidRPr="00F913D8" w:rsidRDefault="00CA620A" w:rsidP="00CA620A">
      <w:pPr>
        <w:jc w:val="center"/>
      </w:pPr>
    </w:p>
    <w:p w:rsidR="00CA620A" w:rsidRPr="00F913D8" w:rsidRDefault="00CA620A" w:rsidP="00CA620A">
      <w:pPr>
        <w:jc w:val="center"/>
      </w:pPr>
      <w:r w:rsidRPr="00F913D8">
        <w:rPr>
          <w:rFonts w:hint="eastAsia"/>
        </w:rPr>
        <w:t>自主防災組織育成補助金</w:t>
      </w:r>
      <w:r w:rsidR="006D1530" w:rsidRPr="00F913D8">
        <w:rPr>
          <w:rFonts w:hint="eastAsia"/>
        </w:rPr>
        <w:t>事業</w:t>
      </w:r>
      <w:r w:rsidR="00713D0F" w:rsidRPr="00F913D8">
        <w:rPr>
          <w:rFonts w:hint="eastAsia"/>
        </w:rPr>
        <w:t>廃止承認申請書</w:t>
      </w:r>
    </w:p>
    <w:p w:rsidR="00CA620A" w:rsidRPr="00F913D8" w:rsidRDefault="006F1EF7" w:rsidP="00CA620A">
      <w:pPr>
        <w:wordWrap w:val="0"/>
        <w:jc w:val="right"/>
      </w:pPr>
      <w:r w:rsidRPr="00F913D8">
        <w:rPr>
          <w:rFonts w:ascii="HG創英角ﾎﾟｯﾌﾟ体" w:eastAsia="HG創英角ﾎﾟｯﾌﾟ体" w:hAnsi="HG創英角ﾎﾟｯﾌﾟ体" w:hint="eastAsia"/>
          <w:szCs w:val="26"/>
        </w:rPr>
        <w:t xml:space="preserve">　</w:t>
      </w:r>
      <w:r w:rsidR="002F0E3D" w:rsidRPr="00F913D8">
        <w:rPr>
          <w:rFonts w:asciiTheme="minorEastAsia" w:eastAsiaTheme="minorEastAsia" w:hAnsiTheme="minorEastAsia" w:hint="eastAsia"/>
          <w:szCs w:val="26"/>
        </w:rPr>
        <w:t>令和</w:t>
      </w:r>
      <w:r w:rsidRPr="00F913D8">
        <w:rPr>
          <w:rFonts w:ascii="HG創英角ﾎﾟｯﾌﾟ体" w:eastAsia="HG創英角ﾎﾟｯﾌﾟ体" w:hAnsi="HG創英角ﾎﾟｯﾌﾟ体" w:hint="eastAsia"/>
          <w:szCs w:val="26"/>
        </w:rPr>
        <w:t xml:space="preserve">　</w:t>
      </w:r>
      <w:r w:rsidR="000A7F71" w:rsidRPr="00F913D8">
        <w:rPr>
          <w:rFonts w:ascii="ＭＳ 明朝" w:hAnsi="ＭＳ 明朝" w:hint="eastAsia"/>
          <w:szCs w:val="26"/>
        </w:rPr>
        <w:t>年</w:t>
      </w:r>
      <w:r w:rsidRPr="00F913D8">
        <w:rPr>
          <w:rFonts w:ascii="ＭＳ 明朝" w:hAnsi="ＭＳ 明朝" w:hint="eastAsia"/>
          <w:szCs w:val="26"/>
        </w:rPr>
        <w:t xml:space="preserve">　　月　　</w:t>
      </w:r>
      <w:r w:rsidR="000A7F71" w:rsidRPr="00F913D8">
        <w:rPr>
          <w:rFonts w:ascii="ＭＳ 明朝" w:hAnsi="ＭＳ 明朝" w:hint="eastAsia"/>
          <w:szCs w:val="26"/>
        </w:rPr>
        <w:t>日</w:t>
      </w:r>
      <w:r w:rsidR="00CA620A" w:rsidRPr="00F913D8">
        <w:rPr>
          <w:rFonts w:hint="eastAsia"/>
        </w:rPr>
        <w:t xml:space="preserve">　</w:t>
      </w:r>
    </w:p>
    <w:p w:rsidR="00CA620A" w:rsidRPr="00F913D8" w:rsidRDefault="00CA620A" w:rsidP="00CA620A">
      <w:pPr>
        <w:wordWrap w:val="0"/>
      </w:pPr>
      <w:r w:rsidRPr="00F913D8">
        <w:rPr>
          <w:rFonts w:hint="eastAsia"/>
        </w:rPr>
        <w:t xml:space="preserve">　（</w:t>
      </w:r>
      <w:r w:rsidR="007141D1" w:rsidRPr="00F913D8">
        <w:rPr>
          <w:rFonts w:hint="eastAsia"/>
        </w:rPr>
        <w:t>宛</w:t>
      </w:r>
      <w:r w:rsidRPr="00F913D8">
        <w:rPr>
          <w:rFonts w:hint="eastAsia"/>
        </w:rPr>
        <w:t>先）さいたま市長</w:t>
      </w:r>
      <w:bookmarkStart w:id="0" w:name="_GoBack"/>
      <w:bookmarkEnd w:id="0"/>
    </w:p>
    <w:p w:rsidR="00CA620A" w:rsidRPr="00F913D8" w:rsidRDefault="00CA620A" w:rsidP="009E3A94">
      <w:pPr>
        <w:wordWrap w:val="0"/>
        <w:ind w:left="2553" w:firstLineChars="500" w:firstLine="1300"/>
      </w:pPr>
      <w:r w:rsidRPr="00F913D8">
        <w:rPr>
          <w:rFonts w:hint="eastAsia"/>
        </w:rPr>
        <w:t xml:space="preserve">自主防災組織名　　　　　</w:t>
      </w:r>
    </w:p>
    <w:p w:rsidR="00CA620A" w:rsidRPr="00F913D8" w:rsidRDefault="00CA620A" w:rsidP="009E3A94">
      <w:pPr>
        <w:wordWrap w:val="0"/>
        <w:ind w:left="3002" w:firstLine="851"/>
      </w:pPr>
      <w:r w:rsidRPr="00F913D8">
        <w:rPr>
          <w:rFonts w:hint="eastAsia"/>
        </w:rPr>
        <w:t xml:space="preserve">　　　　　　　氏　名　　</w:t>
      </w:r>
    </w:p>
    <w:p w:rsidR="00CA620A" w:rsidRPr="00F913D8" w:rsidRDefault="00CA620A" w:rsidP="009E3A94">
      <w:pPr>
        <w:wordWrap w:val="0"/>
        <w:ind w:left="3002" w:firstLine="851"/>
      </w:pPr>
      <w:r w:rsidRPr="00F913D8">
        <w:rPr>
          <w:rFonts w:hint="eastAsia"/>
        </w:rPr>
        <w:t xml:space="preserve">代表者（会長）住　所　　</w:t>
      </w:r>
    </w:p>
    <w:p w:rsidR="00CA620A" w:rsidRPr="00F913D8" w:rsidRDefault="00CA620A" w:rsidP="009E3A94">
      <w:pPr>
        <w:wordWrap w:val="0"/>
        <w:ind w:left="3002" w:firstLine="851"/>
      </w:pPr>
      <w:r w:rsidRPr="00F913D8">
        <w:rPr>
          <w:rFonts w:hint="eastAsia"/>
        </w:rPr>
        <w:t xml:space="preserve">　　　　　　　電話番号　</w:t>
      </w:r>
      <w:r w:rsidR="006F1EF7" w:rsidRPr="00F913D8">
        <w:rPr>
          <w:rFonts w:ascii="HG創英角ﾎﾟｯﾌﾟ体" w:eastAsia="HG創英角ﾎﾟｯﾌﾟ体" w:hAnsi="HG創英角ﾎﾟｯﾌﾟ体" w:hint="eastAsia"/>
          <w:szCs w:val="26"/>
        </w:rPr>
        <w:t xml:space="preserve">      </w:t>
      </w:r>
    </w:p>
    <w:p w:rsidR="00CA620A" w:rsidRPr="00F913D8" w:rsidRDefault="00CA620A" w:rsidP="00CA620A">
      <w:pPr>
        <w:wordWrap w:val="0"/>
        <w:spacing w:line="358" w:lineRule="exact"/>
        <w:jc w:val="left"/>
        <w:rPr>
          <w:rFonts w:hAnsi="ＭＳ 明朝"/>
          <w:sz w:val="21"/>
          <w:szCs w:val="21"/>
        </w:rPr>
      </w:pPr>
    </w:p>
    <w:p w:rsidR="000C0881" w:rsidRPr="00F913D8" w:rsidRDefault="000C0881" w:rsidP="00371C65">
      <w:pPr>
        <w:jc w:val="left"/>
      </w:pPr>
      <w:r w:rsidRPr="00F913D8">
        <w:rPr>
          <w:rFonts w:ascii="HG創英角ﾎﾟｯﾌﾟ体" w:eastAsia="HG創英角ﾎﾟｯﾌﾟ体" w:hAnsi="HG創英角ﾎﾟｯﾌﾟ体" w:hint="eastAsia"/>
          <w:szCs w:val="26"/>
        </w:rPr>
        <w:t xml:space="preserve">　</w:t>
      </w:r>
      <w:r w:rsidR="00B257F7" w:rsidRPr="00F913D8">
        <w:rPr>
          <w:rFonts w:asciiTheme="minorEastAsia" w:eastAsiaTheme="minorEastAsia" w:hAnsiTheme="minorEastAsia" w:hint="eastAsia"/>
          <w:szCs w:val="26"/>
        </w:rPr>
        <w:t>令和</w:t>
      </w:r>
      <w:r w:rsidRPr="00F913D8">
        <w:rPr>
          <w:rFonts w:ascii="HG創英角ﾎﾟｯﾌﾟ体" w:eastAsia="HG創英角ﾎﾟｯﾌﾟ体" w:hAnsi="HG創英角ﾎﾟｯﾌﾟ体" w:hint="eastAsia"/>
          <w:szCs w:val="26"/>
        </w:rPr>
        <w:t xml:space="preserve">　</w:t>
      </w:r>
      <w:r w:rsidR="007F60CD" w:rsidRPr="00F913D8">
        <w:rPr>
          <w:rFonts w:hint="eastAsia"/>
        </w:rPr>
        <w:t xml:space="preserve">年　　月　　</w:t>
      </w:r>
      <w:proofErr w:type="gramStart"/>
      <w:r w:rsidR="007F60CD" w:rsidRPr="00F913D8">
        <w:rPr>
          <w:rFonts w:hint="eastAsia"/>
        </w:rPr>
        <w:t>日付け</w:t>
      </w:r>
      <w:proofErr w:type="gramEnd"/>
      <w:r w:rsidR="007F60CD" w:rsidRPr="00F913D8">
        <w:rPr>
          <w:rFonts w:hint="eastAsia"/>
        </w:rPr>
        <w:t xml:space="preserve">　　区総</w:t>
      </w:r>
      <w:r w:rsidRPr="00F913D8">
        <w:rPr>
          <w:rFonts w:hint="eastAsia"/>
        </w:rPr>
        <w:t>第　　　　号</w:t>
      </w:r>
      <w:r w:rsidR="00371C65" w:rsidRPr="00F913D8">
        <w:rPr>
          <w:rFonts w:hint="eastAsia"/>
        </w:rPr>
        <w:t>で</w:t>
      </w:r>
      <w:r w:rsidRPr="00F913D8">
        <w:rPr>
          <w:rFonts w:hint="eastAsia"/>
        </w:rPr>
        <w:t>交付決定</w:t>
      </w:r>
      <w:r w:rsidR="00371C65" w:rsidRPr="00F913D8">
        <w:rPr>
          <w:rFonts w:hint="eastAsia"/>
        </w:rPr>
        <w:t>の通知があ</w:t>
      </w:r>
      <w:r w:rsidRPr="00F913D8">
        <w:rPr>
          <w:rFonts w:hint="eastAsia"/>
        </w:rPr>
        <w:t>った</w:t>
      </w:r>
      <w:r w:rsidR="002B14D5" w:rsidRPr="00F913D8">
        <w:rPr>
          <w:rFonts w:hint="eastAsia"/>
        </w:rPr>
        <w:t>令和５</w:t>
      </w:r>
      <w:r w:rsidRPr="00F913D8">
        <w:rPr>
          <w:rFonts w:hint="eastAsia"/>
        </w:rPr>
        <w:t xml:space="preserve">　　　</w:t>
      </w:r>
      <w:r w:rsidR="00371C65" w:rsidRPr="00F913D8">
        <w:rPr>
          <w:rFonts w:hint="eastAsia"/>
        </w:rPr>
        <w:t xml:space="preserve">　</w:t>
      </w:r>
      <w:r w:rsidRPr="00F913D8">
        <w:rPr>
          <w:rFonts w:hint="eastAsia"/>
        </w:rPr>
        <w:t>年度自主防災組織育成補助金に係る事業について</w:t>
      </w:r>
      <w:r w:rsidR="00371C65" w:rsidRPr="00F913D8">
        <w:rPr>
          <w:rFonts w:hint="eastAsia"/>
        </w:rPr>
        <w:t>、</w:t>
      </w:r>
      <w:r w:rsidRPr="00F913D8">
        <w:rPr>
          <w:rFonts w:hint="eastAsia"/>
        </w:rPr>
        <w:t>廃止</w:t>
      </w:r>
      <w:r w:rsidR="00371C65" w:rsidRPr="00F913D8">
        <w:rPr>
          <w:rFonts w:hint="eastAsia"/>
        </w:rPr>
        <w:t>の承認を受け</w:t>
      </w:r>
      <w:r w:rsidRPr="00F913D8">
        <w:rPr>
          <w:rFonts w:hint="eastAsia"/>
        </w:rPr>
        <w:t>たいので、</w:t>
      </w:r>
      <w:r w:rsidR="00371C65" w:rsidRPr="00F913D8">
        <w:rPr>
          <w:rFonts w:hint="eastAsia"/>
        </w:rPr>
        <w:t>次のとおり</w:t>
      </w:r>
      <w:r w:rsidRPr="00F913D8">
        <w:rPr>
          <w:rFonts w:hint="eastAsia"/>
        </w:rPr>
        <w:t>申請します。</w:t>
      </w:r>
    </w:p>
    <w:p w:rsidR="000C0881" w:rsidRPr="00F913D8" w:rsidRDefault="000C0881" w:rsidP="00CA620A"/>
    <w:p w:rsidR="00CA620A" w:rsidRPr="00F913D8" w:rsidRDefault="00CA620A" w:rsidP="00CA620A">
      <w:r w:rsidRPr="00F913D8">
        <w:rPr>
          <w:rFonts w:hint="eastAsia"/>
        </w:rPr>
        <w:t xml:space="preserve">　</w:t>
      </w:r>
      <w:r w:rsidR="00713D0F" w:rsidRPr="00F913D8">
        <w:rPr>
          <w:rFonts w:hint="eastAsia"/>
        </w:rPr>
        <w:t>１</w:t>
      </w:r>
      <w:r w:rsidRPr="00F913D8">
        <w:rPr>
          <w:rFonts w:hint="eastAsia"/>
        </w:rPr>
        <w:t xml:space="preserve">　</w:t>
      </w:r>
      <w:r w:rsidR="00713D0F" w:rsidRPr="00F913D8">
        <w:rPr>
          <w:rFonts w:hint="eastAsia"/>
        </w:rPr>
        <w:t>廃止の理由</w:t>
      </w:r>
    </w:p>
    <w:p w:rsidR="00371C65" w:rsidRPr="00F913D8" w:rsidRDefault="00371C65" w:rsidP="00CA620A">
      <w:pPr>
        <w:wordWrap w:val="0"/>
        <w:spacing w:line="360" w:lineRule="exact"/>
        <w:jc w:val="left"/>
        <w:rPr>
          <w:rFonts w:hAnsi="ＭＳ 明朝"/>
          <w:sz w:val="21"/>
          <w:szCs w:val="21"/>
        </w:rPr>
      </w:pPr>
    </w:p>
    <w:p w:rsidR="00371C65" w:rsidRPr="00F913D8" w:rsidRDefault="00371C65" w:rsidP="00CA620A">
      <w:pPr>
        <w:wordWrap w:val="0"/>
        <w:spacing w:line="360" w:lineRule="exact"/>
        <w:jc w:val="left"/>
        <w:rPr>
          <w:rFonts w:hAnsi="ＭＳ 明朝"/>
          <w:sz w:val="21"/>
          <w:szCs w:val="21"/>
        </w:rPr>
      </w:pPr>
    </w:p>
    <w:p w:rsidR="00371C65" w:rsidRPr="00F913D8" w:rsidRDefault="00371C65" w:rsidP="00CA620A">
      <w:pPr>
        <w:wordWrap w:val="0"/>
        <w:spacing w:line="360" w:lineRule="exact"/>
        <w:jc w:val="left"/>
        <w:rPr>
          <w:rFonts w:hAnsi="ＭＳ 明朝"/>
          <w:sz w:val="21"/>
          <w:szCs w:val="21"/>
        </w:rPr>
      </w:pPr>
    </w:p>
    <w:p w:rsidR="00371C65" w:rsidRPr="00F913D8" w:rsidRDefault="00371C65" w:rsidP="00CA620A">
      <w:pPr>
        <w:wordWrap w:val="0"/>
        <w:spacing w:line="360" w:lineRule="exact"/>
        <w:jc w:val="left"/>
        <w:rPr>
          <w:rFonts w:hAnsi="ＭＳ 明朝"/>
          <w:sz w:val="21"/>
          <w:szCs w:val="21"/>
        </w:rPr>
      </w:pPr>
    </w:p>
    <w:p w:rsidR="00371C65" w:rsidRPr="00F913D8" w:rsidRDefault="00371C65" w:rsidP="00CA620A">
      <w:pPr>
        <w:wordWrap w:val="0"/>
        <w:spacing w:line="360" w:lineRule="exact"/>
        <w:jc w:val="left"/>
        <w:rPr>
          <w:rFonts w:hAnsi="ＭＳ 明朝"/>
          <w:sz w:val="21"/>
          <w:szCs w:val="21"/>
        </w:rPr>
      </w:pPr>
    </w:p>
    <w:p w:rsidR="00371C65" w:rsidRPr="00F913D8" w:rsidRDefault="00371C65" w:rsidP="00CA620A">
      <w:pPr>
        <w:wordWrap w:val="0"/>
        <w:spacing w:line="360" w:lineRule="exact"/>
        <w:jc w:val="left"/>
      </w:pPr>
      <w:r w:rsidRPr="00F913D8">
        <w:rPr>
          <w:rFonts w:hint="eastAsia"/>
        </w:rPr>
        <w:t xml:space="preserve">　２　廃止する事業の内容</w:t>
      </w:r>
    </w:p>
    <w:p w:rsidR="00371C65" w:rsidRPr="00F913D8" w:rsidRDefault="00371C65" w:rsidP="00371C65">
      <w:pPr>
        <w:jc w:val="left"/>
        <w:rPr>
          <w:rFonts w:hAnsi="ＭＳ 明朝"/>
          <w:sz w:val="21"/>
          <w:szCs w:val="21"/>
        </w:rPr>
      </w:pPr>
    </w:p>
    <w:p w:rsidR="00371C65" w:rsidRPr="00F913D8" w:rsidRDefault="00371C65" w:rsidP="00CA620A">
      <w:pPr>
        <w:wordWrap w:val="0"/>
        <w:spacing w:line="360" w:lineRule="exact"/>
        <w:jc w:val="left"/>
      </w:pPr>
    </w:p>
    <w:p w:rsidR="00371C65" w:rsidRPr="00F913D8" w:rsidRDefault="00371C65" w:rsidP="00CA620A">
      <w:pPr>
        <w:wordWrap w:val="0"/>
        <w:spacing w:line="360" w:lineRule="exact"/>
        <w:jc w:val="left"/>
      </w:pPr>
    </w:p>
    <w:p w:rsidR="00371C65" w:rsidRPr="00F913D8" w:rsidRDefault="00371C65" w:rsidP="00CA620A">
      <w:pPr>
        <w:wordWrap w:val="0"/>
        <w:spacing w:line="360" w:lineRule="exact"/>
        <w:jc w:val="left"/>
      </w:pPr>
    </w:p>
    <w:p w:rsidR="00371C65" w:rsidRPr="00F913D8" w:rsidRDefault="00371C65" w:rsidP="00CA620A">
      <w:pPr>
        <w:wordWrap w:val="0"/>
        <w:spacing w:line="360" w:lineRule="exact"/>
        <w:jc w:val="left"/>
      </w:pPr>
    </w:p>
    <w:p w:rsidR="00371C65" w:rsidRPr="00F913D8" w:rsidRDefault="00371C65" w:rsidP="00CA620A">
      <w:pPr>
        <w:wordWrap w:val="0"/>
        <w:spacing w:line="360" w:lineRule="exact"/>
        <w:jc w:val="left"/>
        <w:rPr>
          <w:rFonts w:hAnsi="ＭＳ 明朝"/>
          <w:sz w:val="21"/>
          <w:szCs w:val="21"/>
        </w:rPr>
      </w:pPr>
    </w:p>
    <w:p w:rsidR="00371C65" w:rsidRPr="00F913D8" w:rsidRDefault="00371C65" w:rsidP="00CA620A">
      <w:pPr>
        <w:wordWrap w:val="0"/>
        <w:spacing w:line="360" w:lineRule="exact"/>
        <w:jc w:val="left"/>
        <w:rPr>
          <w:rFonts w:hAnsi="ＭＳ 明朝"/>
          <w:sz w:val="21"/>
          <w:szCs w:val="21"/>
        </w:rPr>
      </w:pPr>
    </w:p>
    <w:p w:rsidR="00371C65" w:rsidRPr="00F913D8" w:rsidRDefault="00371C65" w:rsidP="00CA620A">
      <w:pPr>
        <w:wordWrap w:val="0"/>
        <w:spacing w:line="360" w:lineRule="exact"/>
        <w:jc w:val="left"/>
        <w:rPr>
          <w:rFonts w:hAnsi="ＭＳ 明朝"/>
          <w:sz w:val="21"/>
          <w:szCs w:val="21"/>
        </w:rPr>
      </w:pPr>
    </w:p>
    <w:p w:rsidR="00713D0F" w:rsidRPr="00F913D8" w:rsidRDefault="00713D0F" w:rsidP="00713D0F">
      <w:pPr>
        <w:rPr>
          <w:u w:val="single"/>
        </w:rPr>
      </w:pPr>
      <w:r w:rsidRPr="00F913D8">
        <w:rPr>
          <w:rFonts w:hint="eastAsia"/>
        </w:rPr>
        <w:t xml:space="preserve">　</w:t>
      </w:r>
      <w:r w:rsidR="00371C65" w:rsidRPr="00F913D8">
        <w:rPr>
          <w:rFonts w:hint="eastAsia"/>
        </w:rPr>
        <w:t>３</w:t>
      </w:r>
      <w:r w:rsidRPr="00F913D8">
        <w:rPr>
          <w:rFonts w:hint="eastAsia"/>
        </w:rPr>
        <w:t xml:space="preserve">　</w:t>
      </w:r>
      <w:r w:rsidR="006D1530" w:rsidRPr="00F913D8">
        <w:rPr>
          <w:rFonts w:hint="eastAsia"/>
        </w:rPr>
        <w:t xml:space="preserve">育成補助金交付決定額　　　　</w:t>
      </w:r>
      <w:r w:rsidR="006D1530" w:rsidRPr="00F913D8">
        <w:rPr>
          <w:rFonts w:hint="eastAsia"/>
          <w:u w:val="single"/>
        </w:rPr>
        <w:t xml:space="preserve">　　　　　　　　　　円</w:t>
      </w:r>
    </w:p>
    <w:p w:rsidR="00713D0F" w:rsidRPr="00F913D8" w:rsidRDefault="00713D0F" w:rsidP="00CA620A">
      <w:pPr>
        <w:wordWrap w:val="0"/>
        <w:spacing w:line="360" w:lineRule="exact"/>
        <w:jc w:val="left"/>
        <w:rPr>
          <w:rFonts w:hAnsi="ＭＳ 明朝"/>
          <w:sz w:val="21"/>
          <w:szCs w:val="21"/>
        </w:rPr>
      </w:pPr>
    </w:p>
    <w:p w:rsidR="00E32A94" w:rsidRPr="00F913D8" w:rsidRDefault="00E32A94" w:rsidP="00CA620A">
      <w:pPr>
        <w:wordWrap w:val="0"/>
        <w:spacing w:line="360" w:lineRule="exact"/>
        <w:jc w:val="left"/>
        <w:rPr>
          <w:rFonts w:hAnsi="ＭＳ 明朝"/>
          <w:sz w:val="21"/>
          <w:szCs w:val="21"/>
        </w:rPr>
      </w:pPr>
    </w:p>
    <w:p w:rsidR="00713D0F" w:rsidRPr="00F913D8" w:rsidRDefault="00713D0F" w:rsidP="006A2B2F">
      <w:pPr>
        <w:widowControl/>
        <w:jc w:val="left"/>
        <w:rPr>
          <w:rFonts w:hAnsi="ＭＳ 明朝"/>
          <w:sz w:val="21"/>
          <w:szCs w:val="21"/>
        </w:rPr>
      </w:pPr>
    </w:p>
    <w:sectPr w:rsidR="00713D0F" w:rsidRPr="00F913D8" w:rsidSect="00CF5465">
      <w:headerReference w:type="default" r:id="rId7"/>
      <w:footerReference w:type="default" r:id="rId8"/>
      <w:pgSz w:w="11906" w:h="16838" w:code="9"/>
      <w:pgMar w:top="1134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737" w:rsidRDefault="00E44737">
      <w:r>
        <w:separator/>
      </w:r>
    </w:p>
  </w:endnote>
  <w:endnote w:type="continuationSeparator" w:id="0">
    <w:p w:rsidR="00E44737" w:rsidRDefault="00E4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2D0" w:rsidRDefault="00C142D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737" w:rsidRDefault="00E44737">
      <w:r>
        <w:separator/>
      </w:r>
    </w:p>
  </w:footnote>
  <w:footnote w:type="continuationSeparator" w:id="0">
    <w:p w:rsidR="00E44737" w:rsidRDefault="00E44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2D0" w:rsidRDefault="00C142D0">
    <w:pPr>
      <w:pStyle w:val="a4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B0A"/>
    <w:multiLevelType w:val="hybridMultilevel"/>
    <w:tmpl w:val="6F38404C"/>
    <w:lvl w:ilvl="0" w:tplc="27B23214">
      <w:numFmt w:val="bullet"/>
      <w:lvlText w:val="※"/>
      <w:lvlJc w:val="left"/>
      <w:pPr>
        <w:tabs>
          <w:tab w:val="num" w:pos="792"/>
        </w:tabs>
        <w:ind w:left="792" w:hanging="52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4"/>
        </w:tabs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4"/>
        </w:tabs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4"/>
        </w:tabs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4"/>
        </w:tabs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4"/>
        </w:tabs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4"/>
        </w:tabs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4"/>
        </w:tabs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</w:abstractNum>
  <w:abstractNum w:abstractNumId="1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3ED51A7"/>
    <w:multiLevelType w:val="hybridMultilevel"/>
    <w:tmpl w:val="83C0E23C"/>
    <w:lvl w:ilvl="0" w:tplc="85E05DEC">
      <w:start w:val="4"/>
      <w:numFmt w:val="bullet"/>
      <w:lvlText w:val="※"/>
      <w:lvlJc w:val="left"/>
      <w:pPr>
        <w:tabs>
          <w:tab w:val="num" w:pos="672"/>
        </w:tabs>
        <w:ind w:left="6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2"/>
        </w:tabs>
        <w:ind w:left="11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2"/>
        </w:tabs>
        <w:ind w:left="15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2"/>
        </w:tabs>
        <w:ind w:left="19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2"/>
        </w:tabs>
        <w:ind w:left="24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2"/>
        </w:tabs>
        <w:ind w:left="28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2"/>
        </w:tabs>
        <w:ind w:left="32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2"/>
        </w:tabs>
        <w:ind w:left="36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2"/>
        </w:tabs>
        <w:ind w:left="4092" w:hanging="420"/>
      </w:pPr>
      <w:rPr>
        <w:rFonts w:ascii="Wingdings" w:hAnsi="Wingdings" w:hint="default"/>
      </w:rPr>
    </w:lvl>
  </w:abstractNum>
  <w:abstractNum w:abstractNumId="3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4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08EE4A31"/>
    <w:multiLevelType w:val="hybridMultilevel"/>
    <w:tmpl w:val="260CEC50"/>
    <w:lvl w:ilvl="0" w:tplc="3844E29C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7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0FEE3DC4"/>
    <w:multiLevelType w:val="hybridMultilevel"/>
    <w:tmpl w:val="65D876C8"/>
    <w:lvl w:ilvl="0" w:tplc="F4BC5884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8758B466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E47874">
      <w:start w:val="1"/>
      <w:numFmt w:val="decimalFullWidth"/>
      <w:lvlText w:val="（%3）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55C8605A">
      <w:start w:val="1"/>
      <w:numFmt w:val="decimalFullWidth"/>
      <w:lvlText w:val="(%4)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10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12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27E7100D"/>
    <w:multiLevelType w:val="hybridMultilevel"/>
    <w:tmpl w:val="2C5E59DC"/>
    <w:lvl w:ilvl="0" w:tplc="93E65728">
      <w:start w:val="1"/>
      <w:numFmt w:val="bullet"/>
      <w:lvlText w:val="＊"/>
      <w:lvlJc w:val="left"/>
      <w:pPr>
        <w:tabs>
          <w:tab w:val="num" w:pos="888"/>
        </w:tabs>
        <w:ind w:left="8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8"/>
        </w:tabs>
        <w:ind w:left="4308" w:hanging="420"/>
      </w:pPr>
      <w:rPr>
        <w:rFonts w:ascii="Wingdings" w:hAnsi="Wingdings" w:hint="default"/>
      </w:rPr>
    </w:lvl>
  </w:abstractNum>
  <w:abstractNum w:abstractNumId="14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5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7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8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1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2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23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4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5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6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7" w15:restartNumberingAfterBreak="0">
    <w:nsid w:val="3D6D2EA3"/>
    <w:multiLevelType w:val="hybridMultilevel"/>
    <w:tmpl w:val="5B2E760A"/>
    <w:lvl w:ilvl="0" w:tplc="DD4EA054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8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0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1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32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3" w15:restartNumberingAfterBreak="0">
    <w:nsid w:val="51087146"/>
    <w:multiLevelType w:val="hybridMultilevel"/>
    <w:tmpl w:val="0728E90A"/>
    <w:lvl w:ilvl="0" w:tplc="9B1E64A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799"/>
        </w:tabs>
        <w:ind w:left="1799" w:hanging="360"/>
      </w:pPr>
    </w:lvl>
    <w:lvl w:ilvl="2" w:tplc="0409000D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09000B">
      <w:start w:val="1"/>
      <w:numFmt w:val="decimal"/>
      <w:lvlText w:val="%5."/>
      <w:lvlJc w:val="left"/>
      <w:pPr>
        <w:tabs>
          <w:tab w:val="num" w:pos="3959"/>
        </w:tabs>
        <w:ind w:left="3959" w:hanging="360"/>
      </w:pPr>
    </w:lvl>
    <w:lvl w:ilvl="5" w:tplc="0409000D">
      <w:start w:val="1"/>
      <w:numFmt w:val="decimal"/>
      <w:lvlText w:val="%6."/>
      <w:lvlJc w:val="left"/>
      <w:pPr>
        <w:tabs>
          <w:tab w:val="num" w:pos="4679"/>
        </w:tabs>
        <w:ind w:left="4679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09000B">
      <w:start w:val="1"/>
      <w:numFmt w:val="decimal"/>
      <w:lvlText w:val="%8."/>
      <w:lvlJc w:val="left"/>
      <w:pPr>
        <w:tabs>
          <w:tab w:val="num" w:pos="6119"/>
        </w:tabs>
        <w:ind w:left="6119" w:hanging="360"/>
      </w:pPr>
    </w:lvl>
    <w:lvl w:ilvl="8" w:tplc="0409000D">
      <w:start w:val="1"/>
      <w:numFmt w:val="decimal"/>
      <w:lvlText w:val="%9."/>
      <w:lvlJc w:val="left"/>
      <w:pPr>
        <w:tabs>
          <w:tab w:val="num" w:pos="6839"/>
        </w:tabs>
        <w:ind w:left="6839" w:hanging="360"/>
      </w:pPr>
    </w:lvl>
  </w:abstractNum>
  <w:abstractNum w:abstractNumId="34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6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7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8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39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0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1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2" w15:restartNumberingAfterBreak="0">
    <w:nsid w:val="74D3029E"/>
    <w:multiLevelType w:val="hybridMultilevel"/>
    <w:tmpl w:val="76DC6118"/>
    <w:lvl w:ilvl="0" w:tplc="29702DB8">
      <w:start w:val="2"/>
      <w:numFmt w:val="decimal"/>
      <w:lvlText w:val="(%1)"/>
      <w:lvlJc w:val="left"/>
      <w:pPr>
        <w:tabs>
          <w:tab w:val="num" w:pos="836"/>
        </w:tabs>
        <w:ind w:left="836" w:hanging="5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43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4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5" w15:restartNumberingAfterBreak="0">
    <w:nsid w:val="785C35CE"/>
    <w:multiLevelType w:val="multilevel"/>
    <w:tmpl w:val="0728E90A"/>
    <w:lvl w:ilvl="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799"/>
        </w:tabs>
        <w:ind w:left="1799" w:hanging="360"/>
      </w:pPr>
    </w:lvl>
    <w:lvl w:ilvl="2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</w:lvl>
    <w:lvl w:ilvl="3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>
      <w:start w:val="1"/>
      <w:numFmt w:val="decimal"/>
      <w:lvlText w:val="%5."/>
      <w:lvlJc w:val="left"/>
      <w:pPr>
        <w:tabs>
          <w:tab w:val="num" w:pos="3959"/>
        </w:tabs>
        <w:ind w:left="3959" w:hanging="360"/>
      </w:pPr>
    </w:lvl>
    <w:lvl w:ilvl="5">
      <w:start w:val="1"/>
      <w:numFmt w:val="decimal"/>
      <w:lvlText w:val="%6."/>
      <w:lvlJc w:val="left"/>
      <w:pPr>
        <w:tabs>
          <w:tab w:val="num" w:pos="4679"/>
        </w:tabs>
        <w:ind w:left="4679" w:hanging="360"/>
      </w:pPr>
    </w:lvl>
    <w:lvl w:ilvl="6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>
      <w:start w:val="1"/>
      <w:numFmt w:val="decimal"/>
      <w:lvlText w:val="%8."/>
      <w:lvlJc w:val="left"/>
      <w:pPr>
        <w:tabs>
          <w:tab w:val="num" w:pos="6119"/>
        </w:tabs>
        <w:ind w:left="6119" w:hanging="360"/>
      </w:pPr>
    </w:lvl>
    <w:lvl w:ilvl="8">
      <w:start w:val="1"/>
      <w:numFmt w:val="decimal"/>
      <w:lvlText w:val="%9."/>
      <w:lvlJc w:val="left"/>
      <w:pPr>
        <w:tabs>
          <w:tab w:val="num" w:pos="6839"/>
        </w:tabs>
        <w:ind w:left="6839" w:hanging="360"/>
      </w:pPr>
    </w:lvl>
  </w:abstractNum>
  <w:abstractNum w:abstractNumId="46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20"/>
  </w:num>
  <w:num w:numId="2">
    <w:abstractNumId w:val="35"/>
  </w:num>
  <w:num w:numId="3">
    <w:abstractNumId w:val="30"/>
  </w:num>
  <w:num w:numId="4">
    <w:abstractNumId w:val="11"/>
  </w:num>
  <w:num w:numId="5">
    <w:abstractNumId w:val="15"/>
  </w:num>
  <w:num w:numId="6">
    <w:abstractNumId w:val="12"/>
  </w:num>
  <w:num w:numId="7">
    <w:abstractNumId w:val="36"/>
  </w:num>
  <w:num w:numId="8">
    <w:abstractNumId w:val="7"/>
  </w:num>
  <w:num w:numId="9">
    <w:abstractNumId w:val="28"/>
  </w:num>
  <w:num w:numId="10">
    <w:abstractNumId w:val="37"/>
  </w:num>
  <w:num w:numId="11">
    <w:abstractNumId w:val="40"/>
  </w:num>
  <w:num w:numId="12">
    <w:abstractNumId w:val="10"/>
  </w:num>
  <w:num w:numId="13">
    <w:abstractNumId w:val="41"/>
  </w:num>
  <w:num w:numId="14">
    <w:abstractNumId w:val="44"/>
  </w:num>
  <w:num w:numId="15">
    <w:abstractNumId w:val="19"/>
  </w:num>
  <w:num w:numId="16">
    <w:abstractNumId w:val="39"/>
  </w:num>
  <w:num w:numId="17">
    <w:abstractNumId w:val="1"/>
  </w:num>
  <w:num w:numId="18">
    <w:abstractNumId w:val="4"/>
  </w:num>
  <w:num w:numId="19">
    <w:abstractNumId w:val="26"/>
  </w:num>
  <w:num w:numId="20">
    <w:abstractNumId w:val="24"/>
  </w:num>
  <w:num w:numId="21">
    <w:abstractNumId w:val="29"/>
  </w:num>
  <w:num w:numId="22">
    <w:abstractNumId w:val="3"/>
  </w:num>
  <w:num w:numId="23">
    <w:abstractNumId w:val="14"/>
  </w:num>
  <w:num w:numId="24">
    <w:abstractNumId w:val="22"/>
  </w:num>
  <w:num w:numId="25">
    <w:abstractNumId w:val="16"/>
  </w:num>
  <w:num w:numId="26">
    <w:abstractNumId w:val="34"/>
  </w:num>
  <w:num w:numId="27">
    <w:abstractNumId w:val="18"/>
  </w:num>
  <w:num w:numId="28">
    <w:abstractNumId w:val="23"/>
  </w:num>
  <w:num w:numId="29">
    <w:abstractNumId w:val="32"/>
  </w:num>
  <w:num w:numId="30">
    <w:abstractNumId w:val="6"/>
  </w:num>
  <w:num w:numId="31">
    <w:abstractNumId w:val="46"/>
  </w:num>
  <w:num w:numId="32">
    <w:abstractNumId w:val="21"/>
  </w:num>
  <w:num w:numId="33">
    <w:abstractNumId w:val="38"/>
  </w:num>
  <w:num w:numId="34">
    <w:abstractNumId w:val="31"/>
  </w:num>
  <w:num w:numId="35">
    <w:abstractNumId w:val="25"/>
  </w:num>
  <w:num w:numId="36">
    <w:abstractNumId w:val="17"/>
  </w:num>
  <w:num w:numId="37">
    <w:abstractNumId w:val="43"/>
  </w:num>
  <w:num w:numId="38">
    <w:abstractNumId w:val="9"/>
  </w:num>
  <w:num w:numId="39">
    <w:abstractNumId w:val="5"/>
  </w:num>
  <w:num w:numId="40">
    <w:abstractNumId w:val="27"/>
  </w:num>
  <w:num w:numId="41">
    <w:abstractNumId w:val="8"/>
  </w:num>
  <w:num w:numId="4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45"/>
  </w:num>
  <w:num w:numId="45">
    <w:abstractNumId w:val="33"/>
  </w:num>
  <w:num w:numId="46">
    <w:abstractNumId w:val="13"/>
  </w:num>
  <w:num w:numId="47">
    <w:abstractNumId w:val="42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46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・ヽヾ！％，．：；？］｝｡､･ﾞﾟ￠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E7"/>
    <w:rsid w:val="00016B93"/>
    <w:rsid w:val="000361D6"/>
    <w:rsid w:val="000511C4"/>
    <w:rsid w:val="00056D76"/>
    <w:rsid w:val="00056FAA"/>
    <w:rsid w:val="00063FE0"/>
    <w:rsid w:val="000706B5"/>
    <w:rsid w:val="00093AC7"/>
    <w:rsid w:val="000A64F5"/>
    <w:rsid w:val="000A7F71"/>
    <w:rsid w:val="000B30DB"/>
    <w:rsid w:val="000C0881"/>
    <w:rsid w:val="000C51E4"/>
    <w:rsid w:val="000E3B25"/>
    <w:rsid w:val="000E3F09"/>
    <w:rsid w:val="000F02AD"/>
    <w:rsid w:val="000F12F5"/>
    <w:rsid w:val="00107313"/>
    <w:rsid w:val="00141785"/>
    <w:rsid w:val="0015165D"/>
    <w:rsid w:val="00153146"/>
    <w:rsid w:val="001643CB"/>
    <w:rsid w:val="00172ED0"/>
    <w:rsid w:val="00172F06"/>
    <w:rsid w:val="00180073"/>
    <w:rsid w:val="0018272D"/>
    <w:rsid w:val="00197F3F"/>
    <w:rsid w:val="001A749C"/>
    <w:rsid w:val="001C08BE"/>
    <w:rsid w:val="001C3344"/>
    <w:rsid w:val="001D1385"/>
    <w:rsid w:val="001D4B40"/>
    <w:rsid w:val="001E1D99"/>
    <w:rsid w:val="001F07E0"/>
    <w:rsid w:val="002007E5"/>
    <w:rsid w:val="00211901"/>
    <w:rsid w:val="00237176"/>
    <w:rsid w:val="00237FA0"/>
    <w:rsid w:val="00241A5E"/>
    <w:rsid w:val="00244499"/>
    <w:rsid w:val="002448BB"/>
    <w:rsid w:val="0026622F"/>
    <w:rsid w:val="00270050"/>
    <w:rsid w:val="00271117"/>
    <w:rsid w:val="00281997"/>
    <w:rsid w:val="00281F12"/>
    <w:rsid w:val="00287752"/>
    <w:rsid w:val="002A04E6"/>
    <w:rsid w:val="002A0B17"/>
    <w:rsid w:val="002B14D5"/>
    <w:rsid w:val="002B7CCF"/>
    <w:rsid w:val="002C34B8"/>
    <w:rsid w:val="002C3824"/>
    <w:rsid w:val="002D1F21"/>
    <w:rsid w:val="002E59B2"/>
    <w:rsid w:val="002F0E3D"/>
    <w:rsid w:val="002F4BFC"/>
    <w:rsid w:val="00307D02"/>
    <w:rsid w:val="003122C0"/>
    <w:rsid w:val="003227DE"/>
    <w:rsid w:val="00347F77"/>
    <w:rsid w:val="00361D69"/>
    <w:rsid w:val="00361DE4"/>
    <w:rsid w:val="00370120"/>
    <w:rsid w:val="00371C65"/>
    <w:rsid w:val="00380928"/>
    <w:rsid w:val="003830F6"/>
    <w:rsid w:val="0038657B"/>
    <w:rsid w:val="003A499E"/>
    <w:rsid w:val="003C563D"/>
    <w:rsid w:val="003C6CED"/>
    <w:rsid w:val="003D1E2B"/>
    <w:rsid w:val="003D3463"/>
    <w:rsid w:val="003D7ABF"/>
    <w:rsid w:val="003E6873"/>
    <w:rsid w:val="0040749F"/>
    <w:rsid w:val="00415872"/>
    <w:rsid w:val="0042179C"/>
    <w:rsid w:val="004227B2"/>
    <w:rsid w:val="00427329"/>
    <w:rsid w:val="00447381"/>
    <w:rsid w:val="00460AE0"/>
    <w:rsid w:val="0046443B"/>
    <w:rsid w:val="00465951"/>
    <w:rsid w:val="0047728D"/>
    <w:rsid w:val="00480941"/>
    <w:rsid w:val="004873A8"/>
    <w:rsid w:val="0049240C"/>
    <w:rsid w:val="004B05E6"/>
    <w:rsid w:val="004B664C"/>
    <w:rsid w:val="004B79EB"/>
    <w:rsid w:val="004C291E"/>
    <w:rsid w:val="004C53A8"/>
    <w:rsid w:val="004C5D76"/>
    <w:rsid w:val="004D43E7"/>
    <w:rsid w:val="004E5CF1"/>
    <w:rsid w:val="004E62E5"/>
    <w:rsid w:val="004F3775"/>
    <w:rsid w:val="004F4288"/>
    <w:rsid w:val="004F72CB"/>
    <w:rsid w:val="00506E77"/>
    <w:rsid w:val="005113DD"/>
    <w:rsid w:val="00513F1E"/>
    <w:rsid w:val="00513FB6"/>
    <w:rsid w:val="00514B3E"/>
    <w:rsid w:val="00515818"/>
    <w:rsid w:val="00515C44"/>
    <w:rsid w:val="00517032"/>
    <w:rsid w:val="0052767E"/>
    <w:rsid w:val="00533930"/>
    <w:rsid w:val="005340D9"/>
    <w:rsid w:val="005409B5"/>
    <w:rsid w:val="00574CC4"/>
    <w:rsid w:val="005756AF"/>
    <w:rsid w:val="00591F29"/>
    <w:rsid w:val="005A4690"/>
    <w:rsid w:val="005B3166"/>
    <w:rsid w:val="005C72AD"/>
    <w:rsid w:val="005D0E51"/>
    <w:rsid w:val="005D2B30"/>
    <w:rsid w:val="005F1409"/>
    <w:rsid w:val="005F392F"/>
    <w:rsid w:val="005F6AD4"/>
    <w:rsid w:val="006060E7"/>
    <w:rsid w:val="006109F0"/>
    <w:rsid w:val="00613245"/>
    <w:rsid w:val="0061590A"/>
    <w:rsid w:val="00642255"/>
    <w:rsid w:val="006756B3"/>
    <w:rsid w:val="00675A28"/>
    <w:rsid w:val="006808E7"/>
    <w:rsid w:val="00684902"/>
    <w:rsid w:val="00694BE8"/>
    <w:rsid w:val="0069662D"/>
    <w:rsid w:val="006A05F8"/>
    <w:rsid w:val="006A2B2F"/>
    <w:rsid w:val="006A2D6A"/>
    <w:rsid w:val="006B1FD7"/>
    <w:rsid w:val="006B611B"/>
    <w:rsid w:val="006C1A89"/>
    <w:rsid w:val="006C3E00"/>
    <w:rsid w:val="006D080C"/>
    <w:rsid w:val="006D1530"/>
    <w:rsid w:val="006F1EF7"/>
    <w:rsid w:val="006F3633"/>
    <w:rsid w:val="00713D0F"/>
    <w:rsid w:val="007141D1"/>
    <w:rsid w:val="00716510"/>
    <w:rsid w:val="00720ABE"/>
    <w:rsid w:val="00725F24"/>
    <w:rsid w:val="00735423"/>
    <w:rsid w:val="00743DD6"/>
    <w:rsid w:val="00750631"/>
    <w:rsid w:val="00762A9B"/>
    <w:rsid w:val="00773A63"/>
    <w:rsid w:val="00773CA3"/>
    <w:rsid w:val="00787454"/>
    <w:rsid w:val="007B75A9"/>
    <w:rsid w:val="007C7287"/>
    <w:rsid w:val="007E6C06"/>
    <w:rsid w:val="007F0273"/>
    <w:rsid w:val="007F60CD"/>
    <w:rsid w:val="00811476"/>
    <w:rsid w:val="008139BE"/>
    <w:rsid w:val="00817D44"/>
    <w:rsid w:val="00833F8C"/>
    <w:rsid w:val="00853A69"/>
    <w:rsid w:val="00856525"/>
    <w:rsid w:val="00863833"/>
    <w:rsid w:val="00866393"/>
    <w:rsid w:val="00867A06"/>
    <w:rsid w:val="00874775"/>
    <w:rsid w:val="0087724E"/>
    <w:rsid w:val="008828C5"/>
    <w:rsid w:val="0088632B"/>
    <w:rsid w:val="00886B5E"/>
    <w:rsid w:val="008876EB"/>
    <w:rsid w:val="00891726"/>
    <w:rsid w:val="008960F9"/>
    <w:rsid w:val="008A0722"/>
    <w:rsid w:val="008A1CB6"/>
    <w:rsid w:val="008A69FE"/>
    <w:rsid w:val="008C02B8"/>
    <w:rsid w:val="008C23F7"/>
    <w:rsid w:val="008C3AD5"/>
    <w:rsid w:val="008D34C6"/>
    <w:rsid w:val="008E2EAD"/>
    <w:rsid w:val="008F2350"/>
    <w:rsid w:val="0090027D"/>
    <w:rsid w:val="00903C43"/>
    <w:rsid w:val="00915763"/>
    <w:rsid w:val="00922F41"/>
    <w:rsid w:val="00925D9B"/>
    <w:rsid w:val="0094081E"/>
    <w:rsid w:val="00942CFB"/>
    <w:rsid w:val="009675D7"/>
    <w:rsid w:val="00967B43"/>
    <w:rsid w:val="0098342E"/>
    <w:rsid w:val="00986ADF"/>
    <w:rsid w:val="00993E14"/>
    <w:rsid w:val="009A34E5"/>
    <w:rsid w:val="009C1868"/>
    <w:rsid w:val="009D5FF3"/>
    <w:rsid w:val="009E1FAF"/>
    <w:rsid w:val="009E3A94"/>
    <w:rsid w:val="009F2893"/>
    <w:rsid w:val="009F496B"/>
    <w:rsid w:val="00A13DFD"/>
    <w:rsid w:val="00A25D99"/>
    <w:rsid w:val="00A45EBD"/>
    <w:rsid w:val="00A463A8"/>
    <w:rsid w:val="00A676CC"/>
    <w:rsid w:val="00A7254B"/>
    <w:rsid w:val="00A737F0"/>
    <w:rsid w:val="00A82BB4"/>
    <w:rsid w:val="00A93A1A"/>
    <w:rsid w:val="00AA49A1"/>
    <w:rsid w:val="00AA5996"/>
    <w:rsid w:val="00AA698B"/>
    <w:rsid w:val="00AB7A3A"/>
    <w:rsid w:val="00AC0CAE"/>
    <w:rsid w:val="00AE14C0"/>
    <w:rsid w:val="00AF36E4"/>
    <w:rsid w:val="00AF45BD"/>
    <w:rsid w:val="00B01D75"/>
    <w:rsid w:val="00B03EA7"/>
    <w:rsid w:val="00B05373"/>
    <w:rsid w:val="00B10E39"/>
    <w:rsid w:val="00B1557A"/>
    <w:rsid w:val="00B16A47"/>
    <w:rsid w:val="00B25713"/>
    <w:rsid w:val="00B257F7"/>
    <w:rsid w:val="00B3477A"/>
    <w:rsid w:val="00B470A6"/>
    <w:rsid w:val="00B60A08"/>
    <w:rsid w:val="00B63034"/>
    <w:rsid w:val="00B8312A"/>
    <w:rsid w:val="00B8782B"/>
    <w:rsid w:val="00B925A6"/>
    <w:rsid w:val="00B94F43"/>
    <w:rsid w:val="00BC5740"/>
    <w:rsid w:val="00BD3CBF"/>
    <w:rsid w:val="00BD405D"/>
    <w:rsid w:val="00BE5367"/>
    <w:rsid w:val="00BE7950"/>
    <w:rsid w:val="00C06D26"/>
    <w:rsid w:val="00C142D0"/>
    <w:rsid w:val="00C17FDA"/>
    <w:rsid w:val="00C22CD0"/>
    <w:rsid w:val="00C25E6C"/>
    <w:rsid w:val="00C26E56"/>
    <w:rsid w:val="00C31428"/>
    <w:rsid w:val="00C435B9"/>
    <w:rsid w:val="00C4488E"/>
    <w:rsid w:val="00C4601D"/>
    <w:rsid w:val="00C5031A"/>
    <w:rsid w:val="00C645E1"/>
    <w:rsid w:val="00C700CB"/>
    <w:rsid w:val="00C7689F"/>
    <w:rsid w:val="00C8486B"/>
    <w:rsid w:val="00C85A3D"/>
    <w:rsid w:val="00C92256"/>
    <w:rsid w:val="00C93413"/>
    <w:rsid w:val="00CA620A"/>
    <w:rsid w:val="00CE2C05"/>
    <w:rsid w:val="00CE72B1"/>
    <w:rsid w:val="00CF34E1"/>
    <w:rsid w:val="00CF5465"/>
    <w:rsid w:val="00D026F2"/>
    <w:rsid w:val="00D13811"/>
    <w:rsid w:val="00D52AA5"/>
    <w:rsid w:val="00D76213"/>
    <w:rsid w:val="00D77A35"/>
    <w:rsid w:val="00DA668A"/>
    <w:rsid w:val="00DB02F9"/>
    <w:rsid w:val="00DD2A0E"/>
    <w:rsid w:val="00DD6184"/>
    <w:rsid w:val="00DF6D04"/>
    <w:rsid w:val="00E050A6"/>
    <w:rsid w:val="00E20A26"/>
    <w:rsid w:val="00E259B4"/>
    <w:rsid w:val="00E30A9A"/>
    <w:rsid w:val="00E32A94"/>
    <w:rsid w:val="00E44737"/>
    <w:rsid w:val="00E4693C"/>
    <w:rsid w:val="00E67B88"/>
    <w:rsid w:val="00E67CC0"/>
    <w:rsid w:val="00E86434"/>
    <w:rsid w:val="00EA616A"/>
    <w:rsid w:val="00EA61D2"/>
    <w:rsid w:val="00EB49B9"/>
    <w:rsid w:val="00EB6FD5"/>
    <w:rsid w:val="00EE1928"/>
    <w:rsid w:val="00EE3BDB"/>
    <w:rsid w:val="00EF21B9"/>
    <w:rsid w:val="00EF3791"/>
    <w:rsid w:val="00F03AC5"/>
    <w:rsid w:val="00F1119E"/>
    <w:rsid w:val="00F142E8"/>
    <w:rsid w:val="00F21B29"/>
    <w:rsid w:val="00F47063"/>
    <w:rsid w:val="00F72DFE"/>
    <w:rsid w:val="00F74751"/>
    <w:rsid w:val="00F809DB"/>
    <w:rsid w:val="00F87099"/>
    <w:rsid w:val="00F913D8"/>
    <w:rsid w:val="00F926BD"/>
    <w:rsid w:val="00F95C97"/>
    <w:rsid w:val="00FB0D89"/>
    <w:rsid w:val="00FB70DB"/>
    <w:rsid w:val="00FD2E46"/>
    <w:rsid w:val="00FD31EE"/>
    <w:rsid w:val="00FD7F15"/>
    <w:rsid w:val="00FE179A"/>
    <w:rsid w:val="00FE380E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1E8CFE5A-158C-428B-A384-F241401A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430" w:hanging="43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"/>
    <w:basedOn w:val="a"/>
    <w:rPr>
      <w:sz w:val="22"/>
    </w:rPr>
  </w:style>
  <w:style w:type="paragraph" w:styleId="3">
    <w:name w:val="Body Text Indent 3"/>
    <w:basedOn w:val="a"/>
    <w:pPr>
      <w:ind w:left="215" w:hanging="215"/>
    </w:pPr>
    <w:rPr>
      <w:snapToGrid w:val="0"/>
    </w:rPr>
  </w:style>
  <w:style w:type="paragraph" w:styleId="20">
    <w:name w:val="Body Text 2"/>
    <w:basedOn w:val="a"/>
    <w:pPr>
      <w:jc w:val="left"/>
    </w:pPr>
    <w:rPr>
      <w:rFonts w:ascii="ＭＳ 明朝"/>
      <w:kern w:val="0"/>
    </w:rPr>
  </w:style>
  <w:style w:type="paragraph" w:styleId="a9">
    <w:name w:val="Balloon Text"/>
    <w:basedOn w:val="a"/>
    <w:semiHidden/>
    <w:rsid w:val="006D080C"/>
    <w:rPr>
      <w:rFonts w:ascii="Arial" w:eastAsia="ＭＳ ゴシック" w:hAnsi="Arial"/>
      <w:sz w:val="18"/>
      <w:szCs w:val="18"/>
    </w:rPr>
  </w:style>
  <w:style w:type="paragraph" w:customStyle="1" w:styleId="aa">
    <w:name w:val="例規スタイル　条項"/>
    <w:basedOn w:val="a"/>
    <w:link w:val="Char"/>
    <w:rsid w:val="008A69FE"/>
    <w:pPr>
      <w:ind w:left="100" w:hangingChars="100" w:hanging="100"/>
    </w:pPr>
    <w:rPr>
      <w:snapToGrid w:val="0"/>
    </w:rPr>
  </w:style>
  <w:style w:type="paragraph" w:customStyle="1" w:styleId="ab">
    <w:name w:val="例規スタイル　見出し"/>
    <w:basedOn w:val="a"/>
    <w:autoRedefine/>
    <w:rsid w:val="00E67B88"/>
    <w:pPr>
      <w:ind w:leftChars="100" w:left="520" w:hangingChars="100" w:hanging="260"/>
    </w:pPr>
    <w:rPr>
      <w:snapToGrid w:val="0"/>
    </w:rPr>
  </w:style>
  <w:style w:type="character" w:customStyle="1" w:styleId="Char">
    <w:name w:val="例規スタイル　条項 Char"/>
    <w:link w:val="aa"/>
    <w:rsid w:val="008A69FE"/>
    <w:rPr>
      <w:rFonts w:ascii="Century" w:eastAsia="ＭＳ 明朝" w:hAnsi="Century"/>
      <w:snapToGrid w:val="0"/>
      <w:kern w:val="2"/>
      <w:sz w:val="26"/>
      <w:lang w:val="en-US" w:eastAsia="ja-JP" w:bidi="ar-SA"/>
    </w:rPr>
  </w:style>
  <w:style w:type="paragraph" w:customStyle="1" w:styleId="ac">
    <w:name w:val="例規スタイル　号"/>
    <w:basedOn w:val="a"/>
    <w:autoRedefine/>
    <w:rsid w:val="000B30DB"/>
    <w:pPr>
      <w:ind w:leftChars="50" w:left="130" w:firstLineChars="50" w:firstLine="130"/>
    </w:pPr>
    <w:rPr>
      <w:snapToGrid w:val="0"/>
    </w:rPr>
  </w:style>
  <w:style w:type="paragraph" w:customStyle="1" w:styleId="ad">
    <w:name w:val="例規スタイル　題名附則"/>
    <w:basedOn w:val="a"/>
    <w:autoRedefine/>
    <w:rsid w:val="00211901"/>
    <w:pPr>
      <w:ind w:leftChars="300" w:left="780"/>
    </w:pPr>
    <w:rPr>
      <w:snapToGrid w:val="0"/>
    </w:rPr>
  </w:style>
  <w:style w:type="character" w:styleId="ae">
    <w:name w:val="annotation reference"/>
    <w:semiHidden/>
    <w:rsid w:val="00B3477A"/>
    <w:rPr>
      <w:sz w:val="18"/>
      <w:szCs w:val="18"/>
    </w:rPr>
  </w:style>
  <w:style w:type="paragraph" w:styleId="af">
    <w:name w:val="annotation text"/>
    <w:basedOn w:val="a"/>
    <w:semiHidden/>
    <w:rsid w:val="00B3477A"/>
    <w:pPr>
      <w:jc w:val="left"/>
    </w:pPr>
  </w:style>
  <w:style w:type="paragraph" w:styleId="af0">
    <w:name w:val="annotation subject"/>
    <w:basedOn w:val="af"/>
    <w:next w:val="af"/>
    <w:semiHidden/>
    <w:rsid w:val="00B3477A"/>
    <w:rPr>
      <w:b/>
      <w:bCs/>
    </w:rPr>
  </w:style>
  <w:style w:type="table" w:styleId="af1">
    <w:name w:val="Table Grid"/>
    <w:basedOn w:val="a1"/>
    <w:rsid w:val="00C448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rsid w:val="00642255"/>
    <w:pPr>
      <w:adjustRightInd w:val="0"/>
      <w:spacing w:line="360" w:lineRule="atLeast"/>
      <w:jc w:val="center"/>
      <w:textAlignment w:val="baseline"/>
    </w:pPr>
    <w:rPr>
      <w:rFonts w:ascii="ＭＳ 明朝" w:hAnsi="Courier New"/>
      <w:spacing w:val="2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391;&#12377;&#12367;&#12392;&#12387;&#12407;\&#27861;&#35215;&#24246;&#21209;\02&#27096;&#24335;\&#19968;&#37096;&#25913;&#27491;&#35211;&#2641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一部改正見本.dot</Template>
  <TotalTime>29</TotalTime>
  <Pages>1</Pages>
  <Words>173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一部改正見本</vt:lpstr>
      <vt:lpstr>一部改正見本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一部改正見本</dc:title>
  <dc:creator>さいたま市</dc:creator>
  <cp:lastModifiedBy>さいたま市</cp:lastModifiedBy>
  <cp:revision>20</cp:revision>
  <cp:lastPrinted>2019-03-07T12:27:00Z</cp:lastPrinted>
  <dcterms:created xsi:type="dcterms:W3CDTF">2019-02-04T09:35:00Z</dcterms:created>
  <dcterms:modified xsi:type="dcterms:W3CDTF">2023-05-16T01:49:00Z</dcterms:modified>
</cp:coreProperties>
</file>