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29" w:rsidRPr="004A57A6" w:rsidRDefault="00427329" w:rsidP="00427329">
      <w:r w:rsidRPr="004A57A6">
        <w:rPr>
          <w:rFonts w:hint="eastAsia"/>
        </w:rPr>
        <w:t>様式第</w:t>
      </w:r>
      <w:r w:rsidR="0040266F" w:rsidRPr="004A57A6">
        <w:rPr>
          <w:rFonts w:hint="eastAsia"/>
        </w:rPr>
        <w:t>２</w:t>
      </w:r>
      <w:r w:rsidR="00332F20" w:rsidRPr="004A57A6">
        <w:rPr>
          <w:rFonts w:hint="eastAsia"/>
        </w:rPr>
        <w:t>１</w:t>
      </w:r>
      <w:r w:rsidRPr="004A57A6">
        <w:rPr>
          <w:rFonts w:hint="eastAsia"/>
        </w:rPr>
        <w:t>号（第１</w:t>
      </w:r>
      <w:r w:rsidR="00AC1EFF" w:rsidRPr="004A57A6">
        <w:rPr>
          <w:rFonts w:hint="eastAsia"/>
        </w:rPr>
        <w:t>８</w:t>
      </w:r>
      <w:r w:rsidRPr="004A57A6">
        <w:rPr>
          <w:rFonts w:hint="eastAsia"/>
        </w:rPr>
        <w:t>条関係）</w:t>
      </w:r>
      <w:bookmarkStart w:id="0" w:name="_GoBack"/>
      <w:bookmarkEnd w:id="0"/>
    </w:p>
    <w:p w:rsidR="00427329" w:rsidRPr="004A57A6" w:rsidRDefault="00427329" w:rsidP="00F12A69">
      <w:pPr>
        <w:wordWrap w:val="0"/>
        <w:spacing w:beforeLines="50" w:before="246" w:afterLines="50" w:after="246"/>
        <w:jc w:val="center"/>
        <w:rPr>
          <w:sz w:val="28"/>
          <w:szCs w:val="28"/>
        </w:rPr>
      </w:pPr>
      <w:r w:rsidRPr="004A57A6">
        <w:rPr>
          <w:rFonts w:hint="eastAsia"/>
          <w:sz w:val="28"/>
          <w:szCs w:val="28"/>
        </w:rPr>
        <w:t>補助事業実績報告書</w:t>
      </w:r>
    </w:p>
    <w:p w:rsidR="00427329" w:rsidRPr="004A57A6" w:rsidRDefault="00E07800" w:rsidP="00427329">
      <w:pPr>
        <w:wordWrap w:val="0"/>
        <w:spacing w:line="360" w:lineRule="auto"/>
        <w:ind w:leftChars="2000" w:left="5200"/>
        <w:rPr>
          <w:u w:val="single"/>
        </w:rPr>
      </w:pPr>
      <w:r w:rsidRPr="004A57A6">
        <w:rPr>
          <w:rFonts w:hint="eastAsia"/>
          <w:sz w:val="24"/>
          <w:szCs w:val="24"/>
          <w:u w:val="single"/>
        </w:rPr>
        <w:t xml:space="preserve">自主防災組織名　　</w:t>
      </w:r>
      <w:r w:rsidR="003E7E1E" w:rsidRPr="004A57A6">
        <w:rPr>
          <w:rFonts w:hint="eastAsia"/>
          <w:sz w:val="24"/>
          <w:szCs w:val="24"/>
          <w:u w:val="single"/>
        </w:rPr>
        <w:t xml:space="preserve">　　　　　　　</w:t>
      </w:r>
      <w:r w:rsidR="003E7E1E" w:rsidRPr="004A57A6">
        <w:rPr>
          <w:rFonts w:hint="eastAsia"/>
          <w:u w:val="single"/>
        </w:rPr>
        <w:t xml:space="preserve">　　　</w:t>
      </w:r>
    </w:p>
    <w:p w:rsidR="002F31E4" w:rsidRPr="004A57A6" w:rsidRDefault="00725F62" w:rsidP="00427329">
      <w:pPr>
        <w:wordWrap w:val="0"/>
        <w:jc w:val="left"/>
      </w:pPr>
      <w:r w:rsidRPr="004A57A6">
        <w:rPr>
          <w:rFonts w:hint="eastAsia"/>
        </w:rPr>
        <w:t xml:space="preserve">　　１　運営補助事業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538"/>
      </w:tblGrid>
      <w:tr w:rsidR="004A57A6" w:rsidRPr="004A57A6" w:rsidTr="00F20A97">
        <w:tc>
          <w:tcPr>
            <w:tcW w:w="4432" w:type="dxa"/>
            <w:vAlign w:val="center"/>
          </w:tcPr>
          <w:p w:rsidR="002F31E4" w:rsidRPr="004A57A6" w:rsidRDefault="002F31E4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事業年月日</w:t>
            </w:r>
          </w:p>
        </w:tc>
        <w:tc>
          <w:tcPr>
            <w:tcW w:w="4538" w:type="dxa"/>
            <w:vAlign w:val="center"/>
          </w:tcPr>
          <w:p w:rsidR="002F31E4" w:rsidRPr="004A57A6" w:rsidRDefault="002F31E4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事業内容</w:t>
            </w:r>
          </w:p>
        </w:tc>
      </w:tr>
      <w:tr w:rsidR="004A57A6" w:rsidRPr="004A57A6" w:rsidTr="00F20A97">
        <w:trPr>
          <w:trHeight w:val="632"/>
        </w:trPr>
        <w:tc>
          <w:tcPr>
            <w:tcW w:w="4432" w:type="dxa"/>
            <w:vAlign w:val="center"/>
          </w:tcPr>
          <w:p w:rsidR="002F31E4" w:rsidRPr="004A57A6" w:rsidRDefault="009F65D9" w:rsidP="005127AA">
            <w:pPr>
              <w:jc w:val="center"/>
            </w:pPr>
            <w:r w:rsidRPr="004A57A6">
              <w:rPr>
                <w:rFonts w:ascii="ＭＳ 明朝" w:hAnsi="ＭＳ 明朝" w:hint="eastAsia"/>
                <w:szCs w:val="26"/>
              </w:rPr>
              <w:t xml:space="preserve">　　</w:t>
            </w:r>
            <w:r w:rsidR="000116A0" w:rsidRPr="004A57A6">
              <w:rPr>
                <w:rFonts w:ascii="ＭＳ 明朝" w:hAnsi="ＭＳ 明朝" w:hint="eastAsia"/>
                <w:szCs w:val="26"/>
              </w:rPr>
              <w:t>令和</w:t>
            </w:r>
            <w:r w:rsidR="005127AA" w:rsidRPr="004A57A6">
              <w:rPr>
                <w:rFonts w:ascii="ＭＳ 明朝" w:hAnsi="ＭＳ 明朝" w:hint="eastAsia"/>
                <w:szCs w:val="26"/>
              </w:rPr>
              <w:t xml:space="preserve">　　</w:t>
            </w:r>
            <w:r w:rsidR="00E07800" w:rsidRPr="004A57A6">
              <w:rPr>
                <w:rFonts w:ascii="ＭＳ 明朝" w:hAnsi="ＭＳ 明朝" w:hint="eastAsia"/>
                <w:szCs w:val="26"/>
              </w:rPr>
              <w:t>年</w:t>
            </w:r>
            <w:r w:rsidR="005127AA" w:rsidRPr="004A57A6">
              <w:rPr>
                <w:rFonts w:ascii="ＭＳ 明朝" w:hAnsi="ＭＳ 明朝" w:hint="eastAsia"/>
                <w:szCs w:val="26"/>
              </w:rPr>
              <w:t xml:space="preserve">　　月　　</w:t>
            </w:r>
            <w:r w:rsidR="00E07800" w:rsidRPr="004A57A6">
              <w:rPr>
                <w:rFonts w:ascii="ＭＳ 明朝" w:hAnsi="ＭＳ 明朝" w:hint="eastAsia"/>
                <w:szCs w:val="26"/>
              </w:rPr>
              <w:t>日</w:t>
            </w:r>
          </w:p>
        </w:tc>
        <w:tc>
          <w:tcPr>
            <w:tcW w:w="4538" w:type="dxa"/>
            <w:vAlign w:val="center"/>
          </w:tcPr>
          <w:p w:rsidR="002F31E4" w:rsidRPr="004A57A6" w:rsidRDefault="002F31E4" w:rsidP="00F20A97">
            <w:pPr>
              <w:wordWrap w:val="0"/>
            </w:pPr>
            <w:r w:rsidRPr="004A57A6">
              <w:rPr>
                <w:rFonts w:hint="eastAsia"/>
              </w:rPr>
              <w:t>自主防災組織会議・総会</w:t>
            </w:r>
          </w:p>
        </w:tc>
      </w:tr>
      <w:tr w:rsidR="002F31E4" w:rsidRPr="004A57A6" w:rsidTr="00F20A97">
        <w:trPr>
          <w:trHeight w:val="775"/>
        </w:trPr>
        <w:tc>
          <w:tcPr>
            <w:tcW w:w="4432" w:type="dxa"/>
            <w:vAlign w:val="center"/>
          </w:tcPr>
          <w:p w:rsidR="002F31E4" w:rsidRPr="004A57A6" w:rsidRDefault="009F65D9" w:rsidP="005127AA">
            <w:pPr>
              <w:jc w:val="center"/>
            </w:pPr>
            <w:r w:rsidRPr="004A57A6">
              <w:rPr>
                <w:rFonts w:hint="eastAsia"/>
              </w:rPr>
              <w:t xml:space="preserve">　　</w:t>
            </w:r>
            <w:r w:rsidR="000116A0" w:rsidRPr="004A57A6">
              <w:rPr>
                <w:rFonts w:hint="eastAsia"/>
              </w:rPr>
              <w:t>令和</w:t>
            </w:r>
            <w:r w:rsidR="005127AA" w:rsidRPr="004A57A6">
              <w:rPr>
                <w:rFonts w:hint="eastAsia"/>
              </w:rPr>
              <w:t xml:space="preserve">　　</w:t>
            </w:r>
            <w:r w:rsidR="002F31E4" w:rsidRPr="004A57A6">
              <w:rPr>
                <w:rFonts w:hint="eastAsia"/>
              </w:rPr>
              <w:t>年　　月　　日</w:t>
            </w:r>
          </w:p>
        </w:tc>
        <w:tc>
          <w:tcPr>
            <w:tcW w:w="4538" w:type="dxa"/>
          </w:tcPr>
          <w:p w:rsidR="002F31E4" w:rsidRPr="004A57A6" w:rsidRDefault="002F31E4" w:rsidP="00F20A97">
            <w:pPr>
              <w:wordWrap w:val="0"/>
              <w:jc w:val="left"/>
            </w:pPr>
            <w:r w:rsidRPr="004A57A6">
              <w:rPr>
                <w:rFonts w:hint="eastAsia"/>
              </w:rPr>
              <w:t xml:space="preserve">その他の活動（　　　　　　　　</w:t>
            </w:r>
          </w:p>
          <w:p w:rsidR="002F31E4" w:rsidRPr="004A57A6" w:rsidRDefault="002F31E4" w:rsidP="00F20A97">
            <w:pPr>
              <w:wordWrap w:val="0"/>
              <w:jc w:val="left"/>
            </w:pPr>
            <w:r w:rsidRPr="004A57A6">
              <w:rPr>
                <w:rFonts w:hint="eastAsia"/>
              </w:rPr>
              <w:t xml:space="preserve">　　　　　　　　　　　　　　　）</w:t>
            </w:r>
          </w:p>
        </w:tc>
      </w:tr>
    </w:tbl>
    <w:p w:rsidR="00725F62" w:rsidRPr="004A57A6" w:rsidRDefault="00725F62" w:rsidP="00427329">
      <w:pPr>
        <w:wordWrap w:val="0"/>
        <w:jc w:val="left"/>
      </w:pPr>
    </w:p>
    <w:p w:rsidR="00427329" w:rsidRPr="004A57A6" w:rsidRDefault="00427329" w:rsidP="00427329">
      <w:pPr>
        <w:wordWrap w:val="0"/>
        <w:jc w:val="left"/>
      </w:pPr>
      <w:r w:rsidRPr="004A57A6">
        <w:rPr>
          <w:rFonts w:hint="eastAsia"/>
        </w:rPr>
        <w:t xml:space="preserve">　　</w:t>
      </w:r>
      <w:r w:rsidR="002F31E4" w:rsidRPr="004A57A6">
        <w:rPr>
          <w:rFonts w:hint="eastAsia"/>
        </w:rPr>
        <w:t>２</w:t>
      </w:r>
      <w:r w:rsidRPr="004A57A6">
        <w:rPr>
          <w:rFonts w:hint="eastAsia"/>
        </w:rPr>
        <w:t xml:space="preserve">　</w:t>
      </w:r>
      <w:r w:rsidR="00DA5698" w:rsidRPr="004A57A6">
        <w:rPr>
          <w:rFonts w:hint="eastAsia"/>
        </w:rPr>
        <w:t>育成</w:t>
      </w:r>
      <w:r w:rsidRPr="004A57A6">
        <w:rPr>
          <w:rFonts w:hint="eastAsia"/>
        </w:rPr>
        <w:t>補助事業</w:t>
      </w:r>
    </w:p>
    <w:p w:rsidR="00DA5698" w:rsidRPr="004A57A6" w:rsidRDefault="00DA5698" w:rsidP="00DA5698">
      <w:pPr>
        <w:wordWrap w:val="0"/>
        <w:ind w:firstLineChars="200" w:firstLine="520"/>
        <w:jc w:val="left"/>
      </w:pPr>
      <w:r w:rsidRPr="004A57A6">
        <w:rPr>
          <w:rFonts w:hint="eastAsia"/>
        </w:rPr>
        <w:t>（１）資機材補助事業</w:t>
      </w:r>
    </w:p>
    <w:p w:rsidR="00427329" w:rsidRPr="004A57A6" w:rsidRDefault="00427329" w:rsidP="00427329">
      <w:pPr>
        <w:numPr>
          <w:ilvl w:val="0"/>
          <w:numId w:val="46"/>
        </w:numPr>
        <w:wordWrap w:val="0"/>
        <w:jc w:val="left"/>
        <w:rPr>
          <w:shd w:val="pct15" w:color="auto" w:fill="FFFFFF"/>
        </w:rPr>
      </w:pPr>
      <w:r w:rsidRPr="004A57A6">
        <w:rPr>
          <w:rFonts w:hint="eastAsia"/>
        </w:rPr>
        <w:t>防災倉庫を購入した場合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979"/>
        <w:gridCol w:w="2242"/>
        <w:gridCol w:w="2768"/>
      </w:tblGrid>
      <w:tr w:rsidR="004A57A6" w:rsidRPr="004A57A6" w:rsidTr="00F20A97">
        <w:trPr>
          <w:trHeight w:val="996"/>
          <w:jc w:val="center"/>
        </w:trPr>
        <w:tc>
          <w:tcPr>
            <w:tcW w:w="1979" w:type="dxa"/>
            <w:vAlign w:val="center"/>
          </w:tcPr>
          <w:p w:rsidR="00427329" w:rsidRPr="004A57A6" w:rsidRDefault="00427329" w:rsidP="00F20A97">
            <w:pPr>
              <w:jc w:val="center"/>
            </w:pPr>
            <w:r w:rsidRPr="004A57A6">
              <w:rPr>
                <w:rFonts w:hint="eastAsia"/>
              </w:rPr>
              <w:t>倉庫の床面積</w:t>
            </w:r>
          </w:p>
        </w:tc>
        <w:tc>
          <w:tcPr>
            <w:tcW w:w="1979" w:type="dxa"/>
            <w:vAlign w:val="center"/>
          </w:tcPr>
          <w:p w:rsidR="00427329" w:rsidRPr="004A57A6" w:rsidRDefault="00427329" w:rsidP="00F20A97">
            <w:pPr>
              <w:wordWrap w:val="0"/>
              <w:jc w:val="right"/>
            </w:pPr>
            <w:r w:rsidRPr="004A57A6">
              <w:rPr>
                <w:rFonts w:hint="eastAsia"/>
              </w:rPr>
              <w:t>㎡</w:t>
            </w:r>
          </w:p>
        </w:tc>
        <w:tc>
          <w:tcPr>
            <w:tcW w:w="2242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建築確認申請</w:t>
            </w:r>
          </w:p>
        </w:tc>
        <w:tc>
          <w:tcPr>
            <w:tcW w:w="2768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済</w:t>
            </w:r>
            <w:r w:rsidRPr="004A57A6">
              <w:rPr>
                <w:rFonts w:hint="eastAsia"/>
              </w:rPr>
              <w:t xml:space="preserve"> </w:t>
            </w:r>
            <w:r w:rsidRPr="004A57A6">
              <w:rPr>
                <w:rFonts w:hint="eastAsia"/>
              </w:rPr>
              <w:t>・</w:t>
            </w:r>
            <w:r w:rsidRPr="004A57A6">
              <w:rPr>
                <w:rFonts w:hint="eastAsia"/>
              </w:rPr>
              <w:t xml:space="preserve"> </w:t>
            </w:r>
            <w:r w:rsidRPr="004A57A6">
              <w:rPr>
                <w:rFonts w:hint="eastAsia"/>
              </w:rPr>
              <w:t>未済</w:t>
            </w:r>
            <w:r w:rsidRPr="004A57A6">
              <w:rPr>
                <w:rFonts w:hint="eastAsia"/>
              </w:rPr>
              <w:t xml:space="preserve"> </w:t>
            </w:r>
            <w:r w:rsidRPr="004A57A6">
              <w:rPr>
                <w:rFonts w:hint="eastAsia"/>
              </w:rPr>
              <w:t>・</w:t>
            </w:r>
            <w:r w:rsidRPr="004A57A6">
              <w:rPr>
                <w:rFonts w:hint="eastAsia"/>
              </w:rPr>
              <w:t xml:space="preserve"> </w:t>
            </w:r>
            <w:r w:rsidRPr="004A57A6">
              <w:rPr>
                <w:rFonts w:hint="eastAsia"/>
              </w:rPr>
              <w:t>不要</w:t>
            </w:r>
          </w:p>
        </w:tc>
      </w:tr>
    </w:tbl>
    <w:p w:rsidR="00D77B4A" w:rsidRPr="004A57A6" w:rsidRDefault="00427329" w:rsidP="00427329">
      <w:pPr>
        <w:wordWrap w:val="0"/>
        <w:jc w:val="left"/>
      </w:pPr>
      <w:r w:rsidRPr="004A57A6">
        <w:rPr>
          <w:rFonts w:hint="eastAsia"/>
        </w:rPr>
        <w:t xml:space="preserve">　　　その他内訳は、別紙納品内訳書のとおり。</w:t>
      </w:r>
    </w:p>
    <w:p w:rsidR="00427329" w:rsidRPr="004A57A6" w:rsidRDefault="00427329" w:rsidP="00427329">
      <w:pPr>
        <w:wordWrap w:val="0"/>
        <w:jc w:val="left"/>
      </w:pPr>
    </w:p>
    <w:p w:rsidR="00427329" w:rsidRPr="004A57A6" w:rsidRDefault="00427329" w:rsidP="00427329">
      <w:pPr>
        <w:wordWrap w:val="0"/>
        <w:jc w:val="left"/>
      </w:pPr>
      <w:r w:rsidRPr="004A57A6">
        <w:rPr>
          <w:rFonts w:hint="eastAsia"/>
        </w:rPr>
        <w:t xml:space="preserve">　　</w:t>
      </w:r>
      <w:r w:rsidR="00DA5698" w:rsidRPr="004A57A6">
        <w:rPr>
          <w:rFonts w:hint="eastAsia"/>
        </w:rPr>
        <w:t>（２）</w:t>
      </w:r>
      <w:r w:rsidRPr="004A57A6">
        <w:rPr>
          <w:rFonts w:hint="eastAsia"/>
        </w:rPr>
        <w:t>井戸の水質検査事業</w:t>
      </w:r>
    </w:p>
    <w:tbl>
      <w:tblPr>
        <w:tblW w:w="936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2600"/>
        <w:gridCol w:w="2210"/>
        <w:gridCol w:w="2340"/>
      </w:tblGrid>
      <w:tr w:rsidR="004A57A6" w:rsidRPr="004A57A6" w:rsidTr="00F20A97">
        <w:trPr>
          <w:trHeight w:val="632"/>
        </w:trPr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井戸の所有者</w:t>
            </w:r>
          </w:p>
        </w:tc>
        <w:tc>
          <w:tcPr>
            <w:tcW w:w="2600" w:type="dxa"/>
            <w:vAlign w:val="center"/>
          </w:tcPr>
          <w:p w:rsidR="00427329" w:rsidRPr="004A57A6" w:rsidRDefault="00427329" w:rsidP="00F20A97">
            <w:pPr>
              <w:wordWrap w:val="0"/>
              <w:ind w:leftChars="-41" w:left="-107" w:rightChars="-41" w:right="-107"/>
              <w:jc w:val="center"/>
            </w:pPr>
            <w:r w:rsidRPr="004A57A6">
              <w:rPr>
                <w:rFonts w:hint="eastAsia"/>
              </w:rPr>
              <w:t>防災対策用</w:t>
            </w:r>
          </w:p>
          <w:p w:rsidR="00427329" w:rsidRPr="004A57A6" w:rsidRDefault="00427329" w:rsidP="00F20A97">
            <w:pPr>
              <w:wordWrap w:val="0"/>
              <w:ind w:leftChars="-41" w:left="-107" w:rightChars="-41" w:right="-107"/>
              <w:jc w:val="center"/>
            </w:pPr>
            <w:r w:rsidRPr="004A57A6">
              <w:rPr>
                <w:rFonts w:hint="eastAsia"/>
              </w:rPr>
              <w:t>指定井戸届出の有無</w:t>
            </w:r>
          </w:p>
        </w:tc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水質検査結果</w:t>
            </w:r>
          </w:p>
        </w:tc>
        <w:tc>
          <w:tcPr>
            <w:tcW w:w="234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備　　　考</w:t>
            </w:r>
          </w:p>
        </w:tc>
      </w:tr>
      <w:tr w:rsidR="004A57A6" w:rsidRPr="004A57A6" w:rsidTr="00F20A97">
        <w:trPr>
          <w:trHeight w:val="632"/>
        </w:trPr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  <w:tc>
          <w:tcPr>
            <w:tcW w:w="260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有　・　無</w:t>
            </w:r>
          </w:p>
        </w:tc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適合　・　不適</w:t>
            </w:r>
          </w:p>
        </w:tc>
        <w:tc>
          <w:tcPr>
            <w:tcW w:w="234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</w:tr>
      <w:tr w:rsidR="004A57A6" w:rsidRPr="004A57A6" w:rsidTr="00F20A97">
        <w:trPr>
          <w:trHeight w:val="611"/>
        </w:trPr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  <w:tc>
          <w:tcPr>
            <w:tcW w:w="260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有　・　無</w:t>
            </w:r>
          </w:p>
        </w:tc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適合　・　不適</w:t>
            </w:r>
          </w:p>
        </w:tc>
        <w:tc>
          <w:tcPr>
            <w:tcW w:w="234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</w:tr>
      <w:tr w:rsidR="004A57A6" w:rsidRPr="004A57A6" w:rsidTr="00F20A97">
        <w:trPr>
          <w:trHeight w:val="632"/>
        </w:trPr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  <w:tc>
          <w:tcPr>
            <w:tcW w:w="260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有　・　無</w:t>
            </w:r>
          </w:p>
        </w:tc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適合　・　不適</w:t>
            </w:r>
          </w:p>
        </w:tc>
        <w:tc>
          <w:tcPr>
            <w:tcW w:w="234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</w:tr>
      <w:tr w:rsidR="004A57A6" w:rsidRPr="004A57A6" w:rsidTr="00F20A97">
        <w:trPr>
          <w:trHeight w:val="632"/>
        </w:trPr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  <w:tc>
          <w:tcPr>
            <w:tcW w:w="260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有　・　無</w:t>
            </w:r>
          </w:p>
        </w:tc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適合　・　不適</w:t>
            </w:r>
          </w:p>
        </w:tc>
        <w:tc>
          <w:tcPr>
            <w:tcW w:w="234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</w:tr>
      <w:tr w:rsidR="004A57A6" w:rsidRPr="004A57A6" w:rsidTr="00F20A97">
        <w:trPr>
          <w:trHeight w:val="632"/>
        </w:trPr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  <w:tc>
          <w:tcPr>
            <w:tcW w:w="260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有　・　無</w:t>
            </w:r>
          </w:p>
        </w:tc>
        <w:tc>
          <w:tcPr>
            <w:tcW w:w="221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  <w:r w:rsidRPr="004A57A6">
              <w:rPr>
                <w:rFonts w:hint="eastAsia"/>
              </w:rPr>
              <w:t>適合　・　不適</w:t>
            </w:r>
          </w:p>
        </w:tc>
        <w:tc>
          <w:tcPr>
            <w:tcW w:w="2340" w:type="dxa"/>
            <w:vAlign w:val="center"/>
          </w:tcPr>
          <w:p w:rsidR="00427329" w:rsidRPr="004A57A6" w:rsidRDefault="00427329" w:rsidP="00F20A97">
            <w:pPr>
              <w:wordWrap w:val="0"/>
              <w:jc w:val="center"/>
            </w:pPr>
          </w:p>
        </w:tc>
      </w:tr>
      <w:tr w:rsidR="001355DE" w:rsidRPr="004A57A6" w:rsidTr="00F20A97">
        <w:trPr>
          <w:trHeight w:val="632"/>
        </w:trPr>
        <w:tc>
          <w:tcPr>
            <w:tcW w:w="2210" w:type="dxa"/>
            <w:vAlign w:val="center"/>
          </w:tcPr>
          <w:p w:rsidR="001355DE" w:rsidRPr="004A57A6" w:rsidRDefault="001355DE" w:rsidP="001355DE">
            <w:pPr>
              <w:wordWrap w:val="0"/>
              <w:jc w:val="center"/>
            </w:pPr>
          </w:p>
        </w:tc>
        <w:tc>
          <w:tcPr>
            <w:tcW w:w="2600" w:type="dxa"/>
            <w:vAlign w:val="center"/>
          </w:tcPr>
          <w:p w:rsidR="001355DE" w:rsidRPr="004A57A6" w:rsidRDefault="001355DE" w:rsidP="001355DE">
            <w:pPr>
              <w:wordWrap w:val="0"/>
              <w:jc w:val="center"/>
            </w:pPr>
            <w:r w:rsidRPr="004A57A6">
              <w:rPr>
                <w:rFonts w:hint="eastAsia"/>
              </w:rPr>
              <w:t>有　・　無</w:t>
            </w:r>
          </w:p>
        </w:tc>
        <w:tc>
          <w:tcPr>
            <w:tcW w:w="2210" w:type="dxa"/>
            <w:vAlign w:val="center"/>
          </w:tcPr>
          <w:p w:rsidR="001355DE" w:rsidRPr="004A57A6" w:rsidRDefault="001355DE" w:rsidP="001355DE">
            <w:pPr>
              <w:wordWrap w:val="0"/>
              <w:jc w:val="center"/>
            </w:pPr>
            <w:r w:rsidRPr="004A57A6">
              <w:rPr>
                <w:rFonts w:hint="eastAsia"/>
              </w:rPr>
              <w:t>適合　・　不適</w:t>
            </w:r>
          </w:p>
        </w:tc>
        <w:tc>
          <w:tcPr>
            <w:tcW w:w="2340" w:type="dxa"/>
            <w:vAlign w:val="center"/>
          </w:tcPr>
          <w:p w:rsidR="001355DE" w:rsidRPr="004A57A6" w:rsidRDefault="001355DE" w:rsidP="001355DE">
            <w:pPr>
              <w:wordWrap w:val="0"/>
              <w:jc w:val="center"/>
            </w:pPr>
          </w:p>
        </w:tc>
      </w:tr>
    </w:tbl>
    <w:p w:rsidR="00427329" w:rsidRPr="004A57A6" w:rsidRDefault="00427329" w:rsidP="00427329">
      <w:pPr>
        <w:wordWrap w:val="0"/>
        <w:jc w:val="left"/>
        <w:rPr>
          <w:rFonts w:hAnsi="ＭＳ 明朝"/>
          <w:sz w:val="21"/>
          <w:szCs w:val="21"/>
        </w:rPr>
      </w:pPr>
    </w:p>
    <w:p w:rsidR="00675A28" w:rsidRPr="004A57A6" w:rsidRDefault="00B903E1" w:rsidP="001509F6">
      <w:r w:rsidRPr="004A57A6" w:rsidDel="00427329">
        <w:rPr>
          <w:rFonts w:hint="eastAsia"/>
        </w:rPr>
        <w:t xml:space="preserve"> </w:t>
      </w:r>
    </w:p>
    <w:sectPr w:rsidR="00675A28" w:rsidRPr="004A57A6" w:rsidSect="001509F6">
      <w:headerReference w:type="default" r:id="rId7"/>
      <w:pgSz w:w="11906" w:h="16838" w:code="9"/>
      <w:pgMar w:top="1134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44" w:rsidRDefault="007C1044">
      <w:r>
        <w:separator/>
      </w:r>
    </w:p>
  </w:endnote>
  <w:endnote w:type="continuationSeparator" w:id="0">
    <w:p w:rsidR="007C1044" w:rsidRDefault="007C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44" w:rsidRDefault="007C1044">
      <w:r>
        <w:separator/>
      </w:r>
    </w:p>
  </w:footnote>
  <w:footnote w:type="continuationSeparator" w:id="0">
    <w:p w:rsidR="007C1044" w:rsidRDefault="007C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0023F"/>
    <w:rsid w:val="000116A0"/>
    <w:rsid w:val="00016B93"/>
    <w:rsid w:val="00021114"/>
    <w:rsid w:val="000361D6"/>
    <w:rsid w:val="000511C4"/>
    <w:rsid w:val="00056D76"/>
    <w:rsid w:val="00056FAA"/>
    <w:rsid w:val="00063FE0"/>
    <w:rsid w:val="000706B5"/>
    <w:rsid w:val="00093AC7"/>
    <w:rsid w:val="000A64F5"/>
    <w:rsid w:val="000B30DB"/>
    <w:rsid w:val="000C51E4"/>
    <w:rsid w:val="000E3F09"/>
    <w:rsid w:val="000F02AD"/>
    <w:rsid w:val="00107313"/>
    <w:rsid w:val="001355DE"/>
    <w:rsid w:val="00141785"/>
    <w:rsid w:val="001509F6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44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B0EF2"/>
    <w:rsid w:val="002B7CCF"/>
    <w:rsid w:val="002C0F20"/>
    <w:rsid w:val="002C34B8"/>
    <w:rsid w:val="002C3824"/>
    <w:rsid w:val="002D1F21"/>
    <w:rsid w:val="002E59B2"/>
    <w:rsid w:val="002F31E4"/>
    <w:rsid w:val="002F4BFC"/>
    <w:rsid w:val="002F6F11"/>
    <w:rsid w:val="00307D02"/>
    <w:rsid w:val="003122C0"/>
    <w:rsid w:val="003227DE"/>
    <w:rsid w:val="00332F20"/>
    <w:rsid w:val="00345F3F"/>
    <w:rsid w:val="00347F77"/>
    <w:rsid w:val="00361D69"/>
    <w:rsid w:val="00361DE4"/>
    <w:rsid w:val="00367F03"/>
    <w:rsid w:val="00370120"/>
    <w:rsid w:val="00380928"/>
    <w:rsid w:val="003830F6"/>
    <w:rsid w:val="0038657B"/>
    <w:rsid w:val="003C563D"/>
    <w:rsid w:val="003C5ADE"/>
    <w:rsid w:val="003C6CED"/>
    <w:rsid w:val="003D1E2B"/>
    <w:rsid w:val="003D3463"/>
    <w:rsid w:val="003D7ABF"/>
    <w:rsid w:val="003E7E1E"/>
    <w:rsid w:val="0040266F"/>
    <w:rsid w:val="00415872"/>
    <w:rsid w:val="0042179C"/>
    <w:rsid w:val="004227B2"/>
    <w:rsid w:val="00427329"/>
    <w:rsid w:val="00447381"/>
    <w:rsid w:val="00460AE0"/>
    <w:rsid w:val="0046443B"/>
    <w:rsid w:val="00465951"/>
    <w:rsid w:val="00480941"/>
    <w:rsid w:val="004873A8"/>
    <w:rsid w:val="0049240C"/>
    <w:rsid w:val="004A57A6"/>
    <w:rsid w:val="004A717B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6E77"/>
    <w:rsid w:val="005113DD"/>
    <w:rsid w:val="005127AA"/>
    <w:rsid w:val="00513F1E"/>
    <w:rsid w:val="00513FB6"/>
    <w:rsid w:val="00514B3E"/>
    <w:rsid w:val="00515818"/>
    <w:rsid w:val="00515C44"/>
    <w:rsid w:val="0052767E"/>
    <w:rsid w:val="00533930"/>
    <w:rsid w:val="005340D9"/>
    <w:rsid w:val="005409B5"/>
    <w:rsid w:val="005551D9"/>
    <w:rsid w:val="00572FC6"/>
    <w:rsid w:val="00574CC4"/>
    <w:rsid w:val="005756AF"/>
    <w:rsid w:val="00591F29"/>
    <w:rsid w:val="005A4690"/>
    <w:rsid w:val="005B3166"/>
    <w:rsid w:val="005D0E51"/>
    <w:rsid w:val="005D2B30"/>
    <w:rsid w:val="005E62F9"/>
    <w:rsid w:val="005F1409"/>
    <w:rsid w:val="005F392F"/>
    <w:rsid w:val="005F6AD4"/>
    <w:rsid w:val="006060E7"/>
    <w:rsid w:val="00613245"/>
    <w:rsid w:val="0061590A"/>
    <w:rsid w:val="00642255"/>
    <w:rsid w:val="006756B3"/>
    <w:rsid w:val="00675A28"/>
    <w:rsid w:val="006779E7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F3633"/>
    <w:rsid w:val="006F73C6"/>
    <w:rsid w:val="00716510"/>
    <w:rsid w:val="00720ABE"/>
    <w:rsid w:val="00725F62"/>
    <w:rsid w:val="00735423"/>
    <w:rsid w:val="00743DD6"/>
    <w:rsid w:val="00757D69"/>
    <w:rsid w:val="00762A9B"/>
    <w:rsid w:val="00773A63"/>
    <w:rsid w:val="00773CA3"/>
    <w:rsid w:val="00787454"/>
    <w:rsid w:val="007B030A"/>
    <w:rsid w:val="007B75A9"/>
    <w:rsid w:val="007C1044"/>
    <w:rsid w:val="007E6C06"/>
    <w:rsid w:val="007F0273"/>
    <w:rsid w:val="00811476"/>
    <w:rsid w:val="008139BE"/>
    <w:rsid w:val="00817D44"/>
    <w:rsid w:val="00825488"/>
    <w:rsid w:val="00853A69"/>
    <w:rsid w:val="00860547"/>
    <w:rsid w:val="00863833"/>
    <w:rsid w:val="00867A06"/>
    <w:rsid w:val="00874775"/>
    <w:rsid w:val="008828C5"/>
    <w:rsid w:val="0088632B"/>
    <w:rsid w:val="00886B5E"/>
    <w:rsid w:val="008876EB"/>
    <w:rsid w:val="00891726"/>
    <w:rsid w:val="00892F2B"/>
    <w:rsid w:val="008960F9"/>
    <w:rsid w:val="008A0722"/>
    <w:rsid w:val="008A1CB6"/>
    <w:rsid w:val="008A69FE"/>
    <w:rsid w:val="008C02B8"/>
    <w:rsid w:val="008C23F7"/>
    <w:rsid w:val="008C3AD5"/>
    <w:rsid w:val="008D34C6"/>
    <w:rsid w:val="008E2966"/>
    <w:rsid w:val="008E2EAD"/>
    <w:rsid w:val="008F2350"/>
    <w:rsid w:val="0090027D"/>
    <w:rsid w:val="00903C43"/>
    <w:rsid w:val="00915763"/>
    <w:rsid w:val="00922F41"/>
    <w:rsid w:val="00925D9B"/>
    <w:rsid w:val="0094081E"/>
    <w:rsid w:val="00942CFB"/>
    <w:rsid w:val="00954657"/>
    <w:rsid w:val="00967B43"/>
    <w:rsid w:val="0098342E"/>
    <w:rsid w:val="00986ADF"/>
    <w:rsid w:val="00993E14"/>
    <w:rsid w:val="009A34E5"/>
    <w:rsid w:val="009C1868"/>
    <w:rsid w:val="009D5FF3"/>
    <w:rsid w:val="009E1FAF"/>
    <w:rsid w:val="009F2893"/>
    <w:rsid w:val="009F496B"/>
    <w:rsid w:val="009F65D9"/>
    <w:rsid w:val="00A13DFD"/>
    <w:rsid w:val="00A175AB"/>
    <w:rsid w:val="00A25D99"/>
    <w:rsid w:val="00A45EBD"/>
    <w:rsid w:val="00A463A8"/>
    <w:rsid w:val="00A676CC"/>
    <w:rsid w:val="00A7254B"/>
    <w:rsid w:val="00A737F0"/>
    <w:rsid w:val="00A82BB4"/>
    <w:rsid w:val="00A93A1A"/>
    <w:rsid w:val="00A9448F"/>
    <w:rsid w:val="00AA49A1"/>
    <w:rsid w:val="00AA5996"/>
    <w:rsid w:val="00AA698B"/>
    <w:rsid w:val="00AB7A3A"/>
    <w:rsid w:val="00AC0CAE"/>
    <w:rsid w:val="00AC1EFF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70A6"/>
    <w:rsid w:val="00B8312A"/>
    <w:rsid w:val="00B8782B"/>
    <w:rsid w:val="00B903E1"/>
    <w:rsid w:val="00B925A6"/>
    <w:rsid w:val="00B94F43"/>
    <w:rsid w:val="00BC5740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207"/>
    <w:rsid w:val="00C4488E"/>
    <w:rsid w:val="00C4601D"/>
    <w:rsid w:val="00C4642E"/>
    <w:rsid w:val="00C5031A"/>
    <w:rsid w:val="00C645E1"/>
    <w:rsid w:val="00C700CB"/>
    <w:rsid w:val="00C7354D"/>
    <w:rsid w:val="00C7689F"/>
    <w:rsid w:val="00C8486B"/>
    <w:rsid w:val="00C92256"/>
    <w:rsid w:val="00C93413"/>
    <w:rsid w:val="00CA620A"/>
    <w:rsid w:val="00CE2C05"/>
    <w:rsid w:val="00CE72B1"/>
    <w:rsid w:val="00CF34E1"/>
    <w:rsid w:val="00D054AF"/>
    <w:rsid w:val="00D13811"/>
    <w:rsid w:val="00D52AA5"/>
    <w:rsid w:val="00D76213"/>
    <w:rsid w:val="00D77A35"/>
    <w:rsid w:val="00D77B4A"/>
    <w:rsid w:val="00DA5698"/>
    <w:rsid w:val="00DA668A"/>
    <w:rsid w:val="00DB02F9"/>
    <w:rsid w:val="00DD2A0E"/>
    <w:rsid w:val="00DD6184"/>
    <w:rsid w:val="00DF6D04"/>
    <w:rsid w:val="00E050A6"/>
    <w:rsid w:val="00E07800"/>
    <w:rsid w:val="00E20A26"/>
    <w:rsid w:val="00E30A9A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2A69"/>
    <w:rsid w:val="00F142E8"/>
    <w:rsid w:val="00F20A97"/>
    <w:rsid w:val="00F21B29"/>
    <w:rsid w:val="00F47063"/>
    <w:rsid w:val="00F63E49"/>
    <w:rsid w:val="00F72DFE"/>
    <w:rsid w:val="00F74751"/>
    <w:rsid w:val="00F809DB"/>
    <w:rsid w:val="00F87099"/>
    <w:rsid w:val="00F926BD"/>
    <w:rsid w:val="00F95C97"/>
    <w:rsid w:val="00F96827"/>
    <w:rsid w:val="00FB0D89"/>
    <w:rsid w:val="00FB70DB"/>
    <w:rsid w:val="00FD2E46"/>
    <w:rsid w:val="00FD31EE"/>
    <w:rsid w:val="00FD7F15"/>
    <w:rsid w:val="00FE179A"/>
    <w:rsid w:val="00FE1901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5D2D05F-8E98-45CA-A18C-C9087A00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26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21</cp:revision>
  <cp:lastPrinted>2019-04-18T15:03:00Z</cp:lastPrinted>
  <dcterms:created xsi:type="dcterms:W3CDTF">2014-02-05T10:32:00Z</dcterms:created>
  <dcterms:modified xsi:type="dcterms:W3CDTF">2023-05-16T01:49:00Z</dcterms:modified>
</cp:coreProperties>
</file>