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51" w:rsidRDefault="005D0E51" w:rsidP="005D0E51">
      <w:r>
        <w:rPr>
          <w:rFonts w:hint="eastAsia"/>
        </w:rPr>
        <w:t>様式第５号（第</w:t>
      </w:r>
      <w:r w:rsidR="002E59B2">
        <w:rPr>
          <w:rFonts w:hint="eastAsia"/>
        </w:rPr>
        <w:t>４</w:t>
      </w:r>
      <w:r>
        <w:rPr>
          <w:rFonts w:hint="eastAsia"/>
        </w:rPr>
        <w:t>条関係）</w:t>
      </w:r>
    </w:p>
    <w:p w:rsidR="005D0E51" w:rsidRDefault="002E59B2" w:rsidP="005D0E51">
      <w:pPr>
        <w:jc w:val="center"/>
      </w:pPr>
      <w:r>
        <w:rPr>
          <w:rFonts w:hint="eastAsia"/>
        </w:rPr>
        <w:t>防災対策用指定井戸</w:t>
      </w:r>
      <w:r w:rsidR="005D0E51">
        <w:rPr>
          <w:rFonts w:hint="eastAsia"/>
        </w:rPr>
        <w:t>取消届出書</w:t>
      </w:r>
    </w:p>
    <w:p w:rsidR="005D0E51" w:rsidRPr="00C5031A" w:rsidRDefault="002B1728" w:rsidP="005D0E51">
      <w:pPr>
        <w:wordWrap w:val="0"/>
        <w:jc w:val="right"/>
      </w:pPr>
      <w:r>
        <w:rPr>
          <w:rFonts w:ascii="HG創英角ﾎﾟｯﾌﾟ体" w:eastAsia="HG創英角ﾎﾟｯﾌﾟ体" w:hAnsi="HG創英角ﾎﾟｯﾌﾟ体" w:hint="eastAsia"/>
          <w:szCs w:val="26"/>
        </w:rPr>
        <w:t xml:space="preserve">　　</w:t>
      </w:r>
      <w:r w:rsidR="00536B1E" w:rsidRPr="00EB21DC">
        <w:rPr>
          <w:rFonts w:ascii="ＭＳ 明朝" w:hAnsi="ＭＳ 明朝" w:hint="eastAsia"/>
          <w:szCs w:val="26"/>
        </w:rPr>
        <w:t>年</w:t>
      </w:r>
      <w:r>
        <w:rPr>
          <w:rFonts w:ascii="ＭＳ 明朝" w:hAnsi="ＭＳ 明朝" w:hint="eastAsia"/>
          <w:szCs w:val="26"/>
        </w:rPr>
        <w:t xml:space="preserve">　　</w:t>
      </w:r>
      <w:r w:rsidR="00536B1E">
        <w:rPr>
          <w:rFonts w:ascii="ＭＳ 明朝" w:hAnsi="ＭＳ 明朝" w:hint="eastAsia"/>
          <w:szCs w:val="26"/>
        </w:rPr>
        <w:t>月</w:t>
      </w:r>
      <w:r>
        <w:rPr>
          <w:rFonts w:ascii="ＭＳ 明朝" w:hAnsi="ＭＳ 明朝" w:hint="eastAsia"/>
          <w:szCs w:val="26"/>
        </w:rPr>
        <w:t xml:space="preserve">　　</w:t>
      </w:r>
      <w:r w:rsidR="00536B1E" w:rsidRPr="00EB21DC">
        <w:rPr>
          <w:rFonts w:ascii="ＭＳ 明朝" w:hAnsi="ＭＳ 明朝" w:hint="eastAsia"/>
          <w:szCs w:val="26"/>
        </w:rPr>
        <w:t>日</w:t>
      </w:r>
      <w:r w:rsidR="005D0E51">
        <w:rPr>
          <w:rFonts w:hint="eastAsia"/>
        </w:rPr>
        <w:t xml:space="preserve">　</w:t>
      </w:r>
    </w:p>
    <w:p w:rsidR="005D0E51" w:rsidRPr="00C5031A" w:rsidRDefault="005D0E51" w:rsidP="005D0E51">
      <w:pPr>
        <w:wordWrap w:val="0"/>
      </w:pPr>
      <w:r>
        <w:rPr>
          <w:rFonts w:hint="eastAsia"/>
        </w:rPr>
        <w:t xml:space="preserve">　</w:t>
      </w:r>
      <w:r w:rsidRPr="00C5031A">
        <w:rPr>
          <w:rFonts w:hint="eastAsia"/>
        </w:rPr>
        <w:t>（</w:t>
      </w:r>
      <w:r w:rsidR="00C43A97">
        <w:rPr>
          <w:rFonts w:hint="eastAsia"/>
        </w:rPr>
        <w:t>宛</w:t>
      </w:r>
      <w:r w:rsidRPr="00C5031A">
        <w:rPr>
          <w:rFonts w:hint="eastAsia"/>
        </w:rPr>
        <w:t>先）さいたま市長</w:t>
      </w:r>
    </w:p>
    <w:p w:rsidR="005D0E51" w:rsidRPr="008D1AB6" w:rsidRDefault="005D0E51" w:rsidP="005D0E51">
      <w:pPr>
        <w:wordWrap w:val="0"/>
        <w:spacing w:line="300" w:lineRule="exact"/>
        <w:ind w:leftChars="1800" w:left="4680"/>
      </w:pPr>
      <w:r w:rsidRPr="008D1AB6">
        <w:rPr>
          <w:rFonts w:hint="eastAsia"/>
        </w:rPr>
        <w:t xml:space="preserve">自主防災組織名　　　　　</w:t>
      </w:r>
    </w:p>
    <w:p w:rsidR="002B1728" w:rsidRDefault="005D0E51" w:rsidP="005D0E51">
      <w:pPr>
        <w:wordWrap w:val="0"/>
        <w:spacing w:line="300" w:lineRule="exact"/>
        <w:ind w:leftChars="1800" w:left="4680"/>
      </w:pPr>
      <w:r w:rsidRPr="008D1AB6">
        <w:rPr>
          <w:rFonts w:hint="eastAsia"/>
        </w:rPr>
        <w:t xml:space="preserve">　　　　　　　氏　　名　</w:t>
      </w:r>
    </w:p>
    <w:p w:rsidR="005D0E51" w:rsidRPr="008D1AB6" w:rsidRDefault="005D0E51" w:rsidP="002B1728">
      <w:pPr>
        <w:wordWrap w:val="0"/>
        <w:spacing w:line="300" w:lineRule="exact"/>
        <w:ind w:leftChars="1800" w:left="4680"/>
      </w:pPr>
      <w:r w:rsidRPr="008D1AB6">
        <w:rPr>
          <w:rFonts w:hint="eastAsia"/>
        </w:rPr>
        <w:t xml:space="preserve">代表者（会長）住　　所　</w:t>
      </w:r>
    </w:p>
    <w:p w:rsidR="005D0E51" w:rsidRPr="008D1AB6" w:rsidRDefault="005D0E51" w:rsidP="005D0E51">
      <w:pPr>
        <w:wordWrap w:val="0"/>
        <w:spacing w:line="300" w:lineRule="exact"/>
        <w:ind w:leftChars="1800" w:left="4680"/>
      </w:pPr>
      <w:r w:rsidRPr="008D1AB6">
        <w:rPr>
          <w:rFonts w:hint="eastAsia"/>
        </w:rPr>
        <w:t xml:space="preserve">　　　　　　　電話番号</w:t>
      </w:r>
      <w:r w:rsidR="003A29FD" w:rsidRPr="008D1AB6">
        <w:rPr>
          <w:rFonts w:hint="eastAsia"/>
        </w:rPr>
        <w:t xml:space="preserve">　</w:t>
      </w:r>
      <w:r w:rsidR="002B1728">
        <w:rPr>
          <w:rFonts w:hint="eastAsia"/>
        </w:rPr>
        <w:t xml:space="preserve">　　</w:t>
      </w:r>
      <w:r w:rsidR="00536B1E" w:rsidRPr="00EB21DC">
        <w:rPr>
          <w:rFonts w:ascii="ＭＳ 明朝" w:hAnsi="ＭＳ 明朝" w:hint="eastAsia"/>
          <w:kern w:val="0"/>
          <w:szCs w:val="26"/>
        </w:rPr>
        <w:t>（</w:t>
      </w:r>
      <w:r w:rsidR="002B1728">
        <w:rPr>
          <w:rFonts w:ascii="ＭＳ 明朝" w:hAnsi="ＭＳ 明朝" w:hint="eastAsia"/>
          <w:kern w:val="0"/>
          <w:szCs w:val="26"/>
        </w:rPr>
        <w:t xml:space="preserve">　　</w:t>
      </w:r>
      <w:r w:rsidR="00536B1E" w:rsidRPr="00EB21DC">
        <w:rPr>
          <w:rFonts w:ascii="ＭＳ 明朝" w:hAnsi="ＭＳ 明朝" w:hint="eastAsia"/>
          <w:kern w:val="0"/>
          <w:szCs w:val="26"/>
        </w:rPr>
        <w:t>）</w:t>
      </w:r>
    </w:p>
    <w:p w:rsidR="005D0E51" w:rsidRDefault="005D0E51" w:rsidP="005D0E51"/>
    <w:p w:rsidR="005D0E51" w:rsidRDefault="005D0E51" w:rsidP="005D0E51">
      <w:pPr>
        <w:ind w:firstLineChars="100" w:firstLine="260"/>
      </w:pPr>
      <w:r>
        <w:rPr>
          <w:rFonts w:hint="eastAsia"/>
        </w:rPr>
        <w:t>災害時における</w:t>
      </w:r>
      <w:r w:rsidR="002E59B2">
        <w:rPr>
          <w:rFonts w:hint="eastAsia"/>
        </w:rPr>
        <w:t>生活用水</w:t>
      </w:r>
      <w:r>
        <w:rPr>
          <w:rFonts w:hint="eastAsia"/>
        </w:rPr>
        <w:t>を確保するため、井戸を指定しましたが、</w:t>
      </w:r>
      <w:r w:rsidR="00B25713">
        <w:rPr>
          <w:rFonts w:hint="eastAsia"/>
        </w:rPr>
        <w:t>次のとおり</w:t>
      </w:r>
      <w:r>
        <w:rPr>
          <w:rFonts w:hint="eastAsia"/>
        </w:rPr>
        <w:t>指定の取消しを届け出ます。</w:t>
      </w:r>
    </w:p>
    <w:p w:rsidR="005D0E51" w:rsidRDefault="005D0E51" w:rsidP="005D0E51">
      <w:pPr>
        <w:ind w:firstLineChars="100" w:firstLine="260"/>
        <w:jc w:val="center"/>
      </w:pPr>
    </w:p>
    <w:tbl>
      <w:tblPr>
        <w:tblW w:w="936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1712"/>
        <w:gridCol w:w="2154"/>
        <w:gridCol w:w="2024"/>
        <w:gridCol w:w="2972"/>
      </w:tblGrid>
      <w:tr w:rsidR="005D0E51" w:rsidTr="00B44FDF">
        <w:trPr>
          <w:trHeight w:val="758"/>
        </w:trPr>
        <w:tc>
          <w:tcPr>
            <w:tcW w:w="2210" w:type="dxa"/>
            <w:gridSpan w:val="2"/>
            <w:shd w:val="clear" w:color="auto" w:fill="auto"/>
            <w:vAlign w:val="center"/>
          </w:tcPr>
          <w:p w:rsidR="005D0E51" w:rsidRDefault="005D0E51" w:rsidP="00B44FDF">
            <w:pPr>
              <w:jc w:val="center"/>
            </w:pPr>
            <w:r>
              <w:rPr>
                <w:rFonts w:hint="eastAsia"/>
              </w:rPr>
              <w:t>井戸の</w:t>
            </w:r>
            <w:r w:rsidR="00380928">
              <w:rPr>
                <w:rFonts w:hint="eastAsia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7150" w:type="dxa"/>
            <w:gridSpan w:val="3"/>
            <w:shd w:val="clear" w:color="auto" w:fill="auto"/>
            <w:vAlign w:val="center"/>
          </w:tcPr>
          <w:p w:rsidR="005D0E51" w:rsidRDefault="005D0E51" w:rsidP="00E4693C">
            <w:r>
              <w:rPr>
                <w:rFonts w:hint="eastAsia"/>
              </w:rPr>
              <w:t>さいたま市</w:t>
            </w:r>
          </w:p>
        </w:tc>
      </w:tr>
      <w:tr w:rsidR="005D0E51" w:rsidTr="00B44FDF">
        <w:trPr>
          <w:trHeight w:val="719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5D0E51" w:rsidRDefault="005D0E51" w:rsidP="00B44FDF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5D0E51" w:rsidRDefault="005D0E51" w:rsidP="00B44FDF">
            <w:pPr>
              <w:jc w:val="center"/>
            </w:pPr>
            <w:r>
              <w:rPr>
                <w:rFonts w:hint="eastAsia"/>
              </w:rPr>
              <w:t>有</w:t>
            </w:r>
          </w:p>
          <w:p w:rsidR="005D0E51" w:rsidRDefault="005D0E51" w:rsidP="00B44FDF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D0E51" w:rsidRDefault="005D0E51" w:rsidP="00B44FD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150" w:type="dxa"/>
            <w:gridSpan w:val="3"/>
            <w:shd w:val="clear" w:color="auto" w:fill="auto"/>
            <w:vAlign w:val="center"/>
          </w:tcPr>
          <w:p w:rsidR="005D0E51" w:rsidRDefault="005D0E51" w:rsidP="002B1728">
            <w:r>
              <w:rPr>
                <w:rFonts w:hint="eastAsia"/>
              </w:rPr>
              <w:t>さいたま市</w:t>
            </w:r>
          </w:p>
        </w:tc>
      </w:tr>
      <w:tr w:rsidR="005D0E51" w:rsidTr="00B44FDF">
        <w:trPr>
          <w:trHeight w:val="739"/>
        </w:trPr>
        <w:tc>
          <w:tcPr>
            <w:tcW w:w="498" w:type="dxa"/>
            <w:vMerge/>
            <w:shd w:val="clear" w:color="auto" w:fill="auto"/>
            <w:vAlign w:val="center"/>
          </w:tcPr>
          <w:p w:rsidR="005D0E51" w:rsidRDefault="005D0E51" w:rsidP="00B44FDF">
            <w:pPr>
              <w:jc w:val="center"/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5D0E51" w:rsidRDefault="005D0E51" w:rsidP="00B44FD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50" w:type="dxa"/>
            <w:gridSpan w:val="3"/>
            <w:shd w:val="clear" w:color="auto" w:fill="auto"/>
            <w:vAlign w:val="center"/>
          </w:tcPr>
          <w:p w:rsidR="005D0E51" w:rsidRDefault="005D0E51" w:rsidP="00E4693C"/>
        </w:tc>
      </w:tr>
      <w:tr w:rsidR="005D0E51" w:rsidTr="00B44FDF">
        <w:trPr>
          <w:trHeight w:val="490"/>
        </w:trPr>
        <w:tc>
          <w:tcPr>
            <w:tcW w:w="2210" w:type="dxa"/>
            <w:gridSpan w:val="2"/>
            <w:vMerge w:val="restart"/>
            <w:shd w:val="clear" w:color="auto" w:fill="auto"/>
            <w:vAlign w:val="center"/>
          </w:tcPr>
          <w:p w:rsidR="005D0E51" w:rsidRDefault="005D0E51" w:rsidP="00B44FDF">
            <w:pPr>
              <w:jc w:val="center"/>
            </w:pPr>
            <w:r>
              <w:rPr>
                <w:rFonts w:hint="eastAsia"/>
              </w:rPr>
              <w:t>井戸の設置場所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5D0E51" w:rsidRDefault="005D0E51" w:rsidP="00B44FDF">
            <w:pPr>
              <w:jc w:val="center"/>
            </w:pPr>
            <w:r>
              <w:rPr>
                <w:rFonts w:hint="eastAsia"/>
              </w:rPr>
              <w:t>屋　　内</w:t>
            </w:r>
          </w:p>
        </w:tc>
        <w:tc>
          <w:tcPr>
            <w:tcW w:w="4996" w:type="dxa"/>
            <w:gridSpan w:val="2"/>
            <w:shd w:val="clear" w:color="auto" w:fill="auto"/>
            <w:vAlign w:val="center"/>
          </w:tcPr>
          <w:p w:rsidR="005D0E51" w:rsidRDefault="005D0E51" w:rsidP="00B44FDF">
            <w:pPr>
              <w:jc w:val="center"/>
            </w:pPr>
          </w:p>
        </w:tc>
      </w:tr>
      <w:tr w:rsidR="005D0E51" w:rsidTr="00B44FDF">
        <w:trPr>
          <w:trHeight w:val="465"/>
        </w:trPr>
        <w:tc>
          <w:tcPr>
            <w:tcW w:w="2210" w:type="dxa"/>
            <w:gridSpan w:val="2"/>
            <w:vMerge/>
            <w:shd w:val="clear" w:color="auto" w:fill="auto"/>
          </w:tcPr>
          <w:p w:rsidR="005D0E51" w:rsidRDefault="005D0E51" w:rsidP="00E4693C"/>
        </w:tc>
        <w:tc>
          <w:tcPr>
            <w:tcW w:w="2154" w:type="dxa"/>
            <w:shd w:val="clear" w:color="auto" w:fill="auto"/>
            <w:vAlign w:val="center"/>
          </w:tcPr>
          <w:p w:rsidR="005D0E51" w:rsidRDefault="005D0E51" w:rsidP="00B44FDF">
            <w:pPr>
              <w:jc w:val="center"/>
            </w:pPr>
            <w:r>
              <w:rPr>
                <w:rFonts w:hint="eastAsia"/>
              </w:rPr>
              <w:t>屋　　外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D0E51" w:rsidRDefault="005D0E51" w:rsidP="00B44FDF">
            <w:pPr>
              <w:jc w:val="center"/>
            </w:pPr>
            <w:r>
              <w:rPr>
                <w:rFonts w:hint="eastAsia"/>
              </w:rPr>
              <w:t>屋　　根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D0E51" w:rsidRDefault="005D0E51" w:rsidP="00B44FDF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5D0E51" w:rsidTr="00B44FDF">
        <w:trPr>
          <w:trHeight w:val="728"/>
        </w:trPr>
        <w:tc>
          <w:tcPr>
            <w:tcW w:w="2210" w:type="dxa"/>
            <w:gridSpan w:val="2"/>
            <w:shd w:val="clear" w:color="auto" w:fill="auto"/>
            <w:vAlign w:val="center"/>
          </w:tcPr>
          <w:p w:rsidR="005D0E51" w:rsidRDefault="005D0E51" w:rsidP="00B44FDF">
            <w:pPr>
              <w:jc w:val="center"/>
            </w:pPr>
            <w:r>
              <w:rPr>
                <w:rFonts w:hint="eastAsia"/>
              </w:rPr>
              <w:t>井戸の形態</w:t>
            </w:r>
          </w:p>
        </w:tc>
        <w:tc>
          <w:tcPr>
            <w:tcW w:w="7150" w:type="dxa"/>
            <w:gridSpan w:val="3"/>
            <w:shd w:val="clear" w:color="auto" w:fill="auto"/>
            <w:vAlign w:val="center"/>
          </w:tcPr>
          <w:p w:rsidR="005D0E51" w:rsidRDefault="005D0E51" w:rsidP="00B44FDF">
            <w:pPr>
              <w:jc w:val="center"/>
            </w:pPr>
            <w:r>
              <w:rPr>
                <w:rFonts w:hint="eastAsia"/>
              </w:rPr>
              <w:t>手押ポンプ・電動ポンプ・併</w:t>
            </w:r>
            <w:bookmarkStart w:id="0" w:name="_GoBack"/>
            <w:bookmarkEnd w:id="0"/>
            <w:r>
              <w:rPr>
                <w:rFonts w:hint="eastAsia"/>
              </w:rPr>
              <w:t xml:space="preserve">　　用</w:t>
            </w:r>
          </w:p>
        </w:tc>
      </w:tr>
      <w:tr w:rsidR="00AA3FBE" w:rsidTr="00B44FDF">
        <w:trPr>
          <w:trHeight w:val="728"/>
        </w:trPr>
        <w:tc>
          <w:tcPr>
            <w:tcW w:w="2210" w:type="dxa"/>
            <w:gridSpan w:val="2"/>
            <w:shd w:val="clear" w:color="auto" w:fill="auto"/>
            <w:vAlign w:val="center"/>
          </w:tcPr>
          <w:p w:rsidR="00AA3FBE" w:rsidRDefault="00AA3FBE" w:rsidP="00B44FDF">
            <w:pPr>
              <w:jc w:val="center"/>
            </w:pPr>
            <w:r>
              <w:rPr>
                <w:rFonts w:hint="eastAsia"/>
              </w:rPr>
              <w:t>取消理由</w:t>
            </w:r>
          </w:p>
        </w:tc>
        <w:tc>
          <w:tcPr>
            <w:tcW w:w="7150" w:type="dxa"/>
            <w:gridSpan w:val="3"/>
            <w:shd w:val="clear" w:color="auto" w:fill="auto"/>
            <w:vAlign w:val="center"/>
          </w:tcPr>
          <w:p w:rsidR="00AA3FBE" w:rsidRDefault="00AA3FBE" w:rsidP="00536B1E">
            <w:pPr>
              <w:jc w:val="left"/>
            </w:pPr>
          </w:p>
        </w:tc>
      </w:tr>
      <w:tr w:rsidR="005D0E51" w:rsidTr="00B44FDF">
        <w:trPr>
          <w:trHeight w:val="739"/>
        </w:trPr>
        <w:tc>
          <w:tcPr>
            <w:tcW w:w="2210" w:type="dxa"/>
            <w:gridSpan w:val="2"/>
            <w:shd w:val="clear" w:color="auto" w:fill="auto"/>
            <w:vAlign w:val="center"/>
          </w:tcPr>
          <w:p w:rsidR="005D0E51" w:rsidRDefault="005D0E51" w:rsidP="00B44FD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150" w:type="dxa"/>
            <w:gridSpan w:val="3"/>
            <w:shd w:val="clear" w:color="auto" w:fill="auto"/>
          </w:tcPr>
          <w:p w:rsidR="005D0E51" w:rsidRDefault="005D0E51" w:rsidP="00E4693C"/>
        </w:tc>
      </w:tr>
    </w:tbl>
    <w:p w:rsidR="005D0E51" w:rsidRDefault="005D0E51" w:rsidP="005D0E51"/>
    <w:p w:rsidR="005D0E51" w:rsidRDefault="005D0E51" w:rsidP="005D0E51"/>
    <w:p w:rsidR="00E30A9A" w:rsidRDefault="00CF6A61" w:rsidP="00CF6A61">
      <w:pPr>
        <w:wordWrap w:val="0"/>
        <w:spacing w:line="360" w:lineRule="exact"/>
        <w:jc w:val="left"/>
      </w:pPr>
      <w:r w:rsidRPr="00F47063" w:rsidDel="002F4BFC">
        <w:rPr>
          <w:rFonts w:hint="eastAsia"/>
        </w:rPr>
        <w:t xml:space="preserve"> </w:t>
      </w:r>
    </w:p>
    <w:p w:rsidR="00675A28" w:rsidRPr="00D77A35" w:rsidRDefault="00675A28" w:rsidP="00D77A35">
      <w:pPr>
        <w:spacing w:line="660" w:lineRule="exact"/>
        <w:jc w:val="center"/>
      </w:pPr>
    </w:p>
    <w:sectPr w:rsidR="00675A28" w:rsidRPr="00D77A35" w:rsidSect="00874775">
      <w:headerReference w:type="default" r:id="rId7"/>
      <w:footerReference w:type="default" r:id="rId8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7A3" w:rsidRDefault="00D417A3">
      <w:r>
        <w:separator/>
      </w:r>
    </w:p>
  </w:endnote>
  <w:endnote w:type="continuationSeparator" w:id="0">
    <w:p w:rsidR="00D417A3" w:rsidRDefault="00D4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D0" w:rsidRDefault="00C142D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7A3" w:rsidRDefault="00D417A3">
      <w:r>
        <w:separator/>
      </w:r>
    </w:p>
  </w:footnote>
  <w:footnote w:type="continuationSeparator" w:id="0">
    <w:p w:rsidR="00D417A3" w:rsidRDefault="00D4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D0" w:rsidRDefault="00C142D0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B0A"/>
    <w:multiLevelType w:val="hybridMultilevel"/>
    <w:tmpl w:val="6F38404C"/>
    <w:lvl w:ilvl="0" w:tplc="27B23214">
      <w:numFmt w:val="bullet"/>
      <w:lvlText w:val="※"/>
      <w:lvlJc w:val="left"/>
      <w:pPr>
        <w:tabs>
          <w:tab w:val="num" w:pos="792"/>
        </w:tabs>
        <w:ind w:left="792" w:hanging="52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4"/>
        </w:tabs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</w:abstractNum>
  <w:abstractNum w:abstractNumId="1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3ED51A7"/>
    <w:multiLevelType w:val="hybridMultilevel"/>
    <w:tmpl w:val="83C0E23C"/>
    <w:lvl w:ilvl="0" w:tplc="85E05DEC">
      <w:start w:val="4"/>
      <w:numFmt w:val="bullet"/>
      <w:lvlText w:val="※"/>
      <w:lvlJc w:val="left"/>
      <w:pPr>
        <w:tabs>
          <w:tab w:val="num" w:pos="672"/>
        </w:tabs>
        <w:ind w:left="6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2"/>
        </w:tabs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</w:abstractNum>
  <w:abstractNum w:abstractNumId="3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4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10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2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27E7100D"/>
    <w:multiLevelType w:val="hybridMultilevel"/>
    <w:tmpl w:val="2C5E59DC"/>
    <w:lvl w:ilvl="0" w:tplc="93E65728">
      <w:start w:val="1"/>
      <w:numFmt w:val="bullet"/>
      <w:lvlText w:val="＊"/>
      <w:lvlJc w:val="left"/>
      <w:pPr>
        <w:tabs>
          <w:tab w:val="num" w:pos="888"/>
        </w:tabs>
        <w:ind w:left="8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8"/>
        </w:tabs>
        <w:ind w:left="4308" w:hanging="420"/>
      </w:pPr>
      <w:rPr>
        <w:rFonts w:ascii="Wingdings" w:hAnsi="Wingdings" w:hint="default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8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6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7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0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1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2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51087146"/>
    <w:multiLevelType w:val="hybridMultilevel"/>
    <w:tmpl w:val="0728E90A"/>
    <w:lvl w:ilvl="0" w:tplc="9B1E64A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 w:tplc="0409000D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0B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 w:tplc="0409000D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0B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 w:tplc="0409000D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34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6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9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0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1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2" w15:restartNumberingAfterBreak="0">
    <w:nsid w:val="74D3029E"/>
    <w:multiLevelType w:val="hybridMultilevel"/>
    <w:tmpl w:val="76DC6118"/>
    <w:lvl w:ilvl="0" w:tplc="29702DB8">
      <w:start w:val="2"/>
      <w:numFmt w:val="decimal"/>
      <w:lvlText w:val="(%1)"/>
      <w:lvlJc w:val="left"/>
      <w:pPr>
        <w:tabs>
          <w:tab w:val="num" w:pos="836"/>
        </w:tabs>
        <w:ind w:left="836" w:hanging="5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43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4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5" w15:restartNumberingAfterBreak="0">
    <w:nsid w:val="785C35CE"/>
    <w:multiLevelType w:val="multilevel"/>
    <w:tmpl w:val="0728E90A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46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35"/>
  </w:num>
  <w:num w:numId="3">
    <w:abstractNumId w:val="30"/>
  </w:num>
  <w:num w:numId="4">
    <w:abstractNumId w:val="11"/>
  </w:num>
  <w:num w:numId="5">
    <w:abstractNumId w:val="15"/>
  </w:num>
  <w:num w:numId="6">
    <w:abstractNumId w:val="12"/>
  </w:num>
  <w:num w:numId="7">
    <w:abstractNumId w:val="36"/>
  </w:num>
  <w:num w:numId="8">
    <w:abstractNumId w:val="7"/>
  </w:num>
  <w:num w:numId="9">
    <w:abstractNumId w:val="28"/>
  </w:num>
  <w:num w:numId="10">
    <w:abstractNumId w:val="37"/>
  </w:num>
  <w:num w:numId="11">
    <w:abstractNumId w:val="40"/>
  </w:num>
  <w:num w:numId="12">
    <w:abstractNumId w:val="10"/>
  </w:num>
  <w:num w:numId="13">
    <w:abstractNumId w:val="41"/>
  </w:num>
  <w:num w:numId="14">
    <w:abstractNumId w:val="44"/>
  </w:num>
  <w:num w:numId="15">
    <w:abstractNumId w:val="19"/>
  </w:num>
  <w:num w:numId="16">
    <w:abstractNumId w:val="39"/>
  </w:num>
  <w:num w:numId="17">
    <w:abstractNumId w:val="1"/>
  </w:num>
  <w:num w:numId="18">
    <w:abstractNumId w:val="4"/>
  </w:num>
  <w:num w:numId="19">
    <w:abstractNumId w:val="26"/>
  </w:num>
  <w:num w:numId="20">
    <w:abstractNumId w:val="24"/>
  </w:num>
  <w:num w:numId="21">
    <w:abstractNumId w:val="29"/>
  </w:num>
  <w:num w:numId="22">
    <w:abstractNumId w:val="3"/>
  </w:num>
  <w:num w:numId="23">
    <w:abstractNumId w:val="14"/>
  </w:num>
  <w:num w:numId="24">
    <w:abstractNumId w:val="22"/>
  </w:num>
  <w:num w:numId="25">
    <w:abstractNumId w:val="16"/>
  </w:num>
  <w:num w:numId="26">
    <w:abstractNumId w:val="34"/>
  </w:num>
  <w:num w:numId="27">
    <w:abstractNumId w:val="18"/>
  </w:num>
  <w:num w:numId="28">
    <w:abstractNumId w:val="23"/>
  </w:num>
  <w:num w:numId="29">
    <w:abstractNumId w:val="32"/>
  </w:num>
  <w:num w:numId="30">
    <w:abstractNumId w:val="6"/>
  </w:num>
  <w:num w:numId="31">
    <w:abstractNumId w:val="46"/>
  </w:num>
  <w:num w:numId="32">
    <w:abstractNumId w:val="21"/>
  </w:num>
  <w:num w:numId="33">
    <w:abstractNumId w:val="38"/>
  </w:num>
  <w:num w:numId="34">
    <w:abstractNumId w:val="31"/>
  </w:num>
  <w:num w:numId="35">
    <w:abstractNumId w:val="25"/>
  </w:num>
  <w:num w:numId="36">
    <w:abstractNumId w:val="17"/>
  </w:num>
  <w:num w:numId="37">
    <w:abstractNumId w:val="43"/>
  </w:num>
  <w:num w:numId="38">
    <w:abstractNumId w:val="9"/>
  </w:num>
  <w:num w:numId="39">
    <w:abstractNumId w:val="5"/>
  </w:num>
  <w:num w:numId="40">
    <w:abstractNumId w:val="27"/>
  </w:num>
  <w:num w:numId="41">
    <w:abstractNumId w:val="8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45"/>
  </w:num>
  <w:num w:numId="45">
    <w:abstractNumId w:val="33"/>
  </w:num>
  <w:num w:numId="46">
    <w:abstractNumId w:val="13"/>
  </w:num>
  <w:num w:numId="47">
    <w:abstractNumId w:val="4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E7"/>
    <w:rsid w:val="00016B93"/>
    <w:rsid w:val="000361D6"/>
    <w:rsid w:val="000511C4"/>
    <w:rsid w:val="00056D76"/>
    <w:rsid w:val="00056FAA"/>
    <w:rsid w:val="00063FE0"/>
    <w:rsid w:val="000706B5"/>
    <w:rsid w:val="00093AC7"/>
    <w:rsid w:val="000A64F5"/>
    <w:rsid w:val="000B30DB"/>
    <w:rsid w:val="000C51E4"/>
    <w:rsid w:val="000E3F09"/>
    <w:rsid w:val="000F02AD"/>
    <w:rsid w:val="00107313"/>
    <w:rsid w:val="00141785"/>
    <w:rsid w:val="0015165D"/>
    <w:rsid w:val="00153146"/>
    <w:rsid w:val="001643CB"/>
    <w:rsid w:val="00172ED0"/>
    <w:rsid w:val="00172F06"/>
    <w:rsid w:val="00180073"/>
    <w:rsid w:val="0018272D"/>
    <w:rsid w:val="00197F3F"/>
    <w:rsid w:val="001A749C"/>
    <w:rsid w:val="001C3344"/>
    <w:rsid w:val="001D1385"/>
    <w:rsid w:val="001D4B40"/>
    <w:rsid w:val="001E1D99"/>
    <w:rsid w:val="001F07E0"/>
    <w:rsid w:val="002007E5"/>
    <w:rsid w:val="00211901"/>
    <w:rsid w:val="00237176"/>
    <w:rsid w:val="00237FA0"/>
    <w:rsid w:val="00241A5E"/>
    <w:rsid w:val="00244499"/>
    <w:rsid w:val="002448BB"/>
    <w:rsid w:val="0026622F"/>
    <w:rsid w:val="00271117"/>
    <w:rsid w:val="00281997"/>
    <w:rsid w:val="00281F12"/>
    <w:rsid w:val="00287752"/>
    <w:rsid w:val="002A04E6"/>
    <w:rsid w:val="002A0B17"/>
    <w:rsid w:val="002B1728"/>
    <w:rsid w:val="002B7CCF"/>
    <w:rsid w:val="002C34B8"/>
    <w:rsid w:val="002C3824"/>
    <w:rsid w:val="002D1F21"/>
    <w:rsid w:val="002E59B2"/>
    <w:rsid w:val="002F4BFC"/>
    <w:rsid w:val="00307D02"/>
    <w:rsid w:val="003122C0"/>
    <w:rsid w:val="003227DE"/>
    <w:rsid w:val="00347F77"/>
    <w:rsid w:val="00361D69"/>
    <w:rsid w:val="00361DE4"/>
    <w:rsid w:val="00370120"/>
    <w:rsid w:val="00380928"/>
    <w:rsid w:val="003830F6"/>
    <w:rsid w:val="0038657B"/>
    <w:rsid w:val="003A29FD"/>
    <w:rsid w:val="003C563D"/>
    <w:rsid w:val="003C6CED"/>
    <w:rsid w:val="003D1E2B"/>
    <w:rsid w:val="003D3463"/>
    <w:rsid w:val="003D7ABF"/>
    <w:rsid w:val="00415872"/>
    <w:rsid w:val="0042179C"/>
    <w:rsid w:val="004227B2"/>
    <w:rsid w:val="00427329"/>
    <w:rsid w:val="004348F3"/>
    <w:rsid w:val="00447381"/>
    <w:rsid w:val="00460AE0"/>
    <w:rsid w:val="00460F2C"/>
    <w:rsid w:val="0046443B"/>
    <w:rsid w:val="00465951"/>
    <w:rsid w:val="00480941"/>
    <w:rsid w:val="004873A8"/>
    <w:rsid w:val="0049240C"/>
    <w:rsid w:val="004B05E6"/>
    <w:rsid w:val="004B664C"/>
    <w:rsid w:val="004B79EB"/>
    <w:rsid w:val="004C291E"/>
    <w:rsid w:val="004C53A8"/>
    <w:rsid w:val="004C5D76"/>
    <w:rsid w:val="004D43E7"/>
    <w:rsid w:val="004E5CF1"/>
    <w:rsid w:val="004F3775"/>
    <w:rsid w:val="004F4288"/>
    <w:rsid w:val="00506E77"/>
    <w:rsid w:val="005113DD"/>
    <w:rsid w:val="00513F1E"/>
    <w:rsid w:val="00513FB6"/>
    <w:rsid w:val="00514B3E"/>
    <w:rsid w:val="00515818"/>
    <w:rsid w:val="00515C44"/>
    <w:rsid w:val="0052767E"/>
    <w:rsid w:val="00533930"/>
    <w:rsid w:val="005340D9"/>
    <w:rsid w:val="00536B1E"/>
    <w:rsid w:val="005409B5"/>
    <w:rsid w:val="00574CC4"/>
    <w:rsid w:val="005756AF"/>
    <w:rsid w:val="00591F29"/>
    <w:rsid w:val="005A4690"/>
    <w:rsid w:val="005B3166"/>
    <w:rsid w:val="005D0E51"/>
    <w:rsid w:val="005D2B30"/>
    <w:rsid w:val="005D6B90"/>
    <w:rsid w:val="005F1409"/>
    <w:rsid w:val="005F392F"/>
    <w:rsid w:val="005F6AD4"/>
    <w:rsid w:val="006060E7"/>
    <w:rsid w:val="00613245"/>
    <w:rsid w:val="0061590A"/>
    <w:rsid w:val="00642255"/>
    <w:rsid w:val="006756B3"/>
    <w:rsid w:val="00675A28"/>
    <w:rsid w:val="00684902"/>
    <w:rsid w:val="00694BE8"/>
    <w:rsid w:val="0069662D"/>
    <w:rsid w:val="006A05F8"/>
    <w:rsid w:val="006A2D6A"/>
    <w:rsid w:val="006B1FD7"/>
    <w:rsid w:val="006B611B"/>
    <w:rsid w:val="006C3E00"/>
    <w:rsid w:val="006D080C"/>
    <w:rsid w:val="006E5480"/>
    <w:rsid w:val="006F3633"/>
    <w:rsid w:val="00716510"/>
    <w:rsid w:val="00720ABE"/>
    <w:rsid w:val="00735423"/>
    <w:rsid w:val="00743DD6"/>
    <w:rsid w:val="00762A9B"/>
    <w:rsid w:val="00773A63"/>
    <w:rsid w:val="00773CA3"/>
    <w:rsid w:val="00787454"/>
    <w:rsid w:val="007B75A9"/>
    <w:rsid w:val="007E6C06"/>
    <w:rsid w:val="007F0273"/>
    <w:rsid w:val="00811476"/>
    <w:rsid w:val="008139BE"/>
    <w:rsid w:val="00817D44"/>
    <w:rsid w:val="00830233"/>
    <w:rsid w:val="00853A69"/>
    <w:rsid w:val="00863833"/>
    <w:rsid w:val="008642D1"/>
    <w:rsid w:val="00867A06"/>
    <w:rsid w:val="00874775"/>
    <w:rsid w:val="008828C5"/>
    <w:rsid w:val="0088632B"/>
    <w:rsid w:val="00886B5E"/>
    <w:rsid w:val="008876EB"/>
    <w:rsid w:val="00891726"/>
    <w:rsid w:val="008960F9"/>
    <w:rsid w:val="008A0722"/>
    <w:rsid w:val="008A1CB6"/>
    <w:rsid w:val="008A69FE"/>
    <w:rsid w:val="008C02B8"/>
    <w:rsid w:val="008C23F7"/>
    <w:rsid w:val="008C3AD5"/>
    <w:rsid w:val="008D1AB6"/>
    <w:rsid w:val="008D34C6"/>
    <w:rsid w:val="008E2EAD"/>
    <w:rsid w:val="008F2350"/>
    <w:rsid w:val="0090027D"/>
    <w:rsid w:val="00903C43"/>
    <w:rsid w:val="00915763"/>
    <w:rsid w:val="00922F41"/>
    <w:rsid w:val="009253E2"/>
    <w:rsid w:val="00925D9B"/>
    <w:rsid w:val="0094081E"/>
    <w:rsid w:val="00942CFB"/>
    <w:rsid w:val="00967B43"/>
    <w:rsid w:val="0098342E"/>
    <w:rsid w:val="00986ADF"/>
    <w:rsid w:val="00993E14"/>
    <w:rsid w:val="009A34E5"/>
    <w:rsid w:val="009C1868"/>
    <w:rsid w:val="009D5FF3"/>
    <w:rsid w:val="009E1FAF"/>
    <w:rsid w:val="009F2893"/>
    <w:rsid w:val="009F3215"/>
    <w:rsid w:val="009F496B"/>
    <w:rsid w:val="00A13DFD"/>
    <w:rsid w:val="00A25D99"/>
    <w:rsid w:val="00A45EBD"/>
    <w:rsid w:val="00A463A8"/>
    <w:rsid w:val="00A676CC"/>
    <w:rsid w:val="00A7254B"/>
    <w:rsid w:val="00A737F0"/>
    <w:rsid w:val="00A82BB4"/>
    <w:rsid w:val="00A93A1A"/>
    <w:rsid w:val="00AA3FBE"/>
    <w:rsid w:val="00AA49A1"/>
    <w:rsid w:val="00AA5996"/>
    <w:rsid w:val="00AA698B"/>
    <w:rsid w:val="00AB7A3A"/>
    <w:rsid w:val="00AC0CAE"/>
    <w:rsid w:val="00AE14C0"/>
    <w:rsid w:val="00AF36E4"/>
    <w:rsid w:val="00AF45BD"/>
    <w:rsid w:val="00B01D75"/>
    <w:rsid w:val="00B03EA7"/>
    <w:rsid w:val="00B05373"/>
    <w:rsid w:val="00B10E39"/>
    <w:rsid w:val="00B1557A"/>
    <w:rsid w:val="00B16A47"/>
    <w:rsid w:val="00B25713"/>
    <w:rsid w:val="00B3477A"/>
    <w:rsid w:val="00B44FDF"/>
    <w:rsid w:val="00B470A6"/>
    <w:rsid w:val="00B8312A"/>
    <w:rsid w:val="00B8782B"/>
    <w:rsid w:val="00B925A6"/>
    <w:rsid w:val="00B94F43"/>
    <w:rsid w:val="00BC5740"/>
    <w:rsid w:val="00BD405D"/>
    <w:rsid w:val="00BE5367"/>
    <w:rsid w:val="00BE7950"/>
    <w:rsid w:val="00C056B2"/>
    <w:rsid w:val="00C06D26"/>
    <w:rsid w:val="00C142D0"/>
    <w:rsid w:val="00C17FDA"/>
    <w:rsid w:val="00C22763"/>
    <w:rsid w:val="00C22CD0"/>
    <w:rsid w:val="00C25E6C"/>
    <w:rsid w:val="00C26E56"/>
    <w:rsid w:val="00C31428"/>
    <w:rsid w:val="00C435B9"/>
    <w:rsid w:val="00C43A97"/>
    <w:rsid w:val="00C4488E"/>
    <w:rsid w:val="00C4601D"/>
    <w:rsid w:val="00C5031A"/>
    <w:rsid w:val="00C645E1"/>
    <w:rsid w:val="00C700CB"/>
    <w:rsid w:val="00C7689F"/>
    <w:rsid w:val="00C8486B"/>
    <w:rsid w:val="00C92256"/>
    <w:rsid w:val="00C93413"/>
    <w:rsid w:val="00CA620A"/>
    <w:rsid w:val="00CE2C05"/>
    <w:rsid w:val="00CE72B1"/>
    <w:rsid w:val="00CF34E1"/>
    <w:rsid w:val="00CF6A61"/>
    <w:rsid w:val="00D13811"/>
    <w:rsid w:val="00D417A3"/>
    <w:rsid w:val="00D52AA5"/>
    <w:rsid w:val="00D74325"/>
    <w:rsid w:val="00D76213"/>
    <w:rsid w:val="00D77A35"/>
    <w:rsid w:val="00DA668A"/>
    <w:rsid w:val="00DB02F9"/>
    <w:rsid w:val="00DD2A0E"/>
    <w:rsid w:val="00DD6184"/>
    <w:rsid w:val="00DF6D04"/>
    <w:rsid w:val="00E050A6"/>
    <w:rsid w:val="00E20A26"/>
    <w:rsid w:val="00E30A9A"/>
    <w:rsid w:val="00E4693C"/>
    <w:rsid w:val="00E67B88"/>
    <w:rsid w:val="00E67CC0"/>
    <w:rsid w:val="00E86434"/>
    <w:rsid w:val="00EA616A"/>
    <w:rsid w:val="00EA61D2"/>
    <w:rsid w:val="00EB49B9"/>
    <w:rsid w:val="00EB6FD5"/>
    <w:rsid w:val="00EE1928"/>
    <w:rsid w:val="00EE3BDB"/>
    <w:rsid w:val="00EF21B9"/>
    <w:rsid w:val="00EF3791"/>
    <w:rsid w:val="00F03AC5"/>
    <w:rsid w:val="00F1119E"/>
    <w:rsid w:val="00F142E8"/>
    <w:rsid w:val="00F21B29"/>
    <w:rsid w:val="00F47063"/>
    <w:rsid w:val="00F72DFE"/>
    <w:rsid w:val="00F74751"/>
    <w:rsid w:val="00F809DB"/>
    <w:rsid w:val="00F87099"/>
    <w:rsid w:val="00F926BD"/>
    <w:rsid w:val="00F95C97"/>
    <w:rsid w:val="00F971DC"/>
    <w:rsid w:val="00FB0D89"/>
    <w:rsid w:val="00FB70DB"/>
    <w:rsid w:val="00FD2E46"/>
    <w:rsid w:val="00FD31EE"/>
    <w:rsid w:val="00FD7F15"/>
    <w:rsid w:val="00FE179A"/>
    <w:rsid w:val="00FE380E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F350003-385F-4528-AB2E-7A4AFF10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rFonts w:ascii="ＭＳ 明朝"/>
      <w:kern w:val="0"/>
    </w:rPr>
  </w:style>
  <w:style w:type="paragraph" w:styleId="a9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paragraph" w:customStyle="1" w:styleId="aa">
    <w:name w:val="例規スタイル　条項"/>
    <w:basedOn w:val="a"/>
    <w:link w:val="Char"/>
    <w:rsid w:val="008A69FE"/>
    <w:pPr>
      <w:ind w:left="100" w:hangingChars="100" w:hanging="100"/>
    </w:pPr>
    <w:rPr>
      <w:snapToGrid w:val="0"/>
    </w:rPr>
  </w:style>
  <w:style w:type="paragraph" w:customStyle="1" w:styleId="ab">
    <w:name w:val="例規スタイル　見出し"/>
    <w:basedOn w:val="a"/>
    <w:autoRedefine/>
    <w:rsid w:val="00E67B88"/>
    <w:pPr>
      <w:ind w:leftChars="100" w:left="520" w:hangingChars="100" w:hanging="260"/>
    </w:pPr>
    <w:rPr>
      <w:snapToGrid w:val="0"/>
    </w:rPr>
  </w:style>
  <w:style w:type="character" w:customStyle="1" w:styleId="Char">
    <w:name w:val="例規スタイル　条項 Char"/>
    <w:link w:val="aa"/>
    <w:rsid w:val="008A69FE"/>
    <w:rPr>
      <w:rFonts w:ascii="Century" w:eastAsia="ＭＳ 明朝" w:hAnsi="Century"/>
      <w:snapToGrid w:val="0"/>
      <w:kern w:val="2"/>
      <w:sz w:val="26"/>
      <w:lang w:val="en-US" w:eastAsia="ja-JP" w:bidi="ar-SA"/>
    </w:rPr>
  </w:style>
  <w:style w:type="paragraph" w:customStyle="1" w:styleId="ac">
    <w:name w:val="例規スタイル　号"/>
    <w:basedOn w:val="a"/>
    <w:autoRedefine/>
    <w:rsid w:val="000B30DB"/>
    <w:pPr>
      <w:ind w:leftChars="50" w:left="130" w:firstLineChars="50" w:firstLine="130"/>
    </w:pPr>
    <w:rPr>
      <w:snapToGrid w:val="0"/>
    </w:rPr>
  </w:style>
  <w:style w:type="paragraph" w:customStyle="1" w:styleId="ad">
    <w:name w:val="例規スタイル　題名附則"/>
    <w:basedOn w:val="a"/>
    <w:autoRedefine/>
    <w:rsid w:val="00211901"/>
    <w:pPr>
      <w:ind w:leftChars="300" w:left="780"/>
    </w:pPr>
    <w:rPr>
      <w:snapToGrid w:val="0"/>
    </w:rPr>
  </w:style>
  <w:style w:type="character" w:styleId="ae">
    <w:name w:val="annotation reference"/>
    <w:semiHidden/>
    <w:rsid w:val="00B3477A"/>
    <w:rPr>
      <w:sz w:val="18"/>
      <w:szCs w:val="18"/>
    </w:rPr>
  </w:style>
  <w:style w:type="paragraph" w:styleId="af">
    <w:name w:val="annotation text"/>
    <w:basedOn w:val="a"/>
    <w:semiHidden/>
    <w:rsid w:val="00B3477A"/>
    <w:pPr>
      <w:jc w:val="left"/>
    </w:pPr>
  </w:style>
  <w:style w:type="paragraph" w:styleId="af0">
    <w:name w:val="annotation subject"/>
    <w:basedOn w:val="af"/>
    <w:next w:val="af"/>
    <w:semiHidden/>
    <w:rsid w:val="00B3477A"/>
    <w:rPr>
      <w:b/>
      <w:bCs/>
    </w:rPr>
  </w:style>
  <w:style w:type="table" w:styleId="af1">
    <w:name w:val="Table Grid"/>
    <w:basedOn w:val="a1"/>
    <w:rsid w:val="00C448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rsid w:val="00642255"/>
    <w:pPr>
      <w:adjustRightInd w:val="0"/>
      <w:spacing w:line="360" w:lineRule="atLeast"/>
      <w:jc w:val="center"/>
      <w:textAlignment w:val="baseline"/>
    </w:pPr>
    <w:rPr>
      <w:rFonts w:ascii="ＭＳ 明朝" w:hAnsi="Courier New"/>
      <w:spacing w:val="2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91;&#12377;&#12367;&#12392;&#12387;&#12407;\&#27861;&#35215;&#24246;&#21209;\02&#27096;&#24335;\&#19968;&#37096;&#25913;&#27491;&#35211;&#26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一部改正見本.dot</Template>
  <TotalTime>38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一部改正見本</vt:lpstr>
      <vt:lpstr>一部改正見本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一部改正見本</dc:title>
  <dc:creator>さいたま市</dc:creator>
  <cp:lastModifiedBy>横田　剛</cp:lastModifiedBy>
  <cp:revision>9</cp:revision>
  <cp:lastPrinted>2014-03-18T08:26:00Z</cp:lastPrinted>
  <dcterms:created xsi:type="dcterms:W3CDTF">2014-02-05T08:08:00Z</dcterms:created>
  <dcterms:modified xsi:type="dcterms:W3CDTF">2019-02-04T10:39:00Z</dcterms:modified>
</cp:coreProperties>
</file>