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AF" w:rsidRPr="00663258" w:rsidRDefault="00F435AF" w:rsidP="00663258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663258">
        <w:rPr>
          <w:rFonts w:hAnsi="ＭＳ 明朝" w:hint="eastAsia"/>
        </w:rPr>
        <w:t>様式第</w:t>
      </w:r>
      <w:r w:rsidR="00296431" w:rsidRPr="00663258">
        <w:rPr>
          <w:rFonts w:hAnsi="ＭＳ 明朝" w:hint="eastAsia"/>
        </w:rPr>
        <w:t>６８</w:t>
      </w:r>
      <w:r w:rsidRPr="00663258">
        <w:rPr>
          <w:rFonts w:hAnsi="ＭＳ 明朝" w:hint="eastAsia"/>
        </w:rPr>
        <w:t>号</w:t>
      </w:r>
      <w:r w:rsidR="00296431" w:rsidRPr="00663258">
        <w:rPr>
          <w:rFonts w:hAnsi="ＭＳ 明朝" w:hint="eastAsia"/>
        </w:rPr>
        <w:t>の３</w:t>
      </w:r>
      <w:r w:rsidRPr="00663258">
        <w:rPr>
          <w:rFonts w:hAnsi="ＭＳ 明朝"/>
        </w:rPr>
        <w:t>(</w:t>
      </w:r>
      <w:r w:rsidRPr="00663258">
        <w:rPr>
          <w:rFonts w:hAnsi="ＭＳ 明朝" w:hint="eastAsia"/>
        </w:rPr>
        <w:t>別表第</w:t>
      </w:r>
      <w:r w:rsidR="00296431" w:rsidRPr="00663258">
        <w:rPr>
          <w:rFonts w:hAnsi="ＭＳ 明朝" w:hint="eastAsia"/>
        </w:rPr>
        <w:t>１</w:t>
      </w:r>
      <w:r w:rsidRPr="00663258">
        <w:rPr>
          <w:rFonts w:hAnsi="ＭＳ 明朝" w:hint="eastAsia"/>
        </w:rPr>
        <w:t>関係</w:t>
      </w:r>
      <w:r w:rsidRPr="00663258">
        <w:rPr>
          <w:rFonts w:hAnsi="ＭＳ 明朝"/>
        </w:rPr>
        <w:t>)</w:t>
      </w:r>
      <w:r w:rsidR="00ED4BEB" w:rsidRPr="00663258">
        <w:rPr>
          <w:rFonts w:hAnsi="ＭＳ 明朝" w:hint="eastAsia"/>
        </w:rPr>
        <w:t>（表）</w:t>
      </w:r>
    </w:p>
    <w:p w:rsidR="00F435AF" w:rsidRDefault="00F435AF"/>
    <w:p w:rsidR="00F435AF" w:rsidRDefault="00083C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609600" cy="6096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4BEAC" id="Oval 2" o:spid="_x0000_s1026" style="position:absolute;left:0;text-align:left;margin-left:23.25pt;margin-top:-.0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" o:allowincell="f" filled="f" strokeweight=".5pt">
                <v:stroke dashstyle="dash"/>
              </v:oval>
            </w:pict>
          </mc:Fallback>
        </mc:AlternateContent>
      </w:r>
      <w:r w:rsidR="008100C9">
        <w:rPr>
          <w:rFonts w:hint="eastAsia"/>
        </w:rPr>
        <w:t>固定資産</w:t>
      </w:r>
      <w:r w:rsidR="006C0BEA">
        <w:rPr>
          <w:rFonts w:hint="eastAsia"/>
        </w:rPr>
        <w:t>現所有者申告書</w:t>
      </w:r>
    </w:p>
    <w:p w:rsidR="00F435AF" w:rsidRDefault="00F435AF">
      <w:r>
        <w:rPr>
          <w:rFonts w:hint="eastAsia"/>
        </w:rPr>
        <w:t xml:space="preserve">　　　受付印</w:t>
      </w:r>
    </w:p>
    <w:p w:rsidR="00F435AF" w:rsidRDefault="00F435AF"/>
    <w:p w:rsidR="00F435AF" w:rsidRDefault="00F435AF">
      <w:pPr>
        <w:jc w:val="right"/>
      </w:pPr>
      <w:r>
        <w:rPr>
          <w:rFonts w:hint="eastAsia"/>
        </w:rPr>
        <w:t xml:space="preserve">年　　月　　日　　</w:t>
      </w:r>
    </w:p>
    <w:p w:rsidR="00F435AF" w:rsidRPr="00B84318" w:rsidRDefault="00F435AF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="0004138D" w:rsidRPr="0004138D">
        <w:t>(</w:t>
      </w:r>
      <w:r w:rsidR="005046B5" w:rsidRPr="00B84318">
        <w:rPr>
          <w:rFonts w:hint="eastAsia"/>
          <w:color w:val="000000" w:themeColor="text1"/>
        </w:rPr>
        <w:t>宛</w:t>
      </w:r>
      <w:r w:rsidR="0004138D" w:rsidRPr="00B84318">
        <w:rPr>
          <w:rFonts w:hint="eastAsia"/>
          <w:color w:val="000000" w:themeColor="text1"/>
        </w:rPr>
        <w:t>先</w:t>
      </w:r>
      <w:r w:rsidR="0004138D" w:rsidRPr="00B84318">
        <w:rPr>
          <w:color w:val="000000" w:themeColor="text1"/>
        </w:rPr>
        <w:t>)</w:t>
      </w:r>
      <w:r w:rsidR="0004138D" w:rsidRPr="00B84318">
        <w:rPr>
          <w:rFonts w:hint="eastAsia"/>
          <w:color w:val="000000" w:themeColor="text1"/>
        </w:rPr>
        <w:t>さいたま市長</w:t>
      </w:r>
    </w:p>
    <w:p w:rsidR="0040762F" w:rsidRDefault="0040762F" w:rsidP="0040762F">
      <w:pPr>
        <w:ind w:right="420"/>
        <w:jc w:val="right"/>
      </w:pPr>
      <w:r>
        <w:rPr>
          <w:rFonts w:hint="eastAsia"/>
        </w:rPr>
        <w:t xml:space="preserve">申出者　　　　　　　　　　　　　　</w:t>
      </w:r>
    </w:p>
    <w:p w:rsidR="0040762F" w:rsidRDefault="0040762F" w:rsidP="0040762F">
      <w:pPr>
        <w:ind w:right="2536" w:firstLineChars="836" w:firstLine="5300"/>
      </w:pPr>
      <w:r>
        <w:rPr>
          <w:rFonts w:hint="eastAsia"/>
          <w:spacing w:val="212"/>
        </w:rPr>
        <w:t>住</w:t>
      </w:r>
      <w:r>
        <w:rPr>
          <w:rFonts w:hint="eastAsia"/>
        </w:rPr>
        <w:t>所</w:t>
      </w:r>
    </w:p>
    <w:p w:rsidR="0040762F" w:rsidRDefault="0040762F" w:rsidP="0040762F">
      <w:pPr>
        <w:ind w:right="210"/>
        <w:jc w:val="right"/>
      </w:pPr>
      <w:r>
        <w:t>(</w:t>
      </w:r>
      <w:r>
        <w:rPr>
          <w:rFonts w:hint="eastAsia"/>
          <w:spacing w:val="53"/>
        </w:rPr>
        <w:t>所在</w:t>
      </w:r>
      <w:r>
        <w:rPr>
          <w:rFonts w:hint="eastAsia"/>
        </w:rPr>
        <w:t>地</w:t>
      </w:r>
      <w:r>
        <w:t xml:space="preserve">) </w:t>
      </w:r>
      <w:r>
        <w:rPr>
          <w:rFonts w:hint="eastAsia"/>
        </w:rPr>
        <w:t xml:space="preserve">　　　　　　　　　　　</w:t>
      </w:r>
    </w:p>
    <w:p w:rsidR="0040762F" w:rsidRDefault="0040762F" w:rsidP="00E0070E">
      <w:pPr>
        <w:ind w:right="-2" w:firstLineChars="839" w:firstLine="5319"/>
      </w:pPr>
      <w:r>
        <w:rPr>
          <w:rFonts w:hint="eastAsia"/>
          <w:spacing w:val="212"/>
        </w:rPr>
        <w:t>氏</w:t>
      </w:r>
      <w:r>
        <w:rPr>
          <w:rFonts w:hint="eastAsia"/>
        </w:rPr>
        <w:t>名</w:t>
      </w:r>
      <w:r w:rsidR="00E0070E">
        <w:rPr>
          <w:rFonts w:hint="eastAsia"/>
        </w:rPr>
        <w:t xml:space="preserve">　　　　　　　　　　　　※</w:t>
      </w:r>
    </w:p>
    <w:p w:rsidR="0040762F" w:rsidRDefault="00083C3A" w:rsidP="00E20C33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156210</wp:posOffset>
                </wp:positionV>
                <wp:extent cx="3200400" cy="259080"/>
                <wp:effectExtent l="4445" t="444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0E" w:rsidRPr="00DC1BE0" w:rsidRDefault="00E0070E" w:rsidP="00E0070E">
                            <w:pPr>
                              <w:rPr>
                                <w:sz w:val="14"/>
                              </w:rPr>
                            </w:pPr>
                            <w:r w:rsidRPr="00DC1BE0">
                              <w:rPr>
                                <w:rFonts w:hint="eastAsia"/>
                                <w:sz w:val="14"/>
                              </w:rPr>
                              <w:t>※本人または法人等の代表者が署名しない場合は、記名押印してください。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6.45pt;margin-top:12.3pt;width:25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0ZtAIAALc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" filled="f" stroked="f">
                <v:textbox inset="5.85pt,.7pt,5.85pt,.7pt">
                  <w:txbxContent>
                    <w:p w:rsidR="00E0070E" w:rsidRPr="00DC1BE0" w:rsidRDefault="00E0070E" w:rsidP="00E0070E">
                      <w:pPr>
                        <w:rPr>
                          <w:sz w:val="14"/>
                        </w:rPr>
                      </w:pPr>
                      <w:r w:rsidRPr="00DC1BE0">
                        <w:rPr>
                          <w:rFonts w:hint="eastAsia"/>
                          <w:sz w:val="14"/>
                        </w:rPr>
                        <w:t>※本人または法人等の代表者が署名しない場合は、記名押印してください。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0762F">
        <w:t>(</w:t>
      </w:r>
      <w:r w:rsidR="0040762F">
        <w:rPr>
          <w:rFonts w:hint="eastAsia"/>
        </w:rPr>
        <w:t>名称及び代表者氏名</w:t>
      </w:r>
      <w:r w:rsidR="0040762F">
        <w:t xml:space="preserve">) </w:t>
      </w:r>
      <w:r w:rsidR="0040762F">
        <w:rPr>
          <w:rFonts w:hint="eastAsia"/>
        </w:rPr>
        <w:t xml:space="preserve">　　　　　　</w:t>
      </w:r>
    </w:p>
    <w:p w:rsidR="00E0070E" w:rsidRPr="00E0070E" w:rsidRDefault="00E0070E" w:rsidP="00E20C33">
      <w:pPr>
        <w:ind w:right="210"/>
        <w:jc w:val="right"/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088"/>
        <w:gridCol w:w="3456"/>
      </w:tblGrid>
      <w:tr w:rsidR="0040762F" w:rsidRPr="0054611B" w:rsidTr="0094473F">
        <w:tc>
          <w:tcPr>
            <w:tcW w:w="5088" w:type="dxa"/>
          </w:tcPr>
          <w:p w:rsidR="0040762F" w:rsidRPr="0054611B" w:rsidRDefault="0040762F" w:rsidP="0094473F">
            <w:pPr>
              <w:rPr>
                <w:kern w:val="0"/>
              </w:rPr>
            </w:pPr>
          </w:p>
        </w:tc>
        <w:tc>
          <w:tcPr>
            <w:tcW w:w="3456" w:type="dxa"/>
          </w:tcPr>
          <w:p w:rsidR="0040762F" w:rsidRPr="0054611B" w:rsidRDefault="0040762F" w:rsidP="0094473F">
            <w:pPr>
              <w:rPr>
                <w:kern w:val="0"/>
              </w:rPr>
            </w:pPr>
            <w:r w:rsidRPr="00270381">
              <w:rPr>
                <w:rFonts w:hint="eastAsia"/>
                <w:kern w:val="0"/>
              </w:rPr>
              <w:t>個人番号又</w:t>
            </w:r>
            <w:r w:rsidRPr="00A91C0D">
              <w:rPr>
                <w:rFonts w:hint="eastAsia"/>
                <w:spacing w:val="900"/>
                <w:kern w:val="0"/>
              </w:rPr>
              <w:t>は</w:t>
            </w:r>
            <w:r w:rsidRPr="00270381">
              <w:rPr>
                <w:rFonts w:hint="eastAsia"/>
                <w:kern w:val="0"/>
              </w:rPr>
              <w:t>法人番号</w:t>
            </w:r>
          </w:p>
        </w:tc>
      </w:tr>
    </w:tbl>
    <w:p w:rsidR="006F3973" w:rsidRPr="00B84318" w:rsidRDefault="0040762F" w:rsidP="0040762F">
      <w:pPr>
        <w:spacing w:after="120"/>
        <w:ind w:firstLineChars="2493" w:firstLine="5235"/>
        <w:jc w:val="left"/>
        <w:rPr>
          <w:color w:val="000000" w:themeColor="text1"/>
        </w:rPr>
      </w:pPr>
      <w:r w:rsidRPr="000B2FCE">
        <w:rPr>
          <w:rFonts w:hint="eastAsia"/>
        </w:rPr>
        <w:t>電話番号</w:t>
      </w:r>
      <w:r w:rsidR="006F3973" w:rsidRPr="00B84318">
        <w:rPr>
          <w:rFonts w:hint="eastAsia"/>
          <w:color w:val="000000" w:themeColor="text1"/>
        </w:rPr>
        <w:t xml:space="preserve">　　　　　　　　　　　　</w:t>
      </w:r>
    </w:p>
    <w:p w:rsidR="004278F3" w:rsidRDefault="00F435AF" w:rsidP="004278F3">
      <w:pPr>
        <w:pStyle w:val="Default"/>
        <w:jc w:val="both"/>
        <w:rPr>
          <w:sz w:val="23"/>
          <w:szCs w:val="23"/>
        </w:rPr>
      </w:pPr>
      <w:r w:rsidRPr="00B84318">
        <w:rPr>
          <w:rFonts w:hint="eastAsia"/>
          <w:color w:val="000000" w:themeColor="text1"/>
        </w:rPr>
        <w:t xml:space="preserve">　</w:t>
      </w:r>
      <w:r w:rsidR="004278F3">
        <w:rPr>
          <w:rFonts w:hint="eastAsia"/>
          <w:sz w:val="23"/>
          <w:szCs w:val="23"/>
        </w:rPr>
        <w:t>固定資産課税台帳に登録されている下記の所有者が死亡したため、</w:t>
      </w:r>
      <w:r w:rsidR="00436AF9">
        <w:rPr>
          <w:rFonts w:hint="eastAsia"/>
          <w:sz w:val="23"/>
          <w:szCs w:val="23"/>
        </w:rPr>
        <w:t>さいたま市</w:t>
      </w:r>
      <w:r w:rsidR="004278F3">
        <w:rPr>
          <w:rFonts w:hint="eastAsia"/>
          <w:sz w:val="23"/>
          <w:szCs w:val="23"/>
        </w:rPr>
        <w:t>市税条例第</w:t>
      </w:r>
      <w:r w:rsidR="004053CC">
        <w:rPr>
          <w:rFonts w:hint="eastAsia"/>
          <w:sz w:val="23"/>
          <w:szCs w:val="23"/>
        </w:rPr>
        <w:t>８３</w:t>
      </w:r>
      <w:r w:rsidR="004278F3">
        <w:rPr>
          <w:rFonts w:hint="eastAsia"/>
          <w:sz w:val="23"/>
          <w:szCs w:val="23"/>
        </w:rPr>
        <w:t>条</w:t>
      </w:r>
      <w:r w:rsidR="00436AF9">
        <w:rPr>
          <w:rFonts w:hint="eastAsia"/>
          <w:sz w:val="23"/>
          <w:szCs w:val="23"/>
        </w:rPr>
        <w:t>の３</w:t>
      </w:r>
      <w:r w:rsidR="004278F3">
        <w:rPr>
          <w:rFonts w:hint="eastAsia"/>
          <w:sz w:val="23"/>
          <w:szCs w:val="23"/>
        </w:rPr>
        <w:t>の規定に</w:t>
      </w:r>
      <w:r w:rsidR="005B3D77">
        <w:rPr>
          <w:rFonts w:hint="eastAsia"/>
          <w:sz w:val="23"/>
          <w:szCs w:val="23"/>
        </w:rPr>
        <w:t>より</w:t>
      </w:r>
      <w:r w:rsidR="004278F3">
        <w:rPr>
          <w:rFonts w:hint="eastAsia"/>
          <w:sz w:val="23"/>
          <w:szCs w:val="23"/>
        </w:rPr>
        <w:t>、地方税法第</w:t>
      </w:r>
      <w:r w:rsidR="004053CC">
        <w:rPr>
          <w:rFonts w:hint="eastAsia"/>
          <w:sz w:val="23"/>
          <w:szCs w:val="23"/>
        </w:rPr>
        <w:t>３８４</w:t>
      </w:r>
      <w:r w:rsidR="004278F3">
        <w:rPr>
          <w:rFonts w:hint="eastAsia"/>
          <w:sz w:val="23"/>
          <w:szCs w:val="23"/>
        </w:rPr>
        <w:t>条の３に規定する「現所有者」を次のとおり申告いたします。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348"/>
        <w:gridCol w:w="349"/>
        <w:gridCol w:w="349"/>
        <w:gridCol w:w="349"/>
        <w:gridCol w:w="349"/>
        <w:gridCol w:w="349"/>
        <w:gridCol w:w="349"/>
        <w:gridCol w:w="251"/>
        <w:gridCol w:w="98"/>
        <w:gridCol w:w="349"/>
        <w:gridCol w:w="349"/>
        <w:gridCol w:w="338"/>
        <w:gridCol w:w="360"/>
        <w:gridCol w:w="349"/>
        <w:gridCol w:w="850"/>
        <w:gridCol w:w="1134"/>
      </w:tblGrid>
      <w:tr w:rsidR="00663258" w:rsidTr="00B52837">
        <w:trPr>
          <w:trHeight w:val="227"/>
        </w:trPr>
        <w:tc>
          <w:tcPr>
            <w:tcW w:w="1413" w:type="dxa"/>
            <w:vMerge w:val="restart"/>
            <w:vAlign w:val="center"/>
          </w:tcPr>
          <w:p w:rsidR="00C830B9" w:rsidRPr="00B52837" w:rsidRDefault="00125606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代表者となる</w:t>
            </w:r>
            <w:r w:rsidR="00D51CF4" w:rsidRPr="00B52837">
              <w:rPr>
                <w:rFonts w:hint="eastAsia"/>
                <w:color w:val="000000" w:themeColor="text1"/>
                <w:sz w:val="18"/>
                <w:szCs w:val="18"/>
              </w:rPr>
              <w:t>現所有者</w:t>
            </w:r>
          </w:p>
        </w:tc>
        <w:tc>
          <w:tcPr>
            <w:tcW w:w="1134" w:type="dxa"/>
            <w:vMerge w:val="restart"/>
            <w:vAlign w:val="center"/>
          </w:tcPr>
          <w:p w:rsidR="00D51CF4" w:rsidRPr="00B52837" w:rsidRDefault="00D51CF4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  <w:p w:rsidR="00125606" w:rsidRPr="00B52837" w:rsidRDefault="00125606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（名称）</w:t>
            </w:r>
          </w:p>
        </w:tc>
        <w:tc>
          <w:tcPr>
            <w:tcW w:w="4536" w:type="dxa"/>
            <w:gridSpan w:val="14"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4"/>
                <w:szCs w:val="18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</w:tcPr>
          <w:p w:rsidR="00D51CF4" w:rsidRPr="00B52837" w:rsidRDefault="00D51CF4" w:rsidP="00B52837">
            <w:pPr>
              <w:spacing w:after="120"/>
              <w:jc w:val="center"/>
              <w:rPr>
                <w:color w:val="000000" w:themeColor="text1"/>
                <w:sz w:val="14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4"/>
                <w:szCs w:val="18"/>
              </w:rPr>
              <w:t>固定資産課税台帳の所有者との続柄</w:t>
            </w:r>
          </w:p>
        </w:tc>
        <w:tc>
          <w:tcPr>
            <w:tcW w:w="1134" w:type="dxa"/>
            <w:vMerge w:val="restart"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</w:tr>
      <w:tr w:rsidR="00663258" w:rsidTr="00E20C33">
        <w:trPr>
          <w:trHeight w:val="567"/>
        </w:trPr>
        <w:tc>
          <w:tcPr>
            <w:tcW w:w="1413" w:type="dxa"/>
            <w:vMerge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1CF4" w:rsidRPr="00B52837" w:rsidRDefault="00D51CF4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vAlign w:val="center"/>
          </w:tcPr>
          <w:p w:rsidR="00D51CF4" w:rsidRPr="00B52837" w:rsidRDefault="00D51CF4" w:rsidP="00E20C33">
            <w:pPr>
              <w:ind w:right="7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</w:tr>
      <w:tr w:rsidR="00663258" w:rsidTr="00B52837">
        <w:trPr>
          <w:trHeight w:val="283"/>
        </w:trPr>
        <w:tc>
          <w:tcPr>
            <w:tcW w:w="1413" w:type="dxa"/>
            <w:vMerge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1CF4" w:rsidRPr="00B52837" w:rsidRDefault="00D51CF4" w:rsidP="00B52837">
            <w:pPr>
              <w:spacing w:after="120"/>
              <w:jc w:val="center"/>
              <w:rPr>
                <w:color w:val="000000" w:themeColor="text1"/>
                <w:sz w:val="16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6"/>
                <w:szCs w:val="18"/>
              </w:rPr>
              <w:t>個人番号</w:t>
            </w:r>
          </w:p>
          <w:p w:rsidR="00125606" w:rsidRPr="00B52837" w:rsidRDefault="00125606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4"/>
                <w:szCs w:val="18"/>
              </w:rPr>
              <w:t>（法人番号）</w:t>
            </w:r>
          </w:p>
        </w:tc>
        <w:tc>
          <w:tcPr>
            <w:tcW w:w="348" w:type="dxa"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</w:tr>
      <w:tr w:rsidR="004E3318" w:rsidTr="00B52837">
        <w:trPr>
          <w:trHeight w:val="567"/>
        </w:trPr>
        <w:tc>
          <w:tcPr>
            <w:tcW w:w="1413" w:type="dxa"/>
            <w:vMerge/>
          </w:tcPr>
          <w:p w:rsidR="004E3318" w:rsidRPr="00B52837" w:rsidRDefault="004E3318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3318" w:rsidRPr="00B52837" w:rsidRDefault="004E3318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住　所</w:t>
            </w:r>
          </w:p>
          <w:p w:rsidR="00125606" w:rsidRPr="00B52837" w:rsidRDefault="00125606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（所在地）</w:t>
            </w:r>
          </w:p>
        </w:tc>
        <w:tc>
          <w:tcPr>
            <w:tcW w:w="6520" w:type="dxa"/>
            <w:gridSpan w:val="16"/>
            <w:vAlign w:val="center"/>
          </w:tcPr>
          <w:p w:rsidR="004E3318" w:rsidRPr="00B52837" w:rsidRDefault="004E3318" w:rsidP="00B52837">
            <w:pPr>
              <w:spacing w:after="12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663258" w:rsidTr="00B52837">
        <w:tc>
          <w:tcPr>
            <w:tcW w:w="1413" w:type="dxa"/>
            <w:vMerge/>
          </w:tcPr>
          <w:p w:rsidR="004E3318" w:rsidRPr="00B52837" w:rsidRDefault="004E3318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3318" w:rsidRPr="00B52837" w:rsidRDefault="004E3318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8"/>
            <w:vAlign w:val="center"/>
          </w:tcPr>
          <w:p w:rsidR="004E3318" w:rsidRPr="00B52837" w:rsidRDefault="004E3318" w:rsidP="00B52837">
            <w:pPr>
              <w:spacing w:after="120"/>
              <w:jc w:val="right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年　　　月　　　日</w:t>
            </w:r>
          </w:p>
        </w:tc>
        <w:tc>
          <w:tcPr>
            <w:tcW w:w="1134" w:type="dxa"/>
            <w:gridSpan w:val="4"/>
            <w:vAlign w:val="center"/>
          </w:tcPr>
          <w:p w:rsidR="004E3318" w:rsidRPr="00B52837" w:rsidRDefault="004E3318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4"/>
            <w:vAlign w:val="center"/>
          </w:tcPr>
          <w:p w:rsidR="004E3318" w:rsidRPr="00B52837" w:rsidRDefault="004E3318" w:rsidP="00B52837">
            <w:pPr>
              <w:spacing w:after="12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663258" w:rsidTr="00B52837">
        <w:trPr>
          <w:trHeight w:val="227"/>
        </w:trPr>
        <w:tc>
          <w:tcPr>
            <w:tcW w:w="1413" w:type="dxa"/>
            <w:vMerge w:val="restart"/>
            <w:vAlign w:val="center"/>
          </w:tcPr>
          <w:p w:rsidR="00D51CF4" w:rsidRPr="00B52837" w:rsidRDefault="00D51CF4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固定資産課税台帳の所有者</w:t>
            </w:r>
            <w:r w:rsidRPr="00B52837">
              <w:rPr>
                <w:color w:val="000000" w:themeColor="text1"/>
                <w:sz w:val="18"/>
                <w:szCs w:val="18"/>
              </w:rPr>
              <w:br/>
            </w:r>
            <w:r w:rsidRPr="00B52837">
              <w:rPr>
                <w:rFonts w:hint="eastAsia"/>
                <w:color w:val="000000" w:themeColor="text1"/>
                <w:sz w:val="14"/>
                <w:szCs w:val="18"/>
              </w:rPr>
              <w:t>（被相続人</w:t>
            </w:r>
            <w:r w:rsidR="000C116D" w:rsidRPr="00B52837">
              <w:rPr>
                <w:rFonts w:hint="eastAsia"/>
                <w:color w:val="000000" w:themeColor="text1"/>
                <w:sz w:val="14"/>
                <w:szCs w:val="18"/>
              </w:rPr>
              <w:t>など</w:t>
            </w:r>
            <w:r w:rsidRPr="00B52837">
              <w:rPr>
                <w:rFonts w:hint="eastAsia"/>
                <w:color w:val="000000" w:themeColor="text1"/>
                <w:sz w:val="14"/>
                <w:szCs w:val="18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D51CF4" w:rsidRPr="00B52837" w:rsidRDefault="00D51CF4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827" w:type="dxa"/>
            <w:gridSpan w:val="12"/>
            <w:vAlign w:val="center"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4"/>
                <w:szCs w:val="18"/>
              </w:rPr>
              <w:t>フリガナ</w:t>
            </w:r>
          </w:p>
        </w:tc>
        <w:tc>
          <w:tcPr>
            <w:tcW w:w="2693" w:type="dxa"/>
            <w:gridSpan w:val="4"/>
            <w:vAlign w:val="center"/>
          </w:tcPr>
          <w:p w:rsidR="00D51CF4" w:rsidRPr="00B52837" w:rsidRDefault="000C116D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死亡年月日</w:t>
            </w:r>
          </w:p>
        </w:tc>
      </w:tr>
      <w:tr w:rsidR="00663258" w:rsidTr="00B52837">
        <w:trPr>
          <w:trHeight w:val="567"/>
        </w:trPr>
        <w:tc>
          <w:tcPr>
            <w:tcW w:w="1413" w:type="dxa"/>
            <w:vMerge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1CF4" w:rsidRPr="00B52837" w:rsidRDefault="00D51CF4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12"/>
            <w:vAlign w:val="center"/>
          </w:tcPr>
          <w:p w:rsidR="00D51CF4" w:rsidRPr="00B52837" w:rsidRDefault="00D51CF4" w:rsidP="00B52837">
            <w:pPr>
              <w:spacing w:after="12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51CF4" w:rsidRPr="00B52837" w:rsidRDefault="000C116D" w:rsidP="00B52837">
            <w:pPr>
              <w:spacing w:after="120"/>
              <w:jc w:val="right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4E3318" w:rsidTr="00B52837">
        <w:trPr>
          <w:trHeight w:val="567"/>
        </w:trPr>
        <w:tc>
          <w:tcPr>
            <w:tcW w:w="1413" w:type="dxa"/>
            <w:vMerge/>
          </w:tcPr>
          <w:p w:rsidR="004E3318" w:rsidRPr="00B52837" w:rsidRDefault="004E3318" w:rsidP="00B52837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3318" w:rsidRPr="00B52837" w:rsidRDefault="004E3318" w:rsidP="00B52837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52837">
              <w:rPr>
                <w:rFonts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6520" w:type="dxa"/>
            <w:gridSpan w:val="16"/>
            <w:vAlign w:val="center"/>
          </w:tcPr>
          <w:p w:rsidR="004E3318" w:rsidRPr="00B52837" w:rsidRDefault="004E3318" w:rsidP="00B52837">
            <w:pPr>
              <w:spacing w:after="12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E3318" w:rsidRDefault="004E3318" w:rsidP="006F48F8">
      <w:pPr>
        <w:wordWrap/>
        <w:autoSpaceDE/>
        <w:autoSpaceDN/>
        <w:ind w:left="220" w:hangingChars="100" w:hanging="220"/>
        <w:rPr>
          <w:rFonts w:hAnsi="ＭＳ 明朝"/>
          <w:sz w:val="22"/>
          <w:szCs w:val="22"/>
        </w:rPr>
      </w:pPr>
    </w:p>
    <w:p w:rsidR="006F48F8" w:rsidRDefault="006F48F8" w:rsidP="006F48F8">
      <w:pPr>
        <w:wordWrap/>
        <w:autoSpaceDE/>
        <w:autoSpaceDN/>
        <w:ind w:left="220" w:hangingChars="100" w:hanging="220"/>
        <w:rPr>
          <w:rFonts w:hAnsi="ＭＳ 明朝"/>
          <w:sz w:val="22"/>
          <w:szCs w:val="22"/>
        </w:rPr>
      </w:pPr>
    </w:p>
    <w:p w:rsidR="006F48F8" w:rsidRDefault="006F48F8" w:rsidP="006F48F8">
      <w:pPr>
        <w:wordWrap/>
        <w:autoSpaceDE/>
        <w:autoSpaceDN/>
        <w:ind w:left="220" w:hangingChars="100" w:hanging="220"/>
        <w:rPr>
          <w:rFonts w:hAnsi="ＭＳ 明朝"/>
          <w:sz w:val="22"/>
          <w:szCs w:val="22"/>
        </w:rPr>
      </w:pPr>
    </w:p>
    <w:p w:rsidR="006F48F8" w:rsidRDefault="00083C3A" w:rsidP="006F48F8">
      <w:pPr>
        <w:wordWrap/>
        <w:autoSpaceDE/>
        <w:autoSpaceDN/>
        <w:ind w:left="210" w:hangingChars="100" w:hanging="210"/>
        <w:rPr>
          <w:rFonts w:hAnsi="ＭＳ 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4584065" cy="9378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8F8" w:rsidRDefault="006F48F8" w:rsidP="006F48F8">
      <w:pPr>
        <w:wordWrap/>
        <w:autoSpaceDE/>
        <w:autoSpaceDN/>
        <w:ind w:left="220" w:hangingChars="100" w:hanging="220"/>
        <w:rPr>
          <w:rFonts w:hAnsi="ＭＳ 明朝"/>
          <w:sz w:val="22"/>
          <w:szCs w:val="22"/>
        </w:rPr>
      </w:pPr>
    </w:p>
    <w:p w:rsidR="006F48F8" w:rsidRDefault="006F48F8" w:rsidP="006F48F8">
      <w:pPr>
        <w:wordWrap/>
        <w:autoSpaceDE/>
        <w:autoSpaceDN/>
        <w:ind w:left="220" w:hangingChars="100" w:hanging="220"/>
        <w:rPr>
          <w:sz w:val="22"/>
          <w:szCs w:val="22"/>
        </w:rPr>
      </w:pPr>
    </w:p>
    <w:p w:rsidR="006C0BEA" w:rsidRDefault="006C0BEA" w:rsidP="000C116D">
      <w:pPr>
        <w:jc w:val="center"/>
        <w:rPr>
          <w:noProof/>
        </w:rPr>
      </w:pPr>
    </w:p>
    <w:p w:rsidR="006C0BEA" w:rsidRDefault="006C0BEA" w:rsidP="000C116D">
      <w:pPr>
        <w:jc w:val="center"/>
        <w:rPr>
          <w:noProof/>
        </w:rPr>
      </w:pPr>
    </w:p>
    <w:p w:rsidR="006C0BEA" w:rsidRDefault="006C0BEA" w:rsidP="000C116D">
      <w:pPr>
        <w:jc w:val="center"/>
        <w:rPr>
          <w:noProof/>
        </w:rPr>
      </w:pPr>
    </w:p>
    <w:p w:rsidR="000C116D" w:rsidRDefault="000C116D" w:rsidP="00C830B9">
      <w:pPr>
        <w:rPr>
          <w:color w:val="000000" w:themeColor="text1"/>
        </w:rPr>
      </w:pPr>
    </w:p>
    <w:p w:rsidR="00294FB3" w:rsidRDefault="00294FB3" w:rsidP="00C830B9">
      <w:pPr>
        <w:rPr>
          <w:color w:val="000000" w:themeColor="text1"/>
        </w:rPr>
      </w:pPr>
    </w:p>
    <w:p w:rsidR="00294FB3" w:rsidRPr="00D26CD4" w:rsidRDefault="00294FB3" w:rsidP="00294FB3">
      <w:pPr>
        <w:autoSpaceDE/>
        <w:autoSpaceDN/>
        <w:adjustRightInd/>
        <w:rPr>
          <w:rFonts w:hAnsi="ＭＳ 明朝"/>
        </w:rPr>
      </w:pPr>
      <w:r w:rsidRPr="00D26CD4">
        <w:rPr>
          <w:rFonts w:hAnsi="ＭＳ 明朝" w:hint="eastAsia"/>
        </w:rPr>
        <w:lastRenderedPageBreak/>
        <w:t>様式第６８号の３</w:t>
      </w:r>
      <w:r w:rsidRPr="00D26CD4">
        <w:rPr>
          <w:rFonts w:hAnsi="ＭＳ 明朝"/>
        </w:rPr>
        <w:t>(</w:t>
      </w:r>
      <w:r w:rsidRPr="00D26CD4">
        <w:rPr>
          <w:rFonts w:hAnsi="ＭＳ 明朝" w:hint="eastAsia"/>
        </w:rPr>
        <w:t>別表第１関係</w:t>
      </w:r>
      <w:r w:rsidRPr="00D26CD4">
        <w:rPr>
          <w:rFonts w:hAnsi="ＭＳ 明朝"/>
        </w:rPr>
        <w:t>)</w:t>
      </w:r>
      <w:r w:rsidRPr="00D26CD4">
        <w:rPr>
          <w:rFonts w:hAnsi="ＭＳ 明朝" w:hint="eastAsia"/>
        </w:rPr>
        <w:t>（裏）</w:t>
      </w:r>
    </w:p>
    <w:p w:rsidR="00294FB3" w:rsidRDefault="00294FB3" w:rsidP="00294FB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348"/>
        <w:gridCol w:w="349"/>
        <w:gridCol w:w="349"/>
        <w:gridCol w:w="349"/>
        <w:gridCol w:w="349"/>
        <w:gridCol w:w="349"/>
        <w:gridCol w:w="349"/>
        <w:gridCol w:w="251"/>
        <w:gridCol w:w="98"/>
        <w:gridCol w:w="349"/>
        <w:gridCol w:w="349"/>
        <w:gridCol w:w="349"/>
        <w:gridCol w:w="349"/>
        <w:gridCol w:w="349"/>
        <w:gridCol w:w="850"/>
        <w:gridCol w:w="1134"/>
      </w:tblGrid>
      <w:tr w:rsidR="00294FB3" w:rsidTr="00AB0742">
        <w:trPr>
          <w:trHeight w:val="227"/>
        </w:trPr>
        <w:tc>
          <w:tcPr>
            <w:tcW w:w="1413" w:type="dxa"/>
            <w:vMerge w:val="restart"/>
            <w:textDirection w:val="tbRlV"/>
            <w:vAlign w:val="center"/>
          </w:tcPr>
          <w:p w:rsidR="00294FB3" w:rsidRPr="00294FB3" w:rsidRDefault="00294FB3" w:rsidP="00AB0742">
            <w:pPr>
              <w:spacing w:after="12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そ　の　他　の　現　所　有　者</w:t>
            </w:r>
          </w:p>
        </w:tc>
        <w:tc>
          <w:tcPr>
            <w:tcW w:w="1134" w:type="dxa"/>
            <w:vMerge w:val="restart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氏　名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（名称）</w:t>
            </w:r>
          </w:p>
        </w:tc>
        <w:tc>
          <w:tcPr>
            <w:tcW w:w="4536" w:type="dxa"/>
            <w:gridSpan w:val="14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4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固定資産課税台帳の所有者との続柄</w:t>
            </w:r>
          </w:p>
        </w:tc>
        <w:tc>
          <w:tcPr>
            <w:tcW w:w="1134" w:type="dxa"/>
            <w:vMerge w:val="restart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567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vAlign w:val="center"/>
          </w:tcPr>
          <w:p w:rsidR="00294FB3" w:rsidRPr="00294FB3" w:rsidRDefault="00294FB3" w:rsidP="00AB0742">
            <w:pPr>
              <w:ind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283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個人番号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（法人番号）</w:t>
            </w:r>
          </w:p>
        </w:tc>
        <w:tc>
          <w:tcPr>
            <w:tcW w:w="348" w:type="dxa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567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住　所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（所在地）</w:t>
            </w:r>
          </w:p>
        </w:tc>
        <w:tc>
          <w:tcPr>
            <w:tcW w:w="6520" w:type="dxa"/>
            <w:gridSpan w:val="16"/>
            <w:vAlign w:val="center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8"/>
            <w:vAlign w:val="center"/>
          </w:tcPr>
          <w:p w:rsidR="00294FB3" w:rsidRPr="00294FB3" w:rsidRDefault="00294FB3" w:rsidP="00AB0742">
            <w:pPr>
              <w:spacing w:after="120"/>
              <w:jc w:val="right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1145" w:type="dxa"/>
            <w:gridSpan w:val="4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682" w:type="dxa"/>
            <w:gridSpan w:val="4"/>
            <w:vAlign w:val="center"/>
          </w:tcPr>
          <w:p w:rsidR="00294FB3" w:rsidRPr="00294FB3" w:rsidRDefault="00294FB3" w:rsidP="00AB0742">
            <w:pPr>
              <w:spacing w:after="12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227"/>
        </w:trPr>
        <w:tc>
          <w:tcPr>
            <w:tcW w:w="1413" w:type="dxa"/>
            <w:vMerge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氏　名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（名称）</w:t>
            </w:r>
          </w:p>
        </w:tc>
        <w:tc>
          <w:tcPr>
            <w:tcW w:w="4536" w:type="dxa"/>
            <w:gridSpan w:val="14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4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固定資産課税台帳の所有者との続柄</w:t>
            </w:r>
          </w:p>
        </w:tc>
        <w:tc>
          <w:tcPr>
            <w:tcW w:w="1134" w:type="dxa"/>
            <w:vMerge w:val="restart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567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vAlign w:val="center"/>
          </w:tcPr>
          <w:p w:rsidR="00294FB3" w:rsidRPr="00294FB3" w:rsidRDefault="00294FB3" w:rsidP="00AB0742">
            <w:pPr>
              <w:ind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283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個人番号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（法人番号）</w:t>
            </w:r>
          </w:p>
        </w:tc>
        <w:tc>
          <w:tcPr>
            <w:tcW w:w="348" w:type="dxa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567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住　所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（所在地）</w:t>
            </w:r>
          </w:p>
        </w:tc>
        <w:tc>
          <w:tcPr>
            <w:tcW w:w="6520" w:type="dxa"/>
            <w:gridSpan w:val="16"/>
            <w:vAlign w:val="center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8"/>
            <w:vAlign w:val="center"/>
          </w:tcPr>
          <w:p w:rsidR="00294FB3" w:rsidRPr="00294FB3" w:rsidRDefault="00294FB3" w:rsidP="00AB0742">
            <w:pPr>
              <w:spacing w:after="120"/>
              <w:jc w:val="right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1145" w:type="dxa"/>
            <w:gridSpan w:val="4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682" w:type="dxa"/>
            <w:gridSpan w:val="4"/>
            <w:vAlign w:val="center"/>
          </w:tcPr>
          <w:p w:rsidR="00294FB3" w:rsidRPr="00294FB3" w:rsidRDefault="00294FB3" w:rsidP="00AB0742">
            <w:pPr>
              <w:spacing w:after="12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227"/>
        </w:trPr>
        <w:tc>
          <w:tcPr>
            <w:tcW w:w="1413" w:type="dxa"/>
            <w:vMerge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氏　名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（名称）</w:t>
            </w:r>
          </w:p>
        </w:tc>
        <w:tc>
          <w:tcPr>
            <w:tcW w:w="4536" w:type="dxa"/>
            <w:gridSpan w:val="14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固定資産課税台帳の所有者との続柄</w:t>
            </w:r>
          </w:p>
        </w:tc>
        <w:tc>
          <w:tcPr>
            <w:tcW w:w="1134" w:type="dxa"/>
            <w:vMerge w:val="restart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567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vAlign w:val="center"/>
          </w:tcPr>
          <w:p w:rsidR="00294FB3" w:rsidRPr="00294FB3" w:rsidRDefault="00294FB3" w:rsidP="00AB0742">
            <w:pPr>
              <w:ind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283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個人番号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（法人番号）</w:t>
            </w:r>
          </w:p>
        </w:tc>
        <w:tc>
          <w:tcPr>
            <w:tcW w:w="348" w:type="dxa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567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住　所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（所在地）</w:t>
            </w:r>
          </w:p>
        </w:tc>
        <w:tc>
          <w:tcPr>
            <w:tcW w:w="6520" w:type="dxa"/>
            <w:gridSpan w:val="16"/>
            <w:vAlign w:val="center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8"/>
            <w:vAlign w:val="center"/>
          </w:tcPr>
          <w:p w:rsidR="00294FB3" w:rsidRPr="00294FB3" w:rsidRDefault="00294FB3" w:rsidP="00AB0742">
            <w:pPr>
              <w:spacing w:after="120"/>
              <w:jc w:val="right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1145" w:type="dxa"/>
            <w:gridSpan w:val="4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682" w:type="dxa"/>
            <w:gridSpan w:val="4"/>
            <w:vAlign w:val="center"/>
          </w:tcPr>
          <w:p w:rsidR="00294FB3" w:rsidRPr="00294FB3" w:rsidRDefault="00294FB3" w:rsidP="00AB0742">
            <w:pPr>
              <w:spacing w:after="12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227"/>
        </w:trPr>
        <w:tc>
          <w:tcPr>
            <w:tcW w:w="1413" w:type="dxa"/>
            <w:vMerge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氏　名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（名称）</w:t>
            </w:r>
          </w:p>
        </w:tc>
        <w:tc>
          <w:tcPr>
            <w:tcW w:w="4536" w:type="dxa"/>
            <w:gridSpan w:val="14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4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固定資産課税台帳の所有者との続柄</w:t>
            </w:r>
          </w:p>
        </w:tc>
        <w:tc>
          <w:tcPr>
            <w:tcW w:w="1134" w:type="dxa"/>
            <w:vMerge w:val="restart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567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vAlign w:val="center"/>
          </w:tcPr>
          <w:p w:rsidR="00294FB3" w:rsidRPr="00294FB3" w:rsidRDefault="00294FB3" w:rsidP="00AB0742">
            <w:pPr>
              <w:ind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283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個人番号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4"/>
                <w:szCs w:val="18"/>
              </w:rPr>
              <w:t>（法人番号）</w:t>
            </w:r>
          </w:p>
        </w:tc>
        <w:tc>
          <w:tcPr>
            <w:tcW w:w="348" w:type="dxa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567"/>
        </w:trPr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住　所</w:t>
            </w:r>
          </w:p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（所在地）</w:t>
            </w:r>
          </w:p>
        </w:tc>
        <w:tc>
          <w:tcPr>
            <w:tcW w:w="6520" w:type="dxa"/>
            <w:gridSpan w:val="16"/>
            <w:vAlign w:val="center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c>
          <w:tcPr>
            <w:tcW w:w="1413" w:type="dxa"/>
            <w:vMerge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8"/>
            <w:vAlign w:val="center"/>
          </w:tcPr>
          <w:p w:rsidR="00294FB3" w:rsidRPr="00294FB3" w:rsidRDefault="00294FB3" w:rsidP="00AB0742">
            <w:pPr>
              <w:spacing w:after="120"/>
              <w:jc w:val="right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1145" w:type="dxa"/>
            <w:gridSpan w:val="4"/>
            <w:vAlign w:val="center"/>
          </w:tcPr>
          <w:p w:rsidR="00294FB3" w:rsidRPr="00294FB3" w:rsidRDefault="00294FB3" w:rsidP="00AB0742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682" w:type="dxa"/>
            <w:gridSpan w:val="4"/>
            <w:vAlign w:val="center"/>
          </w:tcPr>
          <w:p w:rsidR="00294FB3" w:rsidRPr="00294FB3" w:rsidRDefault="00294FB3" w:rsidP="00AB0742">
            <w:pPr>
              <w:spacing w:after="12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4FB3" w:rsidTr="00AB0742">
        <w:trPr>
          <w:trHeight w:val="1417"/>
        </w:trPr>
        <w:tc>
          <w:tcPr>
            <w:tcW w:w="9067" w:type="dxa"/>
            <w:gridSpan w:val="18"/>
          </w:tcPr>
          <w:p w:rsidR="00294FB3" w:rsidRPr="00294FB3" w:rsidRDefault="00294FB3" w:rsidP="00AB0742">
            <w:pPr>
              <w:spacing w:after="120"/>
              <w:rPr>
                <w:color w:val="000000"/>
                <w:sz w:val="18"/>
                <w:szCs w:val="18"/>
              </w:rPr>
            </w:pPr>
            <w:r w:rsidRPr="00294FB3">
              <w:rPr>
                <w:rFonts w:hint="eastAsia"/>
                <w:color w:val="000000"/>
                <w:sz w:val="18"/>
                <w:szCs w:val="18"/>
              </w:rPr>
              <w:t>備考欄</w:t>
            </w:r>
          </w:p>
        </w:tc>
      </w:tr>
    </w:tbl>
    <w:p w:rsidR="00294FB3" w:rsidRPr="00294FB3" w:rsidRDefault="00294FB3" w:rsidP="00294FB3">
      <w:pPr>
        <w:rPr>
          <w:color w:val="000000"/>
        </w:rPr>
      </w:pPr>
      <w:r w:rsidRPr="00294FB3">
        <w:rPr>
          <w:rFonts w:hint="eastAsia"/>
          <w:color w:val="000000"/>
        </w:rPr>
        <w:t>（注）記入欄が足りない場合は、任意の別紙を添付してください。</w:t>
      </w:r>
    </w:p>
    <w:p w:rsidR="00294FB3" w:rsidRPr="00294FB3" w:rsidRDefault="00294FB3" w:rsidP="00C830B9">
      <w:pPr>
        <w:rPr>
          <w:color w:val="000000" w:themeColor="text1"/>
        </w:rPr>
      </w:pPr>
    </w:p>
    <w:sectPr w:rsidR="00294FB3" w:rsidRPr="00294FB3" w:rsidSect="004E3318">
      <w:type w:val="continuous"/>
      <w:pgSz w:w="11906" w:h="16838" w:code="9"/>
      <w:pgMar w:top="170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35" w:rsidRDefault="00767235">
      <w:r>
        <w:separator/>
      </w:r>
    </w:p>
  </w:endnote>
  <w:endnote w:type="continuationSeparator" w:id="0">
    <w:p w:rsidR="00767235" w:rsidRDefault="0076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s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35" w:rsidRDefault="00767235">
      <w:r>
        <w:separator/>
      </w:r>
    </w:p>
  </w:footnote>
  <w:footnote w:type="continuationSeparator" w:id="0">
    <w:p w:rsidR="00767235" w:rsidRDefault="0076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35AF"/>
    <w:rsid w:val="00037C2A"/>
    <w:rsid w:val="0004138D"/>
    <w:rsid w:val="0005297C"/>
    <w:rsid w:val="00055519"/>
    <w:rsid w:val="00083C3A"/>
    <w:rsid w:val="000A280B"/>
    <w:rsid w:val="000A6514"/>
    <w:rsid w:val="000B2FCE"/>
    <w:rsid w:val="000C116D"/>
    <w:rsid w:val="000C2A04"/>
    <w:rsid w:val="000F6536"/>
    <w:rsid w:val="000F66B6"/>
    <w:rsid w:val="00125606"/>
    <w:rsid w:val="001332AD"/>
    <w:rsid w:val="00152594"/>
    <w:rsid w:val="0018100B"/>
    <w:rsid w:val="002201CE"/>
    <w:rsid w:val="0023112E"/>
    <w:rsid w:val="00270381"/>
    <w:rsid w:val="00294FB3"/>
    <w:rsid w:val="00296431"/>
    <w:rsid w:val="00313696"/>
    <w:rsid w:val="00347AD7"/>
    <w:rsid w:val="00362A11"/>
    <w:rsid w:val="00381A10"/>
    <w:rsid w:val="004053CC"/>
    <w:rsid w:val="0040762F"/>
    <w:rsid w:val="00416DF6"/>
    <w:rsid w:val="004278F3"/>
    <w:rsid w:val="00436AF9"/>
    <w:rsid w:val="004A5B31"/>
    <w:rsid w:val="004E3318"/>
    <w:rsid w:val="005046B5"/>
    <w:rsid w:val="00510BCF"/>
    <w:rsid w:val="0054611B"/>
    <w:rsid w:val="0056525B"/>
    <w:rsid w:val="00570A31"/>
    <w:rsid w:val="005B3D77"/>
    <w:rsid w:val="00663258"/>
    <w:rsid w:val="006C0BEA"/>
    <w:rsid w:val="006F3973"/>
    <w:rsid w:val="006F48F8"/>
    <w:rsid w:val="0071074D"/>
    <w:rsid w:val="00720F97"/>
    <w:rsid w:val="007347CD"/>
    <w:rsid w:val="007645DF"/>
    <w:rsid w:val="00767235"/>
    <w:rsid w:val="00781990"/>
    <w:rsid w:val="007B0457"/>
    <w:rsid w:val="007C6C3E"/>
    <w:rsid w:val="007D20E3"/>
    <w:rsid w:val="008100C9"/>
    <w:rsid w:val="008562B2"/>
    <w:rsid w:val="00872A2E"/>
    <w:rsid w:val="008D56D7"/>
    <w:rsid w:val="00942C8A"/>
    <w:rsid w:val="0094473F"/>
    <w:rsid w:val="009B234E"/>
    <w:rsid w:val="009D4AAF"/>
    <w:rsid w:val="00A91C0D"/>
    <w:rsid w:val="00AB0742"/>
    <w:rsid w:val="00AF50E7"/>
    <w:rsid w:val="00AF6DFC"/>
    <w:rsid w:val="00B30621"/>
    <w:rsid w:val="00B52837"/>
    <w:rsid w:val="00B7331D"/>
    <w:rsid w:val="00B84318"/>
    <w:rsid w:val="00C17583"/>
    <w:rsid w:val="00C830B9"/>
    <w:rsid w:val="00CA3D48"/>
    <w:rsid w:val="00CB568F"/>
    <w:rsid w:val="00CB75AF"/>
    <w:rsid w:val="00CE5286"/>
    <w:rsid w:val="00D26CD4"/>
    <w:rsid w:val="00D51CF4"/>
    <w:rsid w:val="00D70B7E"/>
    <w:rsid w:val="00D922B2"/>
    <w:rsid w:val="00DC1BE0"/>
    <w:rsid w:val="00DE4544"/>
    <w:rsid w:val="00E0070E"/>
    <w:rsid w:val="00E20C33"/>
    <w:rsid w:val="00ED4BEB"/>
    <w:rsid w:val="00F014D7"/>
    <w:rsid w:val="00F14CE8"/>
    <w:rsid w:val="00F435AF"/>
    <w:rsid w:val="00FC5269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189C7E-7D6B-4B4F-AF34-3898DE4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3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5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5B31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A5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5B31"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311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3112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278F3"/>
    <w:pPr>
      <w:widowControl w:val="0"/>
      <w:autoSpaceDE w:val="0"/>
      <w:autoSpaceDN w:val="0"/>
      <w:adjustRightInd w:val="0"/>
    </w:pPr>
    <w:rPr>
      <w:rFonts w:ascii="ＭＳs....." w:eastAsia="ＭＳs....." w:cs="ＭＳs....."/>
      <w:color w:val="000000"/>
      <w:sz w:val="24"/>
      <w:szCs w:val="24"/>
    </w:rPr>
  </w:style>
  <w:style w:type="table" w:styleId="a9">
    <w:name w:val="Table Grid"/>
    <w:basedOn w:val="a1"/>
    <w:uiPriority w:val="59"/>
    <w:rsid w:val="0042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村城　裕明</dc:creator>
  <cp:keywords/>
  <dc:description/>
  <cp:lastModifiedBy>さいたま市</cp:lastModifiedBy>
  <cp:revision>2</cp:revision>
  <cp:lastPrinted>2021-03-30T07:28:00Z</cp:lastPrinted>
  <dcterms:created xsi:type="dcterms:W3CDTF">2021-03-30T07:29:00Z</dcterms:created>
  <dcterms:modified xsi:type="dcterms:W3CDTF">2021-03-30T07:29:00Z</dcterms:modified>
</cp:coreProperties>
</file>