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2F" w:rsidRPr="001B59AC" w:rsidRDefault="00EF520D" w:rsidP="001B59AC">
      <w:pPr>
        <w:autoSpaceDE/>
        <w:autoSpaceDN/>
        <w:adjustRightInd/>
        <w:rPr>
          <w:rFonts w:hAnsi="ＭＳ 明朝"/>
        </w:rPr>
      </w:pPr>
      <w:bookmarkStart w:id="0" w:name="_GoBack"/>
      <w:bookmarkEnd w:id="0"/>
      <w:r w:rsidRPr="001B59AC">
        <w:rPr>
          <w:rFonts w:hAnsi="ＭＳ 明朝" w:hint="eastAsia"/>
        </w:rPr>
        <w:t>様式第１９号（第１８条、第２０条関係）</w:t>
      </w:r>
    </w:p>
    <w:tbl>
      <w:tblPr>
        <w:tblW w:w="1077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3"/>
        <w:gridCol w:w="350"/>
        <w:gridCol w:w="2358"/>
        <w:gridCol w:w="277"/>
        <w:gridCol w:w="1324"/>
        <w:gridCol w:w="14"/>
        <w:gridCol w:w="425"/>
        <w:gridCol w:w="639"/>
        <w:gridCol w:w="495"/>
        <w:gridCol w:w="844"/>
        <w:gridCol w:w="1707"/>
      </w:tblGrid>
      <w:tr w:rsidR="00B64D2F" w:rsidRPr="00071C49" w:rsidTr="00242F08">
        <w:trPr>
          <w:cantSplit/>
          <w:trHeight w:val="284"/>
        </w:trPr>
        <w:tc>
          <w:tcPr>
            <w:tcW w:w="10776" w:type="dxa"/>
            <w:gridSpan w:val="11"/>
            <w:vAlign w:val="center"/>
          </w:tcPr>
          <w:p w:rsidR="00B64D2F" w:rsidRPr="00071C49" w:rsidRDefault="00EF520D" w:rsidP="00396601">
            <w:pPr>
              <w:jc w:val="center"/>
            </w:pPr>
            <w:r w:rsidRPr="00071C49">
              <w:rPr>
                <w:rFonts w:hint="eastAsia"/>
              </w:rPr>
              <w:t>自立支援医療費（育成医療）支給認定申請書（新規・再認定・変更）※１</w:t>
            </w:r>
          </w:p>
        </w:tc>
      </w:tr>
      <w:tr w:rsidR="009B50FA" w:rsidRPr="00071C49" w:rsidTr="00D81B33">
        <w:trPr>
          <w:cantSplit/>
          <w:trHeight w:val="102"/>
        </w:trPr>
        <w:tc>
          <w:tcPr>
            <w:tcW w:w="2343" w:type="dxa"/>
            <w:tcBorders>
              <w:bottom w:val="nil"/>
            </w:tcBorders>
            <w:vAlign w:val="center"/>
          </w:tcPr>
          <w:p w:rsidR="009B50FA" w:rsidRPr="00071C49" w:rsidRDefault="009B50FA">
            <w:pPr>
              <w:jc w:val="distribute"/>
            </w:pPr>
            <w:r w:rsidRPr="00071C49">
              <w:rPr>
                <w:rFonts w:hint="eastAsia"/>
              </w:rPr>
              <w:t>フリガナ</w:t>
            </w:r>
          </w:p>
        </w:tc>
        <w:tc>
          <w:tcPr>
            <w:tcW w:w="4323" w:type="dxa"/>
            <w:gridSpan w:val="5"/>
          </w:tcPr>
          <w:p w:rsidR="009B50FA" w:rsidRPr="00071C49" w:rsidRDefault="009B50FA"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425" w:type="dxa"/>
            <w:vMerge w:val="restart"/>
            <w:vAlign w:val="center"/>
          </w:tcPr>
          <w:p w:rsidR="009B50FA" w:rsidRPr="00071C49" w:rsidRDefault="009B50FA">
            <w:r w:rsidRPr="00071C49">
              <w:rPr>
                <w:rFonts w:hint="eastAsia"/>
              </w:rPr>
              <w:t>年齢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B50FA" w:rsidRPr="00071C49" w:rsidRDefault="009B50FA">
            <w:pPr>
              <w:jc w:val="right"/>
            </w:pPr>
            <w:r w:rsidRPr="00071C49">
              <w:rPr>
                <w:rFonts w:hint="eastAsia"/>
              </w:rPr>
              <w:t>歳</w:t>
            </w:r>
          </w:p>
        </w:tc>
        <w:tc>
          <w:tcPr>
            <w:tcW w:w="2551" w:type="dxa"/>
            <w:gridSpan w:val="2"/>
            <w:vAlign w:val="center"/>
          </w:tcPr>
          <w:p w:rsidR="009B50FA" w:rsidRPr="00071C49" w:rsidRDefault="009B50FA">
            <w:pPr>
              <w:jc w:val="distribute"/>
            </w:pPr>
            <w:r w:rsidRPr="00071C49">
              <w:rPr>
                <w:rFonts w:hint="eastAsia"/>
              </w:rPr>
              <w:t>生年月日</w:t>
            </w:r>
          </w:p>
        </w:tc>
      </w:tr>
      <w:tr w:rsidR="009B50FA" w:rsidRPr="00071C49" w:rsidTr="00D81B33">
        <w:trPr>
          <w:cantSplit/>
          <w:trHeight w:val="419"/>
        </w:trPr>
        <w:tc>
          <w:tcPr>
            <w:tcW w:w="2343" w:type="dxa"/>
            <w:tcBorders>
              <w:top w:val="nil"/>
            </w:tcBorders>
            <w:vAlign w:val="center"/>
          </w:tcPr>
          <w:p w:rsidR="009B50FA" w:rsidRPr="00071C49" w:rsidRDefault="009B50FA">
            <w:pPr>
              <w:jc w:val="distribute"/>
            </w:pPr>
            <w:r w:rsidRPr="00071C49">
              <w:rPr>
                <w:rFonts w:hint="eastAsia"/>
              </w:rPr>
              <w:t>受診者氏名</w:t>
            </w:r>
          </w:p>
        </w:tc>
        <w:tc>
          <w:tcPr>
            <w:tcW w:w="4323" w:type="dxa"/>
            <w:gridSpan w:val="5"/>
          </w:tcPr>
          <w:p w:rsidR="009B50FA" w:rsidRPr="00071C49" w:rsidRDefault="009B50FA"/>
        </w:tc>
        <w:tc>
          <w:tcPr>
            <w:tcW w:w="425" w:type="dxa"/>
            <w:vMerge/>
            <w:vAlign w:val="center"/>
          </w:tcPr>
          <w:p w:rsidR="009B50FA" w:rsidRPr="00071C49" w:rsidRDefault="009B50FA"/>
        </w:tc>
        <w:tc>
          <w:tcPr>
            <w:tcW w:w="1134" w:type="dxa"/>
            <w:gridSpan w:val="2"/>
            <w:vMerge/>
            <w:vAlign w:val="center"/>
          </w:tcPr>
          <w:p w:rsidR="009B50FA" w:rsidRPr="00071C49" w:rsidRDefault="009B50FA"/>
        </w:tc>
        <w:tc>
          <w:tcPr>
            <w:tcW w:w="2551" w:type="dxa"/>
            <w:gridSpan w:val="2"/>
            <w:vAlign w:val="center"/>
          </w:tcPr>
          <w:p w:rsidR="009B50FA" w:rsidRPr="00071C49" w:rsidRDefault="009B50FA" w:rsidP="00E3275E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Pr="00071C49">
              <w:rPr>
                <w:rFonts w:hint="eastAsia"/>
              </w:rPr>
              <w:t>年　　月　　日</w:t>
            </w:r>
          </w:p>
        </w:tc>
      </w:tr>
      <w:tr w:rsidR="00242F08" w:rsidRPr="00071C49" w:rsidTr="00225DB8">
        <w:trPr>
          <w:cantSplit/>
        </w:trPr>
        <w:tc>
          <w:tcPr>
            <w:tcW w:w="2343" w:type="dxa"/>
            <w:tcBorders>
              <w:bottom w:val="nil"/>
            </w:tcBorders>
            <w:vAlign w:val="center"/>
          </w:tcPr>
          <w:p w:rsidR="00242F08" w:rsidRPr="00071C49" w:rsidRDefault="00EF520D">
            <w:pPr>
              <w:jc w:val="distribute"/>
            </w:pPr>
            <w:r w:rsidRPr="00071C49">
              <w:rPr>
                <w:rFonts w:hint="eastAsia"/>
              </w:rPr>
              <w:t>フリガナ</w:t>
            </w:r>
          </w:p>
        </w:tc>
        <w:tc>
          <w:tcPr>
            <w:tcW w:w="8433" w:type="dxa"/>
            <w:gridSpan w:val="10"/>
          </w:tcPr>
          <w:p w:rsidR="00242F08" w:rsidRPr="00071C49" w:rsidRDefault="00242F08" w:rsidP="0038477B"/>
        </w:tc>
      </w:tr>
      <w:tr w:rsidR="00242F08" w:rsidRPr="00071C49" w:rsidTr="00225DB8">
        <w:trPr>
          <w:cantSplit/>
          <w:trHeight w:val="415"/>
        </w:trPr>
        <w:tc>
          <w:tcPr>
            <w:tcW w:w="2343" w:type="dxa"/>
            <w:tcBorders>
              <w:top w:val="nil"/>
            </w:tcBorders>
            <w:vAlign w:val="center"/>
          </w:tcPr>
          <w:p w:rsidR="00242F08" w:rsidRPr="00071C49" w:rsidRDefault="00EF520D">
            <w:pPr>
              <w:jc w:val="distribute"/>
            </w:pPr>
            <w:r w:rsidRPr="00071C49">
              <w:rPr>
                <w:rFonts w:hint="eastAsia"/>
              </w:rPr>
              <w:t>受診者住所</w:t>
            </w:r>
          </w:p>
        </w:tc>
        <w:tc>
          <w:tcPr>
            <w:tcW w:w="8433" w:type="dxa"/>
            <w:gridSpan w:val="10"/>
          </w:tcPr>
          <w:p w:rsidR="00242F08" w:rsidRPr="00E3275E" w:rsidRDefault="00EF520D" w:rsidP="00E06157">
            <w:pPr>
              <w:spacing w:line="360" w:lineRule="auto"/>
              <w:rPr>
                <w:sz w:val="18"/>
                <w:szCs w:val="18"/>
              </w:rPr>
            </w:pPr>
            <w:r w:rsidRPr="00E3275E">
              <w:rPr>
                <w:rFonts w:hint="eastAsia"/>
                <w:sz w:val="18"/>
                <w:szCs w:val="18"/>
              </w:rPr>
              <w:t>（〒　　　　　）</w:t>
            </w:r>
          </w:p>
        </w:tc>
      </w:tr>
      <w:tr w:rsidR="00242F08" w:rsidRPr="00071C49" w:rsidTr="00225DB8">
        <w:trPr>
          <w:cantSplit/>
          <w:trHeight w:val="225"/>
        </w:trPr>
        <w:tc>
          <w:tcPr>
            <w:tcW w:w="2343" w:type="dxa"/>
            <w:tcBorders>
              <w:top w:val="nil"/>
            </w:tcBorders>
            <w:vAlign w:val="center"/>
          </w:tcPr>
          <w:p w:rsidR="00242F08" w:rsidRPr="00071C49" w:rsidRDefault="00EF520D" w:rsidP="00B21FC6">
            <w:pPr>
              <w:jc w:val="distribute"/>
            </w:pPr>
            <w:r w:rsidRPr="00071C49">
              <w:rPr>
                <w:rFonts w:hint="eastAsia"/>
              </w:rPr>
              <w:t>個人番号</w:t>
            </w:r>
          </w:p>
        </w:tc>
        <w:tc>
          <w:tcPr>
            <w:tcW w:w="4309" w:type="dxa"/>
            <w:gridSpan w:val="4"/>
            <w:vAlign w:val="center"/>
          </w:tcPr>
          <w:p w:rsidR="00242F08" w:rsidRPr="00071C49" w:rsidRDefault="00242F08" w:rsidP="00EB66A0">
            <w:pPr>
              <w:jc w:val="left"/>
            </w:pPr>
          </w:p>
        </w:tc>
        <w:tc>
          <w:tcPr>
            <w:tcW w:w="1078" w:type="dxa"/>
            <w:gridSpan w:val="3"/>
            <w:vAlign w:val="center"/>
          </w:tcPr>
          <w:p w:rsidR="00242F08" w:rsidRPr="00071C49" w:rsidRDefault="00EF520D" w:rsidP="0038477B">
            <w:pPr>
              <w:jc w:val="distribute"/>
            </w:pPr>
            <w:r w:rsidRPr="00071C49">
              <w:rPr>
                <w:rFonts w:hint="eastAsia"/>
              </w:rPr>
              <w:t>電話番号</w:t>
            </w:r>
          </w:p>
        </w:tc>
        <w:tc>
          <w:tcPr>
            <w:tcW w:w="3046" w:type="dxa"/>
            <w:gridSpan w:val="3"/>
            <w:tcBorders>
              <w:top w:val="nil"/>
            </w:tcBorders>
          </w:tcPr>
          <w:p w:rsidR="00242F08" w:rsidRPr="00071C49" w:rsidRDefault="00242F08" w:rsidP="00B21FC6"/>
        </w:tc>
      </w:tr>
      <w:tr w:rsidR="00242F08" w:rsidRPr="00071C49" w:rsidTr="00225DB8">
        <w:trPr>
          <w:cantSplit/>
          <w:trHeight w:val="132"/>
        </w:trPr>
        <w:tc>
          <w:tcPr>
            <w:tcW w:w="2343" w:type="dxa"/>
            <w:tcBorders>
              <w:bottom w:val="nil"/>
            </w:tcBorders>
            <w:vAlign w:val="center"/>
          </w:tcPr>
          <w:p w:rsidR="00242F08" w:rsidRPr="00071C49" w:rsidRDefault="00EF520D">
            <w:pPr>
              <w:jc w:val="distribute"/>
            </w:pPr>
            <w:r w:rsidRPr="00071C49">
              <w:rPr>
                <w:rFonts w:hint="eastAsia"/>
              </w:rPr>
              <w:t>フリガナ</w:t>
            </w:r>
          </w:p>
        </w:tc>
        <w:tc>
          <w:tcPr>
            <w:tcW w:w="4309" w:type="dxa"/>
            <w:gridSpan w:val="4"/>
          </w:tcPr>
          <w:p w:rsidR="00242F08" w:rsidRPr="00071C49" w:rsidRDefault="00EF520D">
            <w:r w:rsidRPr="00071C49"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Merge w:val="restart"/>
            <w:vAlign w:val="center"/>
          </w:tcPr>
          <w:p w:rsidR="00242F08" w:rsidRPr="00071C49" w:rsidRDefault="00EF520D">
            <w:pPr>
              <w:jc w:val="distribute"/>
            </w:pPr>
            <w:r w:rsidRPr="00071C49">
              <w:rPr>
                <w:rFonts w:hint="eastAsia"/>
              </w:rPr>
              <w:t>受診者との関係</w:t>
            </w:r>
          </w:p>
        </w:tc>
        <w:tc>
          <w:tcPr>
            <w:tcW w:w="3046" w:type="dxa"/>
            <w:gridSpan w:val="3"/>
            <w:vMerge w:val="restart"/>
            <w:tcBorders>
              <w:bottom w:val="nil"/>
            </w:tcBorders>
          </w:tcPr>
          <w:p w:rsidR="00242F08" w:rsidRPr="00071C49" w:rsidRDefault="00242F08"/>
        </w:tc>
      </w:tr>
      <w:tr w:rsidR="00242F08" w:rsidRPr="00071C49" w:rsidTr="00225DB8">
        <w:trPr>
          <w:cantSplit/>
          <w:trHeight w:val="219"/>
        </w:trPr>
        <w:tc>
          <w:tcPr>
            <w:tcW w:w="2343" w:type="dxa"/>
            <w:tcBorders>
              <w:top w:val="nil"/>
            </w:tcBorders>
            <w:vAlign w:val="center"/>
          </w:tcPr>
          <w:p w:rsidR="00242F08" w:rsidRPr="00071C49" w:rsidRDefault="00EF520D">
            <w:pPr>
              <w:jc w:val="distribute"/>
            </w:pPr>
            <w:r w:rsidRPr="00071C49">
              <w:rPr>
                <w:rFonts w:hint="eastAsia"/>
              </w:rPr>
              <w:t>保護者氏名</w:t>
            </w:r>
          </w:p>
        </w:tc>
        <w:tc>
          <w:tcPr>
            <w:tcW w:w="4309" w:type="dxa"/>
            <w:gridSpan w:val="4"/>
          </w:tcPr>
          <w:p w:rsidR="00242F08" w:rsidRPr="00071C49" w:rsidRDefault="00EF520D" w:rsidP="00E06157">
            <w:pPr>
              <w:spacing w:line="276" w:lineRule="auto"/>
            </w:pPr>
            <w:r w:rsidRPr="00071C49"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vMerge/>
            <w:vAlign w:val="center"/>
          </w:tcPr>
          <w:p w:rsidR="00242F08" w:rsidRPr="00071C49" w:rsidRDefault="00242F08"/>
        </w:tc>
        <w:tc>
          <w:tcPr>
            <w:tcW w:w="3046" w:type="dxa"/>
            <w:gridSpan w:val="3"/>
            <w:vMerge/>
            <w:tcBorders>
              <w:top w:val="nil"/>
            </w:tcBorders>
            <w:vAlign w:val="center"/>
          </w:tcPr>
          <w:p w:rsidR="00242F08" w:rsidRPr="00071C49" w:rsidRDefault="00242F08"/>
        </w:tc>
      </w:tr>
      <w:tr w:rsidR="00242F08" w:rsidRPr="00071C49" w:rsidTr="00225DB8">
        <w:trPr>
          <w:cantSplit/>
        </w:trPr>
        <w:tc>
          <w:tcPr>
            <w:tcW w:w="2343" w:type="dxa"/>
            <w:tcBorders>
              <w:bottom w:val="nil"/>
            </w:tcBorders>
            <w:vAlign w:val="center"/>
          </w:tcPr>
          <w:p w:rsidR="00242F08" w:rsidRPr="00071C49" w:rsidRDefault="00EF520D">
            <w:pPr>
              <w:jc w:val="distribute"/>
            </w:pPr>
            <w:r w:rsidRPr="00071C49">
              <w:rPr>
                <w:rFonts w:hint="eastAsia"/>
              </w:rPr>
              <w:t>フリガナ</w:t>
            </w:r>
          </w:p>
        </w:tc>
        <w:tc>
          <w:tcPr>
            <w:tcW w:w="8433" w:type="dxa"/>
            <w:gridSpan w:val="10"/>
          </w:tcPr>
          <w:p w:rsidR="00242F08" w:rsidRPr="00071C49" w:rsidRDefault="00EF520D">
            <w:r w:rsidRPr="00071C49">
              <w:rPr>
                <w:rFonts w:hint="eastAsia"/>
              </w:rPr>
              <w:t xml:space="preserve">　</w:t>
            </w:r>
          </w:p>
        </w:tc>
      </w:tr>
      <w:tr w:rsidR="00242F08" w:rsidRPr="00071C49" w:rsidTr="00225DB8">
        <w:trPr>
          <w:cantSplit/>
          <w:trHeight w:val="379"/>
        </w:trPr>
        <w:tc>
          <w:tcPr>
            <w:tcW w:w="2343" w:type="dxa"/>
            <w:tcBorders>
              <w:top w:val="nil"/>
            </w:tcBorders>
            <w:vAlign w:val="center"/>
          </w:tcPr>
          <w:p w:rsidR="00242F08" w:rsidRPr="00071C49" w:rsidRDefault="00EF520D" w:rsidP="00845CA1">
            <w:r w:rsidRPr="005F4F10">
              <w:rPr>
                <w:rFonts w:hint="eastAsia"/>
                <w:spacing w:val="75"/>
                <w:kern w:val="0"/>
                <w:fitText w:val="1680" w:id="-1167853824"/>
              </w:rPr>
              <w:t>保護者住</w:t>
            </w:r>
            <w:r w:rsidRPr="005F4F10">
              <w:rPr>
                <w:rFonts w:hint="eastAsia"/>
                <w:spacing w:val="15"/>
                <w:kern w:val="0"/>
                <w:fitText w:val="1680" w:id="-1167853824"/>
              </w:rPr>
              <w:t>所</w:t>
            </w:r>
            <w:r w:rsidRPr="00071C49">
              <w:rPr>
                <w:rFonts w:hint="eastAsia"/>
              </w:rPr>
              <w:t>※２</w:t>
            </w:r>
          </w:p>
        </w:tc>
        <w:tc>
          <w:tcPr>
            <w:tcW w:w="8433" w:type="dxa"/>
            <w:gridSpan w:val="10"/>
          </w:tcPr>
          <w:p w:rsidR="00242F08" w:rsidRPr="00E3275E" w:rsidRDefault="00EF520D">
            <w:pPr>
              <w:rPr>
                <w:sz w:val="18"/>
                <w:szCs w:val="18"/>
              </w:rPr>
            </w:pPr>
            <w:r w:rsidRPr="00E3275E">
              <w:rPr>
                <w:rFonts w:hint="eastAsia"/>
                <w:sz w:val="18"/>
                <w:szCs w:val="18"/>
              </w:rPr>
              <w:t>（〒　　　　　）</w:t>
            </w:r>
          </w:p>
        </w:tc>
      </w:tr>
      <w:tr w:rsidR="00242F08" w:rsidRPr="00071C49" w:rsidTr="00225DB8">
        <w:trPr>
          <w:cantSplit/>
          <w:trHeight w:val="273"/>
        </w:trPr>
        <w:tc>
          <w:tcPr>
            <w:tcW w:w="2343" w:type="dxa"/>
            <w:tcBorders>
              <w:top w:val="nil"/>
            </w:tcBorders>
            <w:vAlign w:val="center"/>
          </w:tcPr>
          <w:p w:rsidR="00242F08" w:rsidRPr="00071C49" w:rsidRDefault="00EF520D">
            <w:pPr>
              <w:jc w:val="distribute"/>
            </w:pPr>
            <w:r w:rsidRPr="00071C49">
              <w:rPr>
                <w:rFonts w:hint="eastAsia"/>
              </w:rPr>
              <w:t>個人番号</w:t>
            </w:r>
          </w:p>
        </w:tc>
        <w:tc>
          <w:tcPr>
            <w:tcW w:w="4309" w:type="dxa"/>
            <w:gridSpan w:val="4"/>
          </w:tcPr>
          <w:p w:rsidR="00242F08" w:rsidRPr="00071C49" w:rsidRDefault="00242F08"/>
        </w:tc>
        <w:tc>
          <w:tcPr>
            <w:tcW w:w="1573" w:type="dxa"/>
            <w:gridSpan w:val="4"/>
            <w:vAlign w:val="center"/>
          </w:tcPr>
          <w:p w:rsidR="00242F08" w:rsidRPr="00071C49" w:rsidRDefault="00EF520D">
            <w:r w:rsidRPr="00071C49">
              <w:rPr>
                <w:rFonts w:hint="eastAsia"/>
              </w:rPr>
              <w:t>電話番号※２</w:t>
            </w:r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</w:tcPr>
          <w:p w:rsidR="00242F08" w:rsidRPr="00071C49" w:rsidRDefault="00242F08"/>
        </w:tc>
      </w:tr>
      <w:tr w:rsidR="00242F08" w:rsidRPr="00071C49" w:rsidTr="00225DB8">
        <w:trPr>
          <w:cantSplit/>
          <w:trHeight w:val="662"/>
        </w:trPr>
        <w:tc>
          <w:tcPr>
            <w:tcW w:w="2343" w:type="dxa"/>
            <w:vAlign w:val="center"/>
          </w:tcPr>
          <w:p w:rsidR="00242F08" w:rsidRDefault="00EF520D">
            <w:pPr>
              <w:jc w:val="distribute"/>
              <w:rPr>
                <w:szCs w:val="21"/>
              </w:rPr>
            </w:pPr>
            <w:r w:rsidRPr="007D5342">
              <w:rPr>
                <w:rFonts w:hint="eastAsia"/>
                <w:szCs w:val="21"/>
              </w:rPr>
              <w:t>受診者の被保険者証</w:t>
            </w:r>
          </w:p>
          <w:p w:rsidR="00242F08" w:rsidRPr="007D5342" w:rsidRDefault="00EF520D">
            <w:pPr>
              <w:jc w:val="distribute"/>
              <w:rPr>
                <w:szCs w:val="21"/>
              </w:rPr>
            </w:pPr>
            <w:r w:rsidRPr="007D5342">
              <w:rPr>
                <w:rFonts w:hint="eastAsia"/>
                <w:szCs w:val="21"/>
              </w:rPr>
              <w:t>の記号及び番号</w:t>
            </w:r>
          </w:p>
        </w:tc>
        <w:tc>
          <w:tcPr>
            <w:tcW w:w="2708" w:type="dxa"/>
            <w:gridSpan w:val="2"/>
          </w:tcPr>
          <w:p w:rsidR="00242F08" w:rsidRPr="007D5342" w:rsidRDefault="00EF520D">
            <w:pPr>
              <w:rPr>
                <w:szCs w:val="21"/>
              </w:rPr>
            </w:pPr>
            <w:r w:rsidRPr="007D534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01" w:type="dxa"/>
            <w:gridSpan w:val="2"/>
            <w:vAlign w:val="center"/>
          </w:tcPr>
          <w:p w:rsidR="00242F08" w:rsidRPr="007D5342" w:rsidRDefault="00EF520D">
            <w:pPr>
              <w:jc w:val="distribute"/>
              <w:rPr>
                <w:szCs w:val="21"/>
              </w:rPr>
            </w:pPr>
            <w:r w:rsidRPr="007D5342">
              <w:rPr>
                <w:rFonts w:hint="eastAsia"/>
                <w:szCs w:val="21"/>
              </w:rPr>
              <w:t>保険者名</w:t>
            </w:r>
          </w:p>
        </w:tc>
        <w:tc>
          <w:tcPr>
            <w:tcW w:w="4124" w:type="dxa"/>
            <w:gridSpan w:val="6"/>
          </w:tcPr>
          <w:p w:rsidR="00242F08" w:rsidRPr="007D5342" w:rsidRDefault="00EF520D">
            <w:pPr>
              <w:rPr>
                <w:szCs w:val="21"/>
              </w:rPr>
            </w:pPr>
            <w:r w:rsidRPr="007D5342">
              <w:rPr>
                <w:rFonts w:hint="eastAsia"/>
                <w:szCs w:val="21"/>
              </w:rPr>
              <w:t xml:space="preserve">　</w:t>
            </w:r>
          </w:p>
        </w:tc>
      </w:tr>
      <w:tr w:rsidR="00242F08" w:rsidRPr="00071C49" w:rsidTr="00225DB8">
        <w:trPr>
          <w:cantSplit/>
          <w:trHeight w:val="606"/>
        </w:trPr>
        <w:tc>
          <w:tcPr>
            <w:tcW w:w="2343" w:type="dxa"/>
            <w:vAlign w:val="center"/>
          </w:tcPr>
          <w:p w:rsidR="00242F08" w:rsidRDefault="00EF520D">
            <w:pPr>
              <w:jc w:val="distribute"/>
              <w:rPr>
                <w:szCs w:val="21"/>
              </w:rPr>
            </w:pPr>
            <w:r w:rsidRPr="007D5342">
              <w:rPr>
                <w:rFonts w:hint="eastAsia"/>
                <w:szCs w:val="21"/>
              </w:rPr>
              <w:t>受診者と同一保険の</w:t>
            </w:r>
          </w:p>
          <w:p w:rsidR="00242F08" w:rsidRDefault="00EF520D">
            <w:pPr>
              <w:jc w:val="distribute"/>
              <w:rPr>
                <w:szCs w:val="21"/>
              </w:rPr>
            </w:pPr>
            <w:r w:rsidRPr="007D5342">
              <w:rPr>
                <w:rFonts w:hint="eastAsia"/>
                <w:szCs w:val="21"/>
              </w:rPr>
              <w:t>加入者</w:t>
            </w:r>
            <w:r>
              <w:rPr>
                <w:rFonts w:hint="eastAsia"/>
                <w:szCs w:val="21"/>
              </w:rPr>
              <w:t>及び</w:t>
            </w:r>
          </w:p>
          <w:p w:rsidR="00242F08" w:rsidRPr="007D5342" w:rsidRDefault="00EF520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加入者個人番号</w:t>
            </w:r>
          </w:p>
        </w:tc>
        <w:tc>
          <w:tcPr>
            <w:tcW w:w="8433" w:type="dxa"/>
            <w:gridSpan w:val="10"/>
            <w:vAlign w:val="center"/>
          </w:tcPr>
          <w:p w:rsidR="00242F08" w:rsidRPr="007D5342" w:rsidRDefault="00EF520D" w:rsidP="00C77167">
            <w:pPr>
              <w:jc w:val="center"/>
              <w:rPr>
                <w:szCs w:val="21"/>
              </w:rPr>
            </w:pPr>
            <w:r w:rsidRPr="007D5342">
              <w:rPr>
                <w:rFonts w:hint="eastAsia"/>
                <w:szCs w:val="21"/>
              </w:rPr>
              <w:t>別添提出の自立支援医療（育成）「世帯」調書のとおり。</w:t>
            </w:r>
          </w:p>
        </w:tc>
      </w:tr>
      <w:tr w:rsidR="00242F08" w:rsidRPr="00071C49" w:rsidTr="00D81B33">
        <w:trPr>
          <w:cantSplit/>
          <w:trHeight w:val="467"/>
        </w:trPr>
        <w:tc>
          <w:tcPr>
            <w:tcW w:w="2343" w:type="dxa"/>
            <w:vAlign w:val="center"/>
          </w:tcPr>
          <w:p w:rsidR="00242F08" w:rsidRPr="007D5342" w:rsidRDefault="00EF520D" w:rsidP="0038477B">
            <w:pPr>
              <w:jc w:val="distribute"/>
              <w:rPr>
                <w:szCs w:val="21"/>
              </w:rPr>
            </w:pPr>
            <w:r w:rsidRPr="007D5342">
              <w:rPr>
                <w:rFonts w:hint="eastAsia"/>
                <w:szCs w:val="21"/>
              </w:rPr>
              <w:t>該当する所得区分※３</w:t>
            </w:r>
          </w:p>
        </w:tc>
        <w:tc>
          <w:tcPr>
            <w:tcW w:w="4748" w:type="dxa"/>
            <w:gridSpan w:val="6"/>
            <w:vAlign w:val="center"/>
          </w:tcPr>
          <w:p w:rsidR="00242F08" w:rsidRPr="007D5342" w:rsidRDefault="00EF520D" w:rsidP="007D5342">
            <w:pPr>
              <w:jc w:val="center"/>
              <w:rPr>
                <w:szCs w:val="21"/>
              </w:rPr>
            </w:pPr>
            <w:r w:rsidRPr="007D5342">
              <w:rPr>
                <w:rFonts w:hint="eastAsia"/>
                <w:szCs w:val="21"/>
              </w:rPr>
              <w:t>生保・低１・低２・中間１・中間２・一定以上</w:t>
            </w:r>
          </w:p>
        </w:tc>
        <w:tc>
          <w:tcPr>
            <w:tcW w:w="1978" w:type="dxa"/>
            <w:gridSpan w:val="3"/>
            <w:vAlign w:val="center"/>
          </w:tcPr>
          <w:p w:rsidR="00242F08" w:rsidRPr="007D5342" w:rsidRDefault="00EF520D" w:rsidP="0007762A">
            <w:pPr>
              <w:rPr>
                <w:szCs w:val="21"/>
              </w:rPr>
            </w:pPr>
            <w:r w:rsidRPr="007D5342">
              <w:rPr>
                <w:rFonts w:hint="eastAsia"/>
                <w:szCs w:val="21"/>
              </w:rPr>
              <w:t>重度かつ継続※４</w:t>
            </w:r>
          </w:p>
        </w:tc>
        <w:tc>
          <w:tcPr>
            <w:tcW w:w="1707" w:type="dxa"/>
            <w:vAlign w:val="center"/>
          </w:tcPr>
          <w:p w:rsidR="00242F08" w:rsidRPr="007D5342" w:rsidRDefault="00EF520D">
            <w:pPr>
              <w:jc w:val="center"/>
              <w:rPr>
                <w:szCs w:val="21"/>
              </w:rPr>
            </w:pPr>
            <w:r w:rsidRPr="007D5342">
              <w:rPr>
                <w:rFonts w:hint="eastAsia"/>
                <w:szCs w:val="21"/>
              </w:rPr>
              <w:t>該当・非該当</w:t>
            </w:r>
          </w:p>
        </w:tc>
      </w:tr>
      <w:tr w:rsidR="0038477B" w:rsidRPr="00071C49" w:rsidTr="00D81B33">
        <w:trPr>
          <w:cantSplit/>
          <w:trHeight w:val="450"/>
        </w:trPr>
        <w:tc>
          <w:tcPr>
            <w:tcW w:w="2693" w:type="dxa"/>
            <w:gridSpan w:val="2"/>
            <w:vAlign w:val="center"/>
          </w:tcPr>
          <w:p w:rsidR="0038477B" w:rsidRPr="007D5342" w:rsidRDefault="00EF520D">
            <w:pPr>
              <w:jc w:val="distribute"/>
              <w:rPr>
                <w:szCs w:val="21"/>
              </w:rPr>
            </w:pPr>
            <w:r w:rsidRPr="007D5342">
              <w:rPr>
                <w:rFonts w:hint="eastAsia"/>
                <w:szCs w:val="21"/>
              </w:rPr>
              <w:t>身体障害者手帳番号</w:t>
            </w:r>
          </w:p>
        </w:tc>
        <w:tc>
          <w:tcPr>
            <w:tcW w:w="2635" w:type="dxa"/>
            <w:gridSpan w:val="2"/>
          </w:tcPr>
          <w:p w:rsidR="0038477B" w:rsidRPr="007D5342" w:rsidRDefault="00EF520D">
            <w:pPr>
              <w:rPr>
                <w:szCs w:val="21"/>
              </w:rPr>
            </w:pPr>
            <w:r w:rsidRPr="007D534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63" w:type="dxa"/>
            <w:gridSpan w:val="3"/>
            <w:vAlign w:val="center"/>
          </w:tcPr>
          <w:p w:rsidR="0038477B" w:rsidRPr="007D5342" w:rsidRDefault="00EF520D">
            <w:pPr>
              <w:jc w:val="distribute"/>
              <w:rPr>
                <w:szCs w:val="21"/>
              </w:rPr>
            </w:pPr>
            <w:r w:rsidRPr="007D5342">
              <w:rPr>
                <w:rFonts w:hint="eastAsia"/>
                <w:szCs w:val="21"/>
              </w:rPr>
              <w:t>精神障害者保健福祉手帳番号</w:t>
            </w:r>
          </w:p>
        </w:tc>
        <w:tc>
          <w:tcPr>
            <w:tcW w:w="3685" w:type="dxa"/>
            <w:gridSpan w:val="4"/>
          </w:tcPr>
          <w:p w:rsidR="0038477B" w:rsidRPr="007D5342" w:rsidRDefault="00EF520D">
            <w:pPr>
              <w:rPr>
                <w:szCs w:val="21"/>
              </w:rPr>
            </w:pPr>
            <w:r w:rsidRPr="007D5342">
              <w:rPr>
                <w:rFonts w:hint="eastAsia"/>
                <w:szCs w:val="21"/>
              </w:rPr>
              <w:t xml:space="preserve">　</w:t>
            </w:r>
          </w:p>
        </w:tc>
      </w:tr>
      <w:tr w:rsidR="0038477B" w:rsidRPr="00071C49" w:rsidTr="00225DB8">
        <w:trPr>
          <w:cantSplit/>
          <w:trHeight w:val="70"/>
        </w:trPr>
        <w:tc>
          <w:tcPr>
            <w:tcW w:w="2693" w:type="dxa"/>
            <w:gridSpan w:val="2"/>
            <w:vMerge w:val="restart"/>
            <w:vAlign w:val="center"/>
          </w:tcPr>
          <w:p w:rsidR="0038477B" w:rsidRPr="00071C49" w:rsidRDefault="00EF520D">
            <w:r w:rsidRPr="00071C49">
              <w:rPr>
                <w:rFonts w:hint="eastAsia"/>
              </w:rPr>
              <w:t>受診を希望する指定自立支援医療機関（薬局・訪問看護事業者を含む）</w:t>
            </w:r>
          </w:p>
        </w:tc>
        <w:tc>
          <w:tcPr>
            <w:tcW w:w="3959" w:type="dxa"/>
            <w:gridSpan w:val="3"/>
            <w:vAlign w:val="center"/>
          </w:tcPr>
          <w:p w:rsidR="0038477B" w:rsidRPr="00071C49" w:rsidRDefault="00EF520D">
            <w:pPr>
              <w:jc w:val="center"/>
            </w:pPr>
            <w:r w:rsidRPr="00071C49">
              <w:rPr>
                <w:rFonts w:hint="eastAsia"/>
                <w:spacing w:val="53"/>
              </w:rPr>
              <w:t>医療機関</w:t>
            </w:r>
            <w:r w:rsidRPr="00071C49">
              <w:rPr>
                <w:rFonts w:hint="eastAsia"/>
              </w:rPr>
              <w:t>名</w:t>
            </w:r>
          </w:p>
        </w:tc>
        <w:tc>
          <w:tcPr>
            <w:tcW w:w="4124" w:type="dxa"/>
            <w:gridSpan w:val="6"/>
            <w:vAlign w:val="center"/>
          </w:tcPr>
          <w:p w:rsidR="0038477B" w:rsidRPr="00071C49" w:rsidRDefault="00EF520D">
            <w:pPr>
              <w:jc w:val="center"/>
            </w:pPr>
            <w:r w:rsidRPr="00071C49">
              <w:rPr>
                <w:rFonts w:hint="eastAsia"/>
              </w:rPr>
              <w:t>所在地・電話番号</w:t>
            </w:r>
          </w:p>
        </w:tc>
      </w:tr>
      <w:tr w:rsidR="0038477B" w:rsidRPr="00071C49" w:rsidTr="00225DB8">
        <w:trPr>
          <w:cantSplit/>
          <w:trHeight w:val="998"/>
        </w:trPr>
        <w:tc>
          <w:tcPr>
            <w:tcW w:w="2693" w:type="dxa"/>
            <w:gridSpan w:val="2"/>
            <w:vMerge/>
            <w:vAlign w:val="center"/>
          </w:tcPr>
          <w:p w:rsidR="0038477B" w:rsidRPr="00071C49" w:rsidRDefault="0038477B"/>
        </w:tc>
        <w:tc>
          <w:tcPr>
            <w:tcW w:w="3959" w:type="dxa"/>
            <w:gridSpan w:val="3"/>
          </w:tcPr>
          <w:p w:rsidR="0038477B" w:rsidRPr="00071C49" w:rsidRDefault="00EF520D">
            <w:r w:rsidRPr="00071C49">
              <w:rPr>
                <w:rFonts w:hint="eastAsia"/>
              </w:rPr>
              <w:t xml:space="preserve">　</w:t>
            </w:r>
          </w:p>
        </w:tc>
        <w:tc>
          <w:tcPr>
            <w:tcW w:w="4124" w:type="dxa"/>
            <w:gridSpan w:val="6"/>
          </w:tcPr>
          <w:p w:rsidR="0038477B" w:rsidRPr="00071C49" w:rsidRDefault="00EF520D">
            <w:r w:rsidRPr="00071C49">
              <w:rPr>
                <w:rFonts w:hint="eastAsia"/>
              </w:rPr>
              <w:t xml:space="preserve">　</w:t>
            </w:r>
          </w:p>
        </w:tc>
      </w:tr>
      <w:tr w:rsidR="0038477B" w:rsidRPr="00071C49" w:rsidTr="00225DB8">
        <w:trPr>
          <w:cantSplit/>
          <w:trHeight w:val="70"/>
        </w:trPr>
        <w:tc>
          <w:tcPr>
            <w:tcW w:w="2693" w:type="dxa"/>
            <w:gridSpan w:val="2"/>
            <w:vAlign w:val="center"/>
          </w:tcPr>
          <w:p w:rsidR="0038477B" w:rsidRPr="00071C49" w:rsidRDefault="00EF520D" w:rsidP="00D019B6">
            <w:r w:rsidRPr="00005843">
              <w:rPr>
                <w:rFonts w:hint="eastAsia"/>
                <w:spacing w:val="105"/>
                <w:kern w:val="0"/>
                <w:fitText w:val="1890" w:id="-1167853823"/>
              </w:rPr>
              <w:t>受給者番</w:t>
            </w:r>
            <w:r w:rsidRPr="00005843">
              <w:rPr>
                <w:rFonts w:hint="eastAsia"/>
                <w:kern w:val="0"/>
                <w:fitText w:val="1890" w:id="-1167853823"/>
              </w:rPr>
              <w:t>号</w:t>
            </w:r>
            <w:r w:rsidRPr="00071C49">
              <w:rPr>
                <w:rFonts w:hint="eastAsia"/>
              </w:rPr>
              <w:t>※５</w:t>
            </w:r>
          </w:p>
        </w:tc>
        <w:tc>
          <w:tcPr>
            <w:tcW w:w="8083" w:type="dxa"/>
            <w:gridSpan w:val="9"/>
          </w:tcPr>
          <w:p w:rsidR="0038477B" w:rsidRPr="00071C49" w:rsidRDefault="0038477B"/>
        </w:tc>
      </w:tr>
      <w:tr w:rsidR="0038477B" w:rsidTr="009B37B7">
        <w:trPr>
          <w:cantSplit/>
          <w:trHeight w:val="1412"/>
        </w:trPr>
        <w:tc>
          <w:tcPr>
            <w:tcW w:w="10776" w:type="dxa"/>
            <w:gridSpan w:val="11"/>
            <w:vAlign w:val="center"/>
          </w:tcPr>
          <w:p w:rsidR="0038477B" w:rsidRPr="00071C49" w:rsidRDefault="00EF520D">
            <w:r w:rsidRPr="00071C49">
              <w:rPr>
                <w:rFonts w:hint="eastAsia"/>
              </w:rPr>
              <w:t xml:space="preserve">　私は、上記のとおり、自立支援医療費の支給を申請します。</w:t>
            </w:r>
          </w:p>
          <w:p w:rsidR="00242F08" w:rsidRPr="00071C49" w:rsidRDefault="00B241B3" w:rsidP="00242F08">
            <w:r>
              <w:rPr>
                <w:rFonts w:hint="eastAsia"/>
              </w:rPr>
              <w:t xml:space="preserve">　　　　　</w:t>
            </w:r>
            <w:r w:rsidR="00EF520D" w:rsidRPr="00071C49">
              <w:rPr>
                <w:rFonts w:hint="eastAsia"/>
              </w:rPr>
              <w:t>年　　月　　日</w:t>
            </w:r>
          </w:p>
          <w:p w:rsidR="00242F08" w:rsidRDefault="00EF520D" w:rsidP="00242F08">
            <w:r w:rsidRPr="00071C49">
              <w:rPr>
                <w:rFonts w:hint="eastAsia"/>
              </w:rPr>
              <w:t xml:space="preserve">　（宛先）さいたま市保健所長</w:t>
            </w:r>
          </w:p>
          <w:p w:rsidR="0038477B" w:rsidRDefault="00EF520D">
            <w:r w:rsidRPr="00071C49">
              <w:rPr>
                <w:rFonts w:hint="eastAsia"/>
              </w:rPr>
              <w:t xml:space="preserve">　　　　申請者氏名　　　　　　</w:t>
            </w:r>
            <w:r w:rsidR="001160E6">
              <w:rPr>
                <w:rFonts w:hint="eastAsia"/>
              </w:rPr>
              <w:t xml:space="preserve">　　</w:t>
            </w:r>
            <w:r w:rsidRPr="00071C49">
              <w:rPr>
                <w:rFonts w:hint="eastAsia"/>
              </w:rPr>
              <w:t xml:space="preserve">　　</w:t>
            </w:r>
            <w:r w:rsidR="000F0B13" w:rsidRPr="00071C49">
              <w:fldChar w:fldCharType="begin"/>
            </w:r>
            <w:r w:rsidR="000F0B13" w:rsidRPr="00071C49">
              <w:instrText xml:space="preserve"> eq \o\ac(</w:instrText>
            </w:r>
            <w:r w:rsidR="000F0B13" w:rsidRPr="00071C49">
              <w:rPr>
                <w:rFonts w:hint="eastAsia"/>
                <w:sz w:val="31"/>
              </w:rPr>
              <w:instrText>○</w:instrText>
            </w:r>
            <w:r w:rsidR="000F0B13" w:rsidRPr="00071C49">
              <w:instrText>,</w:instrText>
            </w:r>
            <w:r w:rsidR="000F0B13" w:rsidRPr="00071C49">
              <w:rPr>
                <w:rFonts w:hint="eastAsia"/>
              </w:rPr>
              <w:instrText>印</w:instrText>
            </w:r>
            <w:r w:rsidR="000F0B13" w:rsidRPr="00071C49">
              <w:instrText>)</w:instrText>
            </w:r>
            <w:r w:rsidR="000F0B13" w:rsidRPr="00071C49">
              <w:fldChar w:fldCharType="end"/>
            </w:r>
            <w:r w:rsidRPr="00071C49">
              <w:rPr>
                <w:rFonts w:hint="eastAsia"/>
              </w:rPr>
              <w:t xml:space="preserve">　※</w:t>
            </w:r>
            <w:r>
              <w:rPr>
                <w:rFonts w:hint="eastAsia"/>
              </w:rPr>
              <w:t>６</w:t>
            </w:r>
          </w:p>
        </w:tc>
      </w:tr>
    </w:tbl>
    <w:p w:rsidR="00B64D2F" w:rsidRPr="00242F08" w:rsidRDefault="00EF520D" w:rsidP="00E06157">
      <w:pPr>
        <w:spacing w:beforeLines="50" w:before="167" w:line="220" w:lineRule="exact"/>
        <w:rPr>
          <w:szCs w:val="18"/>
        </w:rPr>
      </w:pPr>
      <w:r w:rsidRPr="00242F08">
        <w:rPr>
          <w:rFonts w:hint="eastAsia"/>
          <w:szCs w:val="18"/>
        </w:rPr>
        <w:t>※１　新規・再認定・変更（自己負担上限額及び指定医療機関の変更認定の申請の場合）のいずれかに○をする。</w:t>
      </w:r>
    </w:p>
    <w:p w:rsidR="00B64D2F" w:rsidRPr="00242F08" w:rsidRDefault="00EF520D" w:rsidP="00845CA1">
      <w:pPr>
        <w:spacing w:line="220" w:lineRule="exact"/>
        <w:rPr>
          <w:szCs w:val="18"/>
        </w:rPr>
      </w:pPr>
      <w:r w:rsidRPr="00242F08">
        <w:rPr>
          <w:rFonts w:hint="eastAsia"/>
          <w:szCs w:val="18"/>
        </w:rPr>
        <w:t>※２　受診者本人と異なる場合に記入。</w:t>
      </w:r>
    </w:p>
    <w:p w:rsidR="00B64D2F" w:rsidRPr="00242F08" w:rsidRDefault="00EF520D" w:rsidP="00845CA1">
      <w:pPr>
        <w:spacing w:line="220" w:lineRule="exact"/>
        <w:rPr>
          <w:szCs w:val="18"/>
        </w:rPr>
      </w:pPr>
      <w:r w:rsidRPr="00242F08">
        <w:rPr>
          <w:rFonts w:hint="eastAsia"/>
          <w:szCs w:val="18"/>
        </w:rPr>
        <w:t>※３　裏面のチェックシートを参照し、該当すると思う区分に○をする。</w:t>
      </w:r>
    </w:p>
    <w:p w:rsidR="00B64D2F" w:rsidRPr="00242F08" w:rsidRDefault="00EF520D" w:rsidP="00845CA1">
      <w:pPr>
        <w:spacing w:line="220" w:lineRule="exact"/>
        <w:rPr>
          <w:szCs w:val="18"/>
        </w:rPr>
      </w:pPr>
      <w:r w:rsidRPr="00242F08">
        <w:rPr>
          <w:rFonts w:hint="eastAsia"/>
          <w:szCs w:val="18"/>
        </w:rPr>
        <w:t>※４　裏面のチェックシートを参照し、該当すると思う区分に○をする。</w:t>
      </w:r>
    </w:p>
    <w:p w:rsidR="00B64D2F" w:rsidRPr="00242F08" w:rsidRDefault="00800E9E" w:rsidP="00845CA1">
      <w:pPr>
        <w:spacing w:line="220" w:lineRule="exact"/>
        <w:rPr>
          <w:szCs w:val="18"/>
        </w:rPr>
      </w:pPr>
      <w:r>
        <w:rPr>
          <w:rFonts w:hint="eastAsia"/>
          <w:szCs w:val="18"/>
        </w:rPr>
        <w:t>※５　再認定又は</w:t>
      </w:r>
      <w:r w:rsidR="00EF520D" w:rsidRPr="00242F08">
        <w:rPr>
          <w:rFonts w:hint="eastAsia"/>
          <w:szCs w:val="18"/>
        </w:rPr>
        <w:t>変更の方のみ記入。</w:t>
      </w:r>
    </w:p>
    <w:p w:rsidR="00242F08" w:rsidRPr="00242F08" w:rsidRDefault="00EF520D" w:rsidP="00E06157">
      <w:pPr>
        <w:spacing w:after="120" w:line="220" w:lineRule="exact"/>
        <w:rPr>
          <w:szCs w:val="18"/>
        </w:rPr>
      </w:pPr>
      <w:r w:rsidRPr="00242F08">
        <w:rPr>
          <w:rFonts w:hint="eastAsia"/>
          <w:szCs w:val="18"/>
        </w:rPr>
        <w:t>※６　申請者氏名については自署又は記名押印。</w:t>
      </w:r>
    </w:p>
    <w:p w:rsidR="00396601" w:rsidRPr="00242F08" w:rsidRDefault="00396601" w:rsidP="007846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242F08">
        <w:rPr>
          <w:rFonts w:hint="eastAsia"/>
          <w:sz w:val="18"/>
          <w:szCs w:val="18"/>
        </w:rPr>
        <w:t>※課税状況確認同意欄</w:t>
      </w:r>
    </w:p>
    <w:p w:rsidR="00396601" w:rsidRPr="00242F08" w:rsidRDefault="00396601" w:rsidP="007846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napToGrid w:val="0"/>
        <w:spacing w:line="240" w:lineRule="exact"/>
      </w:pPr>
      <w:r w:rsidRPr="00242F08">
        <w:rPr>
          <w:rFonts w:hint="eastAsia"/>
        </w:rPr>
        <w:t xml:space="preserve">　自立支援医療（育成医療）支給認定にあたり必要があるときは、私及び私の世帯員の市町村民税の課税状況について、税務担当部署へ照会・確認することに同意します。また、このことは私の世帯員の同意を得ています。</w:t>
      </w:r>
    </w:p>
    <w:p w:rsidR="00396601" w:rsidRPr="00242F08" w:rsidRDefault="00BC5572" w:rsidP="007846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</w:pPr>
      <w:r w:rsidRPr="00242F08">
        <w:rPr>
          <w:rFonts w:hint="eastAsia"/>
        </w:rPr>
        <w:t xml:space="preserve">　　</w:t>
      </w:r>
      <w:r w:rsidR="00396601" w:rsidRPr="00242F08">
        <w:rPr>
          <w:rFonts w:hint="eastAsia"/>
        </w:rPr>
        <w:t xml:space="preserve">　　</w:t>
      </w:r>
      <w:r w:rsidR="005670BB">
        <w:rPr>
          <w:rFonts w:hint="eastAsia"/>
        </w:rPr>
        <w:t xml:space="preserve">　</w:t>
      </w:r>
      <w:r w:rsidR="00396601" w:rsidRPr="00242F08">
        <w:rPr>
          <w:rFonts w:hint="eastAsia"/>
        </w:rPr>
        <w:t>年　　月　　日</w:t>
      </w:r>
    </w:p>
    <w:p w:rsidR="00396601" w:rsidRPr="00242F08" w:rsidRDefault="00B5454E" w:rsidP="007846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" w:firstLine="210"/>
      </w:pPr>
      <w:r w:rsidRPr="00242F08">
        <w:t>(</w:t>
      </w:r>
      <w:r w:rsidR="00396601" w:rsidRPr="00242F08">
        <w:rPr>
          <w:rFonts w:hint="eastAsia"/>
        </w:rPr>
        <w:t>宛先</w:t>
      </w:r>
      <w:r w:rsidRPr="00242F08">
        <w:t>)</w:t>
      </w:r>
      <w:r w:rsidR="00396601" w:rsidRPr="00242F08">
        <w:rPr>
          <w:rFonts w:hint="eastAsia"/>
        </w:rPr>
        <w:t>さいたま市保健所長</w:t>
      </w:r>
      <w:r w:rsidR="00396601" w:rsidRPr="00242F08">
        <w:tab/>
      </w:r>
      <w:r w:rsidR="00396601" w:rsidRPr="00242F08">
        <w:tab/>
      </w:r>
      <w:r w:rsidR="00396601" w:rsidRPr="00242F08">
        <w:tab/>
      </w:r>
      <w:r w:rsidR="00396601" w:rsidRPr="00242F08">
        <w:rPr>
          <w:rFonts w:hint="eastAsia"/>
        </w:rPr>
        <w:t>申請</w:t>
      </w:r>
      <w:r w:rsidR="00932963" w:rsidRPr="00242F08">
        <w:rPr>
          <w:rFonts w:hint="eastAsia"/>
        </w:rPr>
        <w:t xml:space="preserve">者　</w:t>
      </w:r>
      <w:r w:rsidR="00932963" w:rsidRPr="00242F08">
        <w:tab/>
      </w:r>
      <w:r w:rsidR="00396601" w:rsidRPr="00242F08">
        <w:rPr>
          <w:rFonts w:hint="eastAsia"/>
        </w:rPr>
        <w:t>住　所</w:t>
      </w:r>
      <w:r w:rsidR="00504B61" w:rsidRPr="00242F08">
        <w:rPr>
          <w:rFonts w:hint="eastAsia"/>
        </w:rPr>
        <w:t xml:space="preserve">　　　　　　　　　　　　　　　　　　　　</w:t>
      </w:r>
    </w:p>
    <w:p w:rsidR="00932963" w:rsidRPr="00242F08" w:rsidRDefault="00932963" w:rsidP="007846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242F08">
        <w:tab/>
      </w:r>
      <w:r w:rsidRPr="00242F08">
        <w:tab/>
      </w:r>
      <w:r w:rsidRPr="00242F08">
        <w:tab/>
      </w:r>
      <w:r w:rsidRPr="00242F08">
        <w:tab/>
      </w:r>
      <w:r w:rsidRPr="00242F08">
        <w:tab/>
      </w:r>
      <w:r w:rsidRPr="00242F08">
        <w:tab/>
      </w:r>
      <w:r w:rsidRPr="00242F08">
        <w:rPr>
          <w:rFonts w:hint="eastAsia"/>
        </w:rPr>
        <w:t>氏　名</w:t>
      </w:r>
      <w:r w:rsidR="00504B61" w:rsidRPr="00242F08">
        <w:rPr>
          <w:rFonts w:hint="eastAsia"/>
        </w:rPr>
        <w:t xml:space="preserve">　　　　　　　　　　　　　</w:t>
      </w:r>
      <w:r w:rsidR="004C06A6" w:rsidRPr="00071C49">
        <w:fldChar w:fldCharType="begin"/>
      </w:r>
      <w:r w:rsidR="004C06A6" w:rsidRPr="00071C49">
        <w:instrText xml:space="preserve"> eq \o\ac(</w:instrText>
      </w:r>
      <w:r w:rsidR="004C06A6" w:rsidRPr="00071C49">
        <w:rPr>
          <w:rFonts w:hint="eastAsia"/>
          <w:sz w:val="31"/>
        </w:rPr>
        <w:instrText>○</w:instrText>
      </w:r>
      <w:r w:rsidR="004C06A6" w:rsidRPr="00071C49">
        <w:instrText>,</w:instrText>
      </w:r>
      <w:r w:rsidR="004C06A6" w:rsidRPr="00071C49">
        <w:rPr>
          <w:rFonts w:hint="eastAsia"/>
        </w:rPr>
        <w:instrText>印</w:instrText>
      </w:r>
      <w:r w:rsidR="004C06A6" w:rsidRPr="00071C49">
        <w:instrText>)</w:instrText>
      </w:r>
      <w:r w:rsidR="004C06A6" w:rsidRPr="00071C49">
        <w:fldChar w:fldCharType="end"/>
      </w:r>
      <w:r w:rsidR="00504B61" w:rsidRPr="00242F08">
        <w:rPr>
          <w:rFonts w:hint="eastAsia"/>
        </w:rPr>
        <w:t xml:space="preserve">　</w:t>
      </w:r>
      <w:r w:rsidR="001160E6" w:rsidRPr="00071C49">
        <w:rPr>
          <w:rFonts w:hint="eastAsia"/>
        </w:rPr>
        <w:t>※</w:t>
      </w:r>
      <w:r w:rsidR="001160E6">
        <w:rPr>
          <w:rFonts w:hint="eastAsia"/>
        </w:rPr>
        <w:t>６</w:t>
      </w:r>
      <w:r w:rsidR="00504B61" w:rsidRPr="00242F08">
        <w:rPr>
          <w:rFonts w:hint="eastAsia"/>
        </w:rPr>
        <w:t xml:space="preserve">　　　</w:t>
      </w:r>
    </w:p>
    <w:p w:rsidR="004C06A6" w:rsidRDefault="004C06A6">
      <w:pPr>
        <w:jc w:val="center"/>
      </w:pPr>
    </w:p>
    <w:p w:rsidR="00B64D2F" w:rsidRDefault="005624E9">
      <w:pPr>
        <w:jc w:val="center"/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93979</wp:posOffset>
                </wp:positionV>
                <wp:extent cx="6831330" cy="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330" cy="0"/>
                          <a:chOff x="567" y="12576"/>
                          <a:chExt cx="10758" cy="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567" y="12576"/>
                            <a:ext cx="32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8232" y="12576"/>
                            <a:ext cx="3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9D1F3" id="Group 2" o:spid="_x0000_s1026" style="position:absolute;left:0;text-align:left;margin-left:0;margin-top:7.4pt;width:537.9pt;height:0;z-index:251657728;mso-wrap-distance-top:-3e-5mm;mso-wrap-distance-bottom:-3e-5mm" coordorigin="567,12576" coordsize="107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" o:allowincell="f">
                <v:line id="Line 3" o:spid="_x0000_s1027" style="position:absolute;visibility:visible;mso-wrap-style:square" from="567,12576" to="3780,12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<v:stroke dashstyle="dash"/>
                </v:line>
                <v:line id="Line 4" o:spid="_x0000_s1028" style="position:absolute;visibility:visible;mso-wrap-style:square" from="8232,12576" to="11325,12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KNwwAAANoAAAAPAAAAZHJzL2Rvd25yZXYueG1sRI9fa8Iw&#10;FMXfB36HcIW9zdQN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IJeSjcMAAADa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  <w:r w:rsidR="00B64D2F">
        <w:rPr>
          <w:rFonts w:hint="eastAsia"/>
        </w:rPr>
        <w:t>ここから下の欄には記入しないでください。</w:t>
      </w:r>
    </w:p>
    <w:p w:rsidR="00B64D2F" w:rsidRDefault="00B64D2F">
      <w:r>
        <w:rPr>
          <w:rFonts w:hint="eastAsia"/>
        </w:rPr>
        <w:t>自治体記入欄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764"/>
        <w:gridCol w:w="994"/>
        <w:gridCol w:w="322"/>
        <w:gridCol w:w="1581"/>
        <w:gridCol w:w="1554"/>
        <w:gridCol w:w="75"/>
        <w:gridCol w:w="2543"/>
      </w:tblGrid>
      <w:tr w:rsidR="00B64D2F" w:rsidRPr="00071C49">
        <w:trPr>
          <w:cantSplit/>
        </w:trPr>
        <w:tc>
          <w:tcPr>
            <w:tcW w:w="1935" w:type="dxa"/>
            <w:vAlign w:val="center"/>
          </w:tcPr>
          <w:p w:rsidR="00B64D2F" w:rsidRPr="00071C49" w:rsidRDefault="00B64D2F">
            <w:pPr>
              <w:jc w:val="distribute"/>
            </w:pPr>
            <w:r w:rsidRPr="00071C49">
              <w:rPr>
                <w:rFonts w:hint="eastAsia"/>
              </w:rPr>
              <w:t>申請受付年月日</w:t>
            </w:r>
          </w:p>
        </w:tc>
        <w:tc>
          <w:tcPr>
            <w:tcW w:w="1764" w:type="dxa"/>
          </w:tcPr>
          <w:p w:rsidR="00B64D2F" w:rsidRPr="00071C49" w:rsidRDefault="00B64D2F">
            <w:r w:rsidRPr="00071C49">
              <w:rPr>
                <w:rFonts w:hint="eastAsia"/>
              </w:rPr>
              <w:t xml:space="preserve">　</w:t>
            </w:r>
          </w:p>
        </w:tc>
        <w:tc>
          <w:tcPr>
            <w:tcW w:w="1316" w:type="dxa"/>
            <w:gridSpan w:val="2"/>
            <w:vAlign w:val="center"/>
          </w:tcPr>
          <w:p w:rsidR="00B64D2F" w:rsidRPr="00071C49" w:rsidRDefault="00B64D2F">
            <w:pPr>
              <w:jc w:val="distribute"/>
            </w:pPr>
            <w:r w:rsidRPr="00071C49">
              <w:rPr>
                <w:rFonts w:hint="eastAsia"/>
              </w:rPr>
              <w:t>進達年月日</w:t>
            </w:r>
          </w:p>
        </w:tc>
        <w:tc>
          <w:tcPr>
            <w:tcW w:w="1581" w:type="dxa"/>
          </w:tcPr>
          <w:p w:rsidR="00B64D2F" w:rsidRPr="00071C49" w:rsidRDefault="00B64D2F">
            <w:r w:rsidRPr="00071C49"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B64D2F" w:rsidRPr="00071C49" w:rsidRDefault="00B64D2F">
            <w:pPr>
              <w:jc w:val="distribute"/>
            </w:pPr>
            <w:r w:rsidRPr="00071C49">
              <w:rPr>
                <w:rFonts w:hint="eastAsia"/>
              </w:rPr>
              <w:t>認定年月日</w:t>
            </w:r>
          </w:p>
        </w:tc>
        <w:tc>
          <w:tcPr>
            <w:tcW w:w="2618" w:type="dxa"/>
            <w:gridSpan w:val="2"/>
          </w:tcPr>
          <w:p w:rsidR="00B64D2F" w:rsidRPr="00071C49" w:rsidRDefault="00B64D2F">
            <w:r w:rsidRPr="00071C49">
              <w:rPr>
                <w:rFonts w:hint="eastAsia"/>
              </w:rPr>
              <w:t xml:space="preserve">　</w:t>
            </w:r>
          </w:p>
        </w:tc>
      </w:tr>
      <w:tr w:rsidR="00B64D2F" w:rsidRPr="00071C49" w:rsidTr="00E25821">
        <w:trPr>
          <w:cantSplit/>
        </w:trPr>
        <w:tc>
          <w:tcPr>
            <w:tcW w:w="1935" w:type="dxa"/>
            <w:vAlign w:val="center"/>
          </w:tcPr>
          <w:p w:rsidR="00B64D2F" w:rsidRPr="00071C49" w:rsidRDefault="00B64D2F">
            <w:pPr>
              <w:jc w:val="distribute"/>
            </w:pPr>
            <w:r w:rsidRPr="00071C49">
              <w:rPr>
                <w:rFonts w:hint="eastAsia"/>
              </w:rPr>
              <w:t>前回所得区分</w:t>
            </w:r>
          </w:p>
        </w:tc>
        <w:tc>
          <w:tcPr>
            <w:tcW w:w="4661" w:type="dxa"/>
            <w:gridSpan w:val="4"/>
            <w:vAlign w:val="center"/>
          </w:tcPr>
          <w:p w:rsidR="00B64D2F" w:rsidRPr="00071C49" w:rsidRDefault="00703371">
            <w:pPr>
              <w:jc w:val="center"/>
            </w:pPr>
            <w:r w:rsidRPr="00071C49">
              <w:rPr>
                <w:rFonts w:hint="eastAsia"/>
              </w:rPr>
              <w:t>生保・低１・低２・中間１・中間２・一定以上</w:t>
            </w:r>
          </w:p>
        </w:tc>
        <w:tc>
          <w:tcPr>
            <w:tcW w:w="1629" w:type="dxa"/>
            <w:gridSpan w:val="2"/>
            <w:vAlign w:val="center"/>
          </w:tcPr>
          <w:p w:rsidR="00B64D2F" w:rsidRPr="00071C49" w:rsidRDefault="0007762A">
            <w:pPr>
              <w:jc w:val="distribute"/>
            </w:pPr>
            <w:r>
              <w:rPr>
                <w:rFonts w:hint="eastAsia"/>
              </w:rPr>
              <w:t>重度かつ</w:t>
            </w:r>
            <w:r w:rsidR="00AE32F2">
              <w:rPr>
                <w:rFonts w:hint="eastAsia"/>
              </w:rPr>
              <w:t>継続</w:t>
            </w:r>
          </w:p>
        </w:tc>
        <w:tc>
          <w:tcPr>
            <w:tcW w:w="2543" w:type="dxa"/>
            <w:vAlign w:val="center"/>
          </w:tcPr>
          <w:p w:rsidR="00B64D2F" w:rsidRPr="00071C49" w:rsidRDefault="00B64D2F">
            <w:pPr>
              <w:jc w:val="center"/>
            </w:pPr>
            <w:r w:rsidRPr="00071C49">
              <w:rPr>
                <w:rFonts w:hint="eastAsia"/>
              </w:rPr>
              <w:t>該当　・　非該当</w:t>
            </w:r>
          </w:p>
        </w:tc>
      </w:tr>
      <w:tr w:rsidR="00B64D2F" w:rsidRPr="00071C49" w:rsidTr="00E25821">
        <w:trPr>
          <w:cantSplit/>
        </w:trPr>
        <w:tc>
          <w:tcPr>
            <w:tcW w:w="1935" w:type="dxa"/>
            <w:vAlign w:val="center"/>
          </w:tcPr>
          <w:p w:rsidR="00B64D2F" w:rsidRPr="00071C49" w:rsidRDefault="00B64D2F">
            <w:pPr>
              <w:jc w:val="distribute"/>
            </w:pPr>
            <w:r w:rsidRPr="00071C49">
              <w:rPr>
                <w:rFonts w:hint="eastAsia"/>
              </w:rPr>
              <w:t>今回所得区分</w:t>
            </w:r>
          </w:p>
        </w:tc>
        <w:tc>
          <w:tcPr>
            <w:tcW w:w="4661" w:type="dxa"/>
            <w:gridSpan w:val="4"/>
            <w:vAlign w:val="center"/>
          </w:tcPr>
          <w:p w:rsidR="00B64D2F" w:rsidRPr="00071C49" w:rsidRDefault="00703371">
            <w:pPr>
              <w:jc w:val="center"/>
            </w:pPr>
            <w:r w:rsidRPr="00071C49">
              <w:rPr>
                <w:rFonts w:hint="eastAsia"/>
              </w:rPr>
              <w:t>生保・低１・低２・中間１・中間２・一定以上</w:t>
            </w:r>
          </w:p>
        </w:tc>
        <w:tc>
          <w:tcPr>
            <w:tcW w:w="1629" w:type="dxa"/>
            <w:gridSpan w:val="2"/>
            <w:vAlign w:val="center"/>
          </w:tcPr>
          <w:p w:rsidR="00B64D2F" w:rsidRPr="00071C49" w:rsidRDefault="0007762A">
            <w:pPr>
              <w:jc w:val="distribute"/>
            </w:pPr>
            <w:r>
              <w:rPr>
                <w:rFonts w:hint="eastAsia"/>
              </w:rPr>
              <w:t>重度かつ</w:t>
            </w:r>
            <w:r w:rsidR="00AE32F2">
              <w:rPr>
                <w:rFonts w:hint="eastAsia"/>
              </w:rPr>
              <w:t>継続</w:t>
            </w:r>
          </w:p>
        </w:tc>
        <w:tc>
          <w:tcPr>
            <w:tcW w:w="2543" w:type="dxa"/>
            <w:vAlign w:val="center"/>
          </w:tcPr>
          <w:p w:rsidR="00B64D2F" w:rsidRPr="00071C49" w:rsidRDefault="00B64D2F">
            <w:pPr>
              <w:jc w:val="center"/>
            </w:pPr>
            <w:r w:rsidRPr="00071C49">
              <w:rPr>
                <w:rFonts w:hint="eastAsia"/>
              </w:rPr>
              <w:t>該当　・　非該当</w:t>
            </w:r>
          </w:p>
        </w:tc>
      </w:tr>
      <w:tr w:rsidR="00B64D2F" w:rsidRPr="00071C49" w:rsidTr="00845CA1">
        <w:trPr>
          <w:cantSplit/>
          <w:trHeight w:val="239"/>
        </w:trPr>
        <w:tc>
          <w:tcPr>
            <w:tcW w:w="1935" w:type="dxa"/>
            <w:vAlign w:val="center"/>
          </w:tcPr>
          <w:p w:rsidR="00B64D2F" w:rsidRPr="00071C49" w:rsidRDefault="00B64D2F">
            <w:pPr>
              <w:jc w:val="distribute"/>
            </w:pPr>
            <w:r w:rsidRPr="00071C49">
              <w:rPr>
                <w:rFonts w:hint="eastAsia"/>
              </w:rPr>
              <w:t>前回の受給者番号</w:t>
            </w:r>
          </w:p>
        </w:tc>
        <w:tc>
          <w:tcPr>
            <w:tcW w:w="2758" w:type="dxa"/>
            <w:gridSpan w:val="2"/>
          </w:tcPr>
          <w:p w:rsidR="00B64D2F" w:rsidRPr="00071C49" w:rsidRDefault="00B64D2F">
            <w:r w:rsidRPr="00071C49"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gridSpan w:val="2"/>
            <w:vAlign w:val="center"/>
          </w:tcPr>
          <w:p w:rsidR="00B64D2F" w:rsidRPr="00071C49" w:rsidRDefault="00B64D2F">
            <w:pPr>
              <w:jc w:val="distribute"/>
            </w:pPr>
            <w:r w:rsidRPr="00071C49">
              <w:rPr>
                <w:rFonts w:hint="eastAsia"/>
              </w:rPr>
              <w:t>今回の受給者番号</w:t>
            </w:r>
          </w:p>
        </w:tc>
        <w:tc>
          <w:tcPr>
            <w:tcW w:w="4172" w:type="dxa"/>
            <w:gridSpan w:val="3"/>
          </w:tcPr>
          <w:p w:rsidR="00B64D2F" w:rsidRPr="00071C49" w:rsidRDefault="00B64D2F">
            <w:r w:rsidRPr="00071C49">
              <w:rPr>
                <w:rFonts w:hint="eastAsia"/>
              </w:rPr>
              <w:t xml:space="preserve">　</w:t>
            </w:r>
          </w:p>
        </w:tc>
      </w:tr>
      <w:tr w:rsidR="00B64D2F" w:rsidTr="00845CA1">
        <w:trPr>
          <w:cantSplit/>
          <w:trHeight w:val="230"/>
        </w:trPr>
        <w:tc>
          <w:tcPr>
            <w:tcW w:w="1935" w:type="dxa"/>
            <w:vAlign w:val="center"/>
          </w:tcPr>
          <w:p w:rsidR="00B64D2F" w:rsidRDefault="00B64D2F">
            <w:pPr>
              <w:jc w:val="distribute"/>
            </w:pPr>
            <w:r w:rsidRPr="00071C49">
              <w:rPr>
                <w:rFonts w:hint="eastAsia"/>
              </w:rPr>
              <w:t>備考</w:t>
            </w:r>
          </w:p>
        </w:tc>
        <w:tc>
          <w:tcPr>
            <w:tcW w:w="8833" w:type="dxa"/>
            <w:gridSpan w:val="7"/>
          </w:tcPr>
          <w:p w:rsidR="00B64D2F" w:rsidRDefault="00B64D2F">
            <w:r>
              <w:rPr>
                <w:rFonts w:hint="eastAsia"/>
              </w:rPr>
              <w:t xml:space="preserve">　</w:t>
            </w:r>
          </w:p>
        </w:tc>
      </w:tr>
    </w:tbl>
    <w:p w:rsidR="00B64D2F" w:rsidRDefault="00B64D2F" w:rsidP="007C1BFE">
      <w:pPr>
        <w:spacing w:line="20" w:lineRule="exact"/>
      </w:pPr>
    </w:p>
    <w:sectPr w:rsidR="00B64D2F" w:rsidSect="007C1BFE">
      <w:type w:val="continuous"/>
      <w:pgSz w:w="11906" w:h="16838" w:code="9"/>
      <w:pgMar w:top="567" w:right="567" w:bottom="39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CB5" w:rsidRDefault="002C7CB5">
      <w:r>
        <w:separator/>
      </w:r>
    </w:p>
  </w:endnote>
  <w:endnote w:type="continuationSeparator" w:id="0">
    <w:p w:rsidR="002C7CB5" w:rsidRDefault="002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CB5" w:rsidRDefault="002C7CB5">
      <w:r>
        <w:separator/>
      </w:r>
    </w:p>
  </w:footnote>
  <w:footnote w:type="continuationSeparator" w:id="0">
    <w:p w:rsidR="002C7CB5" w:rsidRDefault="002C7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4D2F"/>
    <w:rsid w:val="00005843"/>
    <w:rsid w:val="000567DA"/>
    <w:rsid w:val="00071C49"/>
    <w:rsid w:val="0007762A"/>
    <w:rsid w:val="00084696"/>
    <w:rsid w:val="000E73AA"/>
    <w:rsid w:val="000F0B13"/>
    <w:rsid w:val="000F37DD"/>
    <w:rsid w:val="001160E6"/>
    <w:rsid w:val="001410A2"/>
    <w:rsid w:val="001B59AC"/>
    <w:rsid w:val="001F0674"/>
    <w:rsid w:val="002066F3"/>
    <w:rsid w:val="00225DB8"/>
    <w:rsid w:val="00242F08"/>
    <w:rsid w:val="002C56C1"/>
    <w:rsid w:val="002C7CB5"/>
    <w:rsid w:val="00303240"/>
    <w:rsid w:val="00321311"/>
    <w:rsid w:val="00326159"/>
    <w:rsid w:val="0038477B"/>
    <w:rsid w:val="00385CAD"/>
    <w:rsid w:val="00396601"/>
    <w:rsid w:val="003D03F1"/>
    <w:rsid w:val="003D2329"/>
    <w:rsid w:val="003E2F35"/>
    <w:rsid w:val="0043242D"/>
    <w:rsid w:val="004411DF"/>
    <w:rsid w:val="004C06A6"/>
    <w:rsid w:val="00504B61"/>
    <w:rsid w:val="005112A7"/>
    <w:rsid w:val="005542BF"/>
    <w:rsid w:val="005605A0"/>
    <w:rsid w:val="005624E9"/>
    <w:rsid w:val="005670BB"/>
    <w:rsid w:val="00573561"/>
    <w:rsid w:val="00592766"/>
    <w:rsid w:val="00593A4D"/>
    <w:rsid w:val="005D05AA"/>
    <w:rsid w:val="005E5525"/>
    <w:rsid w:val="005F2562"/>
    <w:rsid w:val="005F4F10"/>
    <w:rsid w:val="00611199"/>
    <w:rsid w:val="00622E94"/>
    <w:rsid w:val="0063036E"/>
    <w:rsid w:val="00646888"/>
    <w:rsid w:val="00657B88"/>
    <w:rsid w:val="006A32EA"/>
    <w:rsid w:val="006A7C5D"/>
    <w:rsid w:val="006D5E06"/>
    <w:rsid w:val="006D665A"/>
    <w:rsid w:val="00703371"/>
    <w:rsid w:val="0078239B"/>
    <w:rsid w:val="00784653"/>
    <w:rsid w:val="007C0D54"/>
    <w:rsid w:val="007C1BFE"/>
    <w:rsid w:val="007D2560"/>
    <w:rsid w:val="007D5342"/>
    <w:rsid w:val="00800E9E"/>
    <w:rsid w:val="00824028"/>
    <w:rsid w:val="00831BFE"/>
    <w:rsid w:val="00845CA1"/>
    <w:rsid w:val="00845E7E"/>
    <w:rsid w:val="00850BDD"/>
    <w:rsid w:val="00856749"/>
    <w:rsid w:val="008D09B6"/>
    <w:rsid w:val="008F71DE"/>
    <w:rsid w:val="00932963"/>
    <w:rsid w:val="009732AF"/>
    <w:rsid w:val="00973B96"/>
    <w:rsid w:val="009B37B7"/>
    <w:rsid w:val="009B50FA"/>
    <w:rsid w:val="00A57215"/>
    <w:rsid w:val="00AE32F2"/>
    <w:rsid w:val="00AE7D13"/>
    <w:rsid w:val="00B00A84"/>
    <w:rsid w:val="00B21FC6"/>
    <w:rsid w:val="00B241B3"/>
    <w:rsid w:val="00B27B83"/>
    <w:rsid w:val="00B5454E"/>
    <w:rsid w:val="00B64D2F"/>
    <w:rsid w:val="00B86747"/>
    <w:rsid w:val="00BA0BF7"/>
    <w:rsid w:val="00BB0F63"/>
    <w:rsid w:val="00BC5572"/>
    <w:rsid w:val="00BC567A"/>
    <w:rsid w:val="00BD40AC"/>
    <w:rsid w:val="00C2785D"/>
    <w:rsid w:val="00C77167"/>
    <w:rsid w:val="00C839B9"/>
    <w:rsid w:val="00C9747E"/>
    <w:rsid w:val="00D019B6"/>
    <w:rsid w:val="00D60944"/>
    <w:rsid w:val="00D81B33"/>
    <w:rsid w:val="00E06157"/>
    <w:rsid w:val="00E25821"/>
    <w:rsid w:val="00E3275E"/>
    <w:rsid w:val="00EB4F38"/>
    <w:rsid w:val="00EB66A0"/>
    <w:rsid w:val="00ED6234"/>
    <w:rsid w:val="00EF520D"/>
    <w:rsid w:val="00F0664E"/>
    <w:rsid w:val="00F129D1"/>
    <w:rsid w:val="00F12B0E"/>
    <w:rsid w:val="00F42855"/>
    <w:rsid w:val="00F71EAB"/>
    <w:rsid w:val="00FB2612"/>
    <w:rsid w:val="00FB2919"/>
    <w:rsid w:val="00FC61E9"/>
    <w:rsid w:val="00FE1BF6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765005-401D-4199-8C14-D5F6AF8D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端槻</dc:creator>
  <cp:keywords/>
  <dc:description/>
  <cp:lastModifiedBy>中村　端槻</cp:lastModifiedBy>
  <cp:revision>2</cp:revision>
  <cp:lastPrinted>2016-03-08T00:24:00Z</cp:lastPrinted>
  <dcterms:created xsi:type="dcterms:W3CDTF">2023-10-12T06:55:00Z</dcterms:created>
  <dcterms:modified xsi:type="dcterms:W3CDTF">2023-10-12T06:55:00Z</dcterms:modified>
</cp:coreProperties>
</file>