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C83" w:rsidRDefault="000B0C83">
      <w:pPr>
        <w:snapToGrid w:val="0"/>
        <w:textAlignment w:val="auto"/>
      </w:pPr>
      <w:r w:rsidRPr="00803E99">
        <w:rPr>
          <w:rFonts w:hint="eastAsia"/>
        </w:rPr>
        <w:t>様式第</w:t>
      </w:r>
      <w:r w:rsidR="00F26151">
        <w:rPr>
          <w:rFonts w:hint="eastAsia"/>
        </w:rPr>
        <w:t>１０</w:t>
      </w:r>
      <w:r w:rsidRPr="00803E99">
        <w:rPr>
          <w:rFonts w:hint="eastAsia"/>
        </w:rPr>
        <w:t>号</w:t>
      </w:r>
    </w:p>
    <w:p w:rsidR="00987956" w:rsidRDefault="00987956">
      <w:pPr>
        <w:snapToGrid w:val="0"/>
        <w:textAlignment w:val="auto"/>
      </w:pPr>
    </w:p>
    <w:p w:rsidR="00EC37E8" w:rsidRDefault="00EC37E8" w:rsidP="00EC37E8">
      <w:pPr>
        <w:snapToGrid w:val="0"/>
        <w:jc w:val="center"/>
        <w:textAlignment w:val="auto"/>
        <w:rPr>
          <w:kern w:val="0"/>
        </w:rPr>
      </w:pPr>
      <w:r w:rsidRPr="000F1D17">
        <w:rPr>
          <w:rFonts w:hint="eastAsia"/>
          <w:spacing w:val="9"/>
          <w:kern w:val="0"/>
          <w:fitText w:val="5670" w:id="1926054402"/>
        </w:rPr>
        <w:t>自立支援医療</w:t>
      </w:r>
      <w:r w:rsidRPr="000F1D17">
        <w:rPr>
          <w:spacing w:val="9"/>
          <w:kern w:val="0"/>
          <w:fitText w:val="5670" w:id="1926054402"/>
        </w:rPr>
        <w:t>(</w:t>
      </w:r>
      <w:r w:rsidRPr="000F1D17">
        <w:rPr>
          <w:rFonts w:hint="eastAsia"/>
          <w:spacing w:val="9"/>
          <w:kern w:val="0"/>
          <w:fitText w:val="5670" w:id="1926054402"/>
        </w:rPr>
        <w:t>育成医療</w:t>
      </w:r>
      <w:r w:rsidRPr="000F1D17">
        <w:rPr>
          <w:spacing w:val="9"/>
          <w:kern w:val="0"/>
          <w:fitText w:val="5670" w:id="1926054402"/>
        </w:rPr>
        <w:t>)</w:t>
      </w:r>
      <w:r w:rsidRPr="000F1D17">
        <w:rPr>
          <w:rFonts w:hint="eastAsia"/>
          <w:spacing w:val="9"/>
          <w:kern w:val="0"/>
          <w:szCs w:val="21"/>
          <w:fitText w:val="5670" w:id="1926054402"/>
        </w:rPr>
        <w:t>治療材料</w:t>
      </w:r>
      <w:r w:rsidR="00D56267" w:rsidRPr="000F1D17">
        <w:rPr>
          <w:rFonts w:hint="eastAsia"/>
          <w:spacing w:val="9"/>
          <w:kern w:val="0"/>
          <w:szCs w:val="21"/>
          <w:fitText w:val="5670" w:id="1926054402"/>
        </w:rPr>
        <w:t>費</w:t>
      </w:r>
      <w:r w:rsidRPr="000F1D17">
        <w:rPr>
          <w:rFonts w:hint="eastAsia"/>
          <w:spacing w:val="9"/>
          <w:kern w:val="0"/>
          <w:szCs w:val="21"/>
          <w:fitText w:val="5670" w:id="1926054402"/>
        </w:rPr>
        <w:t>・移送</w:t>
      </w:r>
      <w:r w:rsidR="00D56267" w:rsidRPr="000F1D17">
        <w:rPr>
          <w:rFonts w:hint="eastAsia"/>
          <w:spacing w:val="9"/>
          <w:kern w:val="0"/>
          <w:szCs w:val="21"/>
          <w:fitText w:val="5670" w:id="1926054402"/>
        </w:rPr>
        <w:t>費</w:t>
      </w:r>
      <w:r w:rsidR="00D56267" w:rsidRPr="000F1D17">
        <w:rPr>
          <w:rFonts w:hint="eastAsia"/>
          <w:spacing w:val="9"/>
          <w:szCs w:val="21"/>
          <w:fitText w:val="5670" w:id="1926054402"/>
        </w:rPr>
        <w:t>支給</w:t>
      </w:r>
      <w:r w:rsidRPr="000F1D17">
        <w:rPr>
          <w:rFonts w:hint="eastAsia"/>
          <w:spacing w:val="9"/>
          <w:kern w:val="0"/>
          <w:fitText w:val="5670" w:id="1926054402"/>
        </w:rPr>
        <w:t>申請</w:t>
      </w:r>
      <w:r w:rsidRPr="000F1D17">
        <w:rPr>
          <w:rFonts w:hint="eastAsia"/>
          <w:spacing w:val="-5"/>
          <w:kern w:val="0"/>
          <w:fitText w:val="5670" w:id="1926054402"/>
        </w:rPr>
        <w:t>書</w:t>
      </w:r>
    </w:p>
    <w:p w:rsidR="00526C42" w:rsidRDefault="00526C42" w:rsidP="00EC37E8">
      <w:pPr>
        <w:snapToGrid w:val="0"/>
        <w:jc w:val="center"/>
        <w:textAlignment w:val="auto"/>
        <w:rPr>
          <w:kern w:val="0"/>
        </w:rPr>
      </w:pPr>
    </w:p>
    <w:p w:rsidR="00EC37E8" w:rsidRPr="00803E99" w:rsidRDefault="00EC37E8" w:rsidP="00EC37E8">
      <w:pPr>
        <w:ind w:firstLineChars="300" w:firstLine="630"/>
        <w:jc w:val="right"/>
      </w:pPr>
      <w:r w:rsidRPr="00803E99">
        <w:rPr>
          <w:rFonts w:hint="eastAsia"/>
        </w:rPr>
        <w:t>年　　　月　　　日</w:t>
      </w:r>
    </w:p>
    <w:p w:rsidR="00EC37E8" w:rsidRDefault="00EC37E8" w:rsidP="00EC37E8">
      <w:pPr>
        <w:snapToGrid w:val="0"/>
        <w:jc w:val="center"/>
        <w:textAlignment w:val="auto"/>
        <w:rPr>
          <w:kern w:val="0"/>
        </w:rPr>
      </w:pPr>
    </w:p>
    <w:p w:rsidR="00EC37E8" w:rsidRDefault="00EC37E8" w:rsidP="00EC37E8">
      <w:r w:rsidRPr="00803E99">
        <w:rPr>
          <w:rFonts w:hint="eastAsia"/>
        </w:rPr>
        <w:t>（宛先）さいたま市保健所長</w:t>
      </w:r>
    </w:p>
    <w:p w:rsidR="00526C42" w:rsidRDefault="00526C42" w:rsidP="00644CD5">
      <w:pPr>
        <w:spacing w:line="276" w:lineRule="auto"/>
        <w:ind w:right="141" w:firstLineChars="2192" w:firstLine="4603"/>
      </w:pPr>
      <w:r>
        <w:rPr>
          <w:rFonts w:hint="eastAsia"/>
        </w:rPr>
        <w:t>（申</w:t>
      </w:r>
      <w:r w:rsidRPr="00803E99">
        <w:rPr>
          <w:rFonts w:hint="eastAsia"/>
        </w:rPr>
        <w:t>請者</w:t>
      </w:r>
      <w:r>
        <w:rPr>
          <w:rFonts w:hint="eastAsia"/>
        </w:rPr>
        <w:t>）</w:t>
      </w:r>
      <w:r w:rsidRPr="00803E99">
        <w:rPr>
          <w:rFonts w:hint="eastAsia"/>
          <w:color w:val="FF0000"/>
        </w:rPr>
        <w:t xml:space="preserve">　</w:t>
      </w:r>
      <w:r>
        <w:rPr>
          <w:rFonts w:hint="eastAsia"/>
        </w:rPr>
        <w:t>氏</w:t>
      </w:r>
      <w:r w:rsidRPr="00803E99">
        <w:rPr>
          <w:rFonts w:hint="eastAsia"/>
        </w:rPr>
        <w:t>名</w:t>
      </w:r>
      <w:r>
        <w:rPr>
          <w:rFonts w:hint="eastAsia"/>
        </w:rPr>
        <w:t xml:space="preserve">　　</w:t>
      </w:r>
      <w:r w:rsidRPr="00803E99">
        <w:rPr>
          <w:rFonts w:hint="eastAsia"/>
          <w:color w:val="FF0000"/>
        </w:rPr>
        <w:t xml:space="preserve">　　　　　　　　　　</w:t>
      </w:r>
      <w:bookmarkStart w:id="0" w:name="_GoBack"/>
      <w:bookmarkEnd w:id="0"/>
      <w:r w:rsidRPr="00803E99">
        <w:rPr>
          <w:rFonts w:hint="eastAsia"/>
          <w:color w:val="FF0000"/>
        </w:rPr>
        <w:t xml:space="preserve">　　　</w:t>
      </w:r>
      <w:r w:rsidR="00644CD5">
        <w:rPr>
          <w:rFonts w:hint="eastAsia"/>
          <w:color w:val="FF0000"/>
        </w:rPr>
        <w:t xml:space="preserve">　</w:t>
      </w:r>
    </w:p>
    <w:p w:rsidR="00526C42" w:rsidRPr="00803E99" w:rsidRDefault="00526C42" w:rsidP="00644CD5">
      <w:pPr>
        <w:spacing w:line="276" w:lineRule="auto"/>
        <w:ind w:firstLineChars="2767" w:firstLine="5811"/>
        <w:rPr>
          <w:color w:val="FF0000"/>
          <w:sz w:val="8"/>
        </w:rPr>
      </w:pPr>
      <w:r w:rsidRPr="00803E99">
        <w:rPr>
          <w:rFonts w:hint="eastAsia"/>
        </w:rPr>
        <w:t>受診者との続柄</w:t>
      </w:r>
    </w:p>
    <w:p w:rsidR="00526C42" w:rsidRPr="00803E99" w:rsidRDefault="00526C42" w:rsidP="00644CD5">
      <w:pPr>
        <w:spacing w:line="276" w:lineRule="auto"/>
        <w:ind w:firstLineChars="2767" w:firstLine="5811"/>
      </w:pPr>
      <w:r w:rsidRPr="00803E99">
        <w:rPr>
          <w:rFonts w:hint="eastAsia"/>
        </w:rPr>
        <w:t>住所</w:t>
      </w:r>
    </w:p>
    <w:p w:rsidR="00526C42" w:rsidRPr="00803E99" w:rsidRDefault="00526C42" w:rsidP="00644CD5">
      <w:pPr>
        <w:spacing w:line="276" w:lineRule="auto"/>
        <w:ind w:firstLineChars="3543" w:firstLine="5669"/>
        <w:rPr>
          <w:color w:val="FF0000"/>
        </w:rPr>
      </w:pPr>
      <w:r w:rsidRPr="00803E99">
        <w:rPr>
          <w:rFonts w:hint="eastAsia"/>
          <w:sz w:val="16"/>
        </w:rPr>
        <w:t>（受診者と異なる場合記入）</w:t>
      </w:r>
    </w:p>
    <w:p w:rsidR="00526C42" w:rsidRPr="00526C42" w:rsidRDefault="00526C42" w:rsidP="00EC37E8"/>
    <w:p w:rsidR="00EC37E8" w:rsidRPr="00803E99" w:rsidRDefault="00EC37E8" w:rsidP="00526C42">
      <w:pPr>
        <w:ind w:firstLineChars="300" w:firstLine="630"/>
        <w:jc w:val="left"/>
      </w:pPr>
      <w:r>
        <w:rPr>
          <w:rFonts w:hint="eastAsia"/>
        </w:rPr>
        <w:t>私は、次の</w:t>
      </w:r>
      <w:r w:rsidRPr="00803E99">
        <w:rPr>
          <w:rFonts w:hint="eastAsia"/>
        </w:rPr>
        <w:t>とおり自立支援医療費を申請します。</w:t>
      </w:r>
      <w:r w:rsidRPr="00803E99">
        <w:rPr>
          <w:rFonts w:hint="eastAsia"/>
          <w:color w:val="FF0000"/>
        </w:rPr>
        <w:t xml:space="preserve">　　　</w:t>
      </w:r>
    </w:p>
    <w:p w:rsidR="00EC37E8" w:rsidRPr="00EC37E8" w:rsidRDefault="00EC37E8" w:rsidP="00EC37E8">
      <w:pPr>
        <w:snapToGrid w:val="0"/>
        <w:jc w:val="center"/>
        <w:textAlignment w:val="auto"/>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1278"/>
        <w:gridCol w:w="2004"/>
        <w:gridCol w:w="829"/>
        <w:gridCol w:w="1103"/>
        <w:gridCol w:w="384"/>
        <w:gridCol w:w="207"/>
        <w:gridCol w:w="346"/>
        <w:gridCol w:w="11"/>
        <w:gridCol w:w="235"/>
        <w:gridCol w:w="592"/>
        <w:gridCol w:w="592"/>
        <w:gridCol w:w="592"/>
        <w:gridCol w:w="592"/>
        <w:gridCol w:w="592"/>
      </w:tblGrid>
      <w:tr w:rsidR="00052176" w:rsidRPr="00803E99" w:rsidTr="00DA1B6C">
        <w:trPr>
          <w:cantSplit/>
          <w:trHeight w:val="264"/>
        </w:trPr>
        <w:tc>
          <w:tcPr>
            <w:tcW w:w="570" w:type="dxa"/>
            <w:vMerge w:val="restart"/>
            <w:textDirection w:val="tbRlV"/>
          </w:tcPr>
          <w:p w:rsidR="00052176" w:rsidRPr="00803E99" w:rsidRDefault="00052176" w:rsidP="00A16171">
            <w:pPr>
              <w:ind w:left="113" w:right="113"/>
              <w:jc w:val="center"/>
            </w:pPr>
            <w:r w:rsidRPr="00803E99">
              <w:rPr>
                <w:rFonts w:hint="eastAsia"/>
              </w:rPr>
              <w:t>受　診　者</w:t>
            </w:r>
          </w:p>
        </w:tc>
        <w:tc>
          <w:tcPr>
            <w:tcW w:w="1278" w:type="dxa"/>
            <w:vAlign w:val="center"/>
          </w:tcPr>
          <w:p w:rsidR="00052176" w:rsidRPr="00803E99" w:rsidRDefault="00052176" w:rsidP="000874B4">
            <w:pPr>
              <w:jc w:val="center"/>
            </w:pPr>
            <w:r w:rsidRPr="00803E99">
              <w:rPr>
                <w:rFonts w:hint="eastAsia"/>
                <w:sz w:val="18"/>
              </w:rPr>
              <w:t>フリガナ</w:t>
            </w:r>
          </w:p>
        </w:tc>
        <w:tc>
          <w:tcPr>
            <w:tcW w:w="4884" w:type="dxa"/>
            <w:gridSpan w:val="7"/>
          </w:tcPr>
          <w:p w:rsidR="00052176" w:rsidRPr="00803E99" w:rsidRDefault="00052176" w:rsidP="00052176">
            <w:pPr>
              <w:jc w:val="left"/>
            </w:pPr>
          </w:p>
        </w:tc>
        <w:tc>
          <w:tcPr>
            <w:tcW w:w="3195" w:type="dxa"/>
            <w:gridSpan w:val="6"/>
            <w:vAlign w:val="center"/>
          </w:tcPr>
          <w:p w:rsidR="00052176" w:rsidRPr="00803E99" w:rsidRDefault="00052176" w:rsidP="000874B4">
            <w:pPr>
              <w:jc w:val="center"/>
            </w:pPr>
            <w:r w:rsidRPr="00803E99">
              <w:rPr>
                <w:rFonts w:hint="eastAsia"/>
              </w:rPr>
              <w:t>生　年　月　日</w:t>
            </w:r>
          </w:p>
        </w:tc>
      </w:tr>
      <w:tr w:rsidR="00052176" w:rsidRPr="00803E99" w:rsidTr="008C5F72">
        <w:trPr>
          <w:cantSplit/>
          <w:trHeight w:val="603"/>
        </w:trPr>
        <w:tc>
          <w:tcPr>
            <w:tcW w:w="570" w:type="dxa"/>
            <w:vMerge/>
          </w:tcPr>
          <w:p w:rsidR="00052176" w:rsidRPr="00803E99" w:rsidRDefault="00052176">
            <w:pPr>
              <w:rPr>
                <w:color w:val="FF0000"/>
              </w:rPr>
            </w:pPr>
          </w:p>
        </w:tc>
        <w:tc>
          <w:tcPr>
            <w:tcW w:w="1278" w:type="dxa"/>
            <w:vAlign w:val="center"/>
          </w:tcPr>
          <w:p w:rsidR="00052176" w:rsidRPr="00803E99" w:rsidRDefault="00052176" w:rsidP="000874B4">
            <w:pPr>
              <w:jc w:val="center"/>
            </w:pPr>
            <w:r w:rsidRPr="00803E99">
              <w:rPr>
                <w:rFonts w:hint="eastAsia"/>
              </w:rPr>
              <w:t>氏　名</w:t>
            </w:r>
          </w:p>
        </w:tc>
        <w:tc>
          <w:tcPr>
            <w:tcW w:w="4884" w:type="dxa"/>
            <w:gridSpan w:val="7"/>
            <w:vAlign w:val="center"/>
          </w:tcPr>
          <w:p w:rsidR="00052176" w:rsidRPr="00803E99" w:rsidRDefault="00052176" w:rsidP="00052176">
            <w:pPr>
              <w:jc w:val="left"/>
            </w:pPr>
          </w:p>
        </w:tc>
        <w:tc>
          <w:tcPr>
            <w:tcW w:w="3195" w:type="dxa"/>
            <w:gridSpan w:val="6"/>
            <w:vAlign w:val="center"/>
          </w:tcPr>
          <w:p w:rsidR="00052176" w:rsidRPr="00803E99" w:rsidRDefault="00052176" w:rsidP="001A67E3">
            <w:pPr>
              <w:ind w:firstLineChars="450" w:firstLine="945"/>
            </w:pPr>
            <w:r w:rsidRPr="00803E99">
              <w:rPr>
                <w:rFonts w:hint="eastAsia"/>
              </w:rPr>
              <w:t>年　　　月　　　日</w:t>
            </w:r>
          </w:p>
        </w:tc>
      </w:tr>
      <w:tr w:rsidR="00967A7C" w:rsidRPr="00803E99" w:rsidTr="00356F68">
        <w:trPr>
          <w:cantSplit/>
          <w:trHeight w:val="831"/>
        </w:trPr>
        <w:tc>
          <w:tcPr>
            <w:tcW w:w="570" w:type="dxa"/>
            <w:vMerge/>
          </w:tcPr>
          <w:p w:rsidR="00F6366D" w:rsidRPr="00803E99" w:rsidRDefault="00F6366D">
            <w:pPr>
              <w:rPr>
                <w:color w:val="FF0000"/>
              </w:rPr>
            </w:pPr>
          </w:p>
        </w:tc>
        <w:tc>
          <w:tcPr>
            <w:tcW w:w="1278" w:type="dxa"/>
            <w:vAlign w:val="center"/>
          </w:tcPr>
          <w:p w:rsidR="00F6366D" w:rsidRPr="00803E99" w:rsidRDefault="00F6366D" w:rsidP="000874B4">
            <w:pPr>
              <w:jc w:val="center"/>
            </w:pPr>
            <w:r w:rsidRPr="00803E99">
              <w:rPr>
                <w:rFonts w:hint="eastAsia"/>
              </w:rPr>
              <w:t>住　所</w:t>
            </w:r>
          </w:p>
        </w:tc>
        <w:tc>
          <w:tcPr>
            <w:tcW w:w="8079" w:type="dxa"/>
            <w:gridSpan w:val="13"/>
            <w:vAlign w:val="center"/>
          </w:tcPr>
          <w:p w:rsidR="00F6366D" w:rsidRPr="00803E99" w:rsidRDefault="00F6366D" w:rsidP="000874B4"/>
        </w:tc>
      </w:tr>
      <w:tr w:rsidR="00967A7C" w:rsidRPr="00803E99" w:rsidTr="00356F68">
        <w:trPr>
          <w:cantSplit/>
          <w:trHeight w:val="418"/>
        </w:trPr>
        <w:tc>
          <w:tcPr>
            <w:tcW w:w="570" w:type="dxa"/>
            <w:vMerge/>
          </w:tcPr>
          <w:p w:rsidR="00F6366D" w:rsidRPr="00803E99" w:rsidRDefault="00F6366D">
            <w:pPr>
              <w:rPr>
                <w:color w:val="FF0000"/>
              </w:rPr>
            </w:pPr>
          </w:p>
        </w:tc>
        <w:tc>
          <w:tcPr>
            <w:tcW w:w="1278" w:type="dxa"/>
            <w:vAlign w:val="center"/>
          </w:tcPr>
          <w:p w:rsidR="00F6366D" w:rsidRPr="00803E99" w:rsidRDefault="00F6366D" w:rsidP="000874B4">
            <w:pPr>
              <w:jc w:val="center"/>
            </w:pPr>
            <w:r w:rsidRPr="00803E99">
              <w:rPr>
                <w:rFonts w:hint="eastAsia"/>
              </w:rPr>
              <w:t>電話番号</w:t>
            </w:r>
          </w:p>
        </w:tc>
        <w:tc>
          <w:tcPr>
            <w:tcW w:w="8079" w:type="dxa"/>
            <w:gridSpan w:val="13"/>
            <w:vAlign w:val="center"/>
          </w:tcPr>
          <w:p w:rsidR="00F6366D" w:rsidRPr="00803E99" w:rsidRDefault="00F6366D" w:rsidP="000874B4">
            <w:pPr>
              <w:rPr>
                <w:color w:val="FF0000"/>
              </w:rPr>
            </w:pPr>
          </w:p>
        </w:tc>
      </w:tr>
      <w:tr w:rsidR="00967A7C" w:rsidRPr="00803E99" w:rsidTr="00356F68">
        <w:trPr>
          <w:cantSplit/>
          <w:trHeight w:val="603"/>
        </w:trPr>
        <w:tc>
          <w:tcPr>
            <w:tcW w:w="1848" w:type="dxa"/>
            <w:gridSpan w:val="2"/>
            <w:vAlign w:val="center"/>
          </w:tcPr>
          <w:p w:rsidR="00EF3179" w:rsidRPr="00803E99" w:rsidRDefault="00EF3179" w:rsidP="000874B4">
            <w:pPr>
              <w:jc w:val="center"/>
            </w:pPr>
            <w:r w:rsidRPr="00803E99">
              <w:rPr>
                <w:rFonts w:hint="eastAsia"/>
              </w:rPr>
              <w:t>受給者番号</w:t>
            </w:r>
          </w:p>
        </w:tc>
        <w:tc>
          <w:tcPr>
            <w:tcW w:w="2833" w:type="dxa"/>
            <w:gridSpan w:val="2"/>
            <w:vAlign w:val="center"/>
          </w:tcPr>
          <w:p w:rsidR="00EF3179" w:rsidRPr="00803E99" w:rsidRDefault="00EF3179" w:rsidP="00862875">
            <w:pPr>
              <w:rPr>
                <w:color w:val="FF0000"/>
              </w:rPr>
            </w:pPr>
          </w:p>
        </w:tc>
        <w:tc>
          <w:tcPr>
            <w:tcW w:w="2040" w:type="dxa"/>
            <w:gridSpan w:val="4"/>
            <w:vAlign w:val="center"/>
          </w:tcPr>
          <w:p w:rsidR="00EF3179" w:rsidRPr="00803E99" w:rsidRDefault="00EF3179" w:rsidP="00EF3179">
            <w:pPr>
              <w:jc w:val="center"/>
            </w:pPr>
            <w:r w:rsidRPr="00803E99">
              <w:rPr>
                <w:rFonts w:hint="eastAsia"/>
              </w:rPr>
              <w:t>自己負担上限額</w:t>
            </w:r>
          </w:p>
        </w:tc>
        <w:tc>
          <w:tcPr>
            <w:tcW w:w="3206" w:type="dxa"/>
            <w:gridSpan w:val="7"/>
            <w:vAlign w:val="center"/>
          </w:tcPr>
          <w:p w:rsidR="00EF3179" w:rsidRPr="00803E99" w:rsidRDefault="00EF3179" w:rsidP="00EF3179">
            <w:pPr>
              <w:jc w:val="right"/>
            </w:pPr>
            <w:r w:rsidRPr="00803E99">
              <w:rPr>
                <w:rFonts w:hint="eastAsia"/>
              </w:rPr>
              <w:t>円</w:t>
            </w:r>
          </w:p>
        </w:tc>
      </w:tr>
      <w:tr w:rsidR="00967A7C" w:rsidRPr="00803E99" w:rsidTr="00356F68">
        <w:trPr>
          <w:cantSplit/>
          <w:trHeight w:val="603"/>
        </w:trPr>
        <w:tc>
          <w:tcPr>
            <w:tcW w:w="1848" w:type="dxa"/>
            <w:gridSpan w:val="2"/>
            <w:vAlign w:val="center"/>
          </w:tcPr>
          <w:p w:rsidR="00AB3509" w:rsidRPr="00803E99" w:rsidRDefault="00AB3509" w:rsidP="000874B4">
            <w:pPr>
              <w:jc w:val="center"/>
            </w:pPr>
            <w:r w:rsidRPr="00803E99">
              <w:rPr>
                <w:rFonts w:hint="eastAsia"/>
                <w:sz w:val="20"/>
              </w:rPr>
              <w:t>受診者の被保険者証の記号・番号</w:t>
            </w:r>
          </w:p>
        </w:tc>
        <w:tc>
          <w:tcPr>
            <w:tcW w:w="8079" w:type="dxa"/>
            <w:gridSpan w:val="13"/>
            <w:vAlign w:val="center"/>
          </w:tcPr>
          <w:p w:rsidR="00AB3509" w:rsidRPr="00803E99" w:rsidRDefault="00AB3509" w:rsidP="0002756B">
            <w:pPr>
              <w:rPr>
                <w:color w:val="FF0000"/>
              </w:rPr>
            </w:pPr>
          </w:p>
        </w:tc>
      </w:tr>
      <w:tr w:rsidR="00967A7C" w:rsidRPr="00803E99" w:rsidTr="00356F68">
        <w:trPr>
          <w:cantSplit/>
          <w:trHeight w:val="603"/>
        </w:trPr>
        <w:tc>
          <w:tcPr>
            <w:tcW w:w="1848" w:type="dxa"/>
            <w:gridSpan w:val="2"/>
            <w:vAlign w:val="center"/>
          </w:tcPr>
          <w:p w:rsidR="00AB3509" w:rsidRPr="00803E99" w:rsidRDefault="00AB3509" w:rsidP="000874B4">
            <w:pPr>
              <w:jc w:val="center"/>
              <w:rPr>
                <w:sz w:val="20"/>
              </w:rPr>
            </w:pPr>
            <w:r w:rsidRPr="00803E99">
              <w:rPr>
                <w:rFonts w:hint="eastAsia"/>
              </w:rPr>
              <w:t>保険者名</w:t>
            </w:r>
          </w:p>
        </w:tc>
        <w:tc>
          <w:tcPr>
            <w:tcW w:w="8079" w:type="dxa"/>
            <w:gridSpan w:val="13"/>
            <w:vAlign w:val="center"/>
          </w:tcPr>
          <w:p w:rsidR="00AB3509" w:rsidRPr="00803E99" w:rsidRDefault="00AB3509" w:rsidP="0002756B">
            <w:pPr>
              <w:rPr>
                <w:color w:val="FF0000"/>
              </w:rPr>
            </w:pPr>
          </w:p>
        </w:tc>
      </w:tr>
      <w:tr w:rsidR="00967A7C" w:rsidRPr="00803E99" w:rsidTr="00356F68">
        <w:trPr>
          <w:cantSplit/>
          <w:trHeight w:val="603"/>
        </w:trPr>
        <w:tc>
          <w:tcPr>
            <w:tcW w:w="1848" w:type="dxa"/>
            <w:gridSpan w:val="2"/>
            <w:vAlign w:val="center"/>
          </w:tcPr>
          <w:p w:rsidR="00CC2465" w:rsidRPr="00803E99" w:rsidRDefault="00911853" w:rsidP="000874B4">
            <w:pPr>
              <w:jc w:val="center"/>
            </w:pPr>
            <w:r w:rsidRPr="00803E99">
              <w:rPr>
                <w:rFonts w:hint="eastAsia"/>
              </w:rPr>
              <w:t>申請</w:t>
            </w:r>
            <w:r w:rsidR="001273D9" w:rsidRPr="00803E99">
              <w:rPr>
                <w:rFonts w:hint="eastAsia"/>
              </w:rPr>
              <w:t>額</w:t>
            </w:r>
          </w:p>
        </w:tc>
        <w:tc>
          <w:tcPr>
            <w:tcW w:w="8079" w:type="dxa"/>
            <w:gridSpan w:val="13"/>
            <w:vAlign w:val="center"/>
          </w:tcPr>
          <w:p w:rsidR="00CC2465" w:rsidRPr="00803E99" w:rsidRDefault="001273D9" w:rsidP="001273D9">
            <w:r w:rsidRPr="00803E99">
              <w:rPr>
                <w:rFonts w:hint="eastAsia"/>
                <w:color w:val="FF0000"/>
              </w:rPr>
              <w:t xml:space="preserve">　　　　　　　　　　　</w:t>
            </w:r>
            <w:r w:rsidRPr="00803E99">
              <w:rPr>
                <w:rFonts w:hint="eastAsia"/>
              </w:rPr>
              <w:t>円</w:t>
            </w:r>
          </w:p>
        </w:tc>
      </w:tr>
      <w:tr w:rsidR="00967A7C" w:rsidRPr="00803E99" w:rsidTr="00356F68">
        <w:trPr>
          <w:cantSplit/>
          <w:trHeight w:val="603"/>
        </w:trPr>
        <w:tc>
          <w:tcPr>
            <w:tcW w:w="1848" w:type="dxa"/>
            <w:gridSpan w:val="2"/>
            <w:vAlign w:val="center"/>
          </w:tcPr>
          <w:p w:rsidR="000874B4" w:rsidRPr="00803E99" w:rsidRDefault="000874B4" w:rsidP="000874B4">
            <w:pPr>
              <w:jc w:val="center"/>
            </w:pPr>
            <w:r w:rsidRPr="00803E99">
              <w:rPr>
                <w:rFonts w:hint="eastAsia"/>
              </w:rPr>
              <w:t>指定自立支援</w:t>
            </w:r>
          </w:p>
          <w:p w:rsidR="000874B4" w:rsidRPr="00803E99" w:rsidRDefault="000874B4" w:rsidP="000874B4">
            <w:pPr>
              <w:jc w:val="center"/>
              <w:rPr>
                <w:color w:val="FF0000"/>
              </w:rPr>
            </w:pPr>
            <w:r w:rsidRPr="00803E99">
              <w:rPr>
                <w:rFonts w:hint="eastAsia"/>
              </w:rPr>
              <w:t>医療機関</w:t>
            </w:r>
          </w:p>
        </w:tc>
        <w:tc>
          <w:tcPr>
            <w:tcW w:w="8079" w:type="dxa"/>
            <w:gridSpan w:val="13"/>
            <w:vAlign w:val="center"/>
          </w:tcPr>
          <w:p w:rsidR="000874B4" w:rsidRPr="00803E99" w:rsidRDefault="000874B4" w:rsidP="008929B8">
            <w:pPr>
              <w:rPr>
                <w:color w:val="FF0000"/>
              </w:rPr>
            </w:pPr>
          </w:p>
        </w:tc>
      </w:tr>
      <w:tr w:rsidR="00967A7C" w:rsidRPr="00803E99" w:rsidTr="00356F68">
        <w:trPr>
          <w:cantSplit/>
          <w:trHeight w:val="603"/>
        </w:trPr>
        <w:tc>
          <w:tcPr>
            <w:tcW w:w="570" w:type="dxa"/>
            <w:vMerge w:val="restart"/>
            <w:textDirection w:val="tbRlV"/>
          </w:tcPr>
          <w:p w:rsidR="008D7977" w:rsidRPr="00803E99" w:rsidRDefault="008D7977" w:rsidP="00403047">
            <w:pPr>
              <w:ind w:left="113" w:right="113"/>
              <w:jc w:val="center"/>
            </w:pPr>
            <w:r w:rsidRPr="00803E99">
              <w:rPr>
                <w:rFonts w:hint="eastAsia"/>
              </w:rPr>
              <w:t>振　込　先</w:t>
            </w:r>
          </w:p>
        </w:tc>
        <w:tc>
          <w:tcPr>
            <w:tcW w:w="1278" w:type="dxa"/>
            <w:vAlign w:val="center"/>
          </w:tcPr>
          <w:p w:rsidR="008D7977" w:rsidRPr="00803E99" w:rsidRDefault="008D7977" w:rsidP="000874B4">
            <w:pPr>
              <w:jc w:val="center"/>
            </w:pPr>
            <w:r w:rsidRPr="00803E99">
              <w:rPr>
                <w:rFonts w:hint="eastAsia"/>
              </w:rPr>
              <w:t>金融機関名</w:t>
            </w:r>
          </w:p>
        </w:tc>
        <w:tc>
          <w:tcPr>
            <w:tcW w:w="4320" w:type="dxa"/>
            <w:gridSpan w:val="4"/>
            <w:vAlign w:val="center"/>
          </w:tcPr>
          <w:p w:rsidR="008D7977" w:rsidRPr="00803E99" w:rsidRDefault="008D7977" w:rsidP="008D7977">
            <w:r w:rsidRPr="00803E99">
              <w:rPr>
                <w:rFonts w:hint="eastAsia"/>
              </w:rPr>
              <w:t xml:space="preserve">　　　　　　　　　　　</w:t>
            </w:r>
            <w:r w:rsidR="00A151E6" w:rsidRPr="00803E99">
              <w:rPr>
                <w:rFonts w:hint="eastAsia"/>
              </w:rPr>
              <w:t xml:space="preserve">　</w:t>
            </w:r>
            <w:r w:rsidRPr="00803E99">
              <w:rPr>
                <w:rFonts w:hint="eastAsia"/>
              </w:rPr>
              <w:t xml:space="preserve">　銀行・</w:t>
            </w:r>
            <w:r w:rsidR="00A151E6" w:rsidRPr="00803E99">
              <w:rPr>
                <w:rFonts w:hint="eastAsia"/>
              </w:rPr>
              <w:t>信組</w:t>
            </w:r>
          </w:p>
          <w:p w:rsidR="008D7977" w:rsidRPr="00803E99" w:rsidRDefault="008D7977" w:rsidP="008D7977">
            <w:r w:rsidRPr="00803E99">
              <w:rPr>
                <w:rFonts w:hint="eastAsia"/>
              </w:rPr>
              <w:t xml:space="preserve">　　　　　　　　　　　　</w:t>
            </w:r>
            <w:r w:rsidR="00A151E6" w:rsidRPr="00803E99">
              <w:rPr>
                <w:rFonts w:hint="eastAsia"/>
              </w:rPr>
              <w:t xml:space="preserve">　</w:t>
            </w:r>
            <w:r w:rsidRPr="00803E99">
              <w:rPr>
                <w:rFonts w:hint="eastAsia"/>
              </w:rPr>
              <w:t>農協・</w:t>
            </w:r>
            <w:r w:rsidR="00A151E6" w:rsidRPr="00803E99">
              <w:rPr>
                <w:rFonts w:hint="eastAsia"/>
              </w:rPr>
              <w:t>信金</w:t>
            </w:r>
          </w:p>
        </w:tc>
        <w:tc>
          <w:tcPr>
            <w:tcW w:w="3759" w:type="dxa"/>
            <w:gridSpan w:val="9"/>
            <w:vAlign w:val="center"/>
          </w:tcPr>
          <w:p w:rsidR="008D7977" w:rsidRPr="00803E99" w:rsidRDefault="008D7977" w:rsidP="008D7977">
            <w:r w:rsidRPr="00803E99">
              <w:rPr>
                <w:rFonts w:hint="eastAsia"/>
              </w:rPr>
              <w:t xml:space="preserve">　　　　　　　　　　　　　　支店</w:t>
            </w:r>
          </w:p>
        </w:tc>
      </w:tr>
      <w:tr w:rsidR="00967A7C" w:rsidRPr="00803E99" w:rsidTr="00356F68">
        <w:trPr>
          <w:cantSplit/>
          <w:trHeight w:val="603"/>
        </w:trPr>
        <w:tc>
          <w:tcPr>
            <w:tcW w:w="570" w:type="dxa"/>
            <w:vMerge/>
            <w:vAlign w:val="center"/>
          </w:tcPr>
          <w:p w:rsidR="00FD29AD" w:rsidRPr="00803E99" w:rsidRDefault="00FD29AD" w:rsidP="000874B4">
            <w:pPr>
              <w:jc w:val="center"/>
              <w:rPr>
                <w:color w:val="FF0000"/>
              </w:rPr>
            </w:pPr>
          </w:p>
        </w:tc>
        <w:tc>
          <w:tcPr>
            <w:tcW w:w="1278" w:type="dxa"/>
            <w:vAlign w:val="center"/>
          </w:tcPr>
          <w:p w:rsidR="00FD29AD" w:rsidRPr="00803E99" w:rsidRDefault="00FD29AD" w:rsidP="000874B4">
            <w:pPr>
              <w:jc w:val="center"/>
            </w:pPr>
            <w:r w:rsidRPr="00803E99">
              <w:rPr>
                <w:rFonts w:hint="eastAsia"/>
              </w:rPr>
              <w:t>口座種別</w:t>
            </w:r>
          </w:p>
        </w:tc>
        <w:tc>
          <w:tcPr>
            <w:tcW w:w="2004" w:type="dxa"/>
            <w:vAlign w:val="center"/>
          </w:tcPr>
          <w:p w:rsidR="00FD29AD" w:rsidRPr="00803E99" w:rsidRDefault="00FD29AD" w:rsidP="008D7977">
            <w:r w:rsidRPr="00803E99">
              <w:rPr>
                <w:rFonts w:hint="eastAsia"/>
              </w:rPr>
              <w:t xml:space="preserve">　普通　・　当座</w:t>
            </w:r>
          </w:p>
        </w:tc>
        <w:tc>
          <w:tcPr>
            <w:tcW w:w="1932" w:type="dxa"/>
            <w:gridSpan w:val="2"/>
            <w:vAlign w:val="center"/>
          </w:tcPr>
          <w:p w:rsidR="00FD29AD" w:rsidRPr="00803E99" w:rsidRDefault="00FD29AD" w:rsidP="00FD29AD">
            <w:pPr>
              <w:jc w:val="center"/>
            </w:pPr>
            <w:r w:rsidRPr="00803E99">
              <w:rPr>
                <w:rFonts w:hint="eastAsia"/>
              </w:rPr>
              <w:t>口座番号</w:t>
            </w:r>
          </w:p>
        </w:tc>
        <w:tc>
          <w:tcPr>
            <w:tcW w:w="591" w:type="dxa"/>
            <w:gridSpan w:val="2"/>
            <w:vAlign w:val="center"/>
          </w:tcPr>
          <w:p w:rsidR="00FD29AD" w:rsidRPr="00803E99" w:rsidRDefault="00FD29AD" w:rsidP="00FD29AD"/>
        </w:tc>
        <w:tc>
          <w:tcPr>
            <w:tcW w:w="592" w:type="dxa"/>
            <w:gridSpan w:val="3"/>
            <w:vAlign w:val="center"/>
          </w:tcPr>
          <w:p w:rsidR="00FD29AD" w:rsidRPr="00803E99" w:rsidRDefault="00FD29AD" w:rsidP="00FD29AD"/>
        </w:tc>
        <w:tc>
          <w:tcPr>
            <w:tcW w:w="592" w:type="dxa"/>
            <w:vAlign w:val="center"/>
          </w:tcPr>
          <w:p w:rsidR="00FD29AD" w:rsidRPr="00803E99" w:rsidRDefault="00FD29AD" w:rsidP="00FD29AD"/>
        </w:tc>
        <w:tc>
          <w:tcPr>
            <w:tcW w:w="592" w:type="dxa"/>
            <w:vAlign w:val="center"/>
          </w:tcPr>
          <w:p w:rsidR="00FD29AD" w:rsidRPr="00803E99" w:rsidRDefault="00FD29AD" w:rsidP="00FD29AD"/>
        </w:tc>
        <w:tc>
          <w:tcPr>
            <w:tcW w:w="592" w:type="dxa"/>
            <w:vAlign w:val="center"/>
          </w:tcPr>
          <w:p w:rsidR="00FD29AD" w:rsidRPr="00803E99" w:rsidRDefault="00FD29AD" w:rsidP="00FD29AD"/>
        </w:tc>
        <w:tc>
          <w:tcPr>
            <w:tcW w:w="592" w:type="dxa"/>
            <w:vAlign w:val="center"/>
          </w:tcPr>
          <w:p w:rsidR="00FD29AD" w:rsidRPr="00803E99" w:rsidRDefault="00FD29AD" w:rsidP="00FD29AD"/>
        </w:tc>
        <w:tc>
          <w:tcPr>
            <w:tcW w:w="592" w:type="dxa"/>
            <w:vAlign w:val="center"/>
          </w:tcPr>
          <w:p w:rsidR="00FD29AD" w:rsidRPr="00803E99" w:rsidRDefault="00FD29AD" w:rsidP="00FD29AD"/>
        </w:tc>
      </w:tr>
      <w:tr w:rsidR="00967A7C" w:rsidRPr="00803E99" w:rsidTr="00356F68">
        <w:trPr>
          <w:cantSplit/>
          <w:trHeight w:val="184"/>
        </w:trPr>
        <w:tc>
          <w:tcPr>
            <w:tcW w:w="570" w:type="dxa"/>
            <w:vMerge/>
            <w:vAlign w:val="center"/>
          </w:tcPr>
          <w:p w:rsidR="008D7977" w:rsidRPr="00803E99" w:rsidRDefault="008D7977" w:rsidP="000874B4">
            <w:pPr>
              <w:jc w:val="center"/>
              <w:rPr>
                <w:color w:val="FF0000"/>
              </w:rPr>
            </w:pPr>
          </w:p>
        </w:tc>
        <w:tc>
          <w:tcPr>
            <w:tcW w:w="1278" w:type="dxa"/>
            <w:vAlign w:val="center"/>
          </w:tcPr>
          <w:p w:rsidR="008D7977" w:rsidRPr="00803E99" w:rsidRDefault="008D7977" w:rsidP="000874B4">
            <w:pPr>
              <w:jc w:val="center"/>
            </w:pPr>
            <w:r w:rsidRPr="00803E99">
              <w:rPr>
                <w:rFonts w:hint="eastAsia"/>
                <w:sz w:val="16"/>
              </w:rPr>
              <w:t>フリガナ</w:t>
            </w:r>
          </w:p>
        </w:tc>
        <w:tc>
          <w:tcPr>
            <w:tcW w:w="8079" w:type="dxa"/>
            <w:gridSpan w:val="13"/>
            <w:vAlign w:val="center"/>
          </w:tcPr>
          <w:p w:rsidR="008D7977" w:rsidRPr="00803E99" w:rsidRDefault="008D7977" w:rsidP="008D7977"/>
        </w:tc>
      </w:tr>
      <w:tr w:rsidR="00967A7C" w:rsidRPr="00803E99" w:rsidTr="00356F68">
        <w:trPr>
          <w:cantSplit/>
          <w:trHeight w:val="603"/>
        </w:trPr>
        <w:tc>
          <w:tcPr>
            <w:tcW w:w="570" w:type="dxa"/>
            <w:vMerge/>
            <w:vAlign w:val="center"/>
          </w:tcPr>
          <w:p w:rsidR="008D7977" w:rsidRPr="00803E99" w:rsidRDefault="008D7977" w:rsidP="000874B4">
            <w:pPr>
              <w:jc w:val="center"/>
              <w:rPr>
                <w:color w:val="FF0000"/>
              </w:rPr>
            </w:pPr>
          </w:p>
        </w:tc>
        <w:tc>
          <w:tcPr>
            <w:tcW w:w="1278" w:type="dxa"/>
            <w:vAlign w:val="center"/>
          </w:tcPr>
          <w:p w:rsidR="008D7977" w:rsidRPr="00803E99" w:rsidRDefault="008D7977" w:rsidP="000874B4">
            <w:pPr>
              <w:jc w:val="center"/>
            </w:pPr>
            <w:r w:rsidRPr="00803E99">
              <w:rPr>
                <w:rFonts w:hint="eastAsia"/>
              </w:rPr>
              <w:t>口座名義人</w:t>
            </w:r>
          </w:p>
        </w:tc>
        <w:tc>
          <w:tcPr>
            <w:tcW w:w="8079" w:type="dxa"/>
            <w:gridSpan w:val="13"/>
            <w:vAlign w:val="center"/>
          </w:tcPr>
          <w:p w:rsidR="008D7977" w:rsidRPr="00803E99" w:rsidRDefault="008D7977" w:rsidP="008D7977"/>
        </w:tc>
      </w:tr>
    </w:tbl>
    <w:p w:rsidR="00A33615" w:rsidRPr="00A33615" w:rsidRDefault="00E454AA" w:rsidP="00A33615">
      <w:pPr>
        <w:ind w:leftChars="-1" w:left="-2" w:firstLine="1"/>
        <w:rPr>
          <w:sz w:val="20"/>
        </w:rPr>
      </w:pPr>
      <w:r w:rsidRPr="00803E99">
        <w:rPr>
          <w:color w:val="FF0000"/>
          <w:sz w:val="20"/>
        </w:rPr>
        <w:t xml:space="preserve"> </w:t>
      </w:r>
      <w:r w:rsidR="002F21EF" w:rsidRPr="00803E99">
        <w:rPr>
          <w:rFonts w:hint="eastAsia"/>
          <w:sz w:val="20"/>
        </w:rPr>
        <w:t>注</w:t>
      </w:r>
      <w:r w:rsidR="00A33615">
        <w:rPr>
          <w:rFonts w:hint="eastAsia"/>
          <w:sz w:val="20"/>
        </w:rPr>
        <w:t xml:space="preserve"> </w:t>
      </w:r>
      <w:r w:rsidR="00A33615" w:rsidRPr="00A33615">
        <w:rPr>
          <w:rFonts w:hint="eastAsia"/>
          <w:sz w:val="20"/>
        </w:rPr>
        <w:t>（１）申請額については、治療材料費総額から医療保険負担額を控除した残りの金額を記入すること。</w:t>
      </w:r>
    </w:p>
    <w:p w:rsidR="002F21EF" w:rsidRPr="00803E99" w:rsidRDefault="00A33615" w:rsidP="00A33615">
      <w:pPr>
        <w:ind w:firstLineChars="200" w:firstLine="400"/>
        <w:rPr>
          <w:color w:val="FF0000"/>
          <w:sz w:val="20"/>
        </w:rPr>
      </w:pPr>
      <w:r w:rsidRPr="00A33615">
        <w:rPr>
          <w:rFonts w:hint="eastAsia"/>
          <w:sz w:val="20"/>
        </w:rPr>
        <w:t>（２）振込口座の名義名と申請者は同一のこと。</w:t>
      </w:r>
    </w:p>
    <w:p w:rsidR="001E074D" w:rsidRPr="00803E99" w:rsidRDefault="002F21EF" w:rsidP="002F21EF">
      <w:pPr>
        <w:ind w:leftChars="-15" w:left="599" w:hangingChars="300" w:hanging="630"/>
      </w:pPr>
      <w:r w:rsidRPr="00803E99">
        <w:rPr>
          <w:rFonts w:hint="eastAsia"/>
        </w:rPr>
        <w:t xml:space="preserve">　</w:t>
      </w:r>
    </w:p>
    <w:p w:rsidR="002F21EF" w:rsidRPr="00803E99" w:rsidRDefault="002F21EF" w:rsidP="002F21EF">
      <w:pPr>
        <w:ind w:leftChars="-15" w:left="599" w:hangingChars="300" w:hanging="630"/>
      </w:pPr>
    </w:p>
    <w:sectPr w:rsidR="002F21EF" w:rsidRPr="00803E99" w:rsidSect="00F469D5">
      <w:headerReference w:type="even" r:id="rId7"/>
      <w:footerReference w:type="even" r:id="rId8"/>
      <w:headerReference w:type="first" r:id="rId9"/>
      <w:footerReference w:type="first" r:id="rId10"/>
      <w:type w:val="continuous"/>
      <w:pgSz w:w="11906" w:h="16838" w:code="9"/>
      <w:pgMar w:top="1560" w:right="849" w:bottom="709" w:left="993"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312" w:rsidRDefault="00B41312">
      <w:r>
        <w:separator/>
      </w:r>
    </w:p>
  </w:endnote>
  <w:endnote w:type="continuationSeparator" w:id="0">
    <w:p w:rsidR="00B41312" w:rsidRDefault="00B4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83" w:rsidRDefault="000B0C83">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83" w:rsidRDefault="000B0C83">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312" w:rsidRDefault="00B41312">
      <w:r>
        <w:separator/>
      </w:r>
    </w:p>
  </w:footnote>
  <w:footnote w:type="continuationSeparator" w:id="0">
    <w:p w:rsidR="00B41312" w:rsidRDefault="00B4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83" w:rsidRDefault="000B0C83">
    <w:pPr>
      <w:pStyle w:val="a3"/>
    </w:pPr>
    <w:r>
      <w:fldChar w:fldCharType="begin"/>
    </w:r>
    <w:r>
      <w:instrText xml:space="preserve"> FILENAME  \* MERGEFORMAT </w:instrText>
    </w:r>
    <w:r>
      <w:fldChar w:fldCharType="separate"/>
    </w:r>
    <w:r w:rsidR="00862875">
      <w:rPr>
        <w:rFonts w:hint="eastAsia"/>
        <w:noProof/>
      </w:rPr>
      <w:t>【編集中】様式第</w:t>
    </w:r>
    <w:r w:rsidR="00862875">
      <w:rPr>
        <w:noProof/>
      </w:rPr>
      <w:t>37</w:t>
    </w:r>
    <w:r w:rsidR="00862875">
      <w:rPr>
        <w:rFonts w:hint="eastAsia"/>
        <w:noProof/>
      </w:rPr>
      <w:t>号</w:t>
    </w:r>
    <w:r w:rsidR="00862875">
      <w:rPr>
        <w:noProof/>
      </w:rPr>
      <w:t>.rtf</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83" w:rsidRDefault="000B0C83">
    <w:pPr>
      <w:pStyle w:val="a3"/>
    </w:pPr>
    <w:r>
      <w:fldChar w:fldCharType="begin"/>
    </w:r>
    <w:r>
      <w:instrText xml:space="preserve"> FILENAME  \* MERGEFORMAT </w:instrText>
    </w:r>
    <w:r>
      <w:fldChar w:fldCharType="separate"/>
    </w:r>
    <w:r w:rsidR="00862875">
      <w:rPr>
        <w:rFonts w:hint="eastAsia"/>
        <w:noProof/>
      </w:rPr>
      <w:t>【編集中】様式第</w:t>
    </w:r>
    <w:r w:rsidR="00862875">
      <w:rPr>
        <w:noProof/>
      </w:rPr>
      <w:t>37</w:t>
    </w:r>
    <w:r w:rsidR="00862875">
      <w:rPr>
        <w:rFonts w:hint="eastAsia"/>
        <w:noProof/>
      </w:rPr>
      <w:t>号</w:t>
    </w:r>
    <w:r w:rsidR="00862875">
      <w:rPr>
        <w:noProof/>
      </w:rPr>
      <w:t>.rtf</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A0E"/>
    <w:multiLevelType w:val="hybridMultilevel"/>
    <w:tmpl w:val="2F960BD2"/>
    <w:lvl w:ilvl="0" w:tplc="CB506FBE">
      <w:start w:val="1"/>
      <w:numFmt w:val="decimalEnclosedCircle"/>
      <w:lvlText w:val="%1"/>
      <w:lvlJc w:val="left"/>
      <w:pPr>
        <w:ind w:left="564" w:hanging="360"/>
      </w:pPr>
      <w:rPr>
        <w:rFonts w:cs="Times New Roman" w:hint="default"/>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abstractNum w:abstractNumId="1" w15:restartNumberingAfterBreak="0">
    <w:nsid w:val="11227C61"/>
    <w:multiLevelType w:val="hybridMultilevel"/>
    <w:tmpl w:val="2F960BD2"/>
    <w:lvl w:ilvl="0" w:tplc="CB506FBE">
      <w:start w:val="1"/>
      <w:numFmt w:val="decimalEnclosedCircle"/>
      <w:lvlText w:val="%1"/>
      <w:lvlJc w:val="left"/>
      <w:pPr>
        <w:ind w:left="564" w:hanging="360"/>
      </w:pPr>
      <w:rPr>
        <w:rFonts w:cs="Times New Roman" w:hint="default"/>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abstractNum w:abstractNumId="2" w15:restartNumberingAfterBreak="0">
    <w:nsid w:val="40E71B66"/>
    <w:multiLevelType w:val="hybridMultilevel"/>
    <w:tmpl w:val="5BD2DEBA"/>
    <w:lvl w:ilvl="0" w:tplc="8184259A">
      <w:start w:val="2"/>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3" w15:restartNumberingAfterBreak="0">
    <w:nsid w:val="412456A3"/>
    <w:multiLevelType w:val="hybridMultilevel"/>
    <w:tmpl w:val="C5B402E2"/>
    <w:lvl w:ilvl="0" w:tplc="BC5C8EE6">
      <w:start w:val="1"/>
      <w:numFmt w:val="decimalFullWidth"/>
      <w:lvlText w:val="%1．"/>
      <w:lvlJc w:val="left"/>
      <w:pPr>
        <w:ind w:left="432" w:hanging="432"/>
      </w:pPr>
      <w:rPr>
        <w:rFonts w:cs="Times New Roman" w:hint="default"/>
      </w:rPr>
    </w:lvl>
    <w:lvl w:ilvl="1" w:tplc="EEB63ECE">
      <w:start w:val="1"/>
      <w:numFmt w:val="decimalEnclosedCircle"/>
      <w:lvlText w:val="%2"/>
      <w:lvlJc w:val="left"/>
      <w:pPr>
        <w:ind w:left="107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revisionView w:inkAnnotations="0"/>
  <w:doNotTrackFormatting/>
  <w:defaultTabStop w:val="958"/>
  <w:drawingGridHorizontalSpacing w:val="105"/>
  <w:drawingGridVerticalSpacing w:val="335"/>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B0C83"/>
    <w:rsid w:val="0002756B"/>
    <w:rsid w:val="00051B53"/>
    <w:rsid w:val="00052176"/>
    <w:rsid w:val="000825B4"/>
    <w:rsid w:val="000863D4"/>
    <w:rsid w:val="000874B4"/>
    <w:rsid w:val="000A3108"/>
    <w:rsid w:val="000B0C83"/>
    <w:rsid w:val="000B65B1"/>
    <w:rsid w:val="000C4790"/>
    <w:rsid w:val="000E00E2"/>
    <w:rsid w:val="000F1D17"/>
    <w:rsid w:val="00125121"/>
    <w:rsid w:val="00125844"/>
    <w:rsid w:val="001273D9"/>
    <w:rsid w:val="001869A2"/>
    <w:rsid w:val="001A67E3"/>
    <w:rsid w:val="001E074D"/>
    <w:rsid w:val="001E190C"/>
    <w:rsid w:val="00276961"/>
    <w:rsid w:val="00295FEC"/>
    <w:rsid w:val="002F21EF"/>
    <w:rsid w:val="00316738"/>
    <w:rsid w:val="00316B14"/>
    <w:rsid w:val="00350A7A"/>
    <w:rsid w:val="00356F68"/>
    <w:rsid w:val="003C7307"/>
    <w:rsid w:val="003F451B"/>
    <w:rsid w:val="00403047"/>
    <w:rsid w:val="00445F71"/>
    <w:rsid w:val="00456945"/>
    <w:rsid w:val="00482F06"/>
    <w:rsid w:val="004A2BED"/>
    <w:rsid w:val="004B7B7D"/>
    <w:rsid w:val="004B7C90"/>
    <w:rsid w:val="00502F7C"/>
    <w:rsid w:val="00526C42"/>
    <w:rsid w:val="00555F0B"/>
    <w:rsid w:val="00573C54"/>
    <w:rsid w:val="00595C8E"/>
    <w:rsid w:val="00604FA7"/>
    <w:rsid w:val="00614979"/>
    <w:rsid w:val="00644CD5"/>
    <w:rsid w:val="0067238D"/>
    <w:rsid w:val="006B1E2E"/>
    <w:rsid w:val="006C2B1A"/>
    <w:rsid w:val="006C611B"/>
    <w:rsid w:val="006D499C"/>
    <w:rsid w:val="007C02FC"/>
    <w:rsid w:val="007E0329"/>
    <w:rsid w:val="00803E99"/>
    <w:rsid w:val="00805346"/>
    <w:rsid w:val="00830D2B"/>
    <w:rsid w:val="00862875"/>
    <w:rsid w:val="008929B8"/>
    <w:rsid w:val="008B4901"/>
    <w:rsid w:val="008C0D10"/>
    <w:rsid w:val="008C20A4"/>
    <w:rsid w:val="008C2D57"/>
    <w:rsid w:val="008D7977"/>
    <w:rsid w:val="00911853"/>
    <w:rsid w:val="00967A7C"/>
    <w:rsid w:val="00987956"/>
    <w:rsid w:val="00A03007"/>
    <w:rsid w:val="00A151E6"/>
    <w:rsid w:val="00A16171"/>
    <w:rsid w:val="00A33615"/>
    <w:rsid w:val="00A52C00"/>
    <w:rsid w:val="00AA473F"/>
    <w:rsid w:val="00AB3509"/>
    <w:rsid w:val="00B1227D"/>
    <w:rsid w:val="00B41312"/>
    <w:rsid w:val="00C04A71"/>
    <w:rsid w:val="00C72270"/>
    <w:rsid w:val="00CC2465"/>
    <w:rsid w:val="00CE3C8D"/>
    <w:rsid w:val="00CF5F28"/>
    <w:rsid w:val="00D56267"/>
    <w:rsid w:val="00D7676F"/>
    <w:rsid w:val="00DB1861"/>
    <w:rsid w:val="00DD5C5F"/>
    <w:rsid w:val="00E01CE7"/>
    <w:rsid w:val="00E454AA"/>
    <w:rsid w:val="00E520E8"/>
    <w:rsid w:val="00E619F3"/>
    <w:rsid w:val="00E63FC8"/>
    <w:rsid w:val="00E85666"/>
    <w:rsid w:val="00EC37E8"/>
    <w:rsid w:val="00EC5045"/>
    <w:rsid w:val="00EF3179"/>
    <w:rsid w:val="00EF7ADD"/>
    <w:rsid w:val="00F22979"/>
    <w:rsid w:val="00F245C2"/>
    <w:rsid w:val="00F26151"/>
    <w:rsid w:val="00F469D5"/>
    <w:rsid w:val="00F6366D"/>
    <w:rsid w:val="00FC09A2"/>
    <w:rsid w:val="00FD29AD"/>
    <w:rsid w:val="00FE4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88E1F8"/>
  <w14:defaultImageDpi w14:val="0"/>
  <w15:docId w15:val="{600976CC-EF8C-4761-B403-13A95804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paragraph" w:styleId="a7">
    <w:name w:val="Balloon Text"/>
    <w:basedOn w:val="a"/>
    <w:link w:val="a8"/>
    <w:uiPriority w:val="99"/>
    <w:rsid w:val="00862875"/>
    <w:rPr>
      <w:rFonts w:asciiTheme="majorHAnsi" w:eastAsiaTheme="majorEastAsia" w:hAnsiTheme="majorHAnsi"/>
      <w:sz w:val="18"/>
      <w:szCs w:val="18"/>
    </w:rPr>
  </w:style>
  <w:style w:type="character" w:customStyle="1" w:styleId="a8">
    <w:name w:val="吹き出し (文字)"/>
    <w:basedOn w:val="a0"/>
    <w:link w:val="a7"/>
    <w:uiPriority w:val="99"/>
    <w:locked/>
    <w:rsid w:val="0086287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278</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古庄　和紀</dc:creator>
  <cp:keywords/>
  <dc:description/>
  <cp:lastModifiedBy>古庄　和紀</cp:lastModifiedBy>
  <cp:revision>5</cp:revision>
  <cp:lastPrinted>2018-11-14T12:50:00Z</cp:lastPrinted>
  <dcterms:created xsi:type="dcterms:W3CDTF">2019-02-25T12:02:00Z</dcterms:created>
  <dcterms:modified xsi:type="dcterms:W3CDTF">2021-01-22T00:10:00Z</dcterms:modified>
</cp:coreProperties>
</file>