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97" w:rsidRDefault="009B4497">
      <w:pPr>
        <w:snapToGrid w:val="0"/>
      </w:pPr>
      <w:bookmarkStart w:id="0" w:name="_GoBack"/>
      <w:bookmarkEnd w:id="0"/>
      <w:r>
        <w:rPr>
          <w:rFonts w:hint="eastAsia"/>
        </w:rPr>
        <w:t>様式第</w:t>
      </w:r>
      <w:r>
        <w:t>23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p w:rsidR="009B4497" w:rsidRDefault="009B4497">
      <w:pPr>
        <w:jc w:val="center"/>
      </w:pPr>
      <w:r>
        <w:rPr>
          <w:rFonts w:hint="eastAsia"/>
        </w:rPr>
        <w:t>老人デイサービスセンター等変更届</w:t>
      </w:r>
    </w:p>
    <w:p w:rsidR="009B4497" w:rsidRDefault="009B4497"/>
    <w:p w:rsidR="009B4497" w:rsidRDefault="009B4497">
      <w:pPr>
        <w:jc w:val="right"/>
      </w:pPr>
      <w:r>
        <w:rPr>
          <w:rFonts w:hint="eastAsia"/>
        </w:rPr>
        <w:t xml:space="preserve">年　　月　　日　　</w:t>
      </w:r>
    </w:p>
    <w:p w:rsidR="009B4497" w:rsidRDefault="009B4497"/>
    <w:p w:rsidR="009B4497" w:rsidRDefault="009B4497">
      <w:r>
        <w:rPr>
          <w:rFonts w:hint="eastAsia"/>
        </w:rPr>
        <w:t xml:space="preserve">　　</w:t>
      </w:r>
      <w:r>
        <w:t>(</w:t>
      </w:r>
      <w:r w:rsidR="0059020A" w:rsidRPr="0059020A">
        <w:rPr>
          <w:rFonts w:hint="eastAsia"/>
        </w:rPr>
        <w:t>宛先</w:t>
      </w:r>
      <w:r>
        <w:t>)</w:t>
      </w:r>
      <w:r>
        <w:rPr>
          <w:rFonts w:hint="eastAsia"/>
        </w:rPr>
        <w:t>さいたま市長</w:t>
      </w:r>
    </w:p>
    <w:p w:rsidR="009B4497" w:rsidRDefault="009B4497"/>
    <w:p w:rsidR="009B4497" w:rsidRDefault="009B4497">
      <w:pPr>
        <w:jc w:val="right"/>
      </w:pPr>
      <w:r>
        <w:rPr>
          <w:rFonts w:hint="eastAsia"/>
        </w:rPr>
        <w:t xml:space="preserve">住所　　　　　　　　　　　　　　</w:t>
      </w:r>
    </w:p>
    <w:p w:rsidR="009B4497" w:rsidRDefault="009B4497">
      <w:pPr>
        <w:jc w:val="right"/>
      </w:pPr>
      <w:r>
        <w:rPr>
          <w:rFonts w:hint="eastAsia"/>
        </w:rPr>
        <w:t xml:space="preserve">氏名又は名称　　　　　　　　　　</w:t>
      </w:r>
    </w:p>
    <w:p w:rsidR="009B4497" w:rsidRDefault="005B69CF">
      <w:pPr>
        <w:jc w:val="right"/>
      </w:pPr>
      <w:r>
        <w:rPr>
          <w:rFonts w:hint="eastAsia"/>
        </w:rPr>
        <w:t xml:space="preserve">代表者氏名　　　　　　　　　</w:t>
      </w:r>
      <w:r w:rsidR="009B4497">
        <w:rPr>
          <w:rFonts w:hint="eastAsia"/>
        </w:rPr>
        <w:t xml:space="preserve">　　</w:t>
      </w:r>
    </w:p>
    <w:p w:rsidR="009B4497" w:rsidRDefault="009B4497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2772"/>
        <w:gridCol w:w="5493"/>
      </w:tblGrid>
      <w:tr w:rsidR="009B4497">
        <w:tblPrEx>
          <w:tblCellMar>
            <w:top w:w="0" w:type="dxa"/>
            <w:bottom w:w="0" w:type="dxa"/>
          </w:tblCellMar>
        </w:tblPrEx>
        <w:tc>
          <w:tcPr>
            <w:tcW w:w="435" w:type="dxa"/>
          </w:tcPr>
          <w:p w:rsidR="009B4497" w:rsidRDefault="009B4497">
            <w:r>
              <w:rPr>
                <w:rFonts w:hint="eastAsia"/>
              </w:rPr>
              <w:t xml:space="preserve">　</w:t>
            </w:r>
          </w:p>
        </w:tc>
        <w:tc>
          <w:tcPr>
            <w:tcW w:w="2772" w:type="dxa"/>
            <w:vAlign w:val="center"/>
          </w:tcPr>
          <w:p w:rsidR="009B4497" w:rsidRDefault="009B4497">
            <w:r>
              <w:rPr>
                <w:rFonts w:hint="eastAsia"/>
              </w:rPr>
              <w:t>老人デイサービスセンター</w:t>
            </w:r>
          </w:p>
          <w:p w:rsidR="009B4497" w:rsidRDefault="009B4497">
            <w:r>
              <w:rPr>
                <w:rFonts w:hint="eastAsia"/>
              </w:rPr>
              <w:t>老人短期入所施設</w:t>
            </w:r>
          </w:p>
        </w:tc>
        <w:tc>
          <w:tcPr>
            <w:tcW w:w="5493" w:type="dxa"/>
            <w:vAlign w:val="center"/>
          </w:tcPr>
          <w:p w:rsidR="009B4497" w:rsidRDefault="009B4497">
            <w:r>
              <w:rPr>
                <w:rFonts w:hint="eastAsia"/>
              </w:rPr>
              <w:t>について、次のとおり変更しましたので、届け出ます。</w:t>
            </w:r>
          </w:p>
        </w:tc>
      </w:tr>
    </w:tbl>
    <w:p w:rsidR="009B4497" w:rsidRDefault="009B4497"/>
    <w:p w:rsidR="009B4497" w:rsidRDefault="009B4497"/>
    <w:p w:rsidR="009B4497" w:rsidRDefault="009B4497"/>
    <w:p w:rsidR="0059020A" w:rsidRDefault="0059020A">
      <w:r w:rsidRPr="0059020A">
        <w:t>1</w:t>
      </w:r>
      <w:r w:rsidRPr="0059020A">
        <w:rPr>
          <w:rFonts w:hint="eastAsia"/>
        </w:rPr>
        <w:t xml:space="preserve">　施設の名称及び所在地</w:t>
      </w:r>
    </w:p>
    <w:p w:rsidR="0059020A" w:rsidRDefault="0059020A"/>
    <w:p w:rsidR="009B4497" w:rsidRDefault="0059020A">
      <w:r w:rsidRPr="0059020A">
        <w:t>2</w:t>
      </w:r>
      <w:r w:rsidR="009B4497">
        <w:rPr>
          <w:rFonts w:hint="eastAsia"/>
        </w:rPr>
        <w:t xml:space="preserve">　変更事項</w:t>
      </w:r>
    </w:p>
    <w:p w:rsidR="009B4497" w:rsidRDefault="009B4497"/>
    <w:p w:rsidR="009B4497" w:rsidRDefault="0059020A">
      <w:r w:rsidRPr="0059020A">
        <w:t>3</w:t>
      </w:r>
      <w:r w:rsidR="009B4497">
        <w:rPr>
          <w:rFonts w:hint="eastAsia"/>
        </w:rPr>
        <w:t xml:space="preserve">　変更理由</w:t>
      </w:r>
    </w:p>
    <w:p w:rsidR="009B4497" w:rsidRDefault="009B4497"/>
    <w:p w:rsidR="009B4497" w:rsidRDefault="0059020A">
      <w:r w:rsidRPr="0059020A">
        <w:t>4</w:t>
      </w:r>
      <w:r w:rsidR="009B4497">
        <w:rPr>
          <w:rFonts w:hint="eastAsia"/>
        </w:rPr>
        <w:t xml:space="preserve">　変更年月日</w:t>
      </w:r>
    </w:p>
    <w:p w:rsidR="009B4497" w:rsidRDefault="009B4497"/>
    <w:p w:rsidR="009B4497" w:rsidRDefault="0059020A">
      <w:r w:rsidRPr="0059020A">
        <w:t>5</w:t>
      </w:r>
      <w:r w:rsidR="009B4497">
        <w:rPr>
          <w:rFonts w:hint="eastAsia"/>
        </w:rPr>
        <w:t xml:space="preserve">　参考事項</w:t>
      </w:r>
    </w:p>
    <w:sectPr w:rsidR="009B4497">
      <w:headerReference w:type="even" r:id="rId7"/>
      <w:footerReference w:type="even" r:id="rId8"/>
      <w:headerReference w:type="first" r:id="rId9"/>
      <w:footerReference w:type="first" r:id="rId10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A8E" w:rsidRDefault="00D41A8E">
      <w:r>
        <w:separator/>
      </w:r>
    </w:p>
  </w:endnote>
  <w:endnote w:type="continuationSeparator" w:id="0">
    <w:p w:rsidR="00D41A8E" w:rsidRDefault="00D4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97" w:rsidRDefault="009B4497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97" w:rsidRDefault="009B4497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A8E" w:rsidRDefault="00D41A8E">
      <w:r>
        <w:separator/>
      </w:r>
    </w:p>
  </w:footnote>
  <w:footnote w:type="continuationSeparator" w:id="0">
    <w:p w:rsidR="00D41A8E" w:rsidRDefault="00D4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97" w:rsidRDefault="009B4497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y0000023.doc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97" w:rsidRDefault="009B4497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y0000023.doc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958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B4497"/>
    <w:rsid w:val="0059020A"/>
    <w:rsid w:val="005B69CF"/>
    <w:rsid w:val="00873A90"/>
    <w:rsid w:val="009A24A2"/>
    <w:rsid w:val="009B4497"/>
    <w:rsid w:val="00C104B5"/>
    <w:rsid w:val="00CA2464"/>
    <w:rsid w:val="00D41A8E"/>
    <w:rsid w:val="00D7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DDFBA9-7D0F-4FD4-9311-ABF6F0E8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23339-3412-4069-BC6B-FCEFB46C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31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2</cp:revision>
  <cp:lastPrinted>2007-03-15T02:01:00Z</cp:lastPrinted>
  <dcterms:created xsi:type="dcterms:W3CDTF">2023-02-21T05:22:00Z</dcterms:created>
  <dcterms:modified xsi:type="dcterms:W3CDTF">2023-02-21T05:22:00Z</dcterms:modified>
</cp:coreProperties>
</file>