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B9" w:rsidRDefault="00813CB9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813CB9" w:rsidRDefault="00813CB9">
      <w:pPr>
        <w:spacing w:line="380" w:lineRule="atLeast"/>
        <w:jc w:val="center"/>
      </w:pPr>
      <w:r>
        <w:rPr>
          <w:rFonts w:hint="eastAsia"/>
        </w:rPr>
        <w:t>養護老人ホーム・特別養護老人ホーム事業開始届</w:t>
      </w:r>
    </w:p>
    <w:p w:rsidR="00813CB9" w:rsidRDefault="00813CB9">
      <w:pPr>
        <w:spacing w:line="380" w:lineRule="atLeast"/>
      </w:pPr>
    </w:p>
    <w:p w:rsidR="00813CB9" w:rsidRDefault="00813CB9">
      <w:pPr>
        <w:spacing w:line="380" w:lineRule="atLeast"/>
        <w:jc w:val="right"/>
      </w:pPr>
      <w:r>
        <w:rPr>
          <w:rFonts w:hint="eastAsia"/>
        </w:rPr>
        <w:t xml:space="preserve">年　　月　　日　　</w:t>
      </w:r>
    </w:p>
    <w:p w:rsidR="00813CB9" w:rsidRDefault="00813CB9">
      <w:pPr>
        <w:spacing w:line="380" w:lineRule="atLeast"/>
      </w:pPr>
    </w:p>
    <w:p w:rsidR="00813CB9" w:rsidRDefault="00813CB9">
      <w:pPr>
        <w:spacing w:line="380" w:lineRule="atLeast"/>
      </w:pPr>
      <w:r>
        <w:rPr>
          <w:rFonts w:hint="eastAsia"/>
        </w:rPr>
        <w:t xml:space="preserve">　　</w:t>
      </w:r>
      <w:r>
        <w:t>(</w:t>
      </w:r>
      <w:r w:rsidR="00EA1669" w:rsidRPr="00EA1669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813CB9" w:rsidRDefault="00813CB9">
      <w:pPr>
        <w:spacing w:line="380" w:lineRule="atLeast"/>
      </w:pPr>
    </w:p>
    <w:p w:rsidR="00813CB9" w:rsidRDefault="00813CB9">
      <w:pPr>
        <w:spacing w:line="380" w:lineRule="atLeast"/>
        <w:jc w:val="right"/>
      </w:pPr>
      <w:r>
        <w:rPr>
          <w:rFonts w:hint="eastAsia"/>
        </w:rPr>
        <w:t xml:space="preserve">老人ホームの設置者　　　　　　　</w:t>
      </w:r>
    </w:p>
    <w:p w:rsidR="00813CB9" w:rsidRDefault="00813CB9">
      <w:pPr>
        <w:spacing w:line="380" w:lineRule="atLeast"/>
        <w:jc w:val="right"/>
      </w:pPr>
      <w:r>
        <w:rPr>
          <w:rFonts w:hint="eastAsia"/>
        </w:rPr>
        <w:t xml:space="preserve">住所　　　　　　　　　　　　　　</w:t>
      </w:r>
    </w:p>
    <w:p w:rsidR="00813CB9" w:rsidRDefault="00813CB9">
      <w:pPr>
        <w:spacing w:line="380" w:lineRule="atLeast"/>
        <w:jc w:val="right"/>
      </w:pPr>
      <w:r>
        <w:rPr>
          <w:rFonts w:hint="eastAsia"/>
        </w:rPr>
        <w:t xml:space="preserve">名称　　　　　　　　　　　　　　</w:t>
      </w:r>
    </w:p>
    <w:p w:rsidR="00813CB9" w:rsidRDefault="006513B3">
      <w:pPr>
        <w:spacing w:line="380" w:lineRule="atLeast"/>
        <w:jc w:val="right"/>
      </w:pPr>
      <w:r>
        <w:rPr>
          <w:rFonts w:hint="eastAsia"/>
        </w:rPr>
        <w:t xml:space="preserve">代表者氏名　　　　　　　　　</w:t>
      </w:r>
      <w:r w:rsidR="00813CB9">
        <w:rPr>
          <w:rFonts w:hint="eastAsia"/>
        </w:rPr>
        <w:t xml:space="preserve">　　</w:t>
      </w:r>
    </w:p>
    <w:p w:rsidR="00813CB9" w:rsidRDefault="00813CB9">
      <w:pPr>
        <w:spacing w:line="380" w:lineRule="atLeast"/>
      </w:pPr>
    </w:p>
    <w:p w:rsidR="00813CB9" w:rsidRDefault="00813CB9">
      <w:pPr>
        <w:spacing w:line="380" w:lineRule="atLeast"/>
      </w:pPr>
      <w:r>
        <w:rPr>
          <w:rFonts w:hint="eastAsia"/>
        </w:rPr>
        <w:t xml:space="preserve">　</w:t>
      </w:r>
      <w:r w:rsidR="00EA1669" w:rsidRPr="00EA1669">
        <w:rPr>
          <w:rFonts w:hint="eastAsia"/>
        </w:rPr>
        <w:t>養護老人ホーム・特別養護老人ホーム</w:t>
      </w:r>
      <w:r>
        <w:rPr>
          <w:rFonts w:hint="eastAsia"/>
        </w:rPr>
        <w:t>の認可を受けましたが、次のとおり事業を開始しましたので、管理</w:t>
      </w:r>
      <w:r w:rsidR="00C63CB4">
        <w:rPr>
          <w:rFonts w:hint="eastAsia"/>
        </w:rPr>
        <w:t>規程</w:t>
      </w:r>
      <w:r>
        <w:rPr>
          <w:rFonts w:hint="eastAsia"/>
        </w:rPr>
        <w:t>等関係書類を添えて届け出ます。</w:t>
      </w:r>
    </w:p>
    <w:p w:rsidR="00813CB9" w:rsidRDefault="00813CB9">
      <w:pPr>
        <w:spacing w:line="380" w:lineRule="atLeast"/>
      </w:pPr>
    </w:p>
    <w:p w:rsidR="00EA1669" w:rsidRDefault="00EA1669">
      <w:pPr>
        <w:spacing w:line="380" w:lineRule="atLeast"/>
      </w:pPr>
      <w:r w:rsidRPr="00EA1669">
        <w:t>1</w:t>
      </w:r>
      <w:r w:rsidRPr="00EA1669">
        <w:rPr>
          <w:rFonts w:hint="eastAsia"/>
        </w:rPr>
        <w:t xml:space="preserve">　施設の名称及び所在地</w:t>
      </w:r>
    </w:p>
    <w:p w:rsidR="00EA1669" w:rsidRDefault="00EA1669">
      <w:pPr>
        <w:spacing w:line="380" w:lineRule="atLeast"/>
      </w:pPr>
    </w:p>
    <w:p w:rsidR="00EA1669" w:rsidRDefault="00EA1669">
      <w:pPr>
        <w:spacing w:line="380" w:lineRule="atLeast"/>
      </w:pPr>
    </w:p>
    <w:p w:rsidR="00813CB9" w:rsidRDefault="00EA1669">
      <w:pPr>
        <w:spacing w:line="380" w:lineRule="atLeast"/>
      </w:pPr>
      <w:r w:rsidRPr="00EA1669">
        <w:t>2</w:t>
      </w:r>
      <w:r w:rsidR="00813CB9">
        <w:rPr>
          <w:rFonts w:hint="eastAsia"/>
        </w:rPr>
        <w:t xml:space="preserve">　建物その他の設備完了年月日</w:t>
      </w:r>
    </w:p>
    <w:p w:rsidR="00813CB9" w:rsidRDefault="00813CB9">
      <w:pPr>
        <w:spacing w:line="380" w:lineRule="atLeast"/>
      </w:pPr>
    </w:p>
    <w:p w:rsidR="00813CB9" w:rsidRDefault="00813CB9">
      <w:pPr>
        <w:spacing w:line="380" w:lineRule="atLeast"/>
      </w:pPr>
    </w:p>
    <w:p w:rsidR="00813CB9" w:rsidRDefault="00EA1669">
      <w:pPr>
        <w:spacing w:line="380" w:lineRule="atLeast"/>
      </w:pPr>
      <w:r w:rsidRPr="00EA1669">
        <w:t>3</w:t>
      </w:r>
      <w:r w:rsidR="00813CB9">
        <w:rPr>
          <w:rFonts w:hint="eastAsia"/>
        </w:rPr>
        <w:t xml:space="preserve">　入所開始年月日</w:t>
      </w:r>
    </w:p>
    <w:sectPr w:rsidR="00813CB9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22" w:rsidRDefault="000F4822">
      <w:r>
        <w:separator/>
      </w:r>
    </w:p>
  </w:endnote>
  <w:endnote w:type="continuationSeparator" w:id="0">
    <w:p w:rsidR="000F4822" w:rsidRDefault="000F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B9" w:rsidRDefault="00813CB9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B9" w:rsidRDefault="00813CB9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22" w:rsidRDefault="000F4822">
      <w:r>
        <w:separator/>
      </w:r>
    </w:p>
  </w:footnote>
  <w:footnote w:type="continuationSeparator" w:id="0">
    <w:p w:rsidR="000F4822" w:rsidRDefault="000F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B9" w:rsidRDefault="00813CB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y0000026.doc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B9" w:rsidRDefault="00813CB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CB9"/>
    <w:rsid w:val="000F4822"/>
    <w:rsid w:val="002F1D70"/>
    <w:rsid w:val="003640E7"/>
    <w:rsid w:val="006513B3"/>
    <w:rsid w:val="00813CB9"/>
    <w:rsid w:val="00B23CB3"/>
    <w:rsid w:val="00C63CB4"/>
    <w:rsid w:val="00D86394"/>
    <w:rsid w:val="00DB3034"/>
    <w:rsid w:val="00E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6650E-60C1-4FB4-8316-63CA128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2023-02-21T05:24:00Z</dcterms:created>
  <dcterms:modified xsi:type="dcterms:W3CDTF">2023-02-21T05:24:00Z</dcterms:modified>
</cp:coreProperties>
</file>