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FC" w:rsidRDefault="002D0FFC">
      <w:pPr>
        <w:snapToGrid w:val="0"/>
      </w:pPr>
      <w:bookmarkStart w:id="0" w:name="_GoBack"/>
      <w:bookmarkEnd w:id="0"/>
      <w:r>
        <w:rPr>
          <w:rFonts w:hint="eastAsia"/>
        </w:rPr>
        <w:t>様式第</w:t>
      </w:r>
      <w:r>
        <w:t>36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条、第</w:t>
      </w:r>
      <w:r>
        <w:t>30</w:t>
      </w:r>
      <w:r>
        <w:rPr>
          <w:rFonts w:hint="eastAsia"/>
        </w:rPr>
        <w:t>条、第</w:t>
      </w:r>
      <w:r>
        <w:t>31</w:t>
      </w:r>
      <w:r>
        <w:rPr>
          <w:rFonts w:hint="eastAsia"/>
        </w:rPr>
        <w:t>条関係</w:t>
      </w:r>
      <w:r>
        <w:t>)</w:t>
      </w:r>
    </w:p>
    <w:p w:rsidR="002D0FFC" w:rsidRDefault="002D0FFC">
      <w:pPr>
        <w:jc w:val="center"/>
      </w:pPr>
      <w:r>
        <w:rPr>
          <w:rFonts w:hint="eastAsia"/>
          <w:spacing w:val="26"/>
        </w:rPr>
        <w:t>社会福祉事業変更</w:t>
      </w:r>
      <w:r>
        <w:t>(</w:t>
      </w:r>
      <w:r>
        <w:rPr>
          <w:rFonts w:hint="eastAsia"/>
          <w:spacing w:val="26"/>
        </w:rPr>
        <w:t>廃</w:t>
      </w:r>
      <w:r>
        <w:rPr>
          <w:rFonts w:hint="eastAsia"/>
        </w:rPr>
        <w:t>止</w:t>
      </w:r>
      <w:r>
        <w:rPr>
          <w:spacing w:val="26"/>
        </w:rPr>
        <w:t>)</w:t>
      </w:r>
      <w:r>
        <w:rPr>
          <w:rFonts w:hint="eastAsia"/>
        </w:rPr>
        <w:t>届</w:t>
      </w:r>
    </w:p>
    <w:p w:rsidR="002D0FFC" w:rsidRDefault="002D0FFC">
      <w:pPr>
        <w:jc w:val="right"/>
      </w:pPr>
      <w:r>
        <w:rPr>
          <w:rFonts w:hint="eastAsia"/>
        </w:rPr>
        <w:t xml:space="preserve">年　　月　　日　　</w:t>
      </w:r>
    </w:p>
    <w:p w:rsidR="002D0FFC" w:rsidRDefault="002D0FFC">
      <w:r>
        <w:rPr>
          <w:rFonts w:hint="eastAsia"/>
        </w:rPr>
        <w:t xml:space="preserve">　　</w:t>
      </w:r>
      <w:r>
        <w:t>(</w:t>
      </w:r>
      <w:r w:rsidR="007B512E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さいたま市長</w:t>
      </w:r>
    </w:p>
    <w:p w:rsidR="002D0FFC" w:rsidRDefault="002D0FFC">
      <w:pPr>
        <w:jc w:val="right"/>
      </w:pPr>
      <w:r>
        <w:rPr>
          <w:rFonts w:hint="eastAsia"/>
        </w:rPr>
        <w:t xml:space="preserve">法人及び団体名　　　　　　　　　　　　</w:t>
      </w:r>
    </w:p>
    <w:p w:rsidR="002D0FFC" w:rsidRDefault="00991D4D">
      <w:pPr>
        <w:jc w:val="right"/>
      </w:pPr>
      <w:r>
        <w:rPr>
          <w:rFonts w:hint="eastAsia"/>
        </w:rPr>
        <w:t xml:space="preserve">届出代表者職氏名　　　　　　　　　</w:t>
      </w:r>
      <w:r w:rsidR="002D0FFC">
        <w:rPr>
          <w:rFonts w:hint="eastAsia"/>
        </w:rPr>
        <w:t xml:space="preserve">　　</w:t>
      </w:r>
    </w:p>
    <w:p w:rsidR="002D0FFC" w:rsidRDefault="002D0FFC"/>
    <w:p w:rsidR="002D0FFC" w:rsidRDefault="002D0FFC">
      <w:pPr>
        <w:ind w:left="210" w:hanging="210"/>
        <w:jc w:val="distribute"/>
      </w:pPr>
      <w:r>
        <w:rPr>
          <w:rFonts w:hint="eastAsia"/>
        </w:rPr>
        <w:t xml:space="preserve">　社会福祉法第　　　　条第　　　項の規定により、次のとおり社会福祉事業を変更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"/>
        <w:gridCol w:w="868"/>
        <w:gridCol w:w="6949"/>
      </w:tblGrid>
      <w:tr w:rsidR="002D0FFC">
        <w:tblPrEx>
          <w:tblCellMar>
            <w:top w:w="0" w:type="dxa"/>
            <w:bottom w:w="0" w:type="dxa"/>
          </w:tblCellMar>
        </w:tblPrEx>
        <w:tc>
          <w:tcPr>
            <w:tcW w:w="883" w:type="dxa"/>
            <w:vAlign w:val="center"/>
          </w:tcPr>
          <w:p w:rsidR="002D0FFC" w:rsidRDefault="002D0FFC"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</w:p>
        </w:tc>
        <w:tc>
          <w:tcPr>
            <w:tcW w:w="868" w:type="dxa"/>
            <w:vAlign w:val="center"/>
          </w:tcPr>
          <w:p w:rsidR="002D0FFC" w:rsidRDefault="002D0FFC">
            <w:r>
              <w:rPr>
                <w:rFonts w:hint="eastAsia"/>
              </w:rPr>
              <w:t>したい</w:t>
            </w:r>
          </w:p>
          <w:p w:rsidR="002D0FFC" w:rsidRDefault="002D0FFC">
            <w:r>
              <w:rPr>
                <w:rFonts w:hint="eastAsia"/>
              </w:rPr>
              <w:t>した</w:t>
            </w:r>
          </w:p>
        </w:tc>
        <w:tc>
          <w:tcPr>
            <w:tcW w:w="6949" w:type="dxa"/>
            <w:vAlign w:val="center"/>
          </w:tcPr>
          <w:p w:rsidR="002D0FFC" w:rsidRDefault="002D0FFC">
            <w:r>
              <w:rPr>
                <w:rFonts w:hint="eastAsia"/>
              </w:rPr>
              <w:t xml:space="preserve">　　ので届け出ます。</w:t>
            </w:r>
          </w:p>
        </w:tc>
      </w:tr>
    </w:tbl>
    <w:p w:rsidR="002D0FFC" w:rsidRDefault="002D0FFC"/>
    <w:p w:rsidR="002D0FFC" w:rsidRDefault="002D0FFC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633"/>
        <w:gridCol w:w="7117"/>
      </w:tblGrid>
      <w:tr w:rsidR="002D0FFC">
        <w:tblPrEx>
          <w:tblCellMar>
            <w:top w:w="0" w:type="dxa"/>
            <w:bottom w:w="0" w:type="dxa"/>
          </w:tblCellMar>
        </w:tblPrEx>
        <w:tc>
          <w:tcPr>
            <w:tcW w:w="950" w:type="dxa"/>
            <w:vAlign w:val="center"/>
          </w:tcPr>
          <w:p w:rsidR="002D0FFC" w:rsidRDefault="002D0FFC">
            <w:r>
              <w:lastRenderedPageBreak/>
              <w:t>1</w:t>
            </w:r>
            <w:r>
              <w:rPr>
                <w:rFonts w:hint="eastAsia"/>
              </w:rPr>
              <w:t xml:space="preserve">　変更</w:t>
            </w:r>
          </w:p>
        </w:tc>
        <w:tc>
          <w:tcPr>
            <w:tcW w:w="633" w:type="dxa"/>
            <w:vAlign w:val="center"/>
          </w:tcPr>
          <w:p w:rsidR="002D0FFC" w:rsidRDefault="002D0FFC">
            <w:r>
              <w:rPr>
                <w:rFonts w:hint="eastAsia"/>
              </w:rPr>
              <w:t>する</w:t>
            </w:r>
          </w:p>
          <w:p w:rsidR="002D0FFC" w:rsidRDefault="002D0FFC">
            <w:r>
              <w:rPr>
                <w:rFonts w:hint="eastAsia"/>
              </w:rPr>
              <w:t>した</w:t>
            </w:r>
          </w:p>
        </w:tc>
        <w:tc>
          <w:tcPr>
            <w:tcW w:w="7117" w:type="dxa"/>
            <w:vAlign w:val="center"/>
          </w:tcPr>
          <w:p w:rsidR="002D0FFC" w:rsidRDefault="002D0FFC">
            <w:r>
              <w:rPr>
                <w:rFonts w:hint="eastAsia"/>
              </w:rPr>
              <w:t xml:space="preserve">　　事項の変更前後の比較</w:t>
            </w:r>
          </w:p>
        </w:tc>
      </w:tr>
    </w:tbl>
    <w:p w:rsidR="002D0FFC" w:rsidRDefault="002D0FFC"/>
    <w:p w:rsidR="002D0FFC" w:rsidRDefault="002D0FFC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変更前</w:t>
      </w:r>
    </w:p>
    <w:p w:rsidR="002D0FFC" w:rsidRDefault="002D0FFC"/>
    <w:p w:rsidR="002D0FFC" w:rsidRDefault="002D0FFC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変更後</w:t>
      </w:r>
    </w:p>
    <w:p w:rsidR="002D0FFC" w:rsidRDefault="002D0FFC"/>
    <w:p w:rsidR="002D0FFC" w:rsidRDefault="002D0FFC">
      <w:r>
        <w:t>2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する年月日</w:t>
      </w:r>
    </w:p>
    <w:p w:rsidR="002D0FFC" w:rsidRDefault="002D0FFC"/>
    <w:p w:rsidR="002D0FFC" w:rsidRDefault="002D0FFC"/>
    <w:p w:rsidR="002D0FFC" w:rsidRDefault="002D0FFC">
      <w:r>
        <w:t>3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の事由</w:t>
      </w:r>
    </w:p>
    <w:p w:rsidR="002D0FFC" w:rsidRDefault="002D0FFC"/>
    <w:p w:rsidR="002D0FFC" w:rsidRDefault="002D0FFC"/>
    <w:p w:rsidR="002D0FFC" w:rsidRDefault="002D0FFC">
      <w:r>
        <w:t>4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後の措置</w:t>
      </w:r>
    </w:p>
    <w:p w:rsidR="002D0FFC" w:rsidRDefault="002D0FFC"/>
    <w:p w:rsidR="002D0FFC" w:rsidRDefault="002D0FFC"/>
    <w:p w:rsidR="002D0FFC" w:rsidRDefault="002D0FFC">
      <w:r>
        <w:t>5</w:t>
      </w:r>
      <w:r>
        <w:rPr>
          <w:rFonts w:hint="eastAsia"/>
        </w:rPr>
        <w:t xml:space="preserve">　添付書類</w:t>
      </w:r>
    </w:p>
    <w:p w:rsidR="002D0FFC" w:rsidRDefault="002D0FFC">
      <w:r>
        <w:rPr>
          <w:rFonts w:hint="eastAsia"/>
        </w:rPr>
        <w:t xml:space="preserve">　　変更の場合　　議事録謄本</w:t>
      </w:r>
    </w:p>
    <w:p w:rsidR="002D0FFC" w:rsidRDefault="002D0FFC">
      <w:r>
        <w:rPr>
          <w:rFonts w:hint="eastAsia"/>
        </w:rPr>
        <w:t xml:space="preserve">　　廃止の場合　　最近の財産目録、貸借対照表</w:t>
      </w:r>
    </w:p>
    <w:p w:rsidR="002D0FFC" w:rsidRDefault="002D0FFC">
      <w:r>
        <w:rPr>
          <w:rFonts w:hint="eastAsia"/>
        </w:rPr>
        <w:t xml:space="preserve">　　　　　　　　　理事会等の議事録謄本</w:t>
      </w:r>
    </w:p>
    <w:sectPr w:rsidR="002D0FFC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31" w:rsidRDefault="00BF3831">
      <w:r>
        <w:separator/>
      </w:r>
    </w:p>
  </w:endnote>
  <w:endnote w:type="continuationSeparator" w:id="0">
    <w:p w:rsidR="00BF3831" w:rsidRDefault="00BF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FC" w:rsidRDefault="002D0FF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FC" w:rsidRDefault="002D0FF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31" w:rsidRDefault="00BF3831">
      <w:r>
        <w:separator/>
      </w:r>
    </w:p>
  </w:footnote>
  <w:footnote w:type="continuationSeparator" w:id="0">
    <w:p w:rsidR="00BF3831" w:rsidRDefault="00BF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FC" w:rsidRDefault="002D0FF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y0000036.doc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FC" w:rsidRDefault="002D0FF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y0000036.doc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0FFC"/>
    <w:rsid w:val="002D0FFC"/>
    <w:rsid w:val="007B512E"/>
    <w:rsid w:val="00991D4D"/>
    <w:rsid w:val="00A3798E"/>
    <w:rsid w:val="00BF3831"/>
    <w:rsid w:val="00C17523"/>
    <w:rsid w:val="00D8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6A6C30-9A0F-4E88-B7AD-46837BFC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様式第36号(第29条、第30条、第31条関係)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様式第36号(第29条、第30条、第31条関係)</dc:title>
  <dc:subject/>
  <dc:creator>(株)ぎょうせい</dc:creator>
  <cp:keywords/>
  <dc:description/>
  <cp:lastModifiedBy>さいたま市</cp:lastModifiedBy>
  <cp:revision>2</cp:revision>
  <cp:lastPrinted>2007-03-15T02:02:00Z</cp:lastPrinted>
  <dcterms:created xsi:type="dcterms:W3CDTF">2023-02-21T05:27:00Z</dcterms:created>
  <dcterms:modified xsi:type="dcterms:W3CDTF">2023-02-21T05:27:00Z</dcterms:modified>
</cp:coreProperties>
</file>