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4F" w:rsidRDefault="004E294F">
      <w:pPr>
        <w:snapToGrid w:val="0"/>
      </w:pPr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4E294F" w:rsidRDefault="004E294F">
      <w:pPr>
        <w:jc w:val="center"/>
      </w:pPr>
      <w:bookmarkStart w:id="0" w:name="_GoBack"/>
      <w:r>
        <w:rPr>
          <w:rFonts w:hint="eastAsia"/>
        </w:rPr>
        <w:t>老人居宅生活支援事業廃止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bookmarkEnd w:id="0"/>
    <w:p w:rsidR="004E294F" w:rsidRDefault="004E294F"/>
    <w:p w:rsidR="004E294F" w:rsidRDefault="004E294F">
      <w:pPr>
        <w:jc w:val="right"/>
      </w:pPr>
      <w:r>
        <w:rPr>
          <w:rFonts w:hint="eastAsia"/>
        </w:rPr>
        <w:t xml:space="preserve">年　　月　　日　　</w:t>
      </w:r>
    </w:p>
    <w:p w:rsidR="004E294F" w:rsidRDefault="004E294F"/>
    <w:p w:rsidR="004E294F" w:rsidRDefault="004E294F">
      <w:r>
        <w:rPr>
          <w:rFonts w:hint="eastAsia"/>
        </w:rPr>
        <w:t xml:space="preserve">　　</w:t>
      </w:r>
      <w:r>
        <w:t>(</w:t>
      </w:r>
      <w:r w:rsidR="00713E9C" w:rsidRPr="00713E9C"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4E294F" w:rsidRDefault="004E294F"/>
    <w:p w:rsidR="004E294F" w:rsidRDefault="004E294F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4E294F" w:rsidRDefault="004E294F">
      <w:pPr>
        <w:jc w:val="right"/>
      </w:pPr>
      <w:r>
        <w:rPr>
          <w:rFonts w:hint="eastAsia"/>
        </w:rPr>
        <w:t xml:space="preserve">氏名又は名称　　　　　　　　　　</w:t>
      </w:r>
    </w:p>
    <w:p w:rsidR="004E294F" w:rsidRDefault="00A50448">
      <w:pPr>
        <w:jc w:val="right"/>
      </w:pPr>
      <w:r>
        <w:rPr>
          <w:rFonts w:hint="eastAsia"/>
        </w:rPr>
        <w:t xml:space="preserve">代表者氏名　　　　　　　　　</w:t>
      </w:r>
      <w:r w:rsidR="004E294F">
        <w:rPr>
          <w:rFonts w:hint="eastAsia"/>
        </w:rPr>
        <w:t xml:space="preserve">　　</w:t>
      </w:r>
    </w:p>
    <w:p w:rsidR="004E294F" w:rsidRDefault="004E294F"/>
    <w:p w:rsidR="004E294F" w:rsidRDefault="004E294F"/>
    <w:p w:rsidR="004E294F" w:rsidRDefault="004E294F">
      <w:r>
        <w:rPr>
          <w:rFonts w:hint="eastAsia"/>
        </w:rPr>
        <w:t xml:space="preserve">　老人居宅生活支援事業を次のとおり廃止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しますので、届け出ます。</w:t>
      </w:r>
    </w:p>
    <w:p w:rsidR="004E294F" w:rsidRDefault="004E294F"/>
    <w:p w:rsidR="004E294F" w:rsidRDefault="004E294F"/>
    <w:p w:rsidR="004E294F" w:rsidRDefault="004E294F"/>
    <w:p w:rsidR="004E294F" w:rsidRDefault="004E294F"/>
    <w:p w:rsidR="00713E9C" w:rsidRDefault="00713E9C">
      <w:r w:rsidRPr="00713E9C">
        <w:t>1</w:t>
      </w:r>
      <w:r w:rsidRPr="00713E9C">
        <w:rPr>
          <w:rFonts w:hint="eastAsia"/>
        </w:rPr>
        <w:t xml:space="preserve">　事業所の名称及び所在地</w:t>
      </w:r>
    </w:p>
    <w:p w:rsidR="004E294F" w:rsidRDefault="00713E9C">
      <w:r w:rsidRPr="00713E9C">
        <w:t>2</w:t>
      </w:r>
      <w:r w:rsidR="004E294F">
        <w:rPr>
          <w:rFonts w:hint="eastAsia"/>
        </w:rPr>
        <w:t xml:space="preserve">　廃止</w:t>
      </w:r>
      <w:r w:rsidR="004E294F">
        <w:t>(</w:t>
      </w:r>
      <w:r w:rsidR="004E294F">
        <w:rPr>
          <w:rFonts w:hint="eastAsia"/>
        </w:rPr>
        <w:t>休止</w:t>
      </w:r>
      <w:r w:rsidR="004E294F">
        <w:t>)</w:t>
      </w:r>
      <w:r w:rsidR="004E294F">
        <w:rPr>
          <w:rFonts w:hint="eastAsia"/>
        </w:rPr>
        <w:t>予定年月日</w:t>
      </w:r>
    </w:p>
    <w:p w:rsidR="004E294F" w:rsidRDefault="00713E9C">
      <w:r w:rsidRPr="00713E9C">
        <w:t>3</w:t>
      </w:r>
      <w:r w:rsidR="004E294F">
        <w:rPr>
          <w:rFonts w:hint="eastAsia"/>
        </w:rPr>
        <w:t xml:space="preserve">　廃止</w:t>
      </w:r>
      <w:r w:rsidR="004E294F">
        <w:t>(</w:t>
      </w:r>
      <w:r w:rsidR="004E294F">
        <w:rPr>
          <w:rFonts w:hint="eastAsia"/>
        </w:rPr>
        <w:t>休止</w:t>
      </w:r>
      <w:r w:rsidR="004E294F">
        <w:t>)</w:t>
      </w:r>
      <w:r w:rsidR="004E294F">
        <w:rPr>
          <w:rFonts w:hint="eastAsia"/>
        </w:rPr>
        <w:t>の理由</w:t>
      </w:r>
    </w:p>
    <w:p w:rsidR="004E294F" w:rsidRDefault="00713E9C">
      <w:r w:rsidRPr="00713E9C">
        <w:t>4</w:t>
      </w:r>
      <w:r w:rsidR="004E294F">
        <w:rPr>
          <w:rFonts w:hint="eastAsia"/>
        </w:rPr>
        <w:t xml:space="preserve">　現に便宜を受けて又は入所している者に対する措置</w:t>
      </w:r>
    </w:p>
    <w:p w:rsidR="004E294F" w:rsidRDefault="00713E9C">
      <w:r w:rsidRPr="00713E9C">
        <w:t>5</w:t>
      </w:r>
      <w:r w:rsidR="004E294F">
        <w:rPr>
          <w:rFonts w:hint="eastAsia"/>
        </w:rPr>
        <w:t xml:space="preserve">　休止予定期間</w:t>
      </w:r>
      <w:r w:rsidR="004E294F">
        <w:t>(</w:t>
      </w:r>
      <w:r w:rsidR="004E294F">
        <w:rPr>
          <w:rFonts w:hint="eastAsia"/>
        </w:rPr>
        <w:t>休止しようとする場合</w:t>
      </w:r>
      <w:r w:rsidR="004E294F">
        <w:t>)</w:t>
      </w:r>
    </w:p>
    <w:p w:rsidR="004E294F" w:rsidRDefault="00713E9C">
      <w:r w:rsidRPr="00713E9C">
        <w:t>6</w:t>
      </w:r>
      <w:r w:rsidR="004E294F">
        <w:rPr>
          <w:rFonts w:hint="eastAsia"/>
        </w:rPr>
        <w:t xml:space="preserve">　参考事項</w:t>
      </w:r>
    </w:p>
    <w:sectPr w:rsidR="004E294F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67" w:rsidRDefault="005A4D67">
      <w:r>
        <w:separator/>
      </w:r>
    </w:p>
  </w:endnote>
  <w:endnote w:type="continuationSeparator" w:id="0">
    <w:p w:rsidR="005A4D67" w:rsidRDefault="005A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4F" w:rsidRDefault="004E294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4F" w:rsidRDefault="004E294F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67" w:rsidRDefault="005A4D67">
      <w:r>
        <w:separator/>
      </w:r>
    </w:p>
  </w:footnote>
  <w:footnote w:type="continuationSeparator" w:id="0">
    <w:p w:rsidR="005A4D67" w:rsidRDefault="005A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4F" w:rsidRDefault="004E294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y0000021.doc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4F" w:rsidRDefault="004E294F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y0000021.doc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294F"/>
    <w:rsid w:val="000C0FAC"/>
    <w:rsid w:val="004E294F"/>
    <w:rsid w:val="005A4D67"/>
    <w:rsid w:val="00713E9C"/>
    <w:rsid w:val="0078359F"/>
    <w:rsid w:val="009A2DE8"/>
    <w:rsid w:val="00A50448"/>
    <w:rsid w:val="00A54EDF"/>
    <w:rsid w:val="00C1004D"/>
    <w:rsid w:val="00F0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BCD6FB-229F-4E05-8734-85BBF0C0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2007-03-15T02:01:00Z</cp:lastPrinted>
  <dcterms:created xsi:type="dcterms:W3CDTF">2023-02-21T05:21:00Z</dcterms:created>
  <dcterms:modified xsi:type="dcterms:W3CDTF">2023-02-21T05:21:00Z</dcterms:modified>
</cp:coreProperties>
</file>