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00" w:rsidRPr="007629CE" w:rsidRDefault="00414D00">
      <w:pPr>
        <w:overflowPunct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>様式第</w:t>
      </w:r>
      <w:r w:rsidR="007629CE">
        <w:rPr>
          <w:rFonts w:hint="eastAsia"/>
          <w:sz w:val="26"/>
          <w:szCs w:val="26"/>
        </w:rPr>
        <w:t>３３</w:t>
      </w:r>
      <w:r w:rsidRPr="007629CE">
        <w:rPr>
          <w:rFonts w:hint="eastAsia"/>
          <w:sz w:val="26"/>
          <w:szCs w:val="26"/>
        </w:rPr>
        <w:t>号</w:t>
      </w:r>
      <w:r w:rsidRPr="007629CE">
        <w:rPr>
          <w:sz w:val="26"/>
          <w:szCs w:val="26"/>
        </w:rPr>
        <w:t>(</w:t>
      </w:r>
      <w:r w:rsidRPr="007629CE">
        <w:rPr>
          <w:rFonts w:hint="eastAsia"/>
          <w:sz w:val="26"/>
          <w:szCs w:val="26"/>
        </w:rPr>
        <w:t>第</w:t>
      </w:r>
      <w:r w:rsidR="007629CE">
        <w:rPr>
          <w:rFonts w:hint="eastAsia"/>
          <w:sz w:val="26"/>
          <w:szCs w:val="26"/>
        </w:rPr>
        <w:t>２</w:t>
      </w:r>
      <w:r w:rsidRPr="007629CE">
        <w:rPr>
          <w:rFonts w:hint="eastAsia"/>
          <w:sz w:val="26"/>
          <w:szCs w:val="26"/>
        </w:rPr>
        <w:t>条関係</w:t>
      </w:r>
      <w:r w:rsidRPr="007629CE">
        <w:rPr>
          <w:sz w:val="26"/>
          <w:szCs w:val="26"/>
        </w:rPr>
        <w:t>)</w:t>
      </w:r>
    </w:p>
    <w:p w:rsidR="00414D00" w:rsidRPr="007629CE" w:rsidRDefault="00414D00">
      <w:pPr>
        <w:overflowPunct/>
        <w:spacing w:line="380" w:lineRule="atLeast"/>
        <w:jc w:val="center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>管理者理事特例認可申請書</w:t>
      </w:r>
    </w:p>
    <w:p w:rsidR="00414D00" w:rsidRPr="007629CE" w:rsidRDefault="00414D00">
      <w:pPr>
        <w:overflowPunct/>
        <w:spacing w:line="380" w:lineRule="atLeast"/>
        <w:rPr>
          <w:sz w:val="26"/>
          <w:szCs w:val="26"/>
        </w:rPr>
      </w:pPr>
    </w:p>
    <w:p w:rsidR="00414D00" w:rsidRPr="007629CE" w:rsidRDefault="00414D00">
      <w:pPr>
        <w:overflowPunct/>
        <w:spacing w:line="380" w:lineRule="atLeast"/>
        <w:jc w:val="right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 xml:space="preserve">年　　月　　日　　</w:t>
      </w:r>
    </w:p>
    <w:p w:rsidR="00414D00" w:rsidRPr="007629CE" w:rsidRDefault="00414D00">
      <w:pPr>
        <w:overflowPunct/>
        <w:spacing w:line="380" w:lineRule="atLeast"/>
        <w:rPr>
          <w:sz w:val="26"/>
          <w:szCs w:val="26"/>
        </w:rPr>
      </w:pPr>
    </w:p>
    <w:p w:rsidR="00414D00" w:rsidRPr="007629CE" w:rsidRDefault="00414D00">
      <w:pPr>
        <w:overflowPunct/>
        <w:spacing w:line="380" w:lineRule="atLeast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 xml:space="preserve">　　</w:t>
      </w:r>
      <w:r w:rsidRPr="007629CE">
        <w:rPr>
          <w:sz w:val="26"/>
          <w:szCs w:val="26"/>
        </w:rPr>
        <w:t>(</w:t>
      </w:r>
      <w:r w:rsidR="007771DA" w:rsidRPr="007629CE">
        <w:rPr>
          <w:rFonts w:hint="eastAsia"/>
          <w:sz w:val="26"/>
          <w:szCs w:val="26"/>
        </w:rPr>
        <w:t>宛先</w:t>
      </w:r>
      <w:r w:rsidRPr="007629CE">
        <w:rPr>
          <w:sz w:val="26"/>
          <w:szCs w:val="26"/>
        </w:rPr>
        <w:t>)</w:t>
      </w:r>
      <w:r w:rsidRPr="007629CE">
        <w:rPr>
          <w:rFonts w:hint="eastAsia"/>
          <w:sz w:val="26"/>
          <w:szCs w:val="26"/>
        </w:rPr>
        <w:t>さいたま市長</w:t>
      </w:r>
    </w:p>
    <w:p w:rsidR="00414D00" w:rsidRPr="007629CE" w:rsidRDefault="00414D00">
      <w:pPr>
        <w:overflowPunct/>
        <w:spacing w:line="380" w:lineRule="atLeast"/>
        <w:rPr>
          <w:sz w:val="26"/>
          <w:szCs w:val="26"/>
        </w:rPr>
      </w:pPr>
    </w:p>
    <w:p w:rsidR="00414D00" w:rsidRPr="007629CE" w:rsidRDefault="007629CE">
      <w:pPr>
        <w:overflowPunct/>
        <w:spacing w:line="38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主たる事務所の所在地　　　　　　　　　　　　</w:t>
      </w:r>
    </w:p>
    <w:p w:rsidR="00414D00" w:rsidRPr="007629CE" w:rsidRDefault="007629CE">
      <w:pPr>
        <w:overflowPunct/>
        <w:spacing w:line="38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医療法人名　　　　　　　　　　　　</w:t>
      </w:r>
    </w:p>
    <w:p w:rsidR="00414D00" w:rsidRPr="007629CE" w:rsidRDefault="00414D00">
      <w:pPr>
        <w:overflowPunct/>
        <w:spacing w:line="380" w:lineRule="atLeast"/>
        <w:jc w:val="right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 xml:space="preserve">理事長氏名　　　　　　　　　　</w:t>
      </w:r>
      <w:r w:rsidR="00537100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Pr="007629CE">
        <w:rPr>
          <w:rFonts w:hint="eastAsia"/>
          <w:sz w:val="26"/>
          <w:szCs w:val="26"/>
        </w:rPr>
        <w:t xml:space="preserve">　</w:t>
      </w:r>
    </w:p>
    <w:p w:rsidR="00414D00" w:rsidRPr="007629CE" w:rsidRDefault="00414D00">
      <w:pPr>
        <w:overflowPunct/>
        <w:spacing w:line="380" w:lineRule="atLeast"/>
        <w:jc w:val="right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 xml:space="preserve">電話番号　　　　　　　　　　　　</w:t>
      </w:r>
    </w:p>
    <w:p w:rsidR="00414D00" w:rsidRPr="007629CE" w:rsidRDefault="00414D00">
      <w:pPr>
        <w:overflowPunct/>
        <w:spacing w:line="380" w:lineRule="atLeast"/>
        <w:rPr>
          <w:sz w:val="26"/>
          <w:szCs w:val="26"/>
        </w:rPr>
      </w:pPr>
    </w:p>
    <w:p w:rsidR="00414D00" w:rsidRPr="007629CE" w:rsidRDefault="00414D00">
      <w:pPr>
        <w:overflowPunct/>
        <w:spacing w:after="120" w:line="380" w:lineRule="atLeast"/>
        <w:rPr>
          <w:sz w:val="26"/>
          <w:szCs w:val="26"/>
        </w:rPr>
      </w:pPr>
      <w:r w:rsidRPr="007629CE">
        <w:rPr>
          <w:rFonts w:hint="eastAsia"/>
          <w:sz w:val="26"/>
          <w:szCs w:val="26"/>
        </w:rPr>
        <w:t xml:space="preserve">　病院、診療所</w:t>
      </w:r>
      <w:r w:rsidR="00267380" w:rsidRPr="007629CE">
        <w:rPr>
          <w:rFonts w:hAnsi="ＭＳ 明朝" w:hint="eastAsia"/>
          <w:sz w:val="26"/>
          <w:szCs w:val="26"/>
        </w:rPr>
        <w:t>、</w:t>
      </w:r>
      <w:r w:rsidRPr="007629CE">
        <w:rPr>
          <w:rFonts w:hAnsi="ＭＳ 明朝" w:hint="eastAsia"/>
          <w:sz w:val="26"/>
          <w:szCs w:val="26"/>
        </w:rPr>
        <w:t>介護老人保健施設</w:t>
      </w:r>
      <w:r w:rsidR="00267380" w:rsidRPr="007629CE">
        <w:rPr>
          <w:rFonts w:hAnsi="ＭＳ 明朝" w:hint="eastAsia"/>
          <w:sz w:val="26"/>
          <w:szCs w:val="26"/>
        </w:rPr>
        <w:t>又は介護医療院</w:t>
      </w:r>
      <w:r w:rsidRPr="007629CE">
        <w:rPr>
          <w:rFonts w:hint="eastAsia"/>
          <w:sz w:val="26"/>
          <w:szCs w:val="26"/>
        </w:rPr>
        <w:t>の管理者の一部を理事に加えない場合の認可を受けたいので、医療法</w:t>
      </w:r>
      <w:r w:rsidR="007771DA" w:rsidRPr="007629CE">
        <w:rPr>
          <w:rFonts w:hint="eastAsia"/>
          <w:sz w:val="26"/>
          <w:szCs w:val="26"/>
        </w:rPr>
        <w:t>第</w:t>
      </w:r>
      <w:r w:rsidR="007629CE">
        <w:rPr>
          <w:rFonts w:hint="eastAsia"/>
          <w:sz w:val="26"/>
          <w:szCs w:val="26"/>
        </w:rPr>
        <w:t>４６</w:t>
      </w:r>
      <w:r w:rsidR="007771DA" w:rsidRPr="007629CE">
        <w:rPr>
          <w:rFonts w:hint="eastAsia"/>
          <w:sz w:val="26"/>
          <w:szCs w:val="26"/>
        </w:rPr>
        <w:t>条の</w:t>
      </w:r>
      <w:r w:rsidR="007629CE">
        <w:rPr>
          <w:rFonts w:hint="eastAsia"/>
          <w:sz w:val="26"/>
          <w:szCs w:val="26"/>
        </w:rPr>
        <w:t>５</w:t>
      </w:r>
      <w:r w:rsidR="007771DA" w:rsidRPr="007629CE">
        <w:rPr>
          <w:rFonts w:hint="eastAsia"/>
          <w:sz w:val="26"/>
          <w:szCs w:val="26"/>
        </w:rPr>
        <w:t>第</w:t>
      </w:r>
      <w:r w:rsidR="007629CE">
        <w:rPr>
          <w:rFonts w:hint="eastAsia"/>
          <w:sz w:val="26"/>
          <w:szCs w:val="26"/>
        </w:rPr>
        <w:t>６</w:t>
      </w:r>
      <w:r w:rsidR="007771DA" w:rsidRPr="007629CE">
        <w:rPr>
          <w:rFonts w:hint="eastAsia"/>
          <w:sz w:val="26"/>
          <w:szCs w:val="26"/>
        </w:rPr>
        <w:t>項</w:t>
      </w:r>
      <w:r w:rsidRPr="007629CE">
        <w:rPr>
          <w:rFonts w:hint="eastAsia"/>
          <w:sz w:val="26"/>
          <w:szCs w:val="26"/>
        </w:rPr>
        <w:t>ただし書の規定により、次のとおり申請します。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095"/>
      </w:tblGrid>
      <w:tr w:rsidR="00414D00" w:rsidRPr="007629CE" w:rsidTr="00B92AF3">
        <w:trPr>
          <w:cantSplit/>
          <w:trHeight w:val="1000"/>
        </w:trPr>
        <w:tc>
          <w:tcPr>
            <w:tcW w:w="2268" w:type="dxa"/>
            <w:vMerge w:val="restart"/>
            <w:vAlign w:val="center"/>
          </w:tcPr>
          <w:p w:rsidR="00414D00" w:rsidRPr="007629CE" w:rsidRDefault="007629CE" w:rsidP="007629CE">
            <w:pPr>
              <w:overflowPunct/>
              <w:ind w:left="279" w:hangingChars="100" w:hanging="27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１　</w:t>
            </w:r>
            <w:r w:rsidR="00414D00" w:rsidRPr="007629CE">
              <w:rPr>
                <w:rFonts w:hint="eastAsia"/>
                <w:sz w:val="26"/>
                <w:szCs w:val="26"/>
              </w:rPr>
              <w:t>理事に加えない管理者</w:t>
            </w:r>
          </w:p>
        </w:tc>
        <w:tc>
          <w:tcPr>
            <w:tcW w:w="1134" w:type="dxa"/>
            <w:vAlign w:val="center"/>
          </w:tcPr>
          <w:p w:rsidR="00414D00" w:rsidRPr="007629CE" w:rsidRDefault="00414D00" w:rsidP="0054530F">
            <w:pPr>
              <w:overflowPunct/>
              <w:jc w:val="center"/>
              <w:rPr>
                <w:sz w:val="26"/>
                <w:szCs w:val="26"/>
              </w:rPr>
            </w:pPr>
            <w:r w:rsidRPr="007629CE">
              <w:rPr>
                <w:rFonts w:hint="eastAsia"/>
                <w:sz w:val="26"/>
                <w:szCs w:val="26"/>
              </w:rPr>
              <w:t>住</w:t>
            </w:r>
            <w:r w:rsidR="0054530F">
              <w:rPr>
                <w:rFonts w:hint="eastAsia"/>
                <w:sz w:val="26"/>
                <w:szCs w:val="26"/>
              </w:rPr>
              <w:t xml:space="preserve">　</w:t>
            </w:r>
            <w:r w:rsidRPr="007629CE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6095" w:type="dxa"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</w:tr>
      <w:tr w:rsidR="00414D00" w:rsidRPr="007629CE" w:rsidTr="00B92AF3">
        <w:trPr>
          <w:cantSplit/>
          <w:trHeight w:val="1000"/>
        </w:trPr>
        <w:tc>
          <w:tcPr>
            <w:tcW w:w="2268" w:type="dxa"/>
            <w:vMerge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14D00" w:rsidRPr="007629CE" w:rsidRDefault="00414D00" w:rsidP="0054530F">
            <w:pPr>
              <w:overflowPunct/>
              <w:jc w:val="center"/>
              <w:rPr>
                <w:sz w:val="26"/>
                <w:szCs w:val="26"/>
              </w:rPr>
            </w:pPr>
            <w:r w:rsidRPr="007629CE">
              <w:rPr>
                <w:rFonts w:hint="eastAsia"/>
                <w:sz w:val="26"/>
                <w:szCs w:val="26"/>
              </w:rPr>
              <w:t>氏</w:t>
            </w:r>
            <w:r w:rsidR="0054530F">
              <w:rPr>
                <w:rFonts w:hint="eastAsia"/>
                <w:sz w:val="26"/>
                <w:szCs w:val="26"/>
              </w:rPr>
              <w:t xml:space="preserve">　</w:t>
            </w:r>
            <w:r w:rsidRPr="007629CE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095" w:type="dxa"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</w:tr>
      <w:tr w:rsidR="00414D00" w:rsidRPr="007629CE" w:rsidTr="00B92AF3">
        <w:trPr>
          <w:cantSplit/>
          <w:trHeight w:val="1000"/>
        </w:trPr>
        <w:tc>
          <w:tcPr>
            <w:tcW w:w="2268" w:type="dxa"/>
            <w:vMerge w:val="restart"/>
            <w:vAlign w:val="center"/>
          </w:tcPr>
          <w:p w:rsidR="00414D00" w:rsidRPr="007629CE" w:rsidRDefault="007629CE" w:rsidP="007629CE">
            <w:pPr>
              <w:overflowPunct/>
              <w:ind w:left="279" w:hangingChars="100" w:hanging="27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２　</w:t>
            </w:r>
            <w:r w:rsidR="00414D00" w:rsidRPr="007629CE">
              <w:rPr>
                <w:rFonts w:hint="eastAsia"/>
                <w:sz w:val="26"/>
                <w:szCs w:val="26"/>
              </w:rPr>
              <w:t>当該管理者の管理する病院、診療所</w:t>
            </w:r>
            <w:r w:rsidR="00584983" w:rsidRPr="007629CE">
              <w:rPr>
                <w:rFonts w:hAnsi="ＭＳ 明朝" w:hint="eastAsia"/>
                <w:sz w:val="26"/>
                <w:szCs w:val="26"/>
              </w:rPr>
              <w:t>、</w:t>
            </w:r>
            <w:r w:rsidR="00414D00" w:rsidRPr="007629CE">
              <w:rPr>
                <w:rFonts w:hAnsi="ＭＳ 明朝" w:hint="eastAsia"/>
                <w:sz w:val="26"/>
                <w:szCs w:val="26"/>
              </w:rPr>
              <w:t>介護老人保健施設</w:t>
            </w:r>
            <w:r w:rsidR="00584983" w:rsidRPr="007629CE">
              <w:rPr>
                <w:rFonts w:hAnsi="ＭＳ 明朝" w:hint="eastAsia"/>
                <w:sz w:val="26"/>
                <w:szCs w:val="26"/>
              </w:rPr>
              <w:t>又は介護医療院</w:t>
            </w:r>
          </w:p>
        </w:tc>
        <w:tc>
          <w:tcPr>
            <w:tcW w:w="1134" w:type="dxa"/>
            <w:vAlign w:val="center"/>
          </w:tcPr>
          <w:p w:rsidR="00414D00" w:rsidRPr="007629CE" w:rsidRDefault="00414D00" w:rsidP="0054530F">
            <w:pPr>
              <w:overflowPunct/>
              <w:jc w:val="center"/>
              <w:rPr>
                <w:sz w:val="26"/>
                <w:szCs w:val="26"/>
              </w:rPr>
            </w:pPr>
            <w:r w:rsidRPr="007629CE">
              <w:rPr>
                <w:rFonts w:hint="eastAsia"/>
                <w:sz w:val="26"/>
                <w:szCs w:val="26"/>
              </w:rPr>
              <w:t>名</w:t>
            </w:r>
            <w:r w:rsidR="0054530F">
              <w:rPr>
                <w:rFonts w:hint="eastAsia"/>
                <w:sz w:val="26"/>
                <w:szCs w:val="26"/>
              </w:rPr>
              <w:t xml:space="preserve">　</w:t>
            </w:r>
            <w:r w:rsidRPr="007629CE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6095" w:type="dxa"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</w:tr>
      <w:tr w:rsidR="00414D00" w:rsidRPr="007629CE" w:rsidTr="00B92AF3">
        <w:trPr>
          <w:cantSplit/>
          <w:trHeight w:val="1000"/>
        </w:trPr>
        <w:tc>
          <w:tcPr>
            <w:tcW w:w="2268" w:type="dxa"/>
            <w:vMerge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14D00" w:rsidRPr="007629CE" w:rsidRDefault="00414D00" w:rsidP="0054530F">
            <w:pPr>
              <w:overflowPunct/>
              <w:jc w:val="center"/>
              <w:rPr>
                <w:sz w:val="26"/>
                <w:szCs w:val="26"/>
              </w:rPr>
            </w:pPr>
            <w:r w:rsidRPr="007629CE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54530F" w:rsidRDefault="0054530F">
            <w:pPr>
              <w:overflowPunct/>
              <w:rPr>
                <w:sz w:val="26"/>
                <w:szCs w:val="26"/>
              </w:rPr>
            </w:pPr>
          </w:p>
          <w:p w:rsidR="0054530F" w:rsidRDefault="0054530F">
            <w:pPr>
              <w:overflowPunct/>
              <w:rPr>
                <w:sz w:val="26"/>
                <w:szCs w:val="26"/>
              </w:rPr>
            </w:pPr>
          </w:p>
          <w:p w:rsidR="0054530F" w:rsidRDefault="0054530F">
            <w:pPr>
              <w:overflowPunct/>
              <w:rPr>
                <w:sz w:val="26"/>
                <w:szCs w:val="26"/>
              </w:rPr>
            </w:pPr>
          </w:p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  <w:r w:rsidRPr="007629CE">
              <w:rPr>
                <w:rFonts w:hint="eastAsia"/>
                <w:sz w:val="26"/>
                <w:szCs w:val="26"/>
              </w:rPr>
              <w:t>電話番号</w:t>
            </w:r>
          </w:p>
        </w:tc>
      </w:tr>
      <w:tr w:rsidR="00414D00" w:rsidRPr="007629CE" w:rsidTr="00B92AF3">
        <w:trPr>
          <w:cantSplit/>
          <w:trHeight w:val="1860"/>
        </w:trPr>
        <w:tc>
          <w:tcPr>
            <w:tcW w:w="3402" w:type="dxa"/>
            <w:gridSpan w:val="2"/>
            <w:vAlign w:val="center"/>
          </w:tcPr>
          <w:p w:rsidR="00414D00" w:rsidRPr="007629CE" w:rsidRDefault="007629CE" w:rsidP="007629CE">
            <w:pPr>
              <w:overflowPunct/>
              <w:ind w:left="279" w:hangingChars="100" w:hanging="27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３　</w:t>
            </w:r>
            <w:r w:rsidR="00414D00" w:rsidRPr="007629CE">
              <w:rPr>
                <w:rFonts w:hint="eastAsia"/>
                <w:sz w:val="26"/>
                <w:szCs w:val="26"/>
              </w:rPr>
              <w:t>当該管理者を理事に加えない理由</w:t>
            </w:r>
          </w:p>
        </w:tc>
        <w:tc>
          <w:tcPr>
            <w:tcW w:w="6095" w:type="dxa"/>
            <w:vAlign w:val="center"/>
          </w:tcPr>
          <w:p w:rsidR="00414D00" w:rsidRPr="007629CE" w:rsidRDefault="00414D00">
            <w:pPr>
              <w:overflowPunct/>
              <w:rPr>
                <w:sz w:val="26"/>
                <w:szCs w:val="26"/>
              </w:rPr>
            </w:pPr>
          </w:p>
        </w:tc>
      </w:tr>
    </w:tbl>
    <w:p w:rsidR="00414D00" w:rsidRPr="007629CE" w:rsidRDefault="00414D00">
      <w:pPr>
        <w:overflowPunct/>
        <w:rPr>
          <w:sz w:val="26"/>
          <w:szCs w:val="26"/>
        </w:rPr>
      </w:pPr>
    </w:p>
    <w:sectPr w:rsidR="00414D00" w:rsidRPr="007629CE" w:rsidSect="0054530F">
      <w:pgSz w:w="11907" w:h="16840" w:code="9"/>
      <w:pgMar w:top="1418" w:right="1134" w:bottom="1134" w:left="1134" w:header="284" w:footer="284" w:gutter="0"/>
      <w:cols w:space="425"/>
      <w:docGrid w:type="linesAndChars" w:linePitch="476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93" w:rsidRDefault="00DA4493" w:rsidP="007C4CBA">
      <w:r>
        <w:separator/>
      </w:r>
    </w:p>
  </w:endnote>
  <w:endnote w:type="continuationSeparator" w:id="0">
    <w:p w:rsidR="00DA4493" w:rsidRDefault="00DA449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93" w:rsidRDefault="00DA4493" w:rsidP="007C4CBA">
      <w:r>
        <w:separator/>
      </w:r>
    </w:p>
  </w:footnote>
  <w:footnote w:type="continuationSeparator" w:id="0">
    <w:p w:rsidR="00DA4493" w:rsidRDefault="00DA4493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229"/>
  <w:drawingGridVerticalSpacing w:val="238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D00"/>
    <w:rsid w:val="000F0FD6"/>
    <w:rsid w:val="00182A8C"/>
    <w:rsid w:val="00267380"/>
    <w:rsid w:val="003737CE"/>
    <w:rsid w:val="00414D00"/>
    <w:rsid w:val="004558BA"/>
    <w:rsid w:val="00537100"/>
    <w:rsid w:val="0054530F"/>
    <w:rsid w:val="00584983"/>
    <w:rsid w:val="006E5DD3"/>
    <w:rsid w:val="007629CE"/>
    <w:rsid w:val="007771DA"/>
    <w:rsid w:val="007C4CBA"/>
    <w:rsid w:val="0092536E"/>
    <w:rsid w:val="00B92AF3"/>
    <w:rsid w:val="00D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ACD1FC"/>
  <w14:defaultImageDpi w14:val="0"/>
  <w15:docId w15:val="{1570D10F-F350-493F-BEB3-277D5C7C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和宏</dc:creator>
  <cp:keywords/>
  <dc:description/>
  <cp:lastModifiedBy>吉田　直喜</cp:lastModifiedBy>
  <cp:revision>2</cp:revision>
  <dcterms:created xsi:type="dcterms:W3CDTF">2021-03-27T09:02:00Z</dcterms:created>
  <dcterms:modified xsi:type="dcterms:W3CDTF">2021-03-27T09:02:00Z</dcterms:modified>
</cp:coreProperties>
</file>