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85" w:rsidRDefault="00A45468">
      <w:pPr>
        <w:pStyle w:val="a3"/>
        <w:spacing w:line="308" w:lineRule="exact"/>
        <w:rPr>
          <w:spacing w:val="0"/>
        </w:rPr>
      </w:pPr>
      <w:r>
        <w:rPr>
          <w:rFonts w:ascii="ＭＳ ゴシック" w:hAnsi="ＭＳ ゴシック" w:hint="eastAsia"/>
        </w:rPr>
        <w:t>（記載例）</w:t>
      </w:r>
      <w:r w:rsidR="00035485">
        <w:rPr>
          <w:rFonts w:ascii="ＭＳ ゴシック" w:hAnsi="ＭＳ ゴシック" w:hint="eastAsia"/>
          <w:spacing w:val="5"/>
          <w:sz w:val="28"/>
          <w:szCs w:val="28"/>
        </w:rPr>
        <w:t>有料老人ホーム</w:t>
      </w:r>
      <w:r>
        <w:rPr>
          <w:rFonts w:ascii="ＭＳ ゴシック" w:hAnsi="ＭＳ ゴシック" w:hint="eastAsia"/>
          <w:spacing w:val="5"/>
          <w:sz w:val="28"/>
          <w:szCs w:val="28"/>
        </w:rPr>
        <w:t>・サービス付き高齢者向け住宅情報開示等一覧表</w:t>
      </w:r>
    </w:p>
    <w:p w:rsidR="00035485" w:rsidRDefault="00035485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2"/>
        </w:rPr>
        <w:t xml:space="preserve">             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2"/>
        </w:rPr>
        <w:t xml:space="preserve">                             </w:t>
      </w:r>
      <w:r w:rsidR="00A45468">
        <w:rPr>
          <w:rFonts w:ascii="ＭＳ ゴシック" w:hAnsi="ＭＳ ゴシック" w:hint="eastAsia"/>
          <w:spacing w:val="2"/>
        </w:rPr>
        <w:t xml:space="preserve">　　　　</w:t>
      </w:r>
      <w:r>
        <w:rPr>
          <w:rFonts w:ascii="ＭＳ ゴシック" w:hAnsi="ＭＳ ゴシック" w:hint="eastAsia"/>
        </w:rPr>
        <w:t>都道府県名</w:t>
      </w:r>
      <w:r>
        <w:rPr>
          <w:rFonts w:ascii="ＭＳ ゴシック" w:hAnsi="ＭＳ ゴシック" w:hint="eastAsia"/>
          <w:u w:val="single" w:color="000000"/>
        </w:rPr>
        <w:t xml:space="preserve">　</w:t>
      </w:r>
      <w:r w:rsidR="00D25205">
        <w:rPr>
          <w:rFonts w:ascii="ＭＳ ゴシック" w:hAnsi="ＭＳ ゴシック" w:hint="eastAsia"/>
          <w:u w:val="single" w:color="000000"/>
        </w:rPr>
        <w:t>さいたま市</w:t>
      </w:r>
      <w:r>
        <w:rPr>
          <w:rFonts w:ascii="ＭＳ ゴシック" w:hAnsi="ＭＳ ゴシック" w:hint="eastAsia"/>
          <w:u w:val="single" w:color="000000"/>
        </w:rPr>
        <w:t xml:space="preserve">　　</w:t>
      </w:r>
    </w:p>
    <w:p w:rsidR="00035485" w:rsidRDefault="00035485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2"/>
        </w:rPr>
        <w:t xml:space="preserve">            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2"/>
        </w:rPr>
        <w:t xml:space="preserve">                         </w:t>
      </w:r>
      <w:r>
        <w:rPr>
          <w:rFonts w:ascii="ＭＳ ゴシック" w:hAnsi="ＭＳ ゴシック" w:hint="eastAsia"/>
        </w:rPr>
        <w:t xml:space="preserve">　</w:t>
      </w:r>
      <w:r w:rsidR="00A45468">
        <w:rPr>
          <w:rFonts w:ascii="ＭＳ ゴシック" w:hAnsi="ＭＳ ゴシック" w:hint="eastAsia"/>
        </w:rPr>
        <w:t xml:space="preserve">　　　　</w:t>
      </w:r>
      <w:r w:rsidR="00D552EB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（</w:t>
      </w:r>
      <w:r w:rsidR="00D552EB">
        <w:rPr>
          <w:rFonts w:ascii="ＭＳ ゴシック" w:hAnsi="ＭＳ ゴシック" w:hint="eastAsia"/>
        </w:rPr>
        <w:t>令和</w:t>
      </w:r>
      <w:r w:rsidR="00164A59">
        <w:rPr>
          <w:rFonts w:ascii="ＭＳ ゴシック" w:hAnsi="ＭＳ ゴシック" w:hint="eastAsia"/>
        </w:rPr>
        <w:t>５</w:t>
      </w:r>
      <w:r>
        <w:rPr>
          <w:rFonts w:ascii="ＭＳ ゴシック" w:hAnsi="ＭＳ ゴシック" w:hint="eastAsia"/>
        </w:rPr>
        <w:t>年７月１日現在）</w:t>
      </w:r>
    </w:p>
    <w:p w:rsidR="00035485" w:rsidRDefault="0003548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660"/>
        <w:gridCol w:w="1980"/>
        <w:gridCol w:w="605"/>
        <w:gridCol w:w="2860"/>
        <w:gridCol w:w="3540"/>
        <w:gridCol w:w="11"/>
      </w:tblGrid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482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D461D9">
              <w:rPr>
                <w:rFonts w:ascii="ＭＳ ゴシック" w:hAnsi="ＭＳ ゴシック" w:hint="eastAsia"/>
              </w:rPr>
              <w:t>施設名／</w:t>
            </w:r>
            <w:r w:rsidR="00A96EE0">
              <w:rPr>
                <w:rFonts w:ascii="ＭＳ ゴシック" w:hAnsi="ＭＳ ゴシック" w:hint="eastAsia"/>
              </w:rPr>
              <w:t>設置者（法人名）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D461D9">
              <w:rPr>
                <w:rFonts w:ascii="ＭＳ ゴシック" w:hAnsi="ＭＳ ゴシック" w:hint="eastAsia"/>
              </w:rPr>
              <w:t>さいたま有料老人ホーム／</w:t>
            </w:r>
            <w:r w:rsidR="00D25205">
              <w:rPr>
                <w:rFonts w:ascii="ＭＳ ゴシック" w:hAnsi="ＭＳ ゴシック" w:hint="eastAsia"/>
              </w:rPr>
              <w:t>（株）さいたま</w:t>
            </w:r>
            <w:r w:rsidR="00A96EE0">
              <w:rPr>
                <w:rFonts w:ascii="ＭＳ ゴシック" w:hAnsi="ＭＳ ゴシック" w:hint="eastAsia"/>
              </w:rPr>
              <w:t>福祉サービス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482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施設の類型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介護付有料老人ホーム（　一般型特定施設入居者生活介護　）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表</w:t>
            </w: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示</w:t>
            </w: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</w:t>
            </w: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居住の権利形態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164A59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283210</wp:posOffset>
                      </wp:positionV>
                      <wp:extent cx="1638300" cy="381000"/>
                      <wp:effectExtent l="0" t="0" r="0" b="0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1A2" w:rsidRDefault="00AC31A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様式内の該当事項</w:t>
                                  </w:r>
                                </w:p>
                                <w:p w:rsidR="00AC31A2" w:rsidRDefault="00AC31A2">
                                  <w:r>
                                    <w:rPr>
                                      <w:rFonts w:hint="eastAsia"/>
                                    </w:rPr>
                                    <w:t>のみ記載してください。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92.5pt;margin-top:22.3pt;width:129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">
                      <v:textbox inset="5.85pt,.7pt,5.85pt,.7pt">
                        <w:txbxContent>
                          <w:p w:rsidR="00AC31A2" w:rsidRDefault="00AC31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様式内の該当事項</w:t>
                            </w:r>
                          </w:p>
                          <w:p w:rsidR="00AC31A2" w:rsidRDefault="00AC31A2">
                            <w:r>
                              <w:rPr>
                                <w:rFonts w:hint="eastAsia"/>
                              </w:rPr>
                              <w:t>のみ記載してください。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102235</wp:posOffset>
                      </wp:positionV>
                      <wp:extent cx="438150" cy="733425"/>
                      <wp:effectExtent l="0" t="0" r="0" b="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150" cy="733425"/>
                              </a:xfrm>
                              <a:prstGeom prst="rightBrace">
                                <a:avLst>
                                  <a:gd name="adj1" fmla="val 139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99DB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0" o:spid="_x0000_s1026" type="#_x0000_t88" style="position:absolute;left:0;text-align:left;margin-left:151.3pt;margin-top:8.05pt;width:34.5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035485">
              <w:rPr>
                <w:rFonts w:cs="Century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</w:rPr>
              <w:t>利用権　方式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利用料の支払い方法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選択</w:t>
            </w:r>
            <w:r>
              <w:rPr>
                <w:rFonts w:ascii="ＭＳ ゴシック" w:hAnsi="ＭＳ ゴシック" w:hint="eastAsia"/>
                <w:spacing w:val="2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方式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入居時の要件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入居時自立・要支援・要介護</w:t>
            </w:r>
          </w:p>
        </w:tc>
      </w:tr>
      <w:tr w:rsidR="00035485" w:rsidRPr="00DD75ED" w:rsidTr="005E32EE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80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介護保険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 w:rsidP="005E32EE">
            <w:pPr>
              <w:pStyle w:val="a3"/>
              <w:spacing w:before="138"/>
              <w:rPr>
                <w:rFonts w:ascii="ＭＳ ゴシック" w:hAnsi="ＭＳ ゴシック" w:hint="eastAsia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D25205">
              <w:rPr>
                <w:rFonts w:ascii="ＭＳ ゴシック" w:hAnsi="ＭＳ ゴシック" w:hint="eastAsia"/>
              </w:rPr>
              <w:t>さいたま市</w:t>
            </w:r>
            <w:r>
              <w:rPr>
                <w:rFonts w:ascii="ＭＳ ゴシック" w:hAnsi="ＭＳ ゴシック" w:hint="eastAsia"/>
              </w:rPr>
              <w:t>指定介護保険特定施設（一般型特定施設）</w:t>
            </w:r>
          </w:p>
          <w:p w:rsidR="005E32EE" w:rsidRDefault="005E32EE" w:rsidP="005E32EE">
            <w:pPr>
              <w:pStyle w:val="a3"/>
              <w:spacing w:before="138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　※指定がされていない場合（例：外部サービス利用可　等）</w:t>
            </w:r>
          </w:p>
          <w:p w:rsidR="005E32EE" w:rsidRDefault="005E32EE" w:rsidP="005E32EE">
            <w:pPr>
              <w:pStyle w:val="a3"/>
              <w:spacing w:before="138"/>
              <w:rPr>
                <w:rFonts w:ascii="ＭＳ ゴシック" w:hAnsi="ＭＳ ゴシック" w:hint="eastAsia"/>
              </w:rPr>
            </w:pPr>
          </w:p>
          <w:p w:rsidR="005E32EE" w:rsidRDefault="005E32EE" w:rsidP="005E32EE">
            <w:pPr>
              <w:pStyle w:val="a3"/>
              <w:spacing w:before="138"/>
              <w:rPr>
                <w:spacing w:val="0"/>
              </w:rPr>
            </w:pPr>
          </w:p>
        </w:tc>
      </w:tr>
      <w:tr w:rsidR="00035485" w:rsidRPr="00DD75ED" w:rsidTr="00A4546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介護居室区分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全室個室</w:t>
            </w:r>
          </w:p>
        </w:tc>
      </w:tr>
      <w:tr w:rsidR="00035485" w:rsidRPr="00DD75ED" w:rsidTr="005E32EE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63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一般型特定施設での介護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に係る職員体制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45468" w:rsidRPr="00A45468" w:rsidRDefault="00164A59">
            <w:pPr>
              <w:pStyle w:val="a3"/>
              <w:spacing w:before="138"/>
              <w:rPr>
                <w:rFonts w:ascii="ＭＳ ゴシック" w:hAnsi="ＭＳ ゴシック"/>
              </w:rPr>
            </w:pPr>
            <w:r>
              <w:rPr>
                <w:rFonts w:cs="Century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46355</wp:posOffset>
                      </wp:positionV>
                      <wp:extent cx="3000375" cy="342900"/>
                      <wp:effectExtent l="0" t="0" r="0" b="0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468" w:rsidRDefault="00A4546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※特定施設入居者生活介護の指定を受けた施設</w:t>
                                  </w:r>
                                </w:p>
                                <w:p w:rsidR="00A45468" w:rsidRDefault="00A45468" w:rsidP="00A4546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のみ入力いただく欄です。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94.3pt;margin-top:3.65pt;width:236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6JLQIAAFcEAAAOAAAAZHJzL2Uyb0RvYy54bWysVNuO2yAQfa/Uf0C8N3aSpp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">
                      <v:textbox inset="5.85pt,.7pt,5.85pt,.7pt">
                        <w:txbxContent>
                          <w:p w:rsidR="00A45468" w:rsidRDefault="00A454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※特定施設入居者生活介護の指定を受けた施設</w:t>
                            </w:r>
                          </w:p>
                          <w:p w:rsidR="00A45468" w:rsidRDefault="00A45468" w:rsidP="00A4546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のみ入力いただく欄です。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485">
              <w:rPr>
                <w:rFonts w:cs="Century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</w:rPr>
              <w:t>３：１以上</w:t>
            </w:r>
            <w:r w:rsidR="00A45468">
              <w:rPr>
                <w:rFonts w:ascii="ＭＳ ゴシック" w:hAnsi="ＭＳ ゴシック" w:hint="eastAsia"/>
              </w:rPr>
              <w:t xml:space="preserve">　　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729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所在地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  <w:r w:rsidR="00D25205">
              <w:rPr>
                <w:rFonts w:ascii="ＭＳ ゴシック" w:hAnsi="ＭＳ ゴシック" w:hint="eastAsia"/>
              </w:rPr>
              <w:t>330-9588</w:t>
            </w:r>
            <w:r>
              <w:rPr>
                <w:rFonts w:ascii="ＭＳ ゴシック" w:hAnsi="ＭＳ ゴシック" w:hint="eastAsia"/>
              </w:rPr>
              <w:t xml:space="preserve">　さいたま市浦和区</w:t>
            </w:r>
            <w:r w:rsidR="00D25205">
              <w:rPr>
                <w:rFonts w:ascii="ＭＳ ゴシック" w:hAnsi="ＭＳ ゴシック" w:hint="eastAsia"/>
              </w:rPr>
              <w:t>常盤６－４－４</w:t>
            </w:r>
          </w:p>
          <w:p w:rsidR="00D25205" w:rsidRPr="00D25205" w:rsidRDefault="00035485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TEL　</w:t>
            </w:r>
            <w:r w:rsidR="00D25205">
              <w:rPr>
                <w:rFonts w:ascii="ＭＳ ゴシック" w:hAnsi="ＭＳ ゴシック" w:hint="eastAsia"/>
              </w:rPr>
              <w:t>048(829</w:t>
            </w:r>
            <w:r>
              <w:rPr>
                <w:rFonts w:ascii="ＭＳ ゴシック" w:hAnsi="ＭＳ ゴシック" w:hint="eastAsia"/>
              </w:rPr>
              <w:t>)</w:t>
            </w:r>
            <w:r w:rsidR="00D25205">
              <w:rPr>
                <w:rFonts w:ascii="ＭＳ ゴシック" w:hAnsi="ＭＳ ゴシック" w:hint="eastAsia"/>
              </w:rPr>
              <w:t>12</w:t>
            </w:r>
            <w:r w:rsidR="00EB101D">
              <w:rPr>
                <w:rFonts w:ascii="ＭＳ ゴシック" w:hAnsi="ＭＳ ゴシック"/>
              </w:rPr>
              <w:t>65</w:t>
            </w:r>
            <w:r>
              <w:rPr>
                <w:rFonts w:ascii="ＭＳ ゴシック" w:hAnsi="ＭＳ ゴシック" w:hint="eastAsia"/>
              </w:rPr>
              <w:t xml:space="preserve">　FAX　</w:t>
            </w:r>
            <w:r w:rsidR="00D25205">
              <w:rPr>
                <w:rFonts w:ascii="ＭＳ ゴシック" w:hAnsi="ＭＳ ゴシック" w:hint="eastAsia"/>
              </w:rPr>
              <w:t>048</w:t>
            </w:r>
            <w:r>
              <w:rPr>
                <w:rFonts w:ascii="ＭＳ ゴシック" w:hAnsi="ＭＳ ゴシック" w:hint="eastAsia"/>
              </w:rPr>
              <w:t>（</w:t>
            </w:r>
            <w:r w:rsidR="00D25205">
              <w:rPr>
                <w:rFonts w:ascii="ＭＳ ゴシック" w:hAnsi="ＭＳ ゴシック" w:hint="eastAsia"/>
              </w:rPr>
              <w:t>829</w:t>
            </w:r>
            <w:r>
              <w:rPr>
                <w:rFonts w:ascii="ＭＳ ゴシック" w:hAnsi="ＭＳ ゴシック" w:hint="eastAsia"/>
              </w:rPr>
              <w:t>）</w:t>
            </w:r>
            <w:r w:rsidR="00D25205">
              <w:rPr>
                <w:rFonts w:ascii="ＭＳ ゴシック" w:hAnsi="ＭＳ ゴシック" w:hint="eastAsia"/>
              </w:rPr>
              <w:t>1981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48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開設年／入居者数／入居定員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485" w:rsidRDefault="00035485" w:rsidP="008532A6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75761">
              <w:rPr>
                <w:rFonts w:ascii="ＭＳ ゴシック" w:hAnsi="ＭＳ ゴシック" w:hint="eastAsia"/>
              </w:rPr>
              <w:t>平成</w:t>
            </w:r>
            <w:r>
              <w:rPr>
                <w:rFonts w:ascii="ＭＳ ゴシック" w:hAnsi="ＭＳ ゴシック" w:hint="eastAsia"/>
              </w:rPr>
              <w:t xml:space="preserve">　１７年　７月　７日／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 w:rsidR="005F5213">
              <w:rPr>
                <w:rFonts w:ascii="ＭＳ ゴシック" w:hAnsi="ＭＳ ゴシック" w:hint="eastAsia"/>
              </w:rPr>
              <w:t>９０</w:t>
            </w:r>
            <w:r>
              <w:rPr>
                <w:rFonts w:ascii="ＭＳ ゴシック" w:hAnsi="ＭＳ ゴシック" w:hint="eastAsia"/>
              </w:rPr>
              <w:t>人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／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１００人(</w:t>
            </w:r>
            <w:r w:rsidR="00F75761">
              <w:rPr>
                <w:rFonts w:ascii="ＭＳ ゴシック" w:hAnsi="ＭＳ ゴシック" w:hint="eastAsia"/>
              </w:rPr>
              <w:t>R</w:t>
            </w:r>
            <w:r w:rsidR="00164A59">
              <w:rPr>
                <w:rFonts w:ascii="ＭＳ ゴシック" w:hAnsi="ＭＳ ゴシック" w:hint="eastAsia"/>
              </w:rPr>
              <w:t>5</w:t>
            </w:r>
            <w:r>
              <w:rPr>
                <w:rFonts w:ascii="ＭＳ ゴシック" w:hAnsi="ＭＳ ゴシック" w:hint="eastAsia"/>
              </w:rPr>
              <w:t>.7.1現在)</w:t>
            </w:r>
          </w:p>
        </w:tc>
      </w:tr>
      <w:tr w:rsidR="006B7629" w:rsidRPr="00020F4C" w:rsidTr="00BB4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504"/>
        </w:trPr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629" w:rsidRPr="00BB40A8" w:rsidRDefault="006B7629" w:rsidP="00CE1609">
            <w:pPr>
              <w:kinsoku w:val="0"/>
              <w:wordWrap w:val="0"/>
              <w:overflowPunct w:val="0"/>
              <w:spacing w:beforeLines="50" w:before="120" w:line="252" w:lineRule="exact"/>
              <w:rPr>
                <w:rFonts w:eastAsia="ＭＳ ゴシック"/>
              </w:rPr>
            </w:pPr>
            <w:r w:rsidRPr="00BB40A8">
              <w:rPr>
                <w:rFonts w:eastAsia="ＭＳ ゴシック" w:hint="eastAsia"/>
              </w:rPr>
              <w:t>入居者の入居前の住所地</w:t>
            </w:r>
          </w:p>
        </w:tc>
        <w:tc>
          <w:tcPr>
            <w:tcW w:w="70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629" w:rsidRPr="00D74A08" w:rsidRDefault="005F5213" w:rsidP="00EB2C34">
            <w:pPr>
              <w:kinsoku w:val="0"/>
              <w:wordWrap w:val="0"/>
              <w:overflowPunct w:val="0"/>
              <w:spacing w:beforeLines="50" w:before="120" w:line="252" w:lineRule="exact"/>
              <w:rPr>
                <w:rFonts w:eastAsia="ＭＳ ゴシック"/>
              </w:rPr>
            </w:pPr>
            <w:r w:rsidRPr="00D74A08">
              <w:rPr>
                <w:rFonts w:eastAsia="ＭＳ ゴシック" w:hint="eastAsia"/>
                <w:shd w:val="pct15" w:color="auto" w:fill="FFFFFF"/>
              </w:rPr>
              <w:t>さいたま市内</w:t>
            </w:r>
            <w:r w:rsidRPr="00D74A08">
              <w:rPr>
                <w:rFonts w:eastAsia="ＭＳ ゴシック" w:hint="eastAsia"/>
              </w:rPr>
              <w:t xml:space="preserve">　８５人</w:t>
            </w:r>
            <w:r w:rsidR="00A46CDA">
              <w:rPr>
                <w:rFonts w:eastAsia="ＭＳ ゴシック" w:hint="eastAsia"/>
              </w:rPr>
              <w:t>（各区内訳：西区　８人・北区　　６人・大宮区　１２人・見沼区　９人・中央区　８人・桜区　１０人・南区　７人・</w:t>
            </w:r>
            <w:r w:rsidR="00A15DEC">
              <w:rPr>
                <w:rFonts w:eastAsia="ＭＳ ゴシック" w:hint="eastAsia"/>
              </w:rPr>
              <w:t>浦和区　　４人・緑区　　９</w:t>
            </w:r>
            <w:r w:rsidR="00A46CDA">
              <w:rPr>
                <w:rFonts w:eastAsia="ＭＳ ゴシック" w:hint="eastAsia"/>
              </w:rPr>
              <w:t>人・岩槻区　１２</w:t>
            </w:r>
            <w:r w:rsidR="00A46CDA" w:rsidRPr="00A46CDA">
              <w:rPr>
                <w:rFonts w:eastAsia="ＭＳ ゴシック" w:hint="eastAsia"/>
              </w:rPr>
              <w:t>人）</w:t>
            </w:r>
            <w:r w:rsidRPr="00D74A08">
              <w:rPr>
                <w:rFonts w:eastAsia="ＭＳ ゴシック" w:hint="eastAsia"/>
              </w:rPr>
              <w:t xml:space="preserve">　／　</w:t>
            </w:r>
            <w:r w:rsidRPr="00D74A08">
              <w:rPr>
                <w:rFonts w:eastAsia="ＭＳ ゴシック" w:hint="eastAsia"/>
                <w:shd w:val="pct15" w:color="auto" w:fill="FFFFFF"/>
              </w:rPr>
              <w:t>さいたま市外</w:t>
            </w:r>
            <w:r w:rsidRPr="00D74A08">
              <w:rPr>
                <w:rFonts w:eastAsia="ＭＳ ゴシック" w:hint="eastAsia"/>
              </w:rPr>
              <w:t xml:space="preserve">　　５人</w:t>
            </w:r>
            <w:r w:rsidR="00EB2C34">
              <w:rPr>
                <w:rFonts w:hint="eastAsia"/>
              </w:rPr>
              <w:t>（</w:t>
            </w:r>
            <w:r w:rsidR="00BD57C7">
              <w:rPr>
                <w:rFonts w:hint="eastAsia"/>
              </w:rPr>
              <w:t>内訳：</w:t>
            </w:r>
            <w:r w:rsidR="00EB2C34">
              <w:rPr>
                <w:rFonts w:hint="eastAsia"/>
              </w:rPr>
              <w:t>埼玉県内　２人・東京都内　２人・その他　１人）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5485" w:rsidRPr="006B7629" w:rsidRDefault="00035485">
            <w:pPr>
              <w:pStyle w:val="a3"/>
              <w:spacing w:before="138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4B1338">
              <w:rPr>
                <w:rFonts w:ascii="ＭＳ ゴシック" w:hAnsi="ＭＳ ゴシック" w:hint="eastAsia"/>
              </w:rPr>
              <w:t>前</w:t>
            </w: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4B1338">
              <w:rPr>
                <w:rFonts w:ascii="ＭＳ ゴシック" w:hAnsi="ＭＳ ゴシック" w:hint="eastAsia"/>
              </w:rPr>
              <w:t>払</w:t>
            </w: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金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4B1338">
              <w:rPr>
                <w:rFonts w:ascii="ＭＳ ゴシック" w:hAnsi="ＭＳ ゴシック" w:hint="eastAsia"/>
              </w:rPr>
              <w:t>前払金</w:t>
            </w:r>
            <w:r>
              <w:rPr>
                <w:rFonts w:ascii="ＭＳ ゴシック" w:hAnsi="ＭＳ ゴシック" w:hint="eastAsia"/>
              </w:rPr>
              <w:t xml:space="preserve">　　　（円）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164A59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5715</wp:posOffset>
                      </wp:positionV>
                      <wp:extent cx="1937385" cy="586105"/>
                      <wp:effectExtent l="0" t="0" r="0" b="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58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8C60" id="Rectangle 17" o:spid="_x0000_s1026" style="position:absolute;left:0;text-align:left;margin-left:185.8pt;margin-top:.45pt;width:152.55pt;height:4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" strokecolor="red" strokeweight="2.2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28575</wp:posOffset>
                      </wp:positionV>
                      <wp:extent cx="1905000" cy="769620"/>
                      <wp:effectExtent l="0" t="0" r="0" b="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12FF" w:rsidRPr="00372AD9" w:rsidRDefault="009712FF">
                                  <w:pP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72AD9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入居者の市内（各区）、市外の内訳は、必ず合計人数と一致</w:t>
                                  </w:r>
                                  <w:r w:rsidR="00EB101D" w:rsidRPr="00372AD9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し、重要事項説明書の入所者数とも一致するよう</w:t>
                                  </w:r>
                                  <w:r w:rsidRPr="00372AD9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御確認をお願いします。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186.7pt;margin-top:2.25pt;width:150pt;height:6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" filled="f" stroked="f">
                      <v:textbox inset="5.85pt,.7pt,5.85pt,.7pt">
                        <w:txbxContent>
                          <w:p w:rsidR="009712FF" w:rsidRPr="00372AD9" w:rsidRDefault="009712F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72AD9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入居者の市内（各区）、市外の内訳は、必ず合計人数と一致</w:t>
                            </w:r>
                            <w:r w:rsidR="00EB101D" w:rsidRPr="00372AD9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し、重要事項説明書の入所者数とも一致するよう</w:t>
                            </w:r>
                            <w:r w:rsidRPr="00372AD9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御確認をお願いします。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485">
              <w:rPr>
                <w:rFonts w:cs="Century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</w:rPr>
              <w:t>５，０００，０００　円</w:t>
            </w:r>
          </w:p>
        </w:tc>
      </w:tr>
      <w:tr w:rsidR="00035485" w:rsidRPr="00DD75ED" w:rsidTr="005E32EE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7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4B1338">
              <w:rPr>
                <w:rFonts w:ascii="ＭＳ ゴシック" w:hAnsi="ＭＳ ゴシック" w:hint="eastAsia"/>
              </w:rPr>
              <w:t>介護費用の前払金</w:t>
            </w:r>
            <w:r>
              <w:rPr>
                <w:rFonts w:ascii="ＭＳ ゴシック" w:hAnsi="ＭＳ ゴシック" w:hint="eastAsia"/>
              </w:rPr>
              <w:t>（円）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      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０　円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4B1338">
              <w:rPr>
                <w:rFonts w:ascii="ＭＳ ゴシック" w:hAnsi="ＭＳ ゴシック" w:hint="eastAsia"/>
              </w:rPr>
              <w:t>その他の前払金</w:t>
            </w:r>
            <w:r>
              <w:rPr>
                <w:rFonts w:ascii="ＭＳ ゴシック" w:hAnsi="ＭＳ ゴシック" w:hint="eastAsia"/>
              </w:rPr>
              <w:t xml:space="preserve">　（円）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               </w:t>
            </w:r>
            <w:r>
              <w:rPr>
                <w:rFonts w:ascii="ＭＳ ゴシック" w:hAnsi="ＭＳ ゴシック" w:hint="eastAsia"/>
              </w:rPr>
              <w:t>０　円</w:t>
            </w:r>
          </w:p>
        </w:tc>
      </w:tr>
      <w:tr w:rsidR="00035485" w:rsidRPr="00DD75ED" w:rsidTr="005E32EE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82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返還金の保全措置の有無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及びその内容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35485" w:rsidRDefault="00164A59">
            <w:pPr>
              <w:pStyle w:val="a3"/>
              <w:spacing w:before="138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3512185</wp:posOffset>
                      </wp:positionV>
                      <wp:extent cx="161925" cy="171450"/>
                      <wp:effectExtent l="0" t="0" r="0" b="0"/>
                      <wp:wrapNone/>
                      <wp:docPr id="1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250FD" id="Oval 8" o:spid="_x0000_s1026" style="position:absolute;left:0;text-align:left;margin-left:47.7pt;margin-top:276.55pt;width:12.7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3359785</wp:posOffset>
                      </wp:positionV>
                      <wp:extent cx="161925" cy="171450"/>
                      <wp:effectExtent l="0" t="0" r="0" b="0"/>
                      <wp:wrapNone/>
                      <wp:docPr id="1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0697C" id="Oval 7" o:spid="_x0000_s1026" style="position:absolute;left:0;text-align:left;margin-left:47.7pt;margin-top:264.55pt;width:12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3197860</wp:posOffset>
                      </wp:positionV>
                      <wp:extent cx="161925" cy="171450"/>
                      <wp:effectExtent l="0" t="0" r="0" b="0"/>
                      <wp:wrapNone/>
                      <wp:docPr id="1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C2B5D" id="Oval 6" o:spid="_x0000_s1026" style="position:absolute;left:0;text-align:left;margin-left:47.7pt;margin-top:251.8pt;width:12.7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3035935</wp:posOffset>
                      </wp:positionV>
                      <wp:extent cx="161925" cy="171450"/>
                      <wp:effectExtent l="0" t="0" r="0" b="0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7FCD5" id="Oval 5" o:spid="_x0000_s1026" style="position:absolute;left:0;text-align:left;margin-left:47.7pt;margin-top:239.05pt;width:12.7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64135</wp:posOffset>
                      </wp:positionV>
                      <wp:extent cx="219075" cy="238125"/>
                      <wp:effectExtent l="0" t="0" r="0" b="0"/>
                      <wp:wrapNone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DB813" id="Oval 2" o:spid="_x0000_s1026" style="position:absolute;left:0;text-align:left;margin-left:7.95pt;margin-top:5.05pt;width:17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035485">
              <w:rPr>
                <w:rFonts w:cs="Century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</w:rPr>
              <w:t>有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無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（内容）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○○銀行との連帯保証契約。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97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契約日から約９０日以内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の返還の有無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35485" w:rsidRDefault="00164A59">
            <w:pPr>
              <w:pStyle w:val="a3"/>
              <w:spacing w:before="138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54610</wp:posOffset>
                      </wp:positionV>
                      <wp:extent cx="219075" cy="238125"/>
                      <wp:effectExtent l="0" t="0" r="0" b="0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A75A4" id="Oval 3" o:spid="_x0000_s1026" style="position:absolute;left:0;text-align:left;margin-left:9.1pt;margin-top:4.3pt;width:17.25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035485">
              <w:rPr>
                <w:rFonts w:cs="Century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</w:rPr>
              <w:t>有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・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無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（内容）</w:t>
            </w:r>
          </w:p>
          <w:p w:rsidR="00164A59" w:rsidRDefault="004B1338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９０日以内に退去される場合、前払金</w:t>
            </w:r>
            <w:r w:rsidR="00035485">
              <w:rPr>
                <w:rFonts w:ascii="ＭＳ ゴシック" w:hAnsi="ＭＳ ゴシック" w:hint="eastAsia"/>
              </w:rPr>
              <w:t>は全額返還します。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ただし、契約書第</w:t>
            </w:r>
            <w:r w:rsidR="008532A6">
              <w:rPr>
                <w:rFonts w:ascii="ＭＳ ゴシック" w:hAnsi="ＭＳ ゴシック" w:hint="eastAsia"/>
              </w:rPr>
              <w:t>〇</w:t>
            </w:r>
            <w:r>
              <w:rPr>
                <w:rFonts w:ascii="ＭＳ ゴシック" w:hAnsi="ＭＳ ゴシック" w:hint="eastAsia"/>
              </w:rPr>
              <w:t>条に基づき、実費を徴収します。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729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月額利用料</w:t>
            </w:r>
            <w:r>
              <w:rPr>
                <w:rFonts w:ascii="ＭＳ ゴシック" w:hAnsi="ＭＳ ゴシック" w:hint="eastAsia"/>
                <w:spacing w:val="2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（円）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  <w:w w:val="70"/>
              </w:rPr>
              <w:t>（食費、管理費、介護費用を含む）</w:t>
            </w:r>
          </w:p>
        </w:tc>
        <w:tc>
          <w:tcPr>
            <w:tcW w:w="70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17B16">
              <w:rPr>
                <w:rFonts w:cs="Century" w:hint="eastAsia"/>
                <w:spacing w:val="2"/>
              </w:rPr>
              <w:t>例：</w:t>
            </w:r>
            <w:r w:rsidR="004B1338">
              <w:rPr>
                <w:rFonts w:ascii="ＭＳ ゴシック" w:hAnsi="ＭＳ ゴシック" w:hint="eastAsia"/>
              </w:rPr>
              <w:t>前払金</w:t>
            </w:r>
            <w:r>
              <w:rPr>
                <w:rFonts w:ascii="ＭＳ ゴシック" w:hAnsi="ＭＳ ゴシック" w:hint="eastAsia"/>
              </w:rPr>
              <w:t>を支払う場合：１５８，０００円（税込）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17B16">
              <w:rPr>
                <w:rFonts w:cs="Century" w:hint="eastAsia"/>
                <w:spacing w:val="2"/>
              </w:rPr>
              <w:t xml:space="preserve">　　</w:t>
            </w:r>
            <w:r w:rsidR="004B1338">
              <w:rPr>
                <w:rFonts w:ascii="ＭＳ ゴシック" w:hAnsi="ＭＳ ゴシック" w:hint="eastAsia"/>
              </w:rPr>
              <w:t>前払</w:t>
            </w:r>
            <w:r>
              <w:rPr>
                <w:rFonts w:ascii="ＭＳ ゴシック" w:hAnsi="ＭＳ ゴシック" w:hint="eastAsia"/>
              </w:rPr>
              <w:t>金を支払わない場合：２１８，０００円（税込）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6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要介護状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態になっ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た場合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介護を行う場所</w:t>
            </w:r>
          </w:p>
        </w:tc>
        <w:tc>
          <w:tcPr>
            <w:tcW w:w="7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介護居室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6"/>
        </w:trPr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追加費用の有無※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なし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486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体験入居の有無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485" w:rsidRDefault="00164A59">
            <w:pPr>
              <w:pStyle w:val="a3"/>
              <w:spacing w:before="138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57150</wp:posOffset>
                      </wp:positionV>
                      <wp:extent cx="219075" cy="238125"/>
                      <wp:effectExtent l="0" t="0" r="0" b="0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5402B" id="Oval 4" o:spid="_x0000_s1026" style="position:absolute;left:0;text-align:left;margin-left:82.95pt;margin-top:4.5pt;width:17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035485">
              <w:rPr>
                <w:rFonts w:cs="Century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  <w:spacing w:val="2"/>
              </w:rPr>
              <w:t xml:space="preserve">               </w:t>
            </w:r>
            <w:r w:rsidR="00035485">
              <w:rPr>
                <w:rFonts w:ascii="ＭＳ ゴシック" w:hAnsi="ＭＳ ゴシック" w:hint="eastAsia"/>
              </w:rPr>
              <w:t>有　　　・　　　無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48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情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報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開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示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情　　報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      </w:t>
            </w:r>
            <w:r>
              <w:rPr>
                <w:rFonts w:ascii="ＭＳ ゴシック" w:hAnsi="ＭＳ ゴシック" w:hint="eastAsia"/>
              </w:rPr>
              <w:t xml:space="preserve">　　閲　　覧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  <w:spacing w:val="2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書面交付</w:t>
            </w:r>
          </w:p>
        </w:tc>
      </w:tr>
      <w:tr w:rsidR="00035485" w:rsidRPr="00DD75ED" w:rsidTr="00BB40A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1458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485" w:rsidRDefault="00035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>
            <w:pPr>
              <w:pStyle w:val="a3"/>
              <w:spacing w:before="138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重要事項説明書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パンフレット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契約書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管理規程の公開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財務諸表の閲覧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35485" w:rsidRDefault="00164A59">
            <w:pPr>
              <w:pStyle w:val="a3"/>
              <w:spacing w:before="138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26670</wp:posOffset>
                      </wp:positionV>
                      <wp:extent cx="161925" cy="171450"/>
                      <wp:effectExtent l="0" t="0" r="0" b="0"/>
                      <wp:wrapNone/>
                      <wp:docPr id="7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CCCC6" id="Oval 9" o:spid="_x0000_s1026" style="position:absolute;left:0;text-align:left;margin-left:47.7pt;margin-top:2.1pt;width:12.7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035485">
              <w:rPr>
                <w:rFonts w:cs="Century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  <w:spacing w:val="2"/>
              </w:rPr>
              <w:t xml:space="preserve">    </w:t>
            </w:r>
            <w:r w:rsidR="00035485">
              <w:rPr>
                <w:rFonts w:ascii="ＭＳ ゴシック" w:hAnsi="ＭＳ ゴシック" w:hint="eastAsia"/>
              </w:rPr>
              <w:t xml:space="preserve">　　有　　・　　無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　有　　・　　無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　有　　・　　無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　有　　・　　無</w:t>
            </w:r>
          </w:p>
          <w:p w:rsidR="00035485" w:rsidRDefault="00164A59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199390</wp:posOffset>
                      </wp:positionV>
                      <wp:extent cx="219075" cy="238125"/>
                      <wp:effectExtent l="0" t="0" r="0" b="0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5E44D" id="Oval 15" o:spid="_x0000_s1026" style="position:absolute;left:0;text-align:left;margin-left:84.25pt;margin-top:15.7pt;width:17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035485">
              <w:rPr>
                <w:rFonts w:cs="Century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  <w:spacing w:val="2"/>
              </w:rPr>
              <w:t xml:space="preserve">    </w:t>
            </w:r>
            <w:r w:rsidR="00035485">
              <w:rPr>
                <w:rFonts w:ascii="ＭＳ ゴシック" w:hAnsi="ＭＳ ゴシック" w:hint="eastAsia"/>
              </w:rPr>
              <w:t xml:space="preserve">　　有　　・　　無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164A59">
            <w:pPr>
              <w:pStyle w:val="a3"/>
              <w:spacing w:before="138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127635</wp:posOffset>
                      </wp:positionV>
                      <wp:extent cx="161925" cy="171450"/>
                      <wp:effectExtent l="0" t="0" r="0" b="0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CA5D7" id="Oval 10" o:spid="_x0000_s1026" style="position:absolute;left:0;text-align:left;margin-left:39.1pt;margin-top:10.05pt;width:12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035485">
              <w:rPr>
                <w:rFonts w:ascii="ＭＳ ゴシック" w:hAnsi="ＭＳ ゴシック" w:hint="eastAsia"/>
                <w:spacing w:val="2"/>
              </w:rPr>
              <w:t xml:space="preserve">     </w:t>
            </w:r>
            <w:r w:rsidR="00035485">
              <w:rPr>
                <w:rFonts w:ascii="ＭＳ ゴシック" w:hAnsi="ＭＳ ゴシック" w:hint="eastAsia"/>
              </w:rPr>
              <w:t xml:space="preserve">　有　　・　　無</w:t>
            </w:r>
          </w:p>
          <w:p w:rsidR="00035485" w:rsidRDefault="00164A59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469265</wp:posOffset>
                      </wp:positionV>
                      <wp:extent cx="161925" cy="171450"/>
                      <wp:effectExtent l="0" t="0" r="0" b="0"/>
                      <wp:wrapNone/>
                      <wp:docPr id="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01B2F" id="Oval 14" o:spid="_x0000_s1026" style="position:absolute;left:0;text-align:left;margin-left:39.6pt;margin-top:36.95pt;width:12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316865</wp:posOffset>
                      </wp:positionV>
                      <wp:extent cx="161925" cy="171450"/>
                      <wp:effectExtent l="0" t="0" r="0" b="0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693CDE" id="Oval 13" o:spid="_x0000_s1026" style="position:absolute;left:0;text-align:left;margin-left:38.85pt;margin-top:24.95pt;width:12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164465</wp:posOffset>
                      </wp:positionV>
                      <wp:extent cx="161925" cy="171450"/>
                      <wp:effectExtent l="0" t="0" r="0" b="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EB5FC" id="Oval 12" o:spid="_x0000_s1026" style="position:absolute;left:0;text-align:left;margin-left:38.85pt;margin-top:12.95pt;width:12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2540</wp:posOffset>
                      </wp:positionV>
                      <wp:extent cx="161925" cy="171450"/>
                      <wp:effectExtent l="0" t="0" r="0" b="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73C78" id="Oval 11" o:spid="_x0000_s1026" style="position:absolute;left:0;text-align:left;margin-left:38.85pt;margin-top:.2pt;width:12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035485">
              <w:rPr>
                <w:rFonts w:ascii="ＭＳ ゴシック" w:hAnsi="ＭＳ ゴシック" w:hint="eastAsia"/>
                <w:spacing w:val="2"/>
              </w:rPr>
              <w:t xml:space="preserve">    </w:t>
            </w:r>
            <w:r w:rsidR="00035485">
              <w:rPr>
                <w:rFonts w:ascii="ＭＳ ゴシック" w:hAnsi="ＭＳ ゴシック" w:hint="eastAsia"/>
              </w:rPr>
              <w:t xml:space="preserve">　</w:t>
            </w:r>
            <w:r w:rsidR="00035485">
              <w:rPr>
                <w:rFonts w:ascii="ＭＳ ゴシック" w:hAnsi="ＭＳ ゴシック" w:hint="eastAsia"/>
                <w:spacing w:val="2"/>
              </w:rPr>
              <w:t xml:space="preserve"> </w:t>
            </w:r>
            <w:r w:rsidR="00035485">
              <w:rPr>
                <w:rFonts w:ascii="ＭＳ ゴシック" w:hAnsi="ＭＳ ゴシック" w:hint="eastAsia"/>
              </w:rPr>
              <w:t>有　　・　　無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有　　・　　無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 xml:space="preserve">　有　　・　　無</w:t>
            </w:r>
          </w:p>
          <w:p w:rsidR="00035485" w:rsidRDefault="00035485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有　　・　　無</w:t>
            </w:r>
          </w:p>
        </w:tc>
      </w:tr>
      <w:tr w:rsidR="00035485" w:rsidRPr="00DD75ED" w:rsidTr="005E32EE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542"/>
        </w:trPr>
        <w:tc>
          <w:tcPr>
            <w:tcW w:w="3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85" w:rsidRDefault="00035485" w:rsidP="005E32EE">
            <w:pPr>
              <w:pStyle w:val="a3"/>
              <w:spacing w:before="138" w:line="16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(社)全国有料老人ホーム協会</w:t>
            </w:r>
            <w:r w:rsidR="005E32EE">
              <w:rPr>
                <w:rFonts w:hint="eastAsia"/>
                <w:spacing w:val="0"/>
              </w:rPr>
              <w:t>への加入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5485" w:rsidRDefault="00035485" w:rsidP="005E32EE">
            <w:pPr>
              <w:pStyle w:val="a3"/>
              <w:spacing w:before="138" w:line="12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hAnsi="ＭＳ ゴシック" w:hint="eastAsia"/>
                <w:spacing w:val="2"/>
              </w:rPr>
              <w:t xml:space="preserve">               </w:t>
            </w:r>
            <w:r>
              <w:rPr>
                <w:rFonts w:ascii="ＭＳ ゴシック" w:hAnsi="ＭＳ ゴシック" w:hint="eastAsia"/>
              </w:rPr>
              <w:t>有　　　・　　　無</w:t>
            </w:r>
          </w:p>
        </w:tc>
      </w:tr>
    </w:tbl>
    <w:p w:rsidR="00035485" w:rsidRDefault="00035485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3"/>
          <w:sz w:val="19"/>
          <w:szCs w:val="19"/>
        </w:rPr>
        <w:t>※介護費用の一時金及び月額利用料以外の介護サービスに係る別途の追加費用負担の有無を記入。</w:t>
      </w:r>
    </w:p>
    <w:sectPr w:rsidR="00035485" w:rsidSect="005F5213">
      <w:pgSz w:w="11906" w:h="16838"/>
      <w:pgMar w:top="426" w:right="850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21" w:rsidRDefault="00D75121" w:rsidP="00936C48">
      <w:r>
        <w:separator/>
      </w:r>
    </w:p>
  </w:endnote>
  <w:endnote w:type="continuationSeparator" w:id="0">
    <w:p w:rsidR="00D75121" w:rsidRDefault="00D75121" w:rsidP="009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21" w:rsidRDefault="00D75121" w:rsidP="00936C48">
      <w:r>
        <w:separator/>
      </w:r>
    </w:p>
  </w:footnote>
  <w:footnote w:type="continuationSeparator" w:id="0">
    <w:p w:rsidR="00D75121" w:rsidRDefault="00D75121" w:rsidP="0093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A6B2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FECFA2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062C21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3D855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1C94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F68DC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E0101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7C092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F86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40ECE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85"/>
    <w:rsid w:val="00035485"/>
    <w:rsid w:val="00043FDC"/>
    <w:rsid w:val="0014169D"/>
    <w:rsid w:val="00164A59"/>
    <w:rsid w:val="001B3E49"/>
    <w:rsid w:val="00200090"/>
    <w:rsid w:val="00217B16"/>
    <w:rsid w:val="00345698"/>
    <w:rsid w:val="00372AD9"/>
    <w:rsid w:val="00396C85"/>
    <w:rsid w:val="004A00D8"/>
    <w:rsid w:val="004B1338"/>
    <w:rsid w:val="004D1ACF"/>
    <w:rsid w:val="0051440A"/>
    <w:rsid w:val="00547767"/>
    <w:rsid w:val="005B0C34"/>
    <w:rsid w:val="005E32EE"/>
    <w:rsid w:val="005F5213"/>
    <w:rsid w:val="0061216A"/>
    <w:rsid w:val="00624C54"/>
    <w:rsid w:val="00627C0C"/>
    <w:rsid w:val="006902D7"/>
    <w:rsid w:val="006B7629"/>
    <w:rsid w:val="0071048E"/>
    <w:rsid w:val="00742522"/>
    <w:rsid w:val="007F0B9E"/>
    <w:rsid w:val="008532A6"/>
    <w:rsid w:val="008A6D20"/>
    <w:rsid w:val="00936C48"/>
    <w:rsid w:val="009712FF"/>
    <w:rsid w:val="009E22ED"/>
    <w:rsid w:val="00A15DEC"/>
    <w:rsid w:val="00A40128"/>
    <w:rsid w:val="00A45468"/>
    <w:rsid w:val="00A46CDA"/>
    <w:rsid w:val="00A96EE0"/>
    <w:rsid w:val="00AC31A2"/>
    <w:rsid w:val="00AE031E"/>
    <w:rsid w:val="00B5002A"/>
    <w:rsid w:val="00BB40A8"/>
    <w:rsid w:val="00BD1E1D"/>
    <w:rsid w:val="00BD57C7"/>
    <w:rsid w:val="00BE5E96"/>
    <w:rsid w:val="00BE6173"/>
    <w:rsid w:val="00C80B55"/>
    <w:rsid w:val="00C9099A"/>
    <w:rsid w:val="00CE1609"/>
    <w:rsid w:val="00D25205"/>
    <w:rsid w:val="00D461D9"/>
    <w:rsid w:val="00D552EB"/>
    <w:rsid w:val="00D74A08"/>
    <w:rsid w:val="00D75121"/>
    <w:rsid w:val="00DD41E6"/>
    <w:rsid w:val="00DD75ED"/>
    <w:rsid w:val="00E56E1C"/>
    <w:rsid w:val="00EB101D"/>
    <w:rsid w:val="00EB2C34"/>
    <w:rsid w:val="00EB6020"/>
    <w:rsid w:val="00EE260B"/>
    <w:rsid w:val="00EF2A3E"/>
    <w:rsid w:val="00F50CBB"/>
    <w:rsid w:val="00F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DE1BE7"/>
  <w15:chartTrackingRefBased/>
  <w15:docId w15:val="{D925411D-3131-4FB2-B384-E6BAB096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eastAsia="ＭＳ ゴシック" w:cs="ＭＳ ゴシック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36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C48"/>
  </w:style>
  <w:style w:type="paragraph" w:styleId="a6">
    <w:name w:val="footer"/>
    <w:basedOn w:val="a"/>
    <w:link w:val="a7"/>
    <w:uiPriority w:val="99"/>
    <w:unhideWhenUsed/>
    <w:rsid w:val="00936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C48"/>
  </w:style>
  <w:style w:type="paragraph" w:styleId="a8">
    <w:name w:val="Balloon Text"/>
    <w:basedOn w:val="a"/>
    <w:link w:val="a9"/>
    <w:uiPriority w:val="99"/>
    <w:semiHidden/>
    <w:unhideWhenUsed/>
    <w:rsid w:val="00F7576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57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FBEF-D610-4561-B455-D87B9B8D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宮坂　亜津紗</cp:lastModifiedBy>
  <cp:revision>2</cp:revision>
  <cp:lastPrinted>2015-07-02T09:51:00Z</cp:lastPrinted>
  <dcterms:created xsi:type="dcterms:W3CDTF">2023-06-20T06:03:00Z</dcterms:created>
  <dcterms:modified xsi:type="dcterms:W3CDTF">2023-06-20T06:03:00Z</dcterms:modified>
</cp:coreProperties>
</file>