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B" w:rsidRPr="00F65131" w:rsidRDefault="0068580F">
      <w:pPr>
        <w:spacing w:after="120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様式第５号（第13</w:t>
      </w:r>
      <w:bookmarkStart w:id="0" w:name="_GoBack"/>
      <w:bookmarkEnd w:id="0"/>
      <w:r w:rsidR="00FA715F" w:rsidRPr="00F65131">
        <w:rPr>
          <w:rFonts w:hint="eastAsia"/>
          <w:color w:val="000000" w:themeColor="text1"/>
          <w:sz w:val="26"/>
          <w:szCs w:val="26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  <w:gridCol w:w="1149"/>
        <w:gridCol w:w="1840"/>
      </w:tblGrid>
      <w:tr w:rsidR="00F65131" w:rsidRPr="00F65131" w:rsidTr="002809A0">
        <w:trPr>
          <w:trHeight w:val="360"/>
        </w:trPr>
        <w:tc>
          <w:tcPr>
            <w:tcW w:w="5515" w:type="dxa"/>
            <w:tcBorders>
              <w:top w:val="nil"/>
              <w:left w:val="nil"/>
              <w:bottom w:val="nil"/>
            </w:tcBorders>
          </w:tcPr>
          <w:p w:rsidR="00C8478B" w:rsidRPr="00F65131" w:rsidRDefault="00C8478B">
            <w:pPr>
              <w:spacing w:line="240" w:lineRule="exac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C8478B" w:rsidRPr="00F65131" w:rsidRDefault="00C8478B">
            <w:pPr>
              <w:spacing w:line="240" w:lineRule="exac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1840" w:type="dxa"/>
          </w:tcPr>
          <w:p w:rsidR="00C8478B" w:rsidRPr="00F65131" w:rsidRDefault="00C8478B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3D635B" w:rsidRPr="00F65131" w:rsidRDefault="003D635B">
      <w:pPr>
        <w:spacing w:before="120"/>
        <w:jc w:val="center"/>
        <w:rPr>
          <w:color w:val="000000" w:themeColor="text1"/>
        </w:rPr>
      </w:pPr>
      <w:r w:rsidRPr="00F65131">
        <w:rPr>
          <w:rFonts w:hint="eastAsia"/>
          <w:color w:val="000000" w:themeColor="text1"/>
        </w:rPr>
        <w:t>敬老マッサージ</w:t>
      </w:r>
      <w:r w:rsidR="00C8478B" w:rsidRPr="00F65131">
        <w:rPr>
          <w:rFonts w:hint="eastAsia"/>
          <w:color w:val="000000" w:themeColor="text1"/>
        </w:rPr>
        <w:t>・はり・きゅう</w:t>
      </w:r>
      <w:r w:rsidRPr="00F65131">
        <w:rPr>
          <w:rFonts w:hint="eastAsia"/>
          <w:color w:val="000000" w:themeColor="text1"/>
        </w:rPr>
        <w:t>施術者登録事項変更届出書</w:t>
      </w:r>
    </w:p>
    <w:p w:rsidR="003D635B" w:rsidRPr="00F65131" w:rsidRDefault="003D635B">
      <w:pPr>
        <w:rPr>
          <w:color w:val="000000" w:themeColor="text1"/>
        </w:rPr>
      </w:pPr>
    </w:p>
    <w:p w:rsidR="003D635B" w:rsidRPr="00F65131" w:rsidRDefault="003D635B">
      <w:pPr>
        <w:jc w:val="right"/>
        <w:rPr>
          <w:color w:val="000000" w:themeColor="text1"/>
        </w:rPr>
      </w:pPr>
      <w:r w:rsidRPr="00F65131">
        <w:rPr>
          <w:rFonts w:hint="eastAsia"/>
          <w:color w:val="000000" w:themeColor="text1"/>
        </w:rPr>
        <w:t xml:space="preserve">年　　月　　日　　</w:t>
      </w:r>
    </w:p>
    <w:p w:rsidR="003D635B" w:rsidRPr="00F65131" w:rsidRDefault="00FA715F">
      <w:pPr>
        <w:rPr>
          <w:color w:val="000000" w:themeColor="text1"/>
        </w:rPr>
      </w:pPr>
      <w:r w:rsidRPr="00F65131">
        <w:rPr>
          <w:rFonts w:hint="eastAsia"/>
          <w:color w:val="000000" w:themeColor="text1"/>
        </w:rPr>
        <w:t xml:space="preserve">　（宛先）</w:t>
      </w:r>
      <w:r w:rsidR="003D635B" w:rsidRPr="00F65131">
        <w:rPr>
          <w:rFonts w:hint="eastAsia"/>
          <w:color w:val="000000" w:themeColor="text1"/>
        </w:rPr>
        <w:t>さいたま市長</w:t>
      </w:r>
    </w:p>
    <w:p w:rsidR="003D635B" w:rsidRPr="00F65131" w:rsidRDefault="003D635B">
      <w:pPr>
        <w:jc w:val="right"/>
        <w:rPr>
          <w:color w:val="000000" w:themeColor="text1"/>
        </w:rPr>
      </w:pPr>
      <w:r w:rsidRPr="00F65131">
        <w:rPr>
          <w:rFonts w:hint="eastAsia"/>
          <w:color w:val="000000" w:themeColor="text1"/>
          <w:spacing w:val="105"/>
        </w:rPr>
        <w:t>住</w:t>
      </w:r>
      <w:r w:rsidRPr="00F65131">
        <w:rPr>
          <w:rFonts w:hint="eastAsia"/>
          <w:color w:val="000000" w:themeColor="text1"/>
        </w:rPr>
        <w:t xml:space="preserve">所　　　　　　　　　　　</w:t>
      </w:r>
    </w:p>
    <w:p w:rsidR="003D635B" w:rsidRPr="00F65131" w:rsidRDefault="003D635B">
      <w:pPr>
        <w:jc w:val="right"/>
        <w:rPr>
          <w:color w:val="000000" w:themeColor="text1"/>
        </w:rPr>
      </w:pPr>
      <w:r w:rsidRPr="00F65131">
        <w:rPr>
          <w:rFonts w:hint="eastAsia"/>
          <w:color w:val="000000" w:themeColor="text1"/>
        </w:rPr>
        <w:t xml:space="preserve">施術者　</w:t>
      </w:r>
      <w:r w:rsidRPr="00F65131">
        <w:rPr>
          <w:rFonts w:hint="eastAsia"/>
          <w:color w:val="000000" w:themeColor="text1"/>
          <w:spacing w:val="105"/>
        </w:rPr>
        <w:t>氏</w:t>
      </w:r>
      <w:r w:rsidRPr="00F65131">
        <w:rPr>
          <w:rFonts w:hint="eastAsia"/>
          <w:color w:val="000000" w:themeColor="text1"/>
        </w:rPr>
        <w:t xml:space="preserve">名　　　　　　　　　　　</w:t>
      </w:r>
    </w:p>
    <w:p w:rsidR="003D635B" w:rsidRPr="00F65131" w:rsidRDefault="003D635B">
      <w:pPr>
        <w:jc w:val="right"/>
        <w:rPr>
          <w:color w:val="000000" w:themeColor="text1"/>
        </w:rPr>
      </w:pPr>
      <w:r w:rsidRPr="00F65131">
        <w:rPr>
          <w:rFonts w:hint="eastAsia"/>
          <w:color w:val="000000" w:themeColor="text1"/>
          <w:spacing w:val="105"/>
        </w:rPr>
        <w:t>電</w:t>
      </w:r>
      <w:r w:rsidRPr="00F65131">
        <w:rPr>
          <w:rFonts w:hint="eastAsia"/>
          <w:color w:val="000000" w:themeColor="text1"/>
        </w:rPr>
        <w:t>話</w:t>
      </w:r>
      <w:r w:rsidRPr="00F65131">
        <w:rPr>
          <w:color w:val="000000" w:themeColor="text1"/>
        </w:rPr>
        <w:t>(</w:t>
      </w:r>
      <w:r w:rsidRPr="00F65131">
        <w:rPr>
          <w:rFonts w:hint="eastAsia"/>
          <w:color w:val="000000" w:themeColor="text1"/>
        </w:rPr>
        <w:t xml:space="preserve">　　　</w:t>
      </w:r>
      <w:r w:rsidRPr="00F65131">
        <w:rPr>
          <w:color w:val="000000" w:themeColor="text1"/>
        </w:rPr>
        <w:t>)</w:t>
      </w:r>
      <w:r w:rsidRPr="00F65131">
        <w:rPr>
          <w:rFonts w:hint="eastAsia"/>
          <w:color w:val="000000" w:themeColor="text1"/>
        </w:rPr>
        <w:t xml:space="preserve">　　　　　　　</w:t>
      </w:r>
    </w:p>
    <w:p w:rsidR="003D635B" w:rsidRPr="00F65131" w:rsidRDefault="003D635B">
      <w:pPr>
        <w:rPr>
          <w:color w:val="000000" w:themeColor="text1"/>
        </w:rPr>
      </w:pPr>
    </w:p>
    <w:p w:rsidR="003D635B" w:rsidRPr="00F65131" w:rsidRDefault="003D635B">
      <w:pPr>
        <w:spacing w:after="120"/>
        <w:rPr>
          <w:color w:val="000000" w:themeColor="text1"/>
        </w:rPr>
      </w:pPr>
      <w:r w:rsidRPr="00F65131">
        <w:rPr>
          <w:rFonts w:hint="eastAsia"/>
          <w:color w:val="000000" w:themeColor="text1"/>
        </w:rPr>
        <w:t xml:space="preserve">　さいたま市敬老マッサージ</w:t>
      </w:r>
      <w:r w:rsidR="00C8478B" w:rsidRPr="00F65131">
        <w:rPr>
          <w:rFonts w:hint="eastAsia"/>
          <w:color w:val="000000" w:themeColor="text1"/>
        </w:rPr>
        <w:t>・はり・きゅう</w:t>
      </w:r>
      <w:r w:rsidRPr="00F65131">
        <w:rPr>
          <w:rFonts w:hint="eastAsia"/>
          <w:color w:val="000000" w:themeColor="text1"/>
        </w:rPr>
        <w:t>施術者登録事項に変更が生じましたので、次のとおり届け出ます。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379"/>
        <w:gridCol w:w="690"/>
        <w:gridCol w:w="840"/>
        <w:gridCol w:w="1169"/>
        <w:gridCol w:w="571"/>
        <w:gridCol w:w="3394"/>
      </w:tblGrid>
      <w:tr w:rsidR="00F65131" w:rsidRPr="00F65131" w:rsidTr="00B7716E">
        <w:trPr>
          <w:cantSplit/>
          <w:trHeight w:val="60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施術の種類</w:t>
            </w:r>
          </w:p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（□にレ点を入れてください。）</w:t>
            </w: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5974" w:type="dxa"/>
            <w:gridSpan w:val="4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あん摩、マッサージ　・　□　はり　・　□きゅう</w:t>
            </w:r>
          </w:p>
        </w:tc>
      </w:tr>
      <w:tr w:rsidR="00F65131" w:rsidRPr="00F65131" w:rsidTr="00B7716E">
        <w:trPr>
          <w:cantSplit/>
          <w:trHeight w:val="60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5974" w:type="dxa"/>
            <w:gridSpan w:val="4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あん摩、マッサージ　・　□　はり　・　□きゅう</w:t>
            </w:r>
          </w:p>
        </w:tc>
      </w:tr>
      <w:tr w:rsidR="00F65131" w:rsidRPr="00F65131">
        <w:trPr>
          <w:cantSplit/>
          <w:trHeight w:val="56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B7716E" w:rsidRPr="00F65131" w:rsidRDefault="00B7716E" w:rsidP="00FA715F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施術所名称</w:t>
            </w: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65131" w:rsidRPr="00F65131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65131" w:rsidRPr="00F65131">
        <w:trPr>
          <w:cantSplit/>
          <w:trHeight w:val="56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B7716E" w:rsidRPr="00F65131" w:rsidRDefault="00B7716E" w:rsidP="00FA715F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  <w:w w:val="83"/>
                <w:fitText w:val="1050" w:id="-1830641152"/>
              </w:rPr>
              <w:t>施術所所在地</w:t>
            </w: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65131" w:rsidRPr="00F65131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65131" w:rsidRPr="00F65131" w:rsidTr="002C5F87">
        <w:trPr>
          <w:cantSplit/>
          <w:trHeight w:val="56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B7716E" w:rsidRPr="00F65131" w:rsidRDefault="00B7716E" w:rsidP="002C5F8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B7716E" w:rsidRPr="00F65131" w:rsidRDefault="00B7716E" w:rsidP="00FA715F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施術所</w:t>
            </w:r>
          </w:p>
          <w:p w:rsidR="00B7716E" w:rsidRPr="00F65131" w:rsidRDefault="00B7716E" w:rsidP="00FA715F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90" w:type="dxa"/>
            <w:vAlign w:val="center"/>
          </w:tcPr>
          <w:p w:rsidR="00B7716E" w:rsidRPr="00F65131" w:rsidRDefault="00B7716E" w:rsidP="002C5F8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2C5F87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65131" w:rsidRPr="00F65131" w:rsidTr="002C5F87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B7716E" w:rsidRPr="00F65131" w:rsidRDefault="00B7716E" w:rsidP="002C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B7716E" w:rsidRPr="00F65131" w:rsidRDefault="00B7716E" w:rsidP="002C5F87">
            <w:pPr>
              <w:rPr>
                <w:color w:val="000000" w:themeColor="text1"/>
              </w:rPr>
            </w:pPr>
          </w:p>
        </w:tc>
        <w:tc>
          <w:tcPr>
            <w:tcW w:w="690" w:type="dxa"/>
            <w:vAlign w:val="center"/>
          </w:tcPr>
          <w:p w:rsidR="00B7716E" w:rsidRPr="00F65131" w:rsidRDefault="00B7716E" w:rsidP="002C5F8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2C5F87">
            <w:pPr>
              <w:rPr>
                <w:color w:val="000000" w:themeColor="text1"/>
              </w:rPr>
            </w:pPr>
          </w:p>
        </w:tc>
      </w:tr>
      <w:tr w:rsidR="00F65131" w:rsidRPr="00F65131" w:rsidTr="00362BF7">
        <w:trPr>
          <w:cantSplit/>
          <w:trHeight w:val="56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362BF7" w:rsidRPr="00F65131" w:rsidRDefault="00362BF7" w:rsidP="002C5F8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362BF7" w:rsidRPr="00F65131" w:rsidRDefault="00362BF7" w:rsidP="00362BF7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  <w:fitText w:val="1050" w:id="-1830641151"/>
              </w:rPr>
              <w:t>振込先口座</w:t>
            </w:r>
          </w:p>
          <w:p w:rsidR="00362BF7" w:rsidRPr="00F65131" w:rsidRDefault="00362BF7" w:rsidP="00362BF7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（□にレ点を入れてください。）</w:t>
            </w:r>
          </w:p>
        </w:tc>
        <w:tc>
          <w:tcPr>
            <w:tcW w:w="3270" w:type="dxa"/>
            <w:gridSpan w:val="4"/>
            <w:vAlign w:val="center"/>
          </w:tcPr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銀　　行</w:t>
            </w:r>
          </w:p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信用金庫</w:t>
            </w:r>
          </w:p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信用組合</w:t>
            </w:r>
          </w:p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□　</w:t>
            </w:r>
            <w:r w:rsidRPr="00F65131">
              <w:rPr>
                <w:rFonts w:hint="eastAsia"/>
                <w:color w:val="000000" w:themeColor="text1"/>
                <w:spacing w:val="2"/>
                <w:w w:val="66"/>
                <w:fitText w:val="840" w:id="-1830641150"/>
              </w:rPr>
              <w:t>農業協同組</w:t>
            </w:r>
            <w:r w:rsidRPr="00F65131">
              <w:rPr>
                <w:rFonts w:hint="eastAsia"/>
                <w:color w:val="000000" w:themeColor="text1"/>
                <w:spacing w:val="-3"/>
                <w:w w:val="66"/>
                <w:fitText w:val="840" w:id="-1830641150"/>
              </w:rPr>
              <w:t>合</w:t>
            </w:r>
          </w:p>
        </w:tc>
        <w:tc>
          <w:tcPr>
            <w:tcW w:w="3394" w:type="dxa"/>
            <w:vAlign w:val="center"/>
          </w:tcPr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□　本　　店</w:t>
            </w:r>
          </w:p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支　　店</w:t>
            </w:r>
          </w:p>
          <w:p w:rsidR="00362BF7" w:rsidRPr="00F65131" w:rsidRDefault="00362BF7" w:rsidP="00362BF7">
            <w:pPr>
              <w:jc w:val="right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出</w:t>
            </w: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>張</w:t>
            </w: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>所</w:t>
            </w:r>
          </w:p>
          <w:p w:rsidR="00362BF7" w:rsidRPr="00F65131" w:rsidRDefault="00362BF7" w:rsidP="00362BF7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 xml:space="preserve">　　　　　　　　</w:t>
            </w: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>□　営</w:t>
            </w: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>業</w:t>
            </w:r>
            <w:r w:rsidRPr="00F65131">
              <w:rPr>
                <w:color w:val="000000" w:themeColor="text1"/>
              </w:rPr>
              <w:t xml:space="preserve"> </w:t>
            </w:r>
            <w:r w:rsidRPr="00F65131">
              <w:rPr>
                <w:rFonts w:hint="eastAsia"/>
                <w:color w:val="000000" w:themeColor="text1"/>
              </w:rPr>
              <w:t>部</w:t>
            </w:r>
          </w:p>
        </w:tc>
      </w:tr>
      <w:tr w:rsidR="00F65131" w:rsidRPr="00F65131" w:rsidTr="00362BF7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362BF7" w:rsidRPr="00F65131" w:rsidRDefault="00362BF7" w:rsidP="002C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362BF7" w:rsidRPr="00F65131" w:rsidRDefault="00362BF7" w:rsidP="00362BF7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2BF7" w:rsidRPr="00F65131" w:rsidRDefault="00362BF7" w:rsidP="00362BF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普通</w:t>
            </w:r>
          </w:p>
          <w:p w:rsidR="00362BF7" w:rsidRPr="00F65131" w:rsidRDefault="00362BF7" w:rsidP="00362BF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当座</w:t>
            </w:r>
          </w:p>
        </w:tc>
        <w:tc>
          <w:tcPr>
            <w:tcW w:w="1169" w:type="dxa"/>
            <w:vAlign w:val="center"/>
          </w:tcPr>
          <w:p w:rsidR="00362BF7" w:rsidRPr="00F65131" w:rsidRDefault="00362BF7" w:rsidP="00362BF7">
            <w:pPr>
              <w:ind w:right="-102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965" w:type="dxa"/>
            <w:gridSpan w:val="2"/>
            <w:vAlign w:val="center"/>
          </w:tcPr>
          <w:p w:rsidR="00362BF7" w:rsidRPr="00F65131" w:rsidRDefault="00362BF7" w:rsidP="00362BF7">
            <w:pPr>
              <w:ind w:right="840"/>
              <w:rPr>
                <w:color w:val="000000" w:themeColor="text1"/>
              </w:rPr>
            </w:pPr>
          </w:p>
        </w:tc>
      </w:tr>
      <w:tr w:rsidR="00F65131" w:rsidRPr="00F65131" w:rsidTr="001C32E2">
        <w:trPr>
          <w:cantSplit/>
          <w:trHeight w:val="342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362BF7" w:rsidRPr="00F65131" w:rsidRDefault="00362BF7" w:rsidP="002C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362BF7" w:rsidRPr="00F65131" w:rsidRDefault="00362BF7" w:rsidP="00362BF7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2BF7" w:rsidRPr="00F65131" w:rsidRDefault="00362BF7" w:rsidP="00362BF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  <w:spacing w:val="35"/>
              </w:rPr>
              <w:t>フリガ</w:t>
            </w:r>
            <w:r w:rsidRPr="00F65131">
              <w:rPr>
                <w:rFonts w:hint="eastAsia"/>
                <w:color w:val="000000" w:themeColor="text1"/>
              </w:rPr>
              <w:t>ナ</w:t>
            </w:r>
          </w:p>
        </w:tc>
        <w:tc>
          <w:tcPr>
            <w:tcW w:w="5134" w:type="dxa"/>
            <w:gridSpan w:val="3"/>
            <w:vAlign w:val="center"/>
          </w:tcPr>
          <w:p w:rsidR="00362BF7" w:rsidRPr="00F65131" w:rsidRDefault="00362BF7" w:rsidP="00362BF7">
            <w:pPr>
              <w:ind w:right="840"/>
              <w:rPr>
                <w:color w:val="000000" w:themeColor="text1"/>
              </w:rPr>
            </w:pPr>
          </w:p>
        </w:tc>
      </w:tr>
      <w:tr w:rsidR="00F65131" w:rsidRPr="00F65131" w:rsidTr="007156C4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362BF7" w:rsidRPr="00F65131" w:rsidRDefault="00362BF7" w:rsidP="002C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362BF7" w:rsidRPr="00F65131" w:rsidRDefault="00362BF7" w:rsidP="00362BF7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2BF7" w:rsidRPr="00F65131" w:rsidRDefault="00362BF7" w:rsidP="00362BF7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5134" w:type="dxa"/>
            <w:gridSpan w:val="3"/>
            <w:vAlign w:val="center"/>
          </w:tcPr>
          <w:p w:rsidR="00362BF7" w:rsidRPr="00F65131" w:rsidRDefault="00362BF7" w:rsidP="00362BF7">
            <w:pPr>
              <w:ind w:right="840"/>
              <w:rPr>
                <w:color w:val="000000" w:themeColor="text1"/>
              </w:rPr>
            </w:pPr>
          </w:p>
        </w:tc>
      </w:tr>
      <w:tr w:rsidR="00F65131" w:rsidRPr="00F65131" w:rsidTr="00957EDF">
        <w:trPr>
          <w:cantSplit/>
          <w:trHeight w:val="56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B7716E" w:rsidRPr="00F65131" w:rsidRDefault="00362BF7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379" w:type="dxa"/>
            <w:vMerge w:val="restart"/>
            <w:tcBorders>
              <w:left w:val="nil"/>
            </w:tcBorders>
            <w:vAlign w:val="center"/>
          </w:tcPr>
          <w:p w:rsidR="00B7716E" w:rsidRPr="00F65131" w:rsidRDefault="00B7716E" w:rsidP="00FA715F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  <w:spacing w:val="35"/>
                <w:fitText w:val="1050" w:id="-1830641149"/>
              </w:rPr>
              <w:t>出張業</w:t>
            </w:r>
            <w:r w:rsidRPr="00F65131">
              <w:rPr>
                <w:rFonts w:hint="eastAsia"/>
                <w:color w:val="000000" w:themeColor="text1"/>
                <w:fitText w:val="1050" w:id="-1830641149"/>
              </w:rPr>
              <w:t>務</w:t>
            </w: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</w:p>
        </w:tc>
      </w:tr>
      <w:tr w:rsidR="00F65131" w:rsidRPr="00F65131" w:rsidTr="00957EDF">
        <w:trPr>
          <w:cantSplit/>
          <w:trHeight w:val="56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</w:p>
        </w:tc>
        <w:tc>
          <w:tcPr>
            <w:tcW w:w="690" w:type="dxa"/>
            <w:vAlign w:val="center"/>
          </w:tcPr>
          <w:p w:rsidR="00B7716E" w:rsidRPr="00F65131" w:rsidRDefault="00B7716E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5974" w:type="dxa"/>
            <w:gridSpan w:val="4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</w:p>
        </w:tc>
      </w:tr>
      <w:tr w:rsidR="00F65131" w:rsidRPr="00F65131">
        <w:trPr>
          <w:cantSplit/>
          <w:trHeight w:val="560"/>
        </w:trPr>
        <w:tc>
          <w:tcPr>
            <w:tcW w:w="461" w:type="dxa"/>
            <w:tcBorders>
              <w:right w:val="nil"/>
            </w:tcBorders>
            <w:vAlign w:val="center"/>
          </w:tcPr>
          <w:p w:rsidR="00B7716E" w:rsidRPr="00F65131" w:rsidRDefault="00362BF7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664" w:type="dxa"/>
            <w:gridSpan w:val="5"/>
          </w:tcPr>
          <w:p w:rsidR="00B7716E" w:rsidRPr="00F65131" w:rsidRDefault="00B7716E" w:rsidP="00B7716E">
            <w:pPr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7716E" w:rsidRPr="00F65131">
        <w:trPr>
          <w:cantSplit/>
          <w:trHeight w:val="560"/>
        </w:trPr>
        <w:tc>
          <w:tcPr>
            <w:tcW w:w="461" w:type="dxa"/>
            <w:tcBorders>
              <w:right w:val="nil"/>
            </w:tcBorders>
            <w:vAlign w:val="center"/>
          </w:tcPr>
          <w:p w:rsidR="00B7716E" w:rsidRPr="00F65131" w:rsidRDefault="00362BF7" w:rsidP="00B7716E">
            <w:pPr>
              <w:jc w:val="center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B7716E" w:rsidRPr="00F65131" w:rsidRDefault="00B7716E" w:rsidP="00B7716E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添付書類</w:t>
            </w:r>
          </w:p>
          <w:p w:rsidR="00A73683" w:rsidRPr="00F65131" w:rsidRDefault="00A73683" w:rsidP="00B7716E">
            <w:pPr>
              <w:jc w:val="distribute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（</w:t>
            </w:r>
            <w:r w:rsidR="006C1FA3" w:rsidRPr="00F65131">
              <w:rPr>
                <w:rFonts w:hint="eastAsia"/>
                <w:color w:val="000000" w:themeColor="text1"/>
              </w:rPr>
              <w:t>変更に関連する書類の</w:t>
            </w:r>
            <w:r w:rsidRPr="00F65131">
              <w:rPr>
                <w:rFonts w:hint="eastAsia"/>
                <w:color w:val="000000" w:themeColor="text1"/>
              </w:rPr>
              <w:t>□にレ点を入れてください。）</w:t>
            </w:r>
          </w:p>
        </w:tc>
        <w:tc>
          <w:tcPr>
            <w:tcW w:w="6664" w:type="dxa"/>
            <w:gridSpan w:val="5"/>
            <w:vAlign w:val="center"/>
          </w:tcPr>
          <w:p w:rsidR="00A73683" w:rsidRPr="00F65131" w:rsidRDefault="00A73683" w:rsidP="00A73683">
            <w:pPr>
              <w:ind w:left="315" w:hangingChars="150" w:hanging="315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免許証の写し</w:t>
            </w:r>
          </w:p>
          <w:p w:rsidR="006C1FA3" w:rsidRPr="00F65131" w:rsidRDefault="006C1FA3" w:rsidP="00A73683">
            <w:pPr>
              <w:ind w:left="315" w:hangingChars="150" w:hanging="315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　賠償責任保険加入を証明するものの写し</w:t>
            </w:r>
          </w:p>
          <w:p w:rsidR="00A73683" w:rsidRPr="00F65131" w:rsidRDefault="00A73683" w:rsidP="00A73683">
            <w:pPr>
              <w:ind w:left="315" w:hangingChars="150" w:hanging="315"/>
              <w:rPr>
                <w:color w:val="000000" w:themeColor="text1"/>
              </w:rPr>
            </w:pPr>
            <w:r w:rsidRPr="00F65131">
              <w:rPr>
                <w:rFonts w:hint="eastAsia"/>
                <w:color w:val="000000" w:themeColor="text1"/>
              </w:rPr>
              <w:t>□</w:t>
            </w:r>
            <w:r w:rsidR="006C1FA3" w:rsidRPr="00F65131">
              <w:rPr>
                <w:rFonts w:hint="eastAsia"/>
                <w:color w:val="000000" w:themeColor="text1"/>
              </w:rPr>
              <w:t xml:space="preserve">　あん摩マッサージ指圧（はり・きゅう）施術所開設届の写し</w:t>
            </w:r>
          </w:p>
          <w:p w:rsidR="006C1FA3" w:rsidRPr="00F65131" w:rsidRDefault="006C1FA3" w:rsidP="00A73683">
            <w:pPr>
              <w:ind w:left="286" w:hangingChars="150" w:hanging="286"/>
              <w:rPr>
                <w:color w:val="000000" w:themeColor="text1"/>
              </w:rPr>
            </w:pPr>
            <w:r w:rsidRPr="0068580F">
              <w:rPr>
                <w:rFonts w:hint="eastAsia"/>
                <w:color w:val="000000" w:themeColor="text1"/>
                <w:spacing w:val="1"/>
                <w:w w:val="90"/>
                <w:fitText w:val="6300" w:id="-1819572992"/>
              </w:rPr>
              <w:t>□　あん摩マッサージ指圧（はり・きゅう）施術所届出事項変更届の写</w:t>
            </w:r>
            <w:r w:rsidRPr="0068580F">
              <w:rPr>
                <w:rFonts w:hint="eastAsia"/>
                <w:color w:val="000000" w:themeColor="text1"/>
                <w:spacing w:val="31"/>
                <w:w w:val="90"/>
                <w:fitText w:val="6300" w:id="-1819572992"/>
              </w:rPr>
              <w:t>し</w:t>
            </w:r>
          </w:p>
          <w:p w:rsidR="00A73683" w:rsidRPr="00F65131" w:rsidRDefault="00A73683" w:rsidP="00A73683">
            <w:pPr>
              <w:ind w:left="239" w:hangingChars="150" w:hanging="239"/>
              <w:rPr>
                <w:color w:val="000000" w:themeColor="text1"/>
              </w:rPr>
            </w:pPr>
            <w:r w:rsidRPr="0068580F">
              <w:rPr>
                <w:rFonts w:hint="eastAsia"/>
                <w:color w:val="000000" w:themeColor="text1"/>
                <w:spacing w:val="1"/>
                <w:w w:val="75"/>
                <w:fitText w:val="6300" w:id="-1819572736"/>
              </w:rPr>
              <w:t>□　あん摩マッサージ指圧（はり・きゅう）出張業務開始（</w:t>
            </w:r>
            <w:r w:rsidR="006C1FA3" w:rsidRPr="0068580F">
              <w:rPr>
                <w:rFonts w:hint="eastAsia"/>
                <w:color w:val="000000" w:themeColor="text1"/>
                <w:spacing w:val="1"/>
                <w:w w:val="75"/>
                <w:fitText w:val="6300" w:id="-1819572736"/>
              </w:rPr>
              <w:t>休止・廃止・再開）届の写</w:t>
            </w:r>
            <w:r w:rsidR="006C1FA3" w:rsidRPr="0068580F">
              <w:rPr>
                <w:rFonts w:hint="eastAsia"/>
                <w:color w:val="000000" w:themeColor="text1"/>
                <w:spacing w:val="-19"/>
                <w:w w:val="75"/>
                <w:fitText w:val="6300" w:id="-1819572736"/>
              </w:rPr>
              <w:t>し</w:t>
            </w:r>
          </w:p>
          <w:p w:rsidR="00B7716E" w:rsidRPr="00F65131" w:rsidRDefault="00A73683" w:rsidP="006C1FA3">
            <w:pPr>
              <w:ind w:left="289" w:hangingChars="150" w:hanging="289"/>
              <w:rPr>
                <w:color w:val="000000" w:themeColor="text1"/>
              </w:rPr>
            </w:pPr>
            <w:r w:rsidRPr="0068580F">
              <w:rPr>
                <w:rFonts w:hint="eastAsia"/>
                <w:color w:val="000000" w:themeColor="text1"/>
                <w:spacing w:val="2"/>
                <w:w w:val="90"/>
                <w:fitText w:val="6300" w:id="-1819572991"/>
              </w:rPr>
              <w:t>□　あん摩マッサージ指圧師</w:t>
            </w:r>
            <w:r w:rsidRPr="0068580F">
              <w:rPr>
                <w:color w:val="000000" w:themeColor="text1"/>
                <w:spacing w:val="2"/>
                <w:w w:val="90"/>
                <w:fitText w:val="6300" w:id="-1819572991"/>
              </w:rPr>
              <w:t>(</w:t>
            </w:r>
            <w:r w:rsidRPr="0068580F">
              <w:rPr>
                <w:rFonts w:hint="eastAsia"/>
                <w:color w:val="000000" w:themeColor="text1"/>
                <w:spacing w:val="2"/>
                <w:w w:val="90"/>
                <w:fitText w:val="6300" w:id="-1819572991"/>
              </w:rPr>
              <w:t>はり師・きゅう師</w:t>
            </w:r>
            <w:r w:rsidRPr="0068580F">
              <w:rPr>
                <w:color w:val="000000" w:themeColor="text1"/>
                <w:spacing w:val="2"/>
                <w:w w:val="90"/>
                <w:fitText w:val="6300" w:id="-1819572991"/>
              </w:rPr>
              <w:t>)</w:t>
            </w:r>
            <w:r w:rsidRPr="0068580F">
              <w:rPr>
                <w:rFonts w:hint="eastAsia"/>
                <w:color w:val="000000" w:themeColor="text1"/>
                <w:spacing w:val="2"/>
                <w:w w:val="90"/>
                <w:fitText w:val="6300" w:id="-1819572991"/>
              </w:rPr>
              <w:t>の滞在業務開始届</w:t>
            </w:r>
            <w:r w:rsidR="006C1FA3" w:rsidRPr="0068580F">
              <w:rPr>
                <w:rFonts w:hint="eastAsia"/>
                <w:color w:val="000000" w:themeColor="text1"/>
                <w:spacing w:val="2"/>
                <w:w w:val="90"/>
                <w:fitText w:val="6300" w:id="-1819572991"/>
              </w:rPr>
              <w:t>の写</w:t>
            </w:r>
            <w:r w:rsidR="006C1FA3" w:rsidRPr="0068580F">
              <w:rPr>
                <w:rFonts w:hint="eastAsia"/>
                <w:color w:val="000000" w:themeColor="text1"/>
                <w:spacing w:val="-34"/>
                <w:w w:val="90"/>
                <w:fitText w:val="6300" w:id="-1819572991"/>
              </w:rPr>
              <w:t>し</w:t>
            </w:r>
          </w:p>
        </w:tc>
      </w:tr>
    </w:tbl>
    <w:p w:rsidR="003D635B" w:rsidRPr="00F65131" w:rsidRDefault="003D635B">
      <w:pPr>
        <w:rPr>
          <w:color w:val="000000" w:themeColor="text1"/>
        </w:rPr>
      </w:pPr>
    </w:p>
    <w:sectPr w:rsidR="003D635B" w:rsidRPr="00F65131" w:rsidSect="001C2BF6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74" w:rsidRDefault="000A5674" w:rsidP="007C4CBA">
      <w:r>
        <w:separator/>
      </w:r>
    </w:p>
  </w:endnote>
  <w:endnote w:type="continuationSeparator" w:id="0">
    <w:p w:rsidR="000A5674" w:rsidRDefault="000A567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5B" w:rsidRDefault="003D635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5B" w:rsidRDefault="003D635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74" w:rsidRDefault="000A5674" w:rsidP="007C4CBA">
      <w:r>
        <w:separator/>
      </w:r>
    </w:p>
  </w:footnote>
  <w:footnote w:type="continuationSeparator" w:id="0">
    <w:p w:rsidR="000A5674" w:rsidRDefault="000A5674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5B" w:rsidRDefault="003D635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y0000005.doc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5B" w:rsidRDefault="003D635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y0000005.doc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635B"/>
    <w:rsid w:val="0009487F"/>
    <w:rsid w:val="000A0F4B"/>
    <w:rsid w:val="000A5674"/>
    <w:rsid w:val="00172B28"/>
    <w:rsid w:val="001C2BF6"/>
    <w:rsid w:val="001C32E2"/>
    <w:rsid w:val="002809A0"/>
    <w:rsid w:val="002C5F87"/>
    <w:rsid w:val="00362BF7"/>
    <w:rsid w:val="003D635B"/>
    <w:rsid w:val="005D3A4F"/>
    <w:rsid w:val="006000F7"/>
    <w:rsid w:val="0065113D"/>
    <w:rsid w:val="0068580F"/>
    <w:rsid w:val="006C1FA3"/>
    <w:rsid w:val="007156C4"/>
    <w:rsid w:val="007C4CBA"/>
    <w:rsid w:val="00957EDF"/>
    <w:rsid w:val="00A73683"/>
    <w:rsid w:val="00B7716E"/>
    <w:rsid w:val="00C8478B"/>
    <w:rsid w:val="00CA571A"/>
    <w:rsid w:val="00D13964"/>
    <w:rsid w:val="00DC2588"/>
    <w:rsid w:val="00F506DE"/>
    <w:rsid w:val="00F65131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7D0F1B"/>
  <w14:defaultImageDpi w14:val="0"/>
  <w15:docId w15:val="{4D7FD110-8F02-4E9E-A463-3289D5FE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F1B4-CD86-4BF8-82BB-36B3F87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34</TotalTime>
  <Pages>1</Pages>
  <Words>476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様式第5号(第13条関係)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平林　靖茂</cp:lastModifiedBy>
  <cp:revision>5</cp:revision>
  <cp:lastPrinted>2006-02-15T02:18:00Z</cp:lastPrinted>
  <dcterms:created xsi:type="dcterms:W3CDTF">2021-02-28T01:36:00Z</dcterms:created>
  <dcterms:modified xsi:type="dcterms:W3CDTF">2021-03-31T04:18:00Z</dcterms:modified>
</cp:coreProperties>
</file>