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C" w:rsidRDefault="003F350C" w:rsidP="003F350C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>
        <w:t>)</w:t>
      </w:r>
    </w:p>
    <w:p w:rsidR="003F350C" w:rsidRDefault="003F350C" w:rsidP="003F350C">
      <w:pPr>
        <w:jc w:val="center"/>
      </w:pPr>
      <w:r>
        <w:rPr>
          <w:rFonts w:hint="eastAsia"/>
        </w:rPr>
        <w:t>訪問理・美容業務事業者登録</w:t>
      </w:r>
      <w:r>
        <w:t>(</w:t>
      </w:r>
      <w:r>
        <w:rPr>
          <w:rFonts w:hint="eastAsia"/>
        </w:rPr>
        <w:t>新規・更新</w:t>
      </w:r>
      <w:r>
        <w:t>)</w:t>
      </w:r>
      <w:r>
        <w:rPr>
          <w:rFonts w:hint="eastAsia"/>
        </w:rPr>
        <w:t>申請書</w:t>
      </w:r>
    </w:p>
    <w:p w:rsidR="003F350C" w:rsidRDefault="003F350C" w:rsidP="003F350C"/>
    <w:p w:rsidR="003F350C" w:rsidRDefault="003F350C" w:rsidP="003F350C">
      <w:pPr>
        <w:jc w:val="right"/>
      </w:pPr>
      <w:r>
        <w:rPr>
          <w:rFonts w:hint="eastAsia"/>
        </w:rPr>
        <w:t xml:space="preserve">年　　月　　日　　</w:t>
      </w:r>
    </w:p>
    <w:p w:rsidR="003F350C" w:rsidRDefault="003F350C" w:rsidP="003F350C"/>
    <w:p w:rsidR="003F350C" w:rsidRDefault="003F350C" w:rsidP="003F350C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3F350C" w:rsidRDefault="003F350C" w:rsidP="003F350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134"/>
        <w:gridCol w:w="2649"/>
      </w:tblGrid>
      <w:tr w:rsidR="003F350C" w:rsidTr="009B5D49">
        <w:tc>
          <w:tcPr>
            <w:tcW w:w="4919" w:type="dxa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2649" w:type="dxa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</w:tbl>
    <w:p w:rsidR="003F350C" w:rsidRDefault="003F350C" w:rsidP="003F350C">
      <w:pPr>
        <w:spacing w:line="12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559"/>
        <w:gridCol w:w="2224"/>
      </w:tblGrid>
      <w:tr w:rsidR="003F350C" w:rsidTr="009B5D49">
        <w:trPr>
          <w:cantSplit/>
        </w:trPr>
        <w:tc>
          <w:tcPr>
            <w:tcW w:w="4919" w:type="dxa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559" w:type="dxa"/>
          </w:tcPr>
          <w:p w:rsidR="003F350C" w:rsidRDefault="003F350C" w:rsidP="00107985">
            <w:r>
              <w:rPr>
                <w:rFonts w:hint="eastAsia"/>
                <w:spacing w:val="53"/>
              </w:rPr>
              <w:t>法人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又は事業者名</w:t>
            </w:r>
          </w:p>
        </w:tc>
        <w:tc>
          <w:tcPr>
            <w:tcW w:w="2224" w:type="dxa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3F350C" w:rsidRDefault="003F350C" w:rsidP="003F350C"/>
    <w:p w:rsidR="003F350C" w:rsidRDefault="005729B0" w:rsidP="003F350C">
      <w:pPr>
        <w:jc w:val="right"/>
      </w:pPr>
      <w:r>
        <w:rPr>
          <w:rFonts w:hint="eastAsia"/>
        </w:rPr>
        <w:t xml:space="preserve">代表者名　</w:t>
      </w:r>
      <w:r w:rsidR="009B5D4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3F350C">
        <w:rPr>
          <w:rFonts w:hint="eastAsia"/>
        </w:rPr>
        <w:t xml:space="preserve">　　</w:t>
      </w:r>
    </w:p>
    <w:p w:rsidR="003F350C" w:rsidRDefault="003F350C" w:rsidP="003F350C">
      <w:pPr>
        <w:jc w:val="right"/>
      </w:pPr>
      <w:r>
        <w:rPr>
          <w:rFonts w:hint="eastAsia"/>
        </w:rPr>
        <w:t xml:space="preserve">電話番号　　　　</w:t>
      </w:r>
      <w:r w:rsidR="009B5D49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3F350C" w:rsidRDefault="003F350C" w:rsidP="003F350C"/>
    <w:p w:rsidR="003F350C" w:rsidRDefault="003F350C" w:rsidP="003F350C">
      <w:pPr>
        <w:spacing w:after="120"/>
      </w:pPr>
      <w:r>
        <w:rPr>
          <w:rFonts w:hint="eastAsia"/>
        </w:rPr>
        <w:t>訪問理・美容業務事業者として登録したいので、次のとおり関係書類を添えて申請します。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1379"/>
        <w:gridCol w:w="1609"/>
        <w:gridCol w:w="1149"/>
        <w:gridCol w:w="427"/>
        <w:gridCol w:w="427"/>
        <w:gridCol w:w="427"/>
        <w:gridCol w:w="427"/>
        <w:gridCol w:w="427"/>
        <w:gridCol w:w="427"/>
        <w:gridCol w:w="427"/>
      </w:tblGrid>
      <w:tr w:rsidR="003F350C" w:rsidTr="00201469">
        <w:trPr>
          <w:cantSplit/>
          <w:trHeight w:val="595"/>
        </w:trPr>
        <w:tc>
          <w:tcPr>
            <w:tcW w:w="137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従事者氏名</w:t>
            </w:r>
          </w:p>
        </w:tc>
        <w:tc>
          <w:tcPr>
            <w:tcW w:w="712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201469">
        <w:trPr>
          <w:cantSplit/>
          <w:trHeight w:val="561"/>
        </w:trPr>
        <w:tc>
          <w:tcPr>
            <w:tcW w:w="137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従事者資格</w:t>
            </w:r>
          </w:p>
        </w:tc>
        <w:tc>
          <w:tcPr>
            <w:tcW w:w="7126" w:type="dxa"/>
            <w:gridSpan w:val="10"/>
          </w:tcPr>
          <w:p w:rsidR="003F350C" w:rsidRDefault="003F350C" w:rsidP="00107985"/>
        </w:tc>
      </w:tr>
      <w:tr w:rsidR="003F350C" w:rsidTr="00201469">
        <w:trPr>
          <w:cantSplit/>
          <w:trHeight w:val="555"/>
        </w:trPr>
        <w:tc>
          <w:tcPr>
            <w:tcW w:w="137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業務地域</w:t>
            </w:r>
          </w:p>
        </w:tc>
        <w:tc>
          <w:tcPr>
            <w:tcW w:w="7126" w:type="dxa"/>
            <w:gridSpan w:val="10"/>
            <w:vAlign w:val="center"/>
          </w:tcPr>
          <w:p w:rsidR="003F350C" w:rsidRDefault="003F350C" w:rsidP="00107985">
            <w:r>
              <w:t>1</w:t>
            </w:r>
            <w:r>
              <w:rPr>
                <w:rFonts w:hint="eastAsia"/>
              </w:rPr>
              <w:t xml:space="preserve">　市内全域　　　　</w:t>
            </w:r>
            <w:r>
              <w:t>2</w:t>
            </w:r>
            <w:r>
              <w:rPr>
                <w:rFonts w:hint="eastAsia"/>
              </w:rPr>
              <w:t xml:space="preserve">　一部地域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3F350C" w:rsidTr="00201469">
        <w:trPr>
          <w:cantSplit/>
          <w:trHeight w:val="691"/>
        </w:trPr>
        <w:tc>
          <w:tcPr>
            <w:tcW w:w="137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業務日</w:t>
            </w:r>
          </w:p>
        </w:tc>
        <w:tc>
          <w:tcPr>
            <w:tcW w:w="7126" w:type="dxa"/>
            <w:gridSpan w:val="10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825"/>
        </w:trPr>
        <w:tc>
          <w:tcPr>
            <w:tcW w:w="137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26" w:type="dxa"/>
            <w:gridSpan w:val="10"/>
            <w:vAlign w:val="center"/>
          </w:tcPr>
          <w:p w:rsidR="003F350C" w:rsidRDefault="00201469" w:rsidP="00107985">
            <w:r>
              <w:t>1</w:t>
            </w:r>
            <w:r>
              <w:rPr>
                <w:rFonts w:hint="eastAsia"/>
              </w:rPr>
              <w:t xml:space="preserve">　</w:t>
            </w:r>
            <w:r w:rsidR="00BD37C6">
              <w:rPr>
                <w:rFonts w:hint="eastAsia"/>
              </w:rPr>
              <w:t>免許証</w:t>
            </w:r>
            <w:r w:rsidR="003F350C">
              <w:rPr>
                <w:rFonts w:hint="eastAsia"/>
              </w:rPr>
              <w:t>の写し</w:t>
            </w:r>
          </w:p>
          <w:p w:rsidR="00201469" w:rsidRDefault="00201469" w:rsidP="00107985">
            <w:r w:rsidRPr="009343E4">
              <w:t>2</w:t>
            </w:r>
            <w:r w:rsidRPr="009343E4">
              <w:rPr>
                <w:rFonts w:hint="eastAsia"/>
              </w:rPr>
              <w:t xml:space="preserve">　出張理容届または出張美容届の写し</w:t>
            </w:r>
          </w:p>
          <w:p w:rsidR="009B5D49" w:rsidRPr="009B5D49" w:rsidRDefault="009B5D49" w:rsidP="00107985">
            <w:r w:rsidRPr="009B5D49">
              <w:rPr>
                <w:rFonts w:hAnsi="ＭＳ 明朝" w:cs="ＭＳ 明朝" w:hint="eastAsia"/>
                <w:kern w:val="0"/>
                <w:szCs w:val="21"/>
              </w:rPr>
              <w:t>※　新規登録の方は１及び２のいずれも添付が必要です。</w:t>
            </w:r>
          </w:p>
          <w:p w:rsidR="009B5D49" w:rsidRPr="009B5D49" w:rsidRDefault="00201469" w:rsidP="00107985">
            <w:r>
              <w:rPr>
                <w:rFonts w:hint="eastAsia"/>
              </w:rPr>
              <w:t>※</w:t>
            </w:r>
            <w:r w:rsidR="003F350C">
              <w:rPr>
                <w:rFonts w:hint="eastAsia"/>
              </w:rPr>
              <w:t>更新の方は不要です</w:t>
            </w:r>
          </w:p>
          <w:p w:rsidR="009B5D49" w:rsidRPr="009B5D49" w:rsidRDefault="009B5D49" w:rsidP="00107985"/>
        </w:tc>
      </w:tr>
      <w:tr w:rsidR="003F350C" w:rsidTr="00107985">
        <w:trPr>
          <w:cantSplit/>
        </w:trPr>
        <w:tc>
          <w:tcPr>
            <w:tcW w:w="1378" w:type="dxa"/>
            <w:vMerge w:val="restart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2988" w:type="dxa"/>
            <w:gridSpan w:val="2"/>
            <w:vMerge w:val="restart"/>
            <w:vAlign w:val="center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3F350C" w:rsidRDefault="003F350C" w:rsidP="00107985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149" w:type="dxa"/>
            <w:vMerge w:val="restart"/>
            <w:vAlign w:val="center"/>
          </w:tcPr>
          <w:p w:rsidR="003F350C" w:rsidRDefault="003F350C" w:rsidP="00107985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</w:t>
            </w:r>
          </w:p>
          <w:p w:rsidR="003F350C" w:rsidRDefault="003F350C" w:rsidP="00107985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2989" w:type="dxa"/>
            <w:gridSpan w:val="7"/>
            <w:tcBorders>
              <w:bottom w:val="nil"/>
            </w:tcBorders>
            <w:vAlign w:val="center"/>
          </w:tcPr>
          <w:p w:rsidR="003F350C" w:rsidRDefault="003F350C" w:rsidP="00107985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3F350C" w:rsidTr="00201469">
        <w:trPr>
          <w:cantSplit/>
          <w:trHeight w:val="447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2988" w:type="dxa"/>
            <w:gridSpan w:val="2"/>
            <w:vMerge/>
            <w:vAlign w:val="center"/>
          </w:tcPr>
          <w:p w:rsidR="003F350C" w:rsidRDefault="003F350C" w:rsidP="00107985"/>
        </w:tc>
        <w:tc>
          <w:tcPr>
            <w:tcW w:w="1149" w:type="dxa"/>
            <w:vMerge/>
            <w:vAlign w:val="center"/>
          </w:tcPr>
          <w:p w:rsidR="003F350C" w:rsidRDefault="003F350C" w:rsidP="00107985"/>
        </w:tc>
        <w:tc>
          <w:tcPr>
            <w:tcW w:w="427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bottom w:val="nil"/>
            </w:tcBorders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107985">
        <w:trPr>
          <w:cantSplit/>
          <w:trHeight w:val="316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2988" w:type="dxa"/>
            <w:gridSpan w:val="2"/>
            <w:vAlign w:val="center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  <w:spacing w:val="210"/>
              </w:rPr>
              <w:t>支</w:t>
            </w:r>
            <w:r>
              <w:rPr>
                <w:rFonts w:hint="eastAsia"/>
              </w:rPr>
              <w:t>店</w:t>
            </w:r>
          </w:p>
        </w:tc>
        <w:tc>
          <w:tcPr>
            <w:tcW w:w="1149" w:type="dxa"/>
            <w:vMerge/>
            <w:vAlign w:val="center"/>
          </w:tcPr>
          <w:p w:rsidR="003F350C" w:rsidRDefault="003F350C" w:rsidP="00107985"/>
        </w:tc>
        <w:tc>
          <w:tcPr>
            <w:tcW w:w="427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27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27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27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27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27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  <w:tc>
          <w:tcPr>
            <w:tcW w:w="427" w:type="dxa"/>
            <w:vMerge/>
            <w:tcBorders>
              <w:top w:val="nil"/>
            </w:tcBorders>
            <w:vAlign w:val="center"/>
          </w:tcPr>
          <w:p w:rsidR="003F350C" w:rsidRDefault="003F350C" w:rsidP="00107985"/>
        </w:tc>
      </w:tr>
      <w:tr w:rsidR="003F350C" w:rsidTr="00107985">
        <w:trPr>
          <w:cantSplit/>
          <w:trHeight w:val="343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1379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47" w:type="dxa"/>
            <w:gridSpan w:val="9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  <w:tr w:rsidR="003F350C" w:rsidTr="00201469">
        <w:trPr>
          <w:cantSplit/>
          <w:trHeight w:val="555"/>
        </w:trPr>
        <w:tc>
          <w:tcPr>
            <w:tcW w:w="1378" w:type="dxa"/>
            <w:vMerge/>
            <w:vAlign w:val="center"/>
          </w:tcPr>
          <w:p w:rsidR="003F350C" w:rsidRDefault="003F350C" w:rsidP="00107985"/>
        </w:tc>
        <w:tc>
          <w:tcPr>
            <w:tcW w:w="1379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47" w:type="dxa"/>
            <w:gridSpan w:val="9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</w:tbl>
    <w:p w:rsidR="00844841" w:rsidRDefault="00844841" w:rsidP="003A1BE8">
      <w:pPr>
        <w:ind w:firstLineChars="1000" w:firstLine="2100"/>
        <w:jc w:val="left"/>
        <w:rPr>
          <w:rFonts w:hAnsi="ＭＳ 明朝"/>
        </w:rPr>
      </w:pPr>
    </w:p>
    <w:p w:rsidR="00C30A61" w:rsidRDefault="003A1BE8" w:rsidP="003A1BE8">
      <w:pPr>
        <w:ind w:firstLineChars="1000" w:firstLine="2100"/>
        <w:jc w:val="left"/>
        <w:rPr>
          <w:rFonts w:hAnsi="ＭＳ 明朝"/>
        </w:rPr>
      </w:pPr>
      <w:r w:rsidRPr="003A1BE8">
        <w:rPr>
          <w:rFonts w:hAnsi="ＭＳ 明朝" w:hint="eastAsia"/>
        </w:rPr>
        <w:t>※さいたま市使用欄</w:t>
      </w:r>
    </w:p>
    <w:p w:rsidR="00734B0D" w:rsidRDefault="003A1BE8" w:rsidP="00933798">
      <w:pPr>
        <w:ind w:firstLineChars="200" w:firstLine="420"/>
        <w:jc w:val="right"/>
      </w:pPr>
      <w:r>
        <w:rPr>
          <w:rFonts w:hint="eastAsia"/>
        </w:rPr>
        <w:t xml:space="preserve">　　　　　　</w:t>
      </w:r>
      <w:r>
        <w:t xml:space="preserve">    </w:t>
      </w:r>
      <w:r w:rsidR="00A43796" w:rsidRPr="00933798">
        <w:rPr>
          <w:noProof/>
        </w:rPr>
        <w:drawing>
          <wp:inline distT="0" distB="0" distL="0" distR="0">
            <wp:extent cx="4038600" cy="1466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0D" w:rsidRDefault="00734B0D" w:rsidP="00734B0D">
      <w:pPr>
        <w:jc w:val="left"/>
      </w:pPr>
      <w:bookmarkStart w:id="0" w:name="_GoBack"/>
      <w:bookmarkEnd w:id="0"/>
    </w:p>
    <w:sectPr w:rsidR="00734B0D" w:rsidSect="004F5EF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701" w:bottom="737" w:left="1701" w:header="284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26" w:rsidRDefault="00974E26" w:rsidP="007C4CBA">
      <w:r>
        <w:separator/>
      </w:r>
    </w:p>
  </w:endnote>
  <w:endnote w:type="continuationSeparator" w:id="0">
    <w:p w:rsidR="00974E26" w:rsidRDefault="00974E2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26" w:rsidRDefault="00974E26" w:rsidP="007C4CBA">
      <w:r>
        <w:separator/>
      </w:r>
    </w:p>
  </w:footnote>
  <w:footnote w:type="continuationSeparator" w:id="0">
    <w:p w:rsidR="00974E26" w:rsidRDefault="00974E26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23085">
      <w:rPr>
        <w:rFonts w:hint="eastAsia"/>
        <w:noProof/>
      </w:rPr>
      <w:t>【</w:t>
    </w:r>
    <w:r w:rsidR="00A23085">
      <w:rPr>
        <w:noProof/>
      </w:rPr>
      <w:t>R2.4.1</w:t>
    </w:r>
    <w:r w:rsidR="00A23085">
      <w:rPr>
        <w:rFonts w:hint="eastAsia"/>
        <w:noProof/>
      </w:rPr>
      <w:t>～】さいたま市重度要介護高齢者訪問理・美容サービス事業実施要綱</w:t>
    </w:r>
    <w:r w:rsidR="00A23085">
      <w:rPr>
        <w:noProof/>
      </w:rPr>
      <w:t>(</w:t>
    </w:r>
    <w:r w:rsidR="00A23085">
      <w:rPr>
        <w:rFonts w:hint="eastAsia"/>
        <w:noProof/>
      </w:rPr>
      <w:t>平成</w:t>
    </w:r>
    <w:r w:rsidR="00A23085">
      <w:rPr>
        <w:noProof/>
      </w:rPr>
      <w:t>17</w:t>
    </w:r>
    <w:r w:rsidR="00A23085">
      <w:rPr>
        <w:rFonts w:hint="eastAsia"/>
        <w:noProof/>
      </w:rPr>
      <w:t>年</w:t>
    </w:r>
    <w:r w:rsidR="00A23085">
      <w:rPr>
        <w:noProof/>
      </w:rPr>
      <w:t>3</w:t>
    </w:r>
    <w:r w:rsidR="00A23085">
      <w:rPr>
        <w:rFonts w:hint="eastAsia"/>
        <w:noProof/>
      </w:rPr>
      <w:t>月</w:t>
    </w:r>
    <w:r w:rsidR="00A23085">
      <w:rPr>
        <w:noProof/>
      </w:rPr>
      <w:t>31</w:t>
    </w:r>
    <w:r w:rsidR="00A23085">
      <w:rPr>
        <w:rFonts w:hint="eastAsia"/>
        <w:noProof/>
      </w:rPr>
      <w:t>日告示第</w:t>
    </w:r>
    <w:r w:rsidR="00A23085">
      <w:rPr>
        <w:noProof/>
      </w:rPr>
      <w:t>299</w:t>
    </w:r>
    <w:r w:rsidR="00A23085">
      <w:rPr>
        <w:rFonts w:hint="eastAsia"/>
        <w:noProof/>
      </w:rPr>
      <w:t>号</w:t>
    </w:r>
    <w:r w:rsidR="00A23085">
      <w:rPr>
        <w:noProof/>
      </w:rPr>
      <w:t>).rtf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23085">
      <w:rPr>
        <w:rFonts w:hint="eastAsia"/>
        <w:noProof/>
      </w:rPr>
      <w:t>【</w:t>
    </w:r>
    <w:r w:rsidR="00A23085">
      <w:rPr>
        <w:noProof/>
      </w:rPr>
      <w:t>R2.4.1</w:t>
    </w:r>
    <w:r w:rsidR="00A23085">
      <w:rPr>
        <w:rFonts w:hint="eastAsia"/>
        <w:noProof/>
      </w:rPr>
      <w:t>～】さいたま市重度要介護高齢者訪問理・美容サービス事業実施要綱</w:t>
    </w:r>
    <w:r w:rsidR="00A23085">
      <w:rPr>
        <w:noProof/>
      </w:rPr>
      <w:t>(</w:t>
    </w:r>
    <w:r w:rsidR="00A23085">
      <w:rPr>
        <w:rFonts w:hint="eastAsia"/>
        <w:noProof/>
      </w:rPr>
      <w:t>平成</w:t>
    </w:r>
    <w:r w:rsidR="00A23085">
      <w:rPr>
        <w:noProof/>
      </w:rPr>
      <w:t>17</w:t>
    </w:r>
    <w:r w:rsidR="00A23085">
      <w:rPr>
        <w:rFonts w:hint="eastAsia"/>
        <w:noProof/>
      </w:rPr>
      <w:t>年</w:t>
    </w:r>
    <w:r w:rsidR="00A23085">
      <w:rPr>
        <w:noProof/>
      </w:rPr>
      <w:t>3</w:t>
    </w:r>
    <w:r w:rsidR="00A23085">
      <w:rPr>
        <w:rFonts w:hint="eastAsia"/>
        <w:noProof/>
      </w:rPr>
      <w:t>月</w:t>
    </w:r>
    <w:r w:rsidR="00A23085">
      <w:rPr>
        <w:noProof/>
      </w:rPr>
      <w:t>31</w:t>
    </w:r>
    <w:r w:rsidR="00A23085">
      <w:rPr>
        <w:rFonts w:hint="eastAsia"/>
        <w:noProof/>
      </w:rPr>
      <w:t>日告示第</w:t>
    </w:r>
    <w:r w:rsidR="00A23085">
      <w:rPr>
        <w:noProof/>
      </w:rPr>
      <w:t>299</w:t>
    </w:r>
    <w:r w:rsidR="00A23085">
      <w:rPr>
        <w:rFonts w:hint="eastAsia"/>
        <w:noProof/>
      </w:rPr>
      <w:t>号</w:t>
    </w:r>
    <w:r w:rsidR="00A23085">
      <w:rPr>
        <w:noProof/>
      </w:rPr>
      <w:t>).rtf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3351"/>
    <w:rsid w:val="00060652"/>
    <w:rsid w:val="00092B0A"/>
    <w:rsid w:val="000F3351"/>
    <w:rsid w:val="00107985"/>
    <w:rsid w:val="00193B1E"/>
    <w:rsid w:val="00201469"/>
    <w:rsid w:val="00216909"/>
    <w:rsid w:val="00222145"/>
    <w:rsid w:val="00243C83"/>
    <w:rsid w:val="00294CB5"/>
    <w:rsid w:val="002A65E9"/>
    <w:rsid w:val="003A1BE8"/>
    <w:rsid w:val="003D2C7E"/>
    <w:rsid w:val="003F350C"/>
    <w:rsid w:val="004A4255"/>
    <w:rsid w:val="004B68C2"/>
    <w:rsid w:val="004F5EF2"/>
    <w:rsid w:val="00502310"/>
    <w:rsid w:val="00571CC6"/>
    <w:rsid w:val="005729B0"/>
    <w:rsid w:val="005E41DB"/>
    <w:rsid w:val="005F160C"/>
    <w:rsid w:val="00624C9C"/>
    <w:rsid w:val="00681E62"/>
    <w:rsid w:val="006C64AA"/>
    <w:rsid w:val="00705645"/>
    <w:rsid w:val="00714467"/>
    <w:rsid w:val="00734B0D"/>
    <w:rsid w:val="00766A05"/>
    <w:rsid w:val="007710B5"/>
    <w:rsid w:val="00795166"/>
    <w:rsid w:val="007C4CBA"/>
    <w:rsid w:val="00844841"/>
    <w:rsid w:val="00855CA3"/>
    <w:rsid w:val="00865AB9"/>
    <w:rsid w:val="00876526"/>
    <w:rsid w:val="00933798"/>
    <w:rsid w:val="009343E4"/>
    <w:rsid w:val="00952F11"/>
    <w:rsid w:val="009709BE"/>
    <w:rsid w:val="009724C9"/>
    <w:rsid w:val="00974E26"/>
    <w:rsid w:val="009B5D49"/>
    <w:rsid w:val="009E0011"/>
    <w:rsid w:val="00A23085"/>
    <w:rsid w:val="00A43796"/>
    <w:rsid w:val="00A916B3"/>
    <w:rsid w:val="00B02365"/>
    <w:rsid w:val="00BA7182"/>
    <w:rsid w:val="00BC7298"/>
    <w:rsid w:val="00BD37C6"/>
    <w:rsid w:val="00C144C2"/>
    <w:rsid w:val="00C30A61"/>
    <w:rsid w:val="00D35638"/>
    <w:rsid w:val="00D40623"/>
    <w:rsid w:val="00E2357A"/>
    <w:rsid w:val="00F55B0C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6E9AD-0FA3-4A61-B856-6CCE7EF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20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F5EF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F5EF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上原　純</cp:lastModifiedBy>
  <cp:revision>4</cp:revision>
  <cp:lastPrinted>2020-04-22T05:56:00Z</cp:lastPrinted>
  <dcterms:created xsi:type="dcterms:W3CDTF">2022-03-29T08:24:00Z</dcterms:created>
  <dcterms:modified xsi:type="dcterms:W3CDTF">2022-04-04T01:04:00Z</dcterms:modified>
</cp:coreProperties>
</file>