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AF" w:rsidRDefault="00E76BC4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E76BC4" w:rsidRDefault="00E76BC4">
      <w:pPr>
        <w:overflowPunct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4137"/>
        <w:gridCol w:w="1839"/>
      </w:tblGrid>
      <w:tr w:rsidR="00E76BC4">
        <w:trPr>
          <w:cantSplit/>
          <w:trHeight w:val="2897"/>
        </w:trPr>
        <w:tc>
          <w:tcPr>
            <w:tcW w:w="8504" w:type="dxa"/>
            <w:gridSpan w:val="3"/>
          </w:tcPr>
          <w:p w:rsidR="00E76BC4" w:rsidRPr="007A5CAF" w:rsidRDefault="00E76BC4">
            <w:pPr>
              <w:overflowPunct/>
              <w:spacing w:before="40" w:after="40"/>
              <w:jc w:val="center"/>
              <w:rPr>
                <w:sz w:val="24"/>
                <w:szCs w:val="24"/>
              </w:rPr>
            </w:pPr>
            <w:r w:rsidRPr="007A5CAF">
              <w:rPr>
                <w:rFonts w:hint="eastAsia"/>
                <w:spacing w:val="210"/>
                <w:sz w:val="24"/>
                <w:szCs w:val="24"/>
              </w:rPr>
              <w:t>名義変更</w:t>
            </w:r>
            <w:r w:rsidRPr="007A5CAF">
              <w:rPr>
                <w:rFonts w:hint="eastAsia"/>
                <w:sz w:val="24"/>
                <w:szCs w:val="24"/>
              </w:rPr>
              <w:t>届</w:t>
            </w:r>
          </w:p>
          <w:p w:rsidR="00E76BC4" w:rsidRDefault="00E76BC4">
            <w:pPr>
              <w:overflowPunct/>
              <w:spacing w:after="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76BC4" w:rsidRDefault="00E76BC4">
            <w:pPr>
              <w:overflowPunct/>
              <w:spacing w:after="4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さいたま市長</w:t>
            </w:r>
          </w:p>
          <w:p w:rsidR="00E76BC4" w:rsidRDefault="00E76BC4">
            <w:pPr>
              <w:overflowPunct/>
              <w:spacing w:after="40"/>
            </w:pPr>
            <w:r>
              <w:rPr>
                <w:rFonts w:hint="eastAsia"/>
              </w:rPr>
              <w:t xml:space="preserve">　　　　　さいたま市建築主事</w:t>
            </w:r>
          </w:p>
          <w:p w:rsidR="007A5CAF" w:rsidRDefault="007A5CAF">
            <w:pPr>
              <w:overflowPunct/>
              <w:spacing w:after="40"/>
            </w:pPr>
          </w:p>
          <w:p w:rsidR="00E76BC4" w:rsidRDefault="00E76BC4">
            <w:pPr>
              <w:overflowPunct/>
              <w:spacing w:after="40"/>
            </w:pPr>
            <w:r>
              <w:rPr>
                <w:rFonts w:hint="eastAsia"/>
              </w:rPr>
              <w:t xml:space="preserve">　次のとおり建築主、築造主に変更があったので、届け出ます。</w:t>
            </w:r>
          </w:p>
          <w:p w:rsidR="007A5CAF" w:rsidRDefault="007A5CAF">
            <w:pPr>
              <w:overflowPunct/>
              <w:spacing w:after="40"/>
            </w:pPr>
          </w:p>
          <w:p w:rsidR="00E76BC4" w:rsidRDefault="00E76BC4">
            <w:pPr>
              <w:overflowPunct/>
              <w:spacing w:after="40"/>
              <w:jc w:val="right"/>
            </w:pPr>
            <w:r>
              <w:rPr>
                <w:rFonts w:hint="eastAsia"/>
              </w:rPr>
              <w:t>新建築主</w:t>
            </w:r>
            <w:r>
              <w:t>(</w:t>
            </w:r>
            <w:r>
              <w:rPr>
                <w:rFonts w:hint="eastAsia"/>
              </w:rPr>
              <w:t>設置者・築造主</w:t>
            </w:r>
            <w:r>
              <w:t>)</w:t>
            </w:r>
            <w:r>
              <w:rPr>
                <w:rFonts w:hint="eastAsia"/>
              </w:rPr>
              <w:t xml:space="preserve">住所　　　　　　　　　　　　</w:t>
            </w:r>
          </w:p>
          <w:p w:rsidR="00E76BC4" w:rsidRDefault="00D354C4">
            <w:pPr>
              <w:overflowPunct/>
              <w:spacing w:after="40"/>
              <w:jc w:val="right"/>
            </w:pPr>
            <w:r>
              <w:rPr>
                <w:rFonts w:hint="eastAsia"/>
                <w:u w:val="single"/>
              </w:rPr>
              <w:t xml:space="preserve">氏名　　　　　　　　　　　</w:t>
            </w:r>
            <w:r w:rsidR="00E76BC4">
              <w:rPr>
                <w:rFonts w:hint="eastAsia"/>
              </w:rPr>
              <w:t xml:space="preserve">　</w:t>
            </w:r>
          </w:p>
          <w:p w:rsidR="00E76BC4" w:rsidRDefault="00E76BC4">
            <w:pPr>
              <w:overflowPunct/>
              <w:spacing w:after="40"/>
              <w:jc w:val="right"/>
            </w:pPr>
            <w:r>
              <w:rPr>
                <w:rFonts w:hint="eastAsia"/>
              </w:rPr>
              <w:t>旧建築主</w:t>
            </w:r>
            <w:r>
              <w:t>(</w:t>
            </w:r>
            <w:r>
              <w:rPr>
                <w:rFonts w:hint="eastAsia"/>
              </w:rPr>
              <w:t>設置者・築造主</w:t>
            </w:r>
            <w:r>
              <w:t>)</w:t>
            </w:r>
            <w:r>
              <w:rPr>
                <w:rFonts w:hint="eastAsia"/>
              </w:rPr>
              <w:t xml:space="preserve">住所　　　　　　　　　　　　</w:t>
            </w:r>
          </w:p>
          <w:p w:rsidR="00E76BC4" w:rsidRDefault="00D354C4">
            <w:pPr>
              <w:overflowPunct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</w:t>
            </w:r>
            <w:r w:rsidR="00E76BC4">
              <w:rPr>
                <w:rFonts w:hint="eastAsia"/>
              </w:rPr>
              <w:t xml:space="preserve">　</w:t>
            </w:r>
          </w:p>
        </w:tc>
      </w:tr>
      <w:tr w:rsidR="00E76BC4">
        <w:trPr>
          <w:trHeight w:val="601"/>
        </w:trPr>
        <w:tc>
          <w:tcPr>
            <w:tcW w:w="2528" w:type="dxa"/>
            <w:vAlign w:val="center"/>
          </w:tcPr>
          <w:p w:rsidR="00E76BC4" w:rsidRDefault="00E76BC4">
            <w:pPr>
              <w:overflowPunct/>
              <w:jc w:val="distribute"/>
            </w:pPr>
            <w:r>
              <w:rPr>
                <w:rFonts w:hint="eastAsia"/>
              </w:rPr>
              <w:t>確認済証</w:t>
            </w:r>
          </w:p>
          <w:p w:rsidR="00E76BC4" w:rsidRDefault="00E76BC4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>許可・認定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976" w:type="dxa"/>
            <w:gridSpan w:val="2"/>
          </w:tcPr>
          <w:p w:rsidR="00E76BC4" w:rsidRDefault="00E76BC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6BC4">
        <w:trPr>
          <w:trHeight w:val="680"/>
        </w:trPr>
        <w:tc>
          <w:tcPr>
            <w:tcW w:w="2528" w:type="dxa"/>
            <w:vAlign w:val="center"/>
          </w:tcPr>
          <w:p w:rsidR="00E76BC4" w:rsidRDefault="00E76BC4">
            <w:pPr>
              <w:overflowPunct/>
              <w:jc w:val="distribute"/>
            </w:pPr>
            <w:r>
              <w:rPr>
                <w:rFonts w:hint="eastAsia"/>
              </w:rPr>
              <w:t>確認済証交付</w:t>
            </w:r>
          </w:p>
          <w:p w:rsidR="00E76BC4" w:rsidRDefault="00E76BC4">
            <w:pPr>
              <w:overflowPunct/>
              <w:jc w:val="distribute"/>
            </w:pPr>
            <w:r>
              <w:t>(</w:t>
            </w:r>
            <w:r>
              <w:rPr>
                <w:rFonts w:hint="eastAsia"/>
              </w:rPr>
              <w:t>許可・認定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76" w:type="dxa"/>
            <w:gridSpan w:val="2"/>
          </w:tcPr>
          <w:p w:rsidR="00E76BC4" w:rsidRDefault="00E76BC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6BC4">
        <w:trPr>
          <w:trHeight w:val="680"/>
        </w:trPr>
        <w:tc>
          <w:tcPr>
            <w:tcW w:w="2528" w:type="dxa"/>
            <w:vAlign w:val="center"/>
          </w:tcPr>
          <w:p w:rsidR="00E76BC4" w:rsidRDefault="00E76BC4">
            <w:pPr>
              <w:overflowPunct/>
              <w:jc w:val="distribute"/>
            </w:pPr>
            <w:r>
              <w:rPr>
                <w:rFonts w:hint="eastAsia"/>
              </w:rPr>
              <w:t>建築場所</w:t>
            </w:r>
          </w:p>
          <w:p w:rsidR="00E76BC4" w:rsidRDefault="00E76BC4">
            <w:pPr>
              <w:overflowPunct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置・</w:t>
            </w:r>
            <w:r>
              <w:rPr>
                <w:rFonts w:hint="eastAsia"/>
                <w:spacing w:val="105"/>
              </w:rPr>
              <w:t>築</w:t>
            </w:r>
            <w:r>
              <w:rPr>
                <w:rFonts w:hint="eastAsia"/>
              </w:rPr>
              <w:t>造</w:t>
            </w:r>
            <w:r>
              <w:t>)</w:t>
            </w:r>
          </w:p>
        </w:tc>
        <w:tc>
          <w:tcPr>
            <w:tcW w:w="5976" w:type="dxa"/>
            <w:gridSpan w:val="2"/>
          </w:tcPr>
          <w:p w:rsidR="00E76BC4" w:rsidRDefault="00E76BC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6BC4">
        <w:trPr>
          <w:trHeight w:val="561"/>
        </w:trPr>
        <w:tc>
          <w:tcPr>
            <w:tcW w:w="2528" w:type="dxa"/>
            <w:vAlign w:val="center"/>
          </w:tcPr>
          <w:p w:rsidR="00E76BC4" w:rsidRDefault="00E76BC4">
            <w:pPr>
              <w:overflowPunct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976" w:type="dxa"/>
            <w:gridSpan w:val="2"/>
          </w:tcPr>
          <w:p w:rsidR="00E76BC4" w:rsidRDefault="00E76BC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6BC4">
        <w:trPr>
          <w:trHeight w:val="561"/>
        </w:trPr>
        <w:tc>
          <w:tcPr>
            <w:tcW w:w="2528" w:type="dxa"/>
            <w:vAlign w:val="center"/>
          </w:tcPr>
          <w:p w:rsidR="00E76BC4" w:rsidRDefault="00E76BC4">
            <w:pPr>
              <w:overflowPunct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976" w:type="dxa"/>
            <w:gridSpan w:val="2"/>
          </w:tcPr>
          <w:p w:rsidR="00E76BC4" w:rsidRDefault="00E76BC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6BC4">
        <w:trPr>
          <w:cantSplit/>
          <w:trHeight w:val="1401"/>
        </w:trPr>
        <w:tc>
          <w:tcPr>
            <w:tcW w:w="8504" w:type="dxa"/>
            <w:gridSpan w:val="3"/>
          </w:tcPr>
          <w:p w:rsidR="00E76BC4" w:rsidRDefault="00E76BC4">
            <w:pPr>
              <w:overflowPunct/>
            </w:pPr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なるべく詳細に</w:t>
            </w:r>
            <w:r>
              <w:t>)</w:t>
            </w:r>
          </w:p>
        </w:tc>
      </w:tr>
      <w:tr w:rsidR="00E76BC4">
        <w:trPr>
          <w:trHeight w:val="499"/>
        </w:trPr>
        <w:tc>
          <w:tcPr>
            <w:tcW w:w="6665" w:type="dxa"/>
            <w:gridSpan w:val="2"/>
            <w:vAlign w:val="center"/>
          </w:tcPr>
          <w:p w:rsidR="00E76BC4" w:rsidRDefault="00E76BC4">
            <w:pPr>
              <w:overflowPunct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839" w:type="dxa"/>
            <w:vAlign w:val="center"/>
          </w:tcPr>
          <w:p w:rsidR="00E76BC4" w:rsidRDefault="00E76BC4">
            <w:pPr>
              <w:overflowPunct/>
            </w:pPr>
            <w:r>
              <w:rPr>
                <w:rFonts w:hint="eastAsia"/>
              </w:rPr>
              <w:t>※</w:t>
            </w:r>
          </w:p>
          <w:p w:rsidR="00E76BC4" w:rsidRDefault="00E76BC4">
            <w:pPr>
              <w:overflowPunct/>
              <w:jc w:val="distribute"/>
            </w:pPr>
            <w:r>
              <w:rPr>
                <w:rFonts w:hint="eastAsia"/>
              </w:rPr>
              <w:t>処理事項</w:t>
            </w:r>
          </w:p>
        </w:tc>
      </w:tr>
      <w:tr w:rsidR="00E76BC4">
        <w:trPr>
          <w:trHeight w:val="1401"/>
        </w:trPr>
        <w:tc>
          <w:tcPr>
            <w:tcW w:w="6665" w:type="dxa"/>
            <w:gridSpan w:val="2"/>
          </w:tcPr>
          <w:p w:rsidR="00E76BC4" w:rsidRDefault="00E76BC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</w:tcPr>
          <w:p w:rsidR="00E76BC4" w:rsidRDefault="00E76BC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6BC4" w:rsidRDefault="00E76BC4">
      <w:pPr>
        <w:overflowPunct/>
      </w:pPr>
      <w:r>
        <w:rPr>
          <w:rFonts w:hint="eastAsia"/>
        </w:rPr>
        <w:t>注</w:t>
      </w:r>
    </w:p>
    <w:p w:rsidR="00E76BC4" w:rsidRDefault="00E76BC4">
      <w:pPr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部提出のこと。</w:t>
      </w:r>
    </w:p>
    <w:p w:rsidR="00E76BC4" w:rsidRDefault="00E76BC4">
      <w:pPr>
        <w:overflowPunct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許可通知書、認定通知書又は確認済証を添付のこと。</w:t>
      </w:r>
    </w:p>
    <w:p w:rsidR="00E76BC4" w:rsidRDefault="00E76BC4">
      <w:pPr>
        <w:overflowPunct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※欄には記入しないこと。</w:t>
      </w:r>
    </w:p>
    <w:sectPr w:rsidR="00E76BC4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14" w:rsidRDefault="009D6C14">
      <w:r>
        <w:separator/>
      </w:r>
    </w:p>
  </w:endnote>
  <w:endnote w:type="continuationSeparator" w:id="0">
    <w:p w:rsidR="009D6C14" w:rsidRDefault="009D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C4" w:rsidRDefault="00E76BC4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C4" w:rsidRDefault="00E76BC4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14" w:rsidRDefault="009D6C14">
      <w:r>
        <w:separator/>
      </w:r>
    </w:p>
  </w:footnote>
  <w:footnote w:type="continuationSeparator" w:id="0">
    <w:p w:rsidR="009D6C14" w:rsidRDefault="009D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C4" w:rsidRDefault="00E76BC4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y0000025.doc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C4" w:rsidRDefault="00E76BC4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y0000025.doc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6BC4"/>
    <w:rsid w:val="001D136F"/>
    <w:rsid w:val="0026343E"/>
    <w:rsid w:val="00663426"/>
    <w:rsid w:val="007A5CAF"/>
    <w:rsid w:val="009D6C14"/>
    <w:rsid w:val="00B92BAF"/>
    <w:rsid w:val="00D354C4"/>
    <w:rsid w:val="00E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9548D"/>
  <w14:defaultImageDpi w14:val="0"/>
  <w15:docId w15:val="{01FAE4E1-3440-42D4-91BB-0564A1A7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様式第19号(第25条関係)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様式第19号(第25条関係)</dc:title>
  <dc:creator>(株)ぎょうせい</dc:creator>
  <cp:lastModifiedBy>さいたま市</cp:lastModifiedBy>
  <cp:revision>4</cp:revision>
  <cp:lastPrinted>2003-05-12T22:34:00Z</cp:lastPrinted>
  <dcterms:created xsi:type="dcterms:W3CDTF">2017-03-27T12:34:00Z</dcterms:created>
  <dcterms:modified xsi:type="dcterms:W3CDTF">2021-03-23T10:06:00Z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