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F" w:rsidRDefault="00C135CF">
      <w:pPr>
        <w:overflowPunct/>
        <w:spacing w:after="120" w:line="240" w:lineRule="auto"/>
      </w:pPr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C135CF" w:rsidRDefault="00C135CF">
      <w:pPr>
        <w:overflowPunct/>
        <w:spacing w:after="120" w:line="240" w:lineRule="auto"/>
        <w:jc w:val="center"/>
      </w:pPr>
      <w:r>
        <w:rPr>
          <w:rFonts w:hint="eastAsia"/>
          <w:spacing w:val="250"/>
        </w:rPr>
        <w:t>申請取下</w:t>
      </w:r>
      <w:r>
        <w:rPr>
          <w:rFonts w:hint="eastAsia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3677"/>
        <w:gridCol w:w="1839"/>
      </w:tblGrid>
      <w:tr w:rsidR="00C135CF">
        <w:trPr>
          <w:cantSplit/>
          <w:trHeight w:val="2469"/>
        </w:trPr>
        <w:tc>
          <w:tcPr>
            <w:tcW w:w="8504" w:type="dxa"/>
            <w:gridSpan w:val="3"/>
          </w:tcPr>
          <w:p w:rsidR="00C135CF" w:rsidRDefault="00C135CF">
            <w:pPr>
              <w:overflowPunct/>
              <w:spacing w:before="60" w:after="60" w:line="240" w:lineRule="auto"/>
            </w:pPr>
            <w:r>
              <w:rPr>
                <w:rFonts w:hint="eastAsia"/>
              </w:rPr>
              <w:t xml:space="preserve">　さきに提出した確認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>申請を取り下げたいので、届け出ます。</w:t>
            </w:r>
          </w:p>
          <w:p w:rsidR="00C135CF" w:rsidRDefault="00C135CF">
            <w:pPr>
              <w:overflowPunct/>
              <w:spacing w:after="60" w:line="24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135CF" w:rsidRDefault="00C135CF">
            <w:pPr>
              <w:overflowPunct/>
              <w:spacing w:after="60" w:line="24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C135CF" w:rsidRDefault="00C135CF">
            <w:pPr>
              <w:overflowPunct/>
              <w:spacing w:after="60" w:line="240" w:lineRule="auto"/>
            </w:pPr>
            <w:r>
              <w:rPr>
                <w:rFonts w:hint="eastAsia"/>
              </w:rPr>
              <w:t xml:space="preserve">　　　　　さいたま市建築主事</w:t>
            </w:r>
          </w:p>
          <w:p w:rsidR="00C135CF" w:rsidRDefault="00C135CF">
            <w:pPr>
              <w:overflowPunct/>
              <w:spacing w:after="60" w:line="24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135CF" w:rsidRDefault="00C135CF">
            <w:pPr>
              <w:overflowPunct/>
              <w:spacing w:after="60" w:line="24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5807D6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135CF" w:rsidRDefault="00C135CF">
            <w:pPr>
              <w:overflowPunct/>
              <w:spacing w:line="240" w:lineRule="auto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C135CF">
        <w:trPr>
          <w:trHeight w:val="52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建築主</w:t>
            </w:r>
            <w:r>
              <w:t>(</w:t>
            </w:r>
            <w:r>
              <w:rPr>
                <w:rFonts w:hint="eastAsia"/>
              </w:rPr>
              <w:t>設置者・築造主</w:t>
            </w:r>
            <w:r>
              <w:t>)</w:t>
            </w:r>
          </w:p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5516" w:type="dxa"/>
            <w:gridSpan w:val="2"/>
            <w:vAlign w:val="bottom"/>
          </w:tcPr>
          <w:p w:rsidR="00C135CF" w:rsidRDefault="005807D6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C135CF"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48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516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48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設置・築造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516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48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516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48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516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48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516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1202"/>
        </w:trPr>
        <w:tc>
          <w:tcPr>
            <w:tcW w:w="2988" w:type="dxa"/>
            <w:vAlign w:val="center"/>
          </w:tcPr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16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135CF">
        <w:trPr>
          <w:trHeight w:val="522"/>
        </w:trPr>
        <w:tc>
          <w:tcPr>
            <w:tcW w:w="6665" w:type="dxa"/>
            <w:gridSpan w:val="2"/>
            <w:vAlign w:val="center"/>
          </w:tcPr>
          <w:p w:rsidR="00C135CF" w:rsidRDefault="00C135CF">
            <w:pPr>
              <w:overflowPunct/>
              <w:spacing w:line="240" w:lineRule="auto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39" w:type="dxa"/>
            <w:vAlign w:val="center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>※</w:t>
            </w:r>
          </w:p>
          <w:p w:rsidR="00C135CF" w:rsidRDefault="00C135CF">
            <w:pPr>
              <w:overflowPunct/>
              <w:spacing w:line="240" w:lineRule="auto"/>
              <w:jc w:val="distribute"/>
            </w:pPr>
            <w:r>
              <w:rPr>
                <w:rFonts w:hint="eastAsia"/>
              </w:rPr>
              <w:t>処理事項</w:t>
            </w:r>
          </w:p>
        </w:tc>
      </w:tr>
      <w:tr w:rsidR="00C135CF">
        <w:trPr>
          <w:trHeight w:val="1401"/>
        </w:trPr>
        <w:tc>
          <w:tcPr>
            <w:tcW w:w="6665" w:type="dxa"/>
            <w:gridSpan w:val="2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C135CF" w:rsidRDefault="00C135CF">
            <w:pPr>
              <w:overflowPunct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35CF" w:rsidRDefault="00C135CF">
      <w:pPr>
        <w:overflowPunct/>
        <w:spacing w:before="120" w:line="240" w:lineRule="auto"/>
      </w:pPr>
      <w:r>
        <w:rPr>
          <w:rFonts w:hint="eastAsia"/>
        </w:rPr>
        <w:t>注</w:t>
      </w:r>
    </w:p>
    <w:p w:rsidR="00C135CF" w:rsidRDefault="00C135CF">
      <w:pPr>
        <w:overflowPunct/>
        <w:spacing w:line="24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p w:rsidR="00C135CF" w:rsidRDefault="00C135CF">
      <w:pPr>
        <w:overflowPunct/>
        <w:spacing w:line="24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※欄には記入しないこと。</w:t>
      </w:r>
    </w:p>
    <w:sectPr w:rsidR="00C135CF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0A" w:rsidRDefault="0079390A">
      <w:r>
        <w:separator/>
      </w:r>
    </w:p>
  </w:endnote>
  <w:endnote w:type="continuationSeparator" w:id="0">
    <w:p w:rsidR="0079390A" w:rsidRDefault="007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F" w:rsidRDefault="00C135C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F" w:rsidRDefault="00C135C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0A" w:rsidRDefault="0079390A">
      <w:r>
        <w:separator/>
      </w:r>
    </w:p>
  </w:footnote>
  <w:footnote w:type="continuationSeparator" w:id="0">
    <w:p w:rsidR="0079390A" w:rsidRDefault="0079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F" w:rsidRDefault="00C135C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y0000029.doc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F" w:rsidRDefault="00C135C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y0000029.doc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35CF"/>
    <w:rsid w:val="005807D6"/>
    <w:rsid w:val="005F6A31"/>
    <w:rsid w:val="0079390A"/>
    <w:rsid w:val="009A2881"/>
    <w:rsid w:val="00C135CF"/>
    <w:rsid w:val="00D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1AFFF"/>
  <w14:defaultImageDpi w14:val="0"/>
  <w15:docId w15:val="{12CF86AD-E8B9-4513-BA56-EC445A8E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様式第23号(第26条関係)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様式第23号(第26条関係)</dc:title>
  <dc:creator>(株)ぎょうせい</dc:creator>
  <cp:lastModifiedBy>さいたま市</cp:lastModifiedBy>
  <cp:revision>3</cp:revision>
  <cp:lastPrinted>2003-05-12T22:42:00Z</cp:lastPrinted>
  <dcterms:created xsi:type="dcterms:W3CDTF">2017-03-27T12:38:00Z</dcterms:created>
  <dcterms:modified xsi:type="dcterms:W3CDTF">2021-03-23T10:09:00Z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