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BF7F78" w:rsidRDefault="00961A47">
      <w:r>
        <w:rPr>
          <w:rFonts w:hint="eastAsia"/>
        </w:rPr>
        <w:t>様式第７号（第９条関係）</w:t>
      </w:r>
    </w:p>
    <w:p w:rsidR="00BF7F78" w:rsidRDefault="00BF7F78">
      <w:pPr>
        <w:overflowPunct/>
        <w:spacing w:after="2pt"/>
        <w:jc w:val="center"/>
      </w:pPr>
      <w:r>
        <w:rPr>
          <w:rFonts w:hint="eastAsia"/>
          <w:spacing w:val="42"/>
        </w:rPr>
        <w:t>優良宅地造成証明申請</w:t>
      </w:r>
      <w:r>
        <w:rPr>
          <w:rFonts w:hint="eastAsia"/>
        </w:rPr>
        <w:t>書</w:t>
      </w:r>
    </w:p>
    <w:tbl>
      <w:tblPr>
        <w:tblW w:w="0pt" w:type="auto"/>
        <w:tblInd w:w="4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019"/>
        <w:gridCol w:w="2772"/>
        <w:gridCol w:w="3713"/>
      </w:tblGrid>
      <w:tr w:rsidR="00BF7F78">
        <w:tblPrEx>
          <w:tblCellMar>
            <w:top w:w="0pt" w:type="dxa"/>
            <w:bottom w:w="0pt" w:type="dxa"/>
          </w:tblCellMar>
        </w:tblPrEx>
        <w:trPr>
          <w:trHeight w:val="3615"/>
        </w:trPr>
        <w:tc>
          <w:tcPr>
            <w:tcW w:w="425.20pt" w:type="dxa"/>
            <w:gridSpan w:val="3"/>
            <w:tcBorders>
              <w:bottom w:val="nil"/>
            </w:tcBorders>
          </w:tcPr>
          <w:p w:rsidR="00BF7F78" w:rsidRDefault="00BF7F78">
            <w:pPr>
              <w:overflowPunct/>
            </w:pPr>
          </w:p>
          <w:p w:rsidR="00BF7F78" w:rsidRDefault="00BF7F78">
            <w:pPr>
              <w:overflowPunct/>
              <w:jc w:val="end"/>
            </w:pPr>
            <w:r>
              <w:rPr>
                <w:rFonts w:hint="eastAsia"/>
              </w:rPr>
              <w:t xml:space="preserve">年　　月　　日　</w:t>
            </w:r>
          </w:p>
          <w:p w:rsidR="00BF7F78" w:rsidRDefault="00BF7F78">
            <w:pPr>
              <w:overflowPunct/>
            </w:pPr>
          </w:p>
          <w:p w:rsidR="00BF7F78" w:rsidRDefault="00BF7F78">
            <w:pPr>
              <w:overflowPunct/>
            </w:pPr>
          </w:p>
          <w:p w:rsidR="00BF7F78" w:rsidRDefault="00BF7F78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1D07B8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さいたま市長</w:t>
            </w:r>
          </w:p>
          <w:p w:rsidR="00BF7F78" w:rsidRDefault="00BF7F78">
            <w:pPr>
              <w:overflowPunct/>
            </w:pPr>
          </w:p>
          <w:p w:rsidR="00BF7F78" w:rsidRDefault="00BF7F78">
            <w:pPr>
              <w:overflowPunct/>
            </w:pPr>
          </w:p>
          <w:p w:rsidR="00BF7F78" w:rsidRDefault="00BF7F78">
            <w:pPr>
              <w:overflowPunct/>
              <w:jc w:val="end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BF7F78" w:rsidRDefault="00BF7F78">
            <w:pPr>
              <w:overflowPunct/>
            </w:pPr>
          </w:p>
          <w:p w:rsidR="00BF7F78" w:rsidRDefault="00BF7F78">
            <w:pPr>
              <w:overflowPunct/>
              <w:jc w:val="end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772B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BF7F78" w:rsidRDefault="00BF7F78">
            <w:pPr>
              <w:overflowPunct/>
            </w:pPr>
          </w:p>
          <w:p w:rsidR="00BF7F78" w:rsidRDefault="00BF7F78">
            <w:pPr>
              <w:overflowPunct/>
              <w:jc w:val="end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BF7F78" w:rsidTr="001D07B8">
        <w:tblPrEx>
          <w:tblCellMar>
            <w:top w:w="0pt" w:type="dxa"/>
            <w:bottom w:w="0pt" w:type="dxa"/>
          </w:tblCellMar>
        </w:tblPrEx>
        <w:trPr>
          <w:cantSplit/>
          <w:trHeight w:val="1304"/>
        </w:trPr>
        <w:tc>
          <w:tcPr>
            <w:tcW w:w="100.95pt" w:type="dxa"/>
            <w:tcBorders>
              <w:top w:val="nil"/>
              <w:bottom w:val="nil"/>
              <w:end w:val="nil"/>
            </w:tcBorders>
            <w:vAlign w:val="center"/>
          </w:tcPr>
          <w:p w:rsidR="00BF7F78" w:rsidRDefault="00B274B0">
            <w:pPr>
              <w:overflowPunct/>
              <w:jc w:val="end"/>
              <w:rPr>
                <w:noProof/>
              </w:rPr>
            </w:pPr>
            <w:r>
              <w:rPr>
                <w:noProof/>
              </w:rPr>
              <mc:AlternateContent>
                <mc:Choice Requires="v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type="#_x0000_t185" style="position:absolute;left:0;text-align:left;margin-left:100.35pt;margin-top:4.8pt;width:139.5pt;height:55.1pt;z-index:251657216;mso-position-horizontal-relative:text;mso-position-vertical-relative:text" o:allowincell="f" adj="1780" strokeweight=".5pt"/>
                  </w:pict>
                </mc:Choice>
                <mc:Fallback>
                  <w:drawing>
                    <wp:anchor distT="0" distB="0" distL="114300" distR="114300" simplePos="0" relativeHeight="251659264" behindDoc="0" locked="0" layoutInCell="0" allowOverlap="1" wp14:anchorId="53E1F863" wp14:editId="361DBC8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60960</wp:posOffset>
                      </wp:positionV>
                      <wp:extent cx="1771650" cy="699770"/>
                      <wp:effectExtent l="0" t="0" r="0" b="0"/>
                      <wp:wrapNone/>
                      <wp:docPr id="1" name="AutoShape 2"/>
                      <wp:cNvGraphicFramePr>
                        <a:graphicFrameLocks xmlns:a="http://purl.oclc.org/ooxml/drawingml/main"/>
                      </wp:cNvGraphicFramePr>
                      <a:graphic xmlns:a="http://purl.oclc.org/ooxml/drawingml/main">
                        <a:graphicData uri="http://schemas.microsoft.com/office/word/2010/wordprocessingShape">
                          <wp:wsp>
                            <wp:cNvSpPr>
                              <a:spLocks noChangeArrowheads="1"/>
                            </wp:cNvSpPr>
                            <wp:spPr bwMode="auto">
                              <a:xfrm>
                                <a:off x="0" y="0"/>
                                <a:ext cx="1771650" cy="699770"/>
                              </a:xfrm>
                              <a:prstGeom prst="bracketPair">
                                <a:avLst>
                                  <a:gd name="adj" fmla="val 8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:spPr>
                            <wp:bodyPr rot="0" vert="horz" wrap="square" lIns="91440" tIns="45720" rIns="91440" bIns="45720" anchor="t" anchorCtr="0" upright="1">
                              <a:noAutofit/>
                            </wp:bodyPr>
                          </wp:wsp>
                        </a:graphicData>
                      </a:graphic>
                      <wp14:sizeRelH relativeFrom="page">
                        <wp14:pctWidth>0%</wp14:pctWidth>
                      </wp14:sizeRelH>
                      <wp14:sizeRelV relativeFrom="page">
                        <wp14:pctHeight>0%</wp14:pctHeight>
                      </wp14:sizeRelV>
                    </wp:anchor>
                  </w:drawing>
                </mc:Fallback>
              </mc:AlternateContent>
            </w:r>
            <w:r w:rsidR="00BF7F78">
              <w:rPr>
                <w:rFonts w:hint="eastAsia"/>
              </w:rPr>
              <w:t xml:space="preserve">　租税特別措置法</w:t>
            </w:r>
          </w:p>
        </w:tc>
        <w:tc>
          <w:tcPr>
            <w:tcW w:w="138.6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BF7F78" w:rsidRDefault="00BF7F78">
            <w:pPr>
              <w:overflowPunct/>
            </w:pPr>
            <w:r>
              <w:rPr>
                <w:rFonts w:hint="eastAsia"/>
              </w:rPr>
              <w:t>第</w:t>
            </w:r>
            <w:r>
              <w:t>28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項第</w:t>
            </w:r>
            <w:r>
              <w:t>5</w:t>
            </w:r>
            <w:r>
              <w:rPr>
                <w:rFonts w:hint="eastAsia"/>
              </w:rPr>
              <w:t>号イ</w:t>
            </w:r>
          </w:p>
          <w:p w:rsidR="00BF7F78" w:rsidRDefault="00BF7F78">
            <w:pPr>
              <w:overflowPunct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項第</w:t>
            </w:r>
            <w:r>
              <w:t>14</w:t>
            </w:r>
            <w:r>
              <w:rPr>
                <w:rFonts w:hint="eastAsia"/>
              </w:rPr>
              <w:t>号ハ</w:t>
            </w:r>
          </w:p>
          <w:p w:rsidR="00BF7F78" w:rsidRDefault="00BF7F78">
            <w:pPr>
              <w:overflowPunct/>
            </w:pPr>
            <w:r>
              <w:rPr>
                <w:rFonts w:hint="eastAsia"/>
              </w:rPr>
              <w:t>第</w:t>
            </w:r>
            <w:r>
              <w:t>62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項第</w:t>
            </w:r>
            <w:r>
              <w:t>14</w:t>
            </w:r>
            <w:r>
              <w:rPr>
                <w:rFonts w:hint="eastAsia"/>
              </w:rPr>
              <w:t>号ハ</w:t>
            </w:r>
          </w:p>
          <w:p w:rsidR="00BF7F78" w:rsidRDefault="00BF7F78">
            <w:pPr>
              <w:overflowPunct/>
            </w:pPr>
            <w:r>
              <w:rPr>
                <w:rFonts w:hint="eastAsia"/>
              </w:rPr>
              <w:t>第</w:t>
            </w:r>
            <w:r>
              <w:t>63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項第</w:t>
            </w:r>
            <w:r>
              <w:t>5</w:t>
            </w:r>
            <w:r>
              <w:rPr>
                <w:rFonts w:hint="eastAsia"/>
              </w:rPr>
              <w:t>号イ</w:t>
            </w:r>
          </w:p>
        </w:tc>
        <w:tc>
          <w:tcPr>
            <w:tcW w:w="185.65pt" w:type="dxa"/>
            <w:tcBorders>
              <w:top w:val="nil"/>
              <w:start w:val="nil"/>
              <w:bottom w:val="nil"/>
            </w:tcBorders>
            <w:vAlign w:val="center"/>
          </w:tcPr>
          <w:p w:rsidR="00BF7F78" w:rsidRDefault="00BF7F78">
            <w:pPr>
              <w:overflowPunct/>
              <w:rPr>
                <w:noProof/>
              </w:rPr>
            </w:pPr>
            <w:r>
              <w:rPr>
                <w:rFonts w:hint="eastAsia"/>
              </w:rPr>
              <w:t xml:space="preserve">の規定により、　　　　年　　</w:t>
            </w:r>
          </w:p>
        </w:tc>
      </w:tr>
      <w:tr w:rsidR="00BF7F78">
        <w:tblPrEx>
          <w:tblCellMar>
            <w:top w:w="0pt" w:type="dxa"/>
            <w:bottom w:w="0pt" w:type="dxa"/>
          </w:tblCellMar>
        </w:tblPrEx>
        <w:trPr>
          <w:cantSplit/>
          <w:trHeight w:val="1085"/>
        </w:trPr>
        <w:tc>
          <w:tcPr>
            <w:tcW w:w="425.20pt" w:type="dxa"/>
            <w:gridSpan w:val="3"/>
            <w:tcBorders>
              <w:top w:val="nil"/>
            </w:tcBorders>
          </w:tcPr>
          <w:p w:rsidR="00BF7F78" w:rsidRDefault="00BF7F78">
            <w:pPr>
              <w:overflowPunct/>
              <w:spacing w:before="12pt" w:line="19pt" w:lineRule="atLeast"/>
            </w:pPr>
            <w:r>
              <w:rPr>
                <w:rFonts w:hint="eastAsia"/>
              </w:rPr>
              <w:t>月　　日付け第　　号で認定を受けた宅地造成につき、認定の内容に適合している旨の証明を申請します。</w:t>
            </w:r>
          </w:p>
        </w:tc>
      </w:tr>
      <w:tr w:rsidR="00BF7F78">
        <w:tblPrEx>
          <w:tblCellMar>
            <w:top w:w="0pt" w:type="dxa"/>
            <w:bottom w:w="0pt" w:type="dxa"/>
          </w:tblCellMar>
        </w:tblPrEx>
        <w:trPr>
          <w:trHeight w:val="520"/>
        </w:trPr>
        <w:tc>
          <w:tcPr>
            <w:tcW w:w="425.20pt" w:type="dxa"/>
            <w:gridSpan w:val="3"/>
            <w:vAlign w:val="center"/>
          </w:tcPr>
          <w:p w:rsidR="00BF7F78" w:rsidRDefault="00BF7F78">
            <w:pPr>
              <w:overflowPunct/>
            </w:pPr>
            <w:r>
              <w:rPr>
                <w:rFonts w:hint="eastAsia"/>
              </w:rPr>
              <w:t>※受付番号　　　　　　　　　　年　　月　　日　　第　　　号</w:t>
            </w:r>
          </w:p>
        </w:tc>
      </w:tr>
      <w:tr w:rsidR="00BF7F78">
        <w:tblPrEx>
          <w:tblCellMar>
            <w:top w:w="0pt" w:type="dxa"/>
            <w:bottom w:w="0pt" w:type="dxa"/>
          </w:tblCellMar>
        </w:tblPrEx>
        <w:trPr>
          <w:trHeight w:val="520"/>
        </w:trPr>
        <w:tc>
          <w:tcPr>
            <w:tcW w:w="425.20pt" w:type="dxa"/>
            <w:gridSpan w:val="3"/>
            <w:vAlign w:val="center"/>
          </w:tcPr>
          <w:p w:rsidR="00BF7F78" w:rsidRDefault="00BF7F78">
            <w:pPr>
              <w:overflowPunct/>
            </w:pPr>
            <w:r>
              <w:rPr>
                <w:rFonts w:hint="eastAsia"/>
              </w:rPr>
              <w:t>※証明番号　　　　　　　　　　年　　月　　日　　第　　　号</w:t>
            </w:r>
          </w:p>
        </w:tc>
      </w:tr>
    </w:tbl>
    <w:p w:rsidR="00BF7F78" w:rsidRDefault="00BF7F78">
      <w:pPr>
        <w:overflowPunct/>
        <w:spacing w:before="2pt" w:line="19pt" w:lineRule="atLeast"/>
      </w:pPr>
      <w:r>
        <w:rPr>
          <w:rFonts w:hint="eastAsia"/>
        </w:rPr>
        <w:t>注</w:t>
      </w:r>
    </w:p>
    <w:p w:rsidR="00BF7F78" w:rsidRDefault="00BF7F78">
      <w:pPr>
        <w:overflowPunct/>
        <w:spacing w:line="19pt" w:lineRule="atLeast"/>
        <w:ind w:start="21pt" w:hanging="21p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</w:t>
      </w:r>
      <w:r w:rsidRPr="00772BA3">
        <w:rPr>
          <w:rFonts w:hint="eastAsia"/>
        </w:rPr>
        <w:t>印</w:t>
      </w:r>
      <w:r>
        <w:rPr>
          <w:rFonts w:hint="eastAsia"/>
        </w:rPr>
        <w:t>のある欄は、記載しないこと。</w:t>
      </w:r>
    </w:p>
    <w:p w:rsidR="00BF7F78" w:rsidRDefault="00BF7F78">
      <w:pPr>
        <w:overflowPunct/>
        <w:spacing w:line="19pt" w:lineRule="atLeast"/>
        <w:ind w:start="21pt" w:hanging="21p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証明申請に当たっては、申請文中当該証明の根拠となる条項以外の条項は、抹消すること。</w:t>
      </w:r>
    </w:p>
    <w:sectPr w:rsidR="00BF7F78">
      <w:headerReference w:type="even" r:id="rId6"/>
      <w:footerReference w:type="even" r:id="rId7"/>
      <w:headerReference w:type="first" r:id="rId8"/>
      <w:footerReference w:type="first" r:id="rId9"/>
      <w:type w:val="continuous"/>
      <w:pgSz w:w="595.30pt" w:h="841.90pt" w:code="9"/>
      <w:pgMar w:top="85.05pt" w:right="85.05pt" w:bottom="85.05pt" w:left="85.05pt" w:header="14.15pt" w:footer="14.15pt" w:gutter="0pt"/>
      <w:cols w:space="21.25pt"/>
      <w:docGrid w:type="linesAndChars" w:linePitch="33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3162D" w:rsidRDefault="0033162D" w:rsidP="007C4CBA">
      <w:r>
        <w:separator/>
      </w:r>
    </w:p>
  </w:endnote>
  <w:endnote w:type="continuationSeparator" w:id="0">
    <w:p w:rsidR="0033162D" w:rsidRDefault="0033162D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characterSet="shift_jis"/>
    <w:family w:val="roman"/>
    <w:pitch w:val="fixed"/>
    <w:sig w:usb0="00000001" w:usb1="08070000" w:usb2="00000010" w:usb3="00000000" w:csb0="00020000" w:csb1="00000000"/>
  </w:font>
  <w:font w:name="Times New Roman">
    <w:altName w:val="Century Schoolbook"/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F7F78" w:rsidRDefault="00BF7F78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F7F78" w:rsidRDefault="00BF7F78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3162D" w:rsidRDefault="0033162D" w:rsidP="007C4CBA">
      <w:r>
        <w:separator/>
      </w:r>
    </w:p>
  </w:footnote>
  <w:footnote w:type="continuationSeparator" w:id="0">
    <w:p w:rsidR="0033162D" w:rsidRDefault="0033162D" w:rsidP="007C4CB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F7F78" w:rsidRDefault="00BF7F78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B274B0">
      <w:rPr>
        <w:rFonts w:hint="eastAsia"/>
        <w:noProof/>
      </w:rPr>
      <w:t>【様式第７号】.rtf</w:t>
    </w:r>
    <w:r>
      <w:fldChar w:fldCharType="end"/>
    </w: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F7F78" w:rsidRDefault="00BF7F78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B274B0">
      <w:rPr>
        <w:rFonts w:hint="eastAsia"/>
        <w:noProof/>
      </w:rPr>
      <w:t>【様式第７号】.rtf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attachedTemplate r:id="rId1"/>
  <w:doNotTrackMoves/>
  <w:doNotTrackFormatting/>
  <w:defaultTabStop w:val="10.50pt"/>
  <w:drawingGridHorizontalSpacing w:val="5.25pt"/>
  <w:drawingGridVerticalSpacing w:val="16.75pt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7F78"/>
    <w:rsid w:val="001D07B8"/>
    <w:rsid w:val="0033162D"/>
    <w:rsid w:val="003A4CE8"/>
    <w:rsid w:val="003F5978"/>
    <w:rsid w:val="004E1FC5"/>
    <w:rsid w:val="00772BA3"/>
    <w:rsid w:val="007C4CBA"/>
    <w:rsid w:val="00961A47"/>
    <w:rsid w:val="009F1B3C"/>
    <w:rsid w:val="00AC7276"/>
    <w:rsid w:val="00B274B0"/>
    <w:rsid w:val="00BF7F78"/>
    <w:rsid w:val="00C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7BFDA90-6B02-40F8-B1C4-F87124D57D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theme" Target="theme/theme1.xml"/><Relationship Id="rId5" Type="http://purl.oclc.org/ooxml/officeDocument/relationships/endnotes" Target="endnotes.xml"/><Relationship Id="rId10" Type="http://purl.oclc.org/ooxml/officeDocument/relationships/fontTable" Target="fontTable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Program%20Files\Microsoft%20Office\Template\youshiki.dot" TargetMode="Externa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youshiki.dot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小川　翔平</cp:lastModifiedBy>
  <cp:revision>2</cp:revision>
  <cp:lastPrinted>2007-03-22T00:02:00Z</cp:lastPrinted>
  <dcterms:created xsi:type="dcterms:W3CDTF">2022-03-02T07:00:00Z</dcterms:created>
  <dcterms:modified xsi:type="dcterms:W3CDTF">2022-03-02T07:00:00Z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SavedBy_fin">
    <vt:lpwstr>Hitomi　Koyanagi</vt:lpwstr>
  </property>
  <property fmtid="{D5CDD505-2E9C-101B-9397-08002B2CF9AE}" pid="3" name="DotVer_fin">
    <vt:lpwstr>α４.Ｍ</vt:lpwstr>
  </property>
  <property fmtid="{D5CDD505-2E9C-101B-9397-08002B2CF9AE}" pid="4" name="OSVer_fin">
    <vt:lpwstr>5.1,8.0b</vt:lpwstr>
  </property>
  <property fmtid="{D5CDD505-2E9C-101B-9397-08002B2CF9AE}" pid="5" name="DPI_fin">
    <vt:lpwstr>,</vt:lpwstr>
  </property>
  <property fmtid="{D5CDD505-2E9C-101B-9397-08002B2CF9AE}" pid="6" name="Res_fin">
    <vt:lpwstr>1024,768</vt:lpwstr>
  </property>
</Properties>
</file>