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A" w:rsidRDefault="00C010CA">
      <w:pPr>
        <w:overflowPunct/>
        <w:jc w:val="left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010CA" w:rsidRDefault="00C010CA">
      <w:pPr>
        <w:overflowPunct/>
        <w:jc w:val="center"/>
      </w:pPr>
      <w:r>
        <w:rPr>
          <w:rFonts w:hint="eastAsia"/>
        </w:rPr>
        <w:t>下水道排水設備指定工事店変更届</w:t>
      </w:r>
    </w:p>
    <w:p w:rsidR="005E47D9" w:rsidRDefault="005E47D9" w:rsidP="005E47D9">
      <w:pPr>
        <w:overflowPunct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5E47D9" w:rsidRDefault="005E47D9" w:rsidP="005E47D9">
      <w:pPr>
        <w:overflowPunct/>
        <w:spacing w:before="1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5E47D9" w:rsidRDefault="005E47D9" w:rsidP="005E47D9">
      <w:pPr>
        <w:overflowPunct/>
        <w:spacing w:before="1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5E47D9" w:rsidRDefault="00A6402B" w:rsidP="005E47D9">
      <w:pPr>
        <w:overflowPunct/>
        <w:jc w:val="right"/>
      </w:pPr>
      <w:r>
        <w:rPr>
          <w:rFonts w:hint="eastAsia"/>
        </w:rPr>
        <w:t>届出</w:t>
      </w:r>
      <w:r w:rsidR="005E47D9">
        <w:rPr>
          <w:rFonts w:hint="eastAsia"/>
        </w:rPr>
        <w:t xml:space="preserve">者　</w:t>
      </w:r>
      <w:r w:rsidR="005E47D9">
        <w:rPr>
          <w:rFonts w:hint="eastAsia"/>
          <w:spacing w:val="210"/>
        </w:rPr>
        <w:t>氏</w:t>
      </w:r>
      <w:r w:rsidR="005E47D9">
        <w:rPr>
          <w:rFonts w:hint="eastAsia"/>
        </w:rPr>
        <w:t xml:space="preserve">名　　　　　　　　　　　　　　　　　　　　</w:t>
      </w:r>
    </w:p>
    <w:p w:rsidR="005E47D9" w:rsidRDefault="005E47D9" w:rsidP="005E47D9">
      <w:pPr>
        <w:overflowPunct/>
        <w:jc w:val="right"/>
      </w:pPr>
      <w:bookmarkStart w:id="0" w:name="_GoBack"/>
      <w:bookmarkEnd w:id="0"/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191"/>
        <w:gridCol w:w="286"/>
      </w:tblGrid>
      <w:tr w:rsidR="00C010CA">
        <w:tblPrEx>
          <w:tblCellMar>
            <w:top w:w="0" w:type="dxa"/>
            <w:bottom w:w="0" w:type="dxa"/>
          </w:tblCellMar>
        </w:tblPrEx>
        <w:tc>
          <w:tcPr>
            <w:tcW w:w="5124" w:type="dxa"/>
          </w:tcPr>
          <w:p w:rsidR="00C010CA" w:rsidRDefault="00F9275D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43180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C21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5pt;margin-top:3.4pt;width:168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" o:allowincell="f" adj="2644" strokeweight=".5pt"/>
                  </w:pict>
                </mc:Fallback>
              </mc:AlternateContent>
            </w:r>
          </w:p>
        </w:tc>
        <w:tc>
          <w:tcPr>
            <w:tcW w:w="3191" w:type="dxa"/>
            <w:vAlign w:val="center"/>
          </w:tcPr>
          <w:p w:rsidR="00C010CA" w:rsidRDefault="00C010CA">
            <w:pPr>
              <w:overflowPunct/>
              <w:spacing w:line="360" w:lineRule="atLeast"/>
              <w:ind w:left="-85" w:right="-85"/>
            </w:pPr>
            <w:r>
              <w:rPr>
                <w:rFonts w:hint="eastAsia"/>
              </w:rPr>
              <w:t>法人にあっては、主たる事務所の所在地、名称並びに代表者の氏名</w:t>
            </w:r>
          </w:p>
        </w:tc>
        <w:tc>
          <w:tcPr>
            <w:tcW w:w="286" w:type="dxa"/>
          </w:tcPr>
          <w:p w:rsidR="00C010CA" w:rsidRDefault="00C010CA">
            <w:pPr>
              <w:overflowPunct/>
              <w:ind w:left="-8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10CA" w:rsidRPr="005E47D9" w:rsidRDefault="00C010CA">
      <w:pPr>
        <w:overflowPunct/>
      </w:pPr>
    </w:p>
    <w:p w:rsidR="00C010CA" w:rsidRDefault="00C010CA">
      <w:pPr>
        <w:overflowPunct/>
        <w:spacing w:after="120"/>
      </w:pPr>
      <w:r>
        <w:rPr>
          <w:rFonts w:hint="eastAsia"/>
        </w:rPr>
        <w:t xml:space="preserve">　次の事項に変更がありましたので、届け出ます。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149"/>
        <w:gridCol w:w="2298"/>
        <w:gridCol w:w="1379"/>
        <w:gridCol w:w="2069"/>
      </w:tblGrid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160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変更届出事項</w:t>
            </w:r>
          </w:p>
        </w:tc>
        <w:tc>
          <w:tcPr>
            <w:tcW w:w="6895" w:type="dxa"/>
            <w:gridSpan w:val="4"/>
          </w:tcPr>
          <w:p w:rsidR="00C010CA" w:rsidRDefault="00C010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0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5" w:type="dxa"/>
            <w:gridSpan w:val="4"/>
            <w:vAlign w:val="center"/>
          </w:tcPr>
          <w:p w:rsidR="00C010CA" w:rsidRDefault="00C010CA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0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95" w:type="dxa"/>
            <w:gridSpan w:val="4"/>
          </w:tcPr>
          <w:p w:rsidR="00C010CA" w:rsidRDefault="00C010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0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95" w:type="dxa"/>
            <w:gridSpan w:val="4"/>
          </w:tcPr>
          <w:p w:rsidR="00C010CA" w:rsidRDefault="00C010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09" w:type="dxa"/>
            <w:vMerge w:val="restart"/>
            <w:vAlign w:val="center"/>
          </w:tcPr>
          <w:p w:rsidR="00C010CA" w:rsidRDefault="00C010CA">
            <w:pPr>
              <w:overflowPunct/>
              <w:spacing w:line="300" w:lineRule="exact"/>
              <w:jc w:val="distribute"/>
            </w:pPr>
            <w:r>
              <w:rPr>
                <w:rFonts w:hint="eastAsia"/>
                <w:spacing w:val="70"/>
              </w:rPr>
              <w:t>異動し</w:t>
            </w:r>
            <w:r>
              <w:rPr>
                <w:rFonts w:hint="eastAsia"/>
              </w:rPr>
              <w:t>た責任技術者</w:t>
            </w:r>
          </w:p>
        </w:tc>
        <w:tc>
          <w:tcPr>
            <w:tcW w:w="114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98" w:type="dxa"/>
          </w:tcPr>
          <w:p w:rsidR="00C010CA" w:rsidRDefault="00C010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C010CA" w:rsidRDefault="00C010CA">
            <w:pPr>
              <w:overflowPunct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69" w:type="dxa"/>
            <w:vAlign w:val="center"/>
          </w:tcPr>
          <w:p w:rsidR="00C010CA" w:rsidRDefault="00C010CA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09" w:type="dxa"/>
            <w:vMerge/>
          </w:tcPr>
          <w:p w:rsidR="00C010CA" w:rsidRDefault="00C010CA">
            <w:pPr>
              <w:overflowPunct/>
            </w:pPr>
          </w:p>
        </w:tc>
        <w:tc>
          <w:tcPr>
            <w:tcW w:w="1149" w:type="dxa"/>
            <w:vAlign w:val="center"/>
          </w:tcPr>
          <w:p w:rsidR="00C010CA" w:rsidRDefault="00C010CA">
            <w:pPr>
              <w:overflowPunct/>
              <w:jc w:val="distribute"/>
            </w:pPr>
            <w:r>
              <w:rPr>
                <w:rFonts w:hint="eastAsia"/>
              </w:rPr>
              <w:t>異動区分</w:t>
            </w:r>
          </w:p>
        </w:tc>
        <w:tc>
          <w:tcPr>
            <w:tcW w:w="5746" w:type="dxa"/>
            <w:gridSpan w:val="3"/>
          </w:tcPr>
          <w:p w:rsidR="00C010CA" w:rsidRDefault="00C010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010CA">
        <w:tblPrEx>
          <w:tblCellMar>
            <w:top w:w="0" w:type="dxa"/>
            <w:bottom w:w="0" w:type="dxa"/>
          </w:tblCellMar>
        </w:tblPrEx>
        <w:trPr>
          <w:cantSplit/>
          <w:trHeight w:val="2840"/>
        </w:trPr>
        <w:tc>
          <w:tcPr>
            <w:tcW w:w="8504" w:type="dxa"/>
            <w:gridSpan w:val="5"/>
          </w:tcPr>
          <w:p w:rsidR="00C010CA" w:rsidRDefault="00C010CA">
            <w:pPr>
              <w:overflowPunct/>
              <w:spacing w:line="340" w:lineRule="exact"/>
            </w:pPr>
            <w:r>
              <w:rPr>
                <w:rFonts w:hint="eastAsia"/>
              </w:rPr>
              <w:t>備考</w:t>
            </w:r>
          </w:p>
        </w:tc>
      </w:tr>
    </w:tbl>
    <w:p w:rsidR="00C010CA" w:rsidRDefault="00C010CA">
      <w:pPr>
        <w:overflowPunct/>
      </w:pPr>
    </w:p>
    <w:sectPr w:rsidR="00C010CA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A0" w:rsidRDefault="00C653A0" w:rsidP="007C4CBA">
      <w:r>
        <w:separator/>
      </w:r>
    </w:p>
  </w:endnote>
  <w:endnote w:type="continuationSeparator" w:id="0">
    <w:p w:rsidR="00C653A0" w:rsidRDefault="00C653A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A" w:rsidRDefault="00C010C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A" w:rsidRDefault="00C010C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A0" w:rsidRDefault="00C653A0" w:rsidP="007C4CBA">
      <w:r>
        <w:separator/>
      </w:r>
    </w:p>
  </w:footnote>
  <w:footnote w:type="continuationSeparator" w:id="0">
    <w:p w:rsidR="00C653A0" w:rsidRDefault="00C653A0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A" w:rsidRDefault="00C010C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A" w:rsidRDefault="00C010C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10CA"/>
    <w:rsid w:val="000960A8"/>
    <w:rsid w:val="005E47D9"/>
    <w:rsid w:val="006972F6"/>
    <w:rsid w:val="0072555C"/>
    <w:rsid w:val="00786256"/>
    <w:rsid w:val="007C4CBA"/>
    <w:rsid w:val="00A6402B"/>
    <w:rsid w:val="00C010CA"/>
    <w:rsid w:val="00C2760A"/>
    <w:rsid w:val="00C653A0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93381-263A-4E70-9346-945FE6E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148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さいたま市</cp:lastModifiedBy>
  <cp:revision>2</cp:revision>
  <cp:lastPrinted>2007-03-20T04:52:00Z</cp:lastPrinted>
  <dcterms:created xsi:type="dcterms:W3CDTF">2023-03-01T04:53:00Z</dcterms:created>
  <dcterms:modified xsi:type="dcterms:W3CDTF">2023-03-01T04:53:00Z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