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BD" w:rsidRDefault="00F538BD">
      <w:pPr>
        <w:overflowPunct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F538BD" w:rsidRDefault="00F538BD" w:rsidP="006439FD">
      <w:pPr>
        <w:overflowPunct/>
        <w:jc w:val="center"/>
      </w:pPr>
      <w:r>
        <w:rPr>
          <w:rFonts w:hint="eastAsia"/>
        </w:rPr>
        <w:t>下水道排水設備指定工事店指定証等再交付申請書</w:t>
      </w:r>
    </w:p>
    <w:p w:rsidR="006439FD" w:rsidRDefault="006439FD" w:rsidP="006439FD">
      <w:pPr>
        <w:overflowPunct/>
        <w:spacing w:before="100"/>
        <w:jc w:val="right"/>
      </w:pPr>
      <w:r>
        <w:rPr>
          <w:rFonts w:hint="eastAsia"/>
        </w:rPr>
        <w:t xml:space="preserve">年　　月　　日　　</w:t>
      </w:r>
    </w:p>
    <w:p w:rsidR="006439FD" w:rsidRDefault="006439FD" w:rsidP="006439FD">
      <w:pPr>
        <w:overflowPunct/>
        <w:spacing w:before="1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6439FD" w:rsidRDefault="006439FD" w:rsidP="006439FD">
      <w:pPr>
        <w:overflowPunct/>
        <w:spacing w:before="1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6439FD" w:rsidRDefault="006439FD" w:rsidP="006439FD">
      <w:pPr>
        <w:overflowPunct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F538BD" w:rsidRPr="006439FD" w:rsidRDefault="006439FD" w:rsidP="006439FD">
      <w:pPr>
        <w:overflowPunct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　</w:t>
      </w:r>
      <w:r w:rsidR="00B374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250825</wp:posOffset>
                </wp:positionV>
                <wp:extent cx="2133600" cy="482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82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C0F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5pt;margin-top:19.75pt;width:16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" o:allowincell="f" strokeweight=".5pt"/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4"/>
        <w:gridCol w:w="3450"/>
        <w:gridCol w:w="218"/>
      </w:tblGrid>
      <w:tr w:rsidR="00F538BD">
        <w:tc>
          <w:tcPr>
            <w:tcW w:w="5034" w:type="dxa"/>
          </w:tcPr>
          <w:p w:rsidR="00F538BD" w:rsidRDefault="00F538BD">
            <w:pPr>
              <w:overflowPunct/>
            </w:pPr>
          </w:p>
        </w:tc>
        <w:tc>
          <w:tcPr>
            <w:tcW w:w="3450" w:type="dxa"/>
          </w:tcPr>
          <w:p w:rsidR="00F538BD" w:rsidRDefault="00F965A6">
            <w:pPr>
              <w:overflowPunct/>
              <w:spacing w:line="320" w:lineRule="atLeast"/>
              <w:jc w:val="right"/>
            </w:pPr>
            <w:r>
              <w:rPr>
                <w:rFonts w:hint="eastAsia"/>
              </w:rPr>
              <w:t>法人にあっては、主たる事務所の所在地、名称並びに代表者の氏名</w:t>
            </w:r>
          </w:p>
        </w:tc>
        <w:tc>
          <w:tcPr>
            <w:tcW w:w="218" w:type="dxa"/>
          </w:tcPr>
          <w:p w:rsidR="00F538BD" w:rsidRDefault="00F538B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38BD" w:rsidRDefault="00F538BD">
      <w:pPr>
        <w:overflowPunct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360"/>
        <w:gridCol w:w="3878"/>
      </w:tblGrid>
      <w:tr w:rsidR="00F538BD" w:rsidRPr="00F965A6">
        <w:tc>
          <w:tcPr>
            <w:tcW w:w="1464" w:type="dxa"/>
            <w:vAlign w:val="center"/>
          </w:tcPr>
          <w:p w:rsidR="00F538BD" w:rsidRPr="00F965A6" w:rsidRDefault="00F538BD">
            <w:pPr>
              <w:overflowPunct/>
            </w:pPr>
            <w:r w:rsidRPr="00F965A6">
              <w:rPr>
                <w:rFonts w:hint="eastAsia"/>
              </w:rPr>
              <w:t>次のとおり</w:t>
            </w:r>
          </w:p>
        </w:tc>
        <w:tc>
          <w:tcPr>
            <w:tcW w:w="3360" w:type="dxa"/>
          </w:tcPr>
          <w:p w:rsidR="00F538BD" w:rsidRPr="00F965A6" w:rsidRDefault="00F538BD">
            <w:pPr>
              <w:overflowPunct/>
              <w:jc w:val="distribute"/>
            </w:pPr>
            <w:r w:rsidRPr="00F965A6">
              <w:rPr>
                <w:rFonts w:hint="eastAsia"/>
              </w:rPr>
              <w:t>下水道排水設備指定工事店指定証排水設備工事責任技術者証</w:t>
            </w:r>
          </w:p>
        </w:tc>
        <w:tc>
          <w:tcPr>
            <w:tcW w:w="3878" w:type="dxa"/>
            <w:vAlign w:val="center"/>
          </w:tcPr>
          <w:p w:rsidR="00F538BD" w:rsidRPr="00F965A6" w:rsidRDefault="00F538BD">
            <w:pPr>
              <w:overflowPunct/>
              <w:jc w:val="distribute"/>
            </w:pPr>
            <w:r w:rsidRPr="00F965A6">
              <w:rPr>
                <w:rFonts w:hint="eastAsia"/>
              </w:rPr>
              <w:t>の再交付を受けたいので、申請しま</w:t>
            </w:r>
          </w:p>
        </w:tc>
      </w:tr>
    </w:tbl>
    <w:p w:rsidR="00F538BD" w:rsidRPr="00F965A6" w:rsidRDefault="00F538BD">
      <w:pPr>
        <w:overflowPunct/>
        <w:spacing w:before="120" w:after="120"/>
      </w:pPr>
      <w:r w:rsidRPr="00F965A6">
        <w:rPr>
          <w:rFonts w:hint="eastAsia"/>
        </w:rPr>
        <w:t>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460"/>
        <w:gridCol w:w="919"/>
        <w:gridCol w:w="1149"/>
        <w:gridCol w:w="3907"/>
      </w:tblGrid>
      <w:tr w:rsidR="00F538BD">
        <w:trPr>
          <w:trHeight w:val="520"/>
        </w:trPr>
        <w:tc>
          <w:tcPr>
            <w:tcW w:w="2529" w:type="dxa"/>
            <w:gridSpan w:val="2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</w:rPr>
              <w:t>指定番号・登録番号</w:t>
            </w:r>
          </w:p>
        </w:tc>
        <w:tc>
          <w:tcPr>
            <w:tcW w:w="5975" w:type="dxa"/>
            <w:gridSpan w:val="3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</w:rPr>
              <w:t>指定工事店指定年月日・責任技術者登録年月日</w:t>
            </w:r>
          </w:p>
        </w:tc>
      </w:tr>
      <w:tr w:rsidR="00F538BD">
        <w:trPr>
          <w:trHeight w:val="520"/>
        </w:trPr>
        <w:tc>
          <w:tcPr>
            <w:tcW w:w="2529" w:type="dxa"/>
            <w:gridSpan w:val="2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5975" w:type="dxa"/>
            <w:gridSpan w:val="3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538BD">
        <w:trPr>
          <w:cantSplit/>
          <w:trHeight w:val="520"/>
        </w:trPr>
        <w:tc>
          <w:tcPr>
            <w:tcW w:w="2069" w:type="dxa"/>
            <w:vMerge w:val="restart"/>
            <w:vAlign w:val="center"/>
          </w:tcPr>
          <w:p w:rsidR="00F538BD" w:rsidRDefault="00F538BD">
            <w:pPr>
              <w:overflowPunct/>
              <w:jc w:val="distribute"/>
            </w:pPr>
            <w:r>
              <w:rPr>
                <w:rFonts w:hint="eastAsia"/>
              </w:rPr>
              <w:t>指定工事店指定証再交付の場合</w:t>
            </w:r>
          </w:p>
        </w:tc>
        <w:tc>
          <w:tcPr>
            <w:tcW w:w="2528" w:type="dxa"/>
            <w:gridSpan w:val="3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3907" w:type="dxa"/>
          </w:tcPr>
          <w:p w:rsidR="00F538BD" w:rsidRDefault="00F538B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538BD">
        <w:trPr>
          <w:cantSplit/>
          <w:trHeight w:val="800"/>
        </w:trPr>
        <w:tc>
          <w:tcPr>
            <w:tcW w:w="2069" w:type="dxa"/>
            <w:vMerge/>
          </w:tcPr>
          <w:p w:rsidR="00F538BD" w:rsidRDefault="00F538BD">
            <w:pPr>
              <w:overflowPunct/>
            </w:pPr>
          </w:p>
        </w:tc>
        <w:tc>
          <w:tcPr>
            <w:tcW w:w="1379" w:type="dxa"/>
            <w:gridSpan w:val="2"/>
            <w:vMerge w:val="restart"/>
          </w:tcPr>
          <w:p w:rsidR="00F538BD" w:rsidRDefault="00F538BD">
            <w:pPr>
              <w:overflowPunct/>
              <w:spacing w:befor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F538BD" w:rsidRDefault="00F538BD">
            <w:pPr>
              <w:overflowPunct/>
              <w:spacing w:before="120"/>
            </w:pPr>
            <w:r>
              <w:rPr>
                <w:rFonts w:hint="eastAsia"/>
              </w:rPr>
              <w:t>□代表者</w:t>
            </w:r>
          </w:p>
          <w:p w:rsidR="00F538BD" w:rsidRDefault="00F538BD">
            <w:pPr>
              <w:overflowPunct/>
              <w:spacing w:before="120"/>
            </w:pPr>
            <w:r>
              <w:rPr>
                <w:rFonts w:hint="eastAsia"/>
              </w:rPr>
              <w:t>□所在地</w:t>
            </w:r>
          </w:p>
        </w:tc>
        <w:tc>
          <w:tcPr>
            <w:tcW w:w="1149" w:type="dxa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07" w:type="dxa"/>
          </w:tcPr>
          <w:p w:rsidR="00F538BD" w:rsidRDefault="00F538B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538BD">
        <w:trPr>
          <w:cantSplit/>
          <w:trHeight w:val="800"/>
        </w:trPr>
        <w:tc>
          <w:tcPr>
            <w:tcW w:w="2069" w:type="dxa"/>
            <w:vMerge/>
          </w:tcPr>
          <w:p w:rsidR="00F538BD" w:rsidRDefault="00F538BD">
            <w:pPr>
              <w:overflowPunct/>
            </w:pPr>
          </w:p>
        </w:tc>
        <w:tc>
          <w:tcPr>
            <w:tcW w:w="1379" w:type="dxa"/>
            <w:gridSpan w:val="2"/>
            <w:vMerge/>
          </w:tcPr>
          <w:p w:rsidR="00F538BD" w:rsidRDefault="00F538BD">
            <w:pPr>
              <w:overflowPunct/>
            </w:pPr>
          </w:p>
        </w:tc>
        <w:tc>
          <w:tcPr>
            <w:tcW w:w="1149" w:type="dxa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907" w:type="dxa"/>
          </w:tcPr>
          <w:p w:rsidR="00F538BD" w:rsidRDefault="00F538B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538BD">
        <w:trPr>
          <w:cantSplit/>
          <w:trHeight w:val="520"/>
        </w:trPr>
        <w:tc>
          <w:tcPr>
            <w:tcW w:w="2069" w:type="dxa"/>
            <w:vMerge w:val="restart"/>
            <w:vAlign w:val="center"/>
          </w:tcPr>
          <w:p w:rsidR="00F538BD" w:rsidRDefault="00F538BD">
            <w:pPr>
              <w:overflowPunct/>
              <w:jc w:val="distribute"/>
            </w:pPr>
            <w:r>
              <w:rPr>
                <w:rFonts w:hint="eastAsia"/>
                <w:spacing w:val="52"/>
              </w:rPr>
              <w:t>責任技術者</w:t>
            </w:r>
            <w:r>
              <w:rPr>
                <w:rFonts w:hint="eastAsia"/>
              </w:rPr>
              <w:t>証再交付の場合</w:t>
            </w:r>
          </w:p>
        </w:tc>
        <w:tc>
          <w:tcPr>
            <w:tcW w:w="2528" w:type="dxa"/>
            <w:gridSpan w:val="3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3907" w:type="dxa"/>
          </w:tcPr>
          <w:p w:rsidR="00F538BD" w:rsidRDefault="00F538B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538BD">
        <w:trPr>
          <w:cantSplit/>
          <w:trHeight w:val="800"/>
        </w:trPr>
        <w:tc>
          <w:tcPr>
            <w:tcW w:w="2069" w:type="dxa"/>
            <w:vMerge/>
          </w:tcPr>
          <w:p w:rsidR="00F538BD" w:rsidRDefault="00F538BD">
            <w:pPr>
              <w:overflowPunct/>
            </w:pPr>
          </w:p>
        </w:tc>
        <w:tc>
          <w:tcPr>
            <w:tcW w:w="1379" w:type="dxa"/>
            <w:gridSpan w:val="2"/>
            <w:vMerge w:val="restart"/>
          </w:tcPr>
          <w:p w:rsidR="00F538BD" w:rsidRDefault="00F538BD">
            <w:pPr>
              <w:overflowPunct/>
              <w:spacing w:before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538BD" w:rsidRDefault="00F538BD">
            <w:pPr>
              <w:overflowPunct/>
              <w:spacing w:before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F538BD" w:rsidRDefault="00F538BD">
            <w:pPr>
              <w:overflowPunct/>
              <w:spacing w:before="120"/>
              <w:ind w:left="210" w:hanging="210"/>
            </w:pPr>
            <w:r>
              <w:rPr>
                <w:rFonts w:hint="eastAsia"/>
              </w:rPr>
              <w:t>□所属指定工事店</w:t>
            </w:r>
          </w:p>
        </w:tc>
        <w:tc>
          <w:tcPr>
            <w:tcW w:w="1149" w:type="dxa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07" w:type="dxa"/>
          </w:tcPr>
          <w:p w:rsidR="00F538BD" w:rsidRDefault="00F538B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538BD">
        <w:trPr>
          <w:cantSplit/>
          <w:trHeight w:val="800"/>
        </w:trPr>
        <w:tc>
          <w:tcPr>
            <w:tcW w:w="2069" w:type="dxa"/>
            <w:vMerge/>
          </w:tcPr>
          <w:p w:rsidR="00F538BD" w:rsidRDefault="00F538BD">
            <w:pPr>
              <w:overflowPunct/>
            </w:pPr>
          </w:p>
        </w:tc>
        <w:tc>
          <w:tcPr>
            <w:tcW w:w="1379" w:type="dxa"/>
            <w:gridSpan w:val="2"/>
            <w:vMerge/>
          </w:tcPr>
          <w:p w:rsidR="00F538BD" w:rsidRDefault="00F538BD">
            <w:pPr>
              <w:overflowPunct/>
            </w:pPr>
          </w:p>
        </w:tc>
        <w:tc>
          <w:tcPr>
            <w:tcW w:w="1149" w:type="dxa"/>
            <w:vAlign w:val="center"/>
          </w:tcPr>
          <w:p w:rsidR="00F538BD" w:rsidRDefault="00F538BD">
            <w:pPr>
              <w:overflowPunct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907" w:type="dxa"/>
          </w:tcPr>
          <w:p w:rsidR="00F538BD" w:rsidRDefault="00F538B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38BD" w:rsidRDefault="00F538BD">
      <w:pPr>
        <w:overflowPunct/>
      </w:pPr>
    </w:p>
    <w:sectPr w:rsidR="00F538BD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A3" w:rsidRDefault="005536A3" w:rsidP="007C4CBA">
      <w:r>
        <w:separator/>
      </w:r>
    </w:p>
  </w:endnote>
  <w:endnote w:type="continuationSeparator" w:id="0">
    <w:p w:rsidR="005536A3" w:rsidRDefault="005536A3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D" w:rsidRDefault="00F538BD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D" w:rsidRDefault="00F538BD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A3" w:rsidRDefault="005536A3" w:rsidP="007C4CBA">
      <w:r>
        <w:separator/>
      </w:r>
    </w:p>
  </w:footnote>
  <w:footnote w:type="continuationSeparator" w:id="0">
    <w:p w:rsidR="005536A3" w:rsidRDefault="005536A3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D" w:rsidRDefault="00F538B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FE1F9F">
      <w:rPr>
        <w:rFonts w:hint="eastAsia"/>
        <w:noProof/>
      </w:rPr>
      <w:t>様式第９号.docx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D" w:rsidRDefault="00F538B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FE1F9F">
      <w:rPr>
        <w:rFonts w:hint="eastAsia"/>
        <w:noProof/>
      </w:rPr>
      <w:t>様式第９号.docx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38BD"/>
    <w:rsid w:val="002E0427"/>
    <w:rsid w:val="005536A3"/>
    <w:rsid w:val="006439FD"/>
    <w:rsid w:val="00772753"/>
    <w:rsid w:val="007C4CBA"/>
    <w:rsid w:val="00B37407"/>
    <w:rsid w:val="00C2760A"/>
    <w:rsid w:val="00DE02D6"/>
    <w:rsid w:val="00EA25DB"/>
    <w:rsid w:val="00EC5D7B"/>
    <w:rsid w:val="00F538BD"/>
    <w:rsid w:val="00F965A6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3EDE51-CD62-4C47-AA82-BD2D0E76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</TotalTime>
  <Pages>1</Pages>
  <Words>246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様式第9号(第14条関係)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様式第9号(第14条関係)</dc:title>
  <dc:subject/>
  <dc:creator>(株)ぎょうせい</dc:creator>
  <cp:keywords/>
  <dc:description/>
  <cp:lastModifiedBy>さいたま市</cp:lastModifiedBy>
  <cp:revision>3</cp:revision>
  <cp:lastPrinted>2023-03-28T06:49:00Z</cp:lastPrinted>
  <dcterms:created xsi:type="dcterms:W3CDTF">2023-03-01T05:01:00Z</dcterms:created>
  <dcterms:modified xsi:type="dcterms:W3CDTF">2023-03-28T09:49:00Z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Hitomi　Koyanagi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1024,768</vt:lpwstr>
  </property>
</Properties>
</file>