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9A" w:rsidRDefault="00A05F9A">
      <w:pPr>
        <w:overflowPunct/>
        <w:jc w:val="left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A05F9A" w:rsidRDefault="00A05F9A">
      <w:pPr>
        <w:overflowPunct/>
        <w:jc w:val="center"/>
      </w:pPr>
      <w:r>
        <w:rPr>
          <w:rFonts w:hint="eastAsia"/>
        </w:rPr>
        <w:t>除害施設新設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工事完了届</w:t>
      </w:r>
    </w:p>
    <w:p w:rsidR="00A05F9A" w:rsidRDefault="00A05F9A">
      <w:pPr>
        <w:overflowPunct/>
      </w:pPr>
    </w:p>
    <w:p w:rsidR="00A05F9A" w:rsidRDefault="00A05F9A">
      <w:pPr>
        <w:overflowPunct/>
        <w:jc w:val="right"/>
      </w:pPr>
      <w:r>
        <w:rPr>
          <w:rFonts w:hint="eastAsia"/>
        </w:rPr>
        <w:t xml:space="preserve">年　　月　　日　　</w:t>
      </w:r>
    </w:p>
    <w:p w:rsidR="00A05F9A" w:rsidRDefault="00A05F9A">
      <w:pPr>
        <w:overflowPunct/>
      </w:pPr>
    </w:p>
    <w:p w:rsidR="00A05F9A" w:rsidRDefault="00A05F9A">
      <w:pPr>
        <w:overflowPunct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さいたま市長</w:t>
      </w:r>
    </w:p>
    <w:p w:rsidR="00A05F9A" w:rsidRDefault="00A05F9A">
      <w:pPr>
        <w:overflowPunct/>
      </w:pPr>
    </w:p>
    <w:p w:rsidR="00921D5A" w:rsidRPr="006E0D49" w:rsidRDefault="00921D5A" w:rsidP="00921D5A">
      <w:pPr>
        <w:overflowPunct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</w:t>
      </w:r>
    </w:p>
    <w:p w:rsidR="00921D5A" w:rsidRDefault="00921D5A" w:rsidP="00921D5A">
      <w:pPr>
        <w:overflowPunct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</w:t>
      </w:r>
    </w:p>
    <w:p w:rsidR="00921D5A" w:rsidRPr="006E0D49" w:rsidRDefault="0038180C" w:rsidP="00921D5A">
      <w:pPr>
        <w:overflowPunct/>
        <w:jc w:val="right"/>
        <w:rPr>
          <w:sz w:val="14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="00921D5A" w:rsidRPr="00C2760A">
        <w:rPr>
          <w:rFonts w:hint="eastAsia"/>
          <w:sz w:val="14"/>
        </w:rPr>
        <w:t>注</w:t>
      </w:r>
      <w:r w:rsidR="00921D5A">
        <w:rPr>
          <w:rFonts w:hint="eastAsia"/>
          <w:sz w:val="14"/>
        </w:rPr>
        <w:t xml:space="preserve">　</w:t>
      </w:r>
      <w:r w:rsidR="00921D5A" w:rsidRPr="00C2760A">
        <w:rPr>
          <w:rFonts w:hint="eastAsia"/>
          <w:sz w:val="14"/>
        </w:rPr>
        <w:t>本人（代表者）が手書きしない場合は、記名押印してください。</w:t>
      </w:r>
    </w:p>
    <w:p w:rsidR="00921D5A" w:rsidRDefault="00921D5A" w:rsidP="00921D5A">
      <w:pPr>
        <w:overflowPunct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　　　　　</w:t>
      </w:r>
    </w:p>
    <w:p w:rsidR="00A05F9A" w:rsidRPr="00921D5A" w:rsidRDefault="00A05F9A">
      <w:pPr>
        <w:overflowPunct/>
      </w:pPr>
    </w:p>
    <w:p w:rsidR="00A05F9A" w:rsidRDefault="00A05F9A">
      <w:pPr>
        <w:overflowPunct/>
        <w:spacing w:after="120"/>
      </w:pPr>
      <w:r>
        <w:rPr>
          <w:rFonts w:hint="eastAsia"/>
        </w:rPr>
        <w:t xml:space="preserve">　次のとおり除害施設新設</w:t>
      </w:r>
      <w:r>
        <w:t>(</w:t>
      </w:r>
      <w:r>
        <w:rPr>
          <w:rFonts w:hint="eastAsia"/>
        </w:rPr>
        <w:t>増設・改築</w:t>
      </w:r>
      <w:r>
        <w:t>)</w:t>
      </w:r>
      <w:r>
        <w:rPr>
          <w:rFonts w:hint="eastAsia"/>
        </w:rPr>
        <w:t>の工事が完了したので、届け出ます。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3218"/>
        <w:gridCol w:w="1149"/>
        <w:gridCol w:w="1839"/>
      </w:tblGrid>
      <w:tr w:rsidR="00A05F9A">
        <w:trPr>
          <w:trHeight w:val="600"/>
        </w:trPr>
        <w:tc>
          <w:tcPr>
            <w:tcW w:w="2298" w:type="dxa"/>
            <w:vAlign w:val="center"/>
          </w:tcPr>
          <w:p w:rsidR="00A05F9A" w:rsidRDefault="00A05F9A">
            <w:pPr>
              <w:overflowPunct/>
              <w:spacing w:line="24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06" w:type="dxa"/>
            <w:gridSpan w:val="3"/>
          </w:tcPr>
          <w:p w:rsidR="00A05F9A" w:rsidRDefault="00A05F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5F9A">
        <w:trPr>
          <w:trHeight w:val="600"/>
        </w:trPr>
        <w:tc>
          <w:tcPr>
            <w:tcW w:w="2298" w:type="dxa"/>
            <w:vAlign w:val="center"/>
          </w:tcPr>
          <w:p w:rsidR="00A05F9A" w:rsidRDefault="00A05F9A">
            <w:pPr>
              <w:overflowPunct/>
              <w:jc w:val="distribute"/>
            </w:pPr>
            <w:r>
              <w:rPr>
                <w:rFonts w:hint="eastAsia"/>
              </w:rPr>
              <w:t>施設内容</w:t>
            </w:r>
          </w:p>
        </w:tc>
        <w:tc>
          <w:tcPr>
            <w:tcW w:w="6206" w:type="dxa"/>
            <w:gridSpan w:val="3"/>
          </w:tcPr>
          <w:p w:rsidR="00A05F9A" w:rsidRDefault="00A05F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A05F9A">
        <w:trPr>
          <w:trHeight w:val="600"/>
        </w:trPr>
        <w:tc>
          <w:tcPr>
            <w:tcW w:w="2298" w:type="dxa"/>
            <w:vAlign w:val="center"/>
          </w:tcPr>
          <w:p w:rsidR="00A05F9A" w:rsidRDefault="00A05F9A">
            <w:pPr>
              <w:overflowPunct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206" w:type="dxa"/>
            <w:gridSpan w:val="3"/>
            <w:vAlign w:val="center"/>
          </w:tcPr>
          <w:p w:rsidR="00A05F9A" w:rsidRDefault="00A05F9A">
            <w:pPr>
              <w:overflowPunct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A05F9A">
        <w:trPr>
          <w:trHeight w:val="600"/>
        </w:trPr>
        <w:tc>
          <w:tcPr>
            <w:tcW w:w="2298" w:type="dxa"/>
            <w:vAlign w:val="center"/>
          </w:tcPr>
          <w:p w:rsidR="00A05F9A" w:rsidRDefault="00A05F9A">
            <w:pPr>
              <w:overflowPunct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6206" w:type="dxa"/>
            <w:gridSpan w:val="3"/>
            <w:vAlign w:val="center"/>
          </w:tcPr>
          <w:p w:rsidR="00A05F9A" w:rsidRDefault="00A05F9A">
            <w:pPr>
              <w:overflowPunct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7B22E2" w:rsidTr="00EA7A45">
        <w:trPr>
          <w:trHeight w:val="1014"/>
        </w:trPr>
        <w:tc>
          <w:tcPr>
            <w:tcW w:w="2298" w:type="dxa"/>
            <w:vAlign w:val="center"/>
          </w:tcPr>
          <w:p w:rsidR="007B22E2" w:rsidRDefault="007B22E2">
            <w:pPr>
              <w:overflowPunct/>
              <w:jc w:val="distribute"/>
            </w:pPr>
            <w:r>
              <w:rPr>
                <w:rFonts w:hint="eastAsia"/>
              </w:rPr>
              <w:t>除害施設施工者</w:t>
            </w:r>
          </w:p>
        </w:tc>
        <w:tc>
          <w:tcPr>
            <w:tcW w:w="3218" w:type="dxa"/>
            <w:vAlign w:val="center"/>
          </w:tcPr>
          <w:p w:rsidR="007B22E2" w:rsidRDefault="007B22E2" w:rsidP="00921D5A">
            <w:pPr>
              <w:ind w:left="420" w:hangingChars="200" w:hanging="420"/>
            </w:pPr>
          </w:p>
        </w:tc>
        <w:tc>
          <w:tcPr>
            <w:tcW w:w="1149" w:type="dxa"/>
            <w:vAlign w:val="center"/>
          </w:tcPr>
          <w:p w:rsidR="007B22E2" w:rsidRDefault="007B22E2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9" w:type="dxa"/>
            <w:vAlign w:val="center"/>
          </w:tcPr>
          <w:p w:rsidR="007B22E2" w:rsidRDefault="007B22E2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7B22E2" w:rsidTr="006C2164">
        <w:trPr>
          <w:trHeight w:val="1001"/>
        </w:trPr>
        <w:tc>
          <w:tcPr>
            <w:tcW w:w="2298" w:type="dxa"/>
            <w:vAlign w:val="center"/>
          </w:tcPr>
          <w:p w:rsidR="007B22E2" w:rsidRDefault="007B22E2">
            <w:pPr>
              <w:overflowPunct/>
              <w:jc w:val="distribute"/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3218" w:type="dxa"/>
            <w:vAlign w:val="center"/>
          </w:tcPr>
          <w:p w:rsidR="007B22E2" w:rsidRDefault="007B22E2" w:rsidP="00921D5A">
            <w:pPr>
              <w:ind w:left="420" w:hangingChars="200" w:hanging="420"/>
            </w:pPr>
          </w:p>
        </w:tc>
        <w:tc>
          <w:tcPr>
            <w:tcW w:w="1149" w:type="dxa"/>
            <w:vAlign w:val="center"/>
          </w:tcPr>
          <w:p w:rsidR="007B22E2" w:rsidRDefault="007B22E2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39" w:type="dxa"/>
            <w:vAlign w:val="center"/>
          </w:tcPr>
          <w:p w:rsidR="007B22E2" w:rsidRDefault="007B22E2">
            <w:pPr>
              <w:overflowPunct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A05F9A">
        <w:trPr>
          <w:trHeight w:val="1880"/>
        </w:trPr>
        <w:tc>
          <w:tcPr>
            <w:tcW w:w="2298" w:type="dxa"/>
            <w:vAlign w:val="center"/>
          </w:tcPr>
          <w:p w:rsidR="00A05F9A" w:rsidRDefault="00A05F9A">
            <w:pPr>
              <w:overflowPunct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06" w:type="dxa"/>
            <w:gridSpan w:val="3"/>
          </w:tcPr>
          <w:p w:rsidR="00A05F9A" w:rsidRDefault="00A05F9A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5F9A" w:rsidRDefault="00A05F9A">
      <w:pPr>
        <w:overflowPunct/>
      </w:pPr>
    </w:p>
    <w:sectPr w:rsidR="00A05F9A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D8" w:rsidRDefault="00DB0FD8" w:rsidP="007C4CBA">
      <w:r>
        <w:separator/>
      </w:r>
    </w:p>
  </w:endnote>
  <w:endnote w:type="continuationSeparator" w:id="0">
    <w:p w:rsidR="00DB0FD8" w:rsidRDefault="00DB0FD8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9A" w:rsidRDefault="00A05F9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9A" w:rsidRDefault="00A05F9A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D8" w:rsidRDefault="00DB0FD8" w:rsidP="007C4CBA">
      <w:r>
        <w:separator/>
      </w:r>
    </w:p>
  </w:footnote>
  <w:footnote w:type="continuationSeparator" w:id="0">
    <w:p w:rsidR="00DB0FD8" w:rsidRDefault="00DB0FD8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9A" w:rsidRDefault="00A05F9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y0000012.doc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9A" w:rsidRDefault="00A05F9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y0000012.doc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5F9A"/>
    <w:rsid w:val="0006567D"/>
    <w:rsid w:val="0038180C"/>
    <w:rsid w:val="003E757B"/>
    <w:rsid w:val="004D3BCA"/>
    <w:rsid w:val="006C2164"/>
    <w:rsid w:val="006D1A0C"/>
    <w:rsid w:val="006E0D49"/>
    <w:rsid w:val="007B22E2"/>
    <w:rsid w:val="007C4CBA"/>
    <w:rsid w:val="008B49BA"/>
    <w:rsid w:val="00921D5A"/>
    <w:rsid w:val="00A05F9A"/>
    <w:rsid w:val="00B53109"/>
    <w:rsid w:val="00C2760A"/>
    <w:rsid w:val="00DB0FD8"/>
    <w:rsid w:val="00E46AAF"/>
    <w:rsid w:val="00E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D770C"/>
  <w14:defaultImageDpi w14:val="0"/>
  <w15:docId w15:val="{01324F13-D6A3-485F-A723-589DA3B5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様式第12号(第10条関係)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様式第12号(第10条関係)</dc:title>
  <dc:subject/>
  <dc:creator>(株)ぎょうせい</dc:creator>
  <cp:keywords/>
  <dc:description/>
  <cp:lastModifiedBy>桑名　竜之介</cp:lastModifiedBy>
  <cp:revision>3</cp:revision>
  <cp:lastPrinted>2003-05-13T00:48:00Z</cp:lastPrinted>
  <dcterms:created xsi:type="dcterms:W3CDTF">2021-03-31T07:15:00Z</dcterms:created>
  <dcterms:modified xsi:type="dcterms:W3CDTF">2021-03-31T07:21:00Z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fin">
    <vt:lpwstr>M.Tokunaga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1280,1024</vt:lpwstr>
  </property>
</Properties>
</file>