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C1" w:rsidRDefault="000A7FC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様式第3</w:t>
      </w:r>
    </w:p>
    <w:p w:rsidR="000A7FC1" w:rsidRDefault="000A7FC1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特定施設の種類ごとの数変更届出書</w:t>
      </w:r>
    </w:p>
    <w:p w:rsidR="000A7FC1" w:rsidRDefault="000A7FC1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A7FC1" w:rsidRDefault="000A7FC1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A96483">
        <w:rPr>
          <w:rFonts w:hint="eastAsia"/>
        </w:rPr>
        <w:t>（</w:t>
      </w:r>
      <w:r w:rsidR="00B415CC">
        <w:rPr>
          <w:rFonts w:hint="eastAsia"/>
        </w:rPr>
        <w:t>宛</w:t>
      </w:r>
      <w:r w:rsidR="00A96483">
        <w:rPr>
          <w:rFonts w:hint="eastAsia"/>
        </w:rPr>
        <w:t>先）さいたま市長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A7FC1">
        <w:tc>
          <w:tcPr>
            <w:tcW w:w="3885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0A7FC1" w:rsidRDefault="000A7FC1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0A7FC1">
        <w:trPr>
          <w:trHeight w:val="600"/>
        </w:trPr>
        <w:tc>
          <w:tcPr>
            <w:tcW w:w="210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trHeight w:val="600"/>
        </w:trPr>
        <w:tc>
          <w:tcPr>
            <w:tcW w:w="210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0A7FC1"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0A7FC1">
        <w:trPr>
          <w:cantSplit/>
        </w:trPr>
        <w:tc>
          <w:tcPr>
            <w:tcW w:w="1680" w:type="dxa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</w:tr>
      <w:tr w:rsidR="000A7FC1"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A7FC1" w:rsidRDefault="000A7FC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※印の欄には、記載しないこと。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4　用紙の大きさは、</w:t>
      </w:r>
      <w:r w:rsidR="001525CD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7A2F44" w:rsidRDefault="000A7FC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p w:rsidR="007A2F44" w:rsidRDefault="007A2F44">
      <w:pPr>
        <w:widowControl/>
        <w:jc w:val="left"/>
      </w:pPr>
      <w:r>
        <w:br w:type="page"/>
      </w:r>
    </w:p>
    <w:p w:rsidR="007A2F44" w:rsidRPr="007A2F44" w:rsidRDefault="007A2F44" w:rsidP="007A2F44">
      <w:pPr>
        <w:adjustRightInd w:val="0"/>
        <w:snapToGrid w:val="0"/>
        <w:spacing w:line="240" w:lineRule="atLeast"/>
        <w:rPr>
          <w:szCs w:val="21"/>
        </w:rPr>
      </w:pPr>
      <w:r w:rsidRPr="007A2F44">
        <w:rPr>
          <w:rFonts w:hint="eastAsia"/>
          <w:szCs w:val="21"/>
        </w:rPr>
        <w:lastRenderedPageBreak/>
        <w:t>別紙</w:t>
      </w:r>
    </w:p>
    <w:tbl>
      <w:tblPr>
        <w:tblStyle w:val="a7"/>
        <w:tblpPr w:leftFromText="142" w:rightFromText="142" w:vertAnchor="page" w:horzAnchor="margin" w:tblpXSpec="center" w:tblpY="2707"/>
        <w:tblW w:w="8748" w:type="dxa"/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2040"/>
        <w:gridCol w:w="1020"/>
        <w:gridCol w:w="1020"/>
        <w:gridCol w:w="2040"/>
      </w:tblGrid>
      <w:tr w:rsidR="007A2F44" w:rsidRPr="007A2F44" w:rsidTr="002E204D">
        <w:trPr>
          <w:trHeight w:val="891"/>
        </w:trPr>
        <w:tc>
          <w:tcPr>
            <w:tcW w:w="2628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pacing w:val="52"/>
                <w:kern w:val="0"/>
                <w:szCs w:val="21"/>
                <w:fitText w:val="1470" w:id="-1774045440"/>
              </w:rPr>
              <w:t>特定施設</w:t>
            </w:r>
            <w:r w:rsidRPr="007A2F44">
              <w:rPr>
                <w:rFonts w:hint="eastAsia"/>
                <w:spacing w:val="2"/>
                <w:kern w:val="0"/>
                <w:szCs w:val="21"/>
                <w:fitText w:val="1470" w:id="-1774045440"/>
              </w:rPr>
              <w:t>名</w:t>
            </w:r>
          </w:p>
        </w:tc>
        <w:tc>
          <w:tcPr>
            <w:tcW w:w="3060" w:type="dxa"/>
            <w:gridSpan w:val="2"/>
          </w:tcPr>
          <w:p w:rsidR="007A2F44" w:rsidRPr="007A2F44" w:rsidRDefault="007A2F44" w:rsidP="002E204D">
            <w:pPr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（　）</w:t>
            </w:r>
          </w:p>
          <w:p w:rsidR="007A2F44" w:rsidRPr="007A2F44" w:rsidRDefault="007A2F44" w:rsidP="002E204D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060" w:type="dxa"/>
            <w:gridSpan w:val="2"/>
          </w:tcPr>
          <w:p w:rsidR="007A2F44" w:rsidRPr="007A2F44" w:rsidRDefault="007A2F44" w:rsidP="002E204D">
            <w:pPr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（　）</w:t>
            </w:r>
          </w:p>
          <w:p w:rsidR="007A2F44" w:rsidRPr="007A2F44" w:rsidRDefault="007A2F44" w:rsidP="002E204D">
            <w:pPr>
              <w:rPr>
                <w:szCs w:val="21"/>
              </w:rPr>
            </w:pPr>
          </w:p>
        </w:tc>
      </w:tr>
      <w:tr w:rsidR="007A2F44" w:rsidRPr="007A2F44" w:rsidTr="002E204D">
        <w:trPr>
          <w:trHeight w:val="720"/>
        </w:trPr>
        <w:tc>
          <w:tcPr>
            <w:tcW w:w="828" w:type="dxa"/>
            <w:vMerge w:val="restart"/>
            <w:textDirection w:val="tbRlV"/>
            <w:vAlign w:val="center"/>
          </w:tcPr>
          <w:p w:rsidR="007A2F44" w:rsidRPr="007A2F44" w:rsidRDefault="007A2F44" w:rsidP="002E204D">
            <w:pPr>
              <w:ind w:left="113" w:right="113"/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基　　　礎</w:t>
            </w:r>
          </w:p>
        </w:tc>
        <w:tc>
          <w:tcPr>
            <w:tcW w:w="180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pacing w:val="35"/>
                <w:kern w:val="0"/>
                <w:szCs w:val="21"/>
                <w:fitText w:val="1050" w:id="-1774045439"/>
              </w:rPr>
              <w:t>基盤設</w:t>
            </w:r>
            <w:r w:rsidRPr="007A2F44">
              <w:rPr>
                <w:rFonts w:hint="eastAsia"/>
                <w:kern w:val="0"/>
                <w:szCs w:val="21"/>
                <w:fitText w:val="1050" w:id="-1774045439"/>
              </w:rPr>
              <w:t>備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</w:tr>
      <w:tr w:rsidR="007A2F44" w:rsidRPr="007A2F44" w:rsidTr="002E204D">
        <w:trPr>
          <w:trHeight w:val="720"/>
        </w:trPr>
        <w:tc>
          <w:tcPr>
            <w:tcW w:w="828" w:type="dxa"/>
            <w:vMerge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pacing w:val="35"/>
                <w:kern w:val="0"/>
                <w:szCs w:val="21"/>
                <w:fitText w:val="1050" w:id="-1774045438"/>
              </w:rPr>
              <w:t>防振ゴ</w:t>
            </w:r>
            <w:r w:rsidRPr="007A2F44">
              <w:rPr>
                <w:rFonts w:hint="eastAsia"/>
                <w:kern w:val="0"/>
                <w:szCs w:val="21"/>
                <w:fitText w:val="1050" w:id="-1774045438"/>
              </w:rPr>
              <w:t>ム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有　　・　　無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有　　・　　無</w:t>
            </w:r>
          </w:p>
        </w:tc>
      </w:tr>
      <w:tr w:rsidR="007A2F44" w:rsidRPr="007A2F44" w:rsidTr="002E204D">
        <w:trPr>
          <w:trHeight w:val="720"/>
        </w:trPr>
        <w:tc>
          <w:tcPr>
            <w:tcW w:w="828" w:type="dxa"/>
            <w:vMerge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pacing w:val="105"/>
                <w:kern w:val="0"/>
                <w:szCs w:val="21"/>
                <w:fitText w:val="1050" w:id="-1774045437"/>
              </w:rPr>
              <w:t>その</w:t>
            </w:r>
            <w:r w:rsidRPr="007A2F44">
              <w:rPr>
                <w:rFonts w:hint="eastAsia"/>
                <w:kern w:val="0"/>
                <w:szCs w:val="21"/>
                <w:fitText w:val="1050" w:id="-1774045437"/>
              </w:rPr>
              <w:t>他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</w:tr>
      <w:tr w:rsidR="007A2F44" w:rsidRPr="007A2F44" w:rsidTr="002E204D">
        <w:trPr>
          <w:trHeight w:val="720"/>
        </w:trPr>
        <w:tc>
          <w:tcPr>
            <w:tcW w:w="828" w:type="dxa"/>
            <w:vMerge w:val="restart"/>
            <w:textDirection w:val="tbRlV"/>
            <w:vAlign w:val="center"/>
          </w:tcPr>
          <w:p w:rsidR="007A2F44" w:rsidRPr="007A2F44" w:rsidRDefault="007A2F44" w:rsidP="002E204D">
            <w:pPr>
              <w:ind w:left="113" w:right="113"/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構　　造</w:t>
            </w:r>
          </w:p>
        </w:tc>
        <w:tc>
          <w:tcPr>
            <w:tcW w:w="180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pacing w:val="35"/>
                <w:kern w:val="0"/>
                <w:szCs w:val="21"/>
                <w:fitText w:val="1050" w:id="-1774045436"/>
              </w:rPr>
              <w:t>消音設</w:t>
            </w:r>
            <w:r w:rsidRPr="007A2F44">
              <w:rPr>
                <w:rFonts w:hint="eastAsia"/>
                <w:kern w:val="0"/>
                <w:szCs w:val="21"/>
                <w:fitText w:val="1050" w:id="-1774045436"/>
              </w:rPr>
              <w:t>備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</w:tr>
      <w:tr w:rsidR="007A2F44" w:rsidRPr="007A2F44" w:rsidTr="002E204D">
        <w:trPr>
          <w:trHeight w:val="720"/>
        </w:trPr>
        <w:tc>
          <w:tcPr>
            <w:tcW w:w="828" w:type="dxa"/>
            <w:vMerge/>
            <w:textDirection w:val="tbRlV"/>
            <w:vAlign w:val="center"/>
          </w:tcPr>
          <w:p w:rsidR="007A2F44" w:rsidRPr="007A2F44" w:rsidRDefault="007A2F44" w:rsidP="002E204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pacing w:val="105"/>
                <w:kern w:val="0"/>
                <w:szCs w:val="21"/>
                <w:fitText w:val="1050" w:id="-1774045435"/>
              </w:rPr>
              <w:t>その</w:t>
            </w:r>
            <w:r w:rsidRPr="007A2F44">
              <w:rPr>
                <w:rFonts w:hint="eastAsia"/>
                <w:kern w:val="0"/>
                <w:szCs w:val="21"/>
                <w:fitText w:val="1050" w:id="-1774045435"/>
              </w:rPr>
              <w:t>他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</w:tr>
      <w:tr w:rsidR="007A2F44" w:rsidRPr="007A2F44" w:rsidTr="002E204D">
        <w:trPr>
          <w:trHeight w:val="720"/>
        </w:trPr>
        <w:tc>
          <w:tcPr>
            <w:tcW w:w="828" w:type="dxa"/>
            <w:vMerge w:val="restart"/>
            <w:textDirection w:val="tbRlV"/>
            <w:vAlign w:val="center"/>
          </w:tcPr>
          <w:p w:rsidR="007A2F44" w:rsidRPr="007A2F44" w:rsidRDefault="007A2F44" w:rsidP="002E204D">
            <w:pPr>
              <w:ind w:left="113" w:right="113"/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建　　築　　　構　　　造</w:t>
            </w:r>
          </w:p>
        </w:tc>
        <w:tc>
          <w:tcPr>
            <w:tcW w:w="180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壁体（内外壁）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</w:tr>
      <w:tr w:rsidR="007A2F44" w:rsidRPr="007A2F44" w:rsidTr="002E204D">
        <w:trPr>
          <w:trHeight w:val="720"/>
        </w:trPr>
        <w:tc>
          <w:tcPr>
            <w:tcW w:w="828" w:type="dxa"/>
            <w:vMerge/>
          </w:tcPr>
          <w:p w:rsidR="007A2F44" w:rsidRPr="007A2F44" w:rsidRDefault="007A2F44" w:rsidP="002E204D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pacing w:val="105"/>
                <w:kern w:val="0"/>
                <w:szCs w:val="21"/>
                <w:fitText w:val="1050" w:id="-1774045434"/>
              </w:rPr>
              <w:t>閉口</w:t>
            </w:r>
            <w:r w:rsidRPr="007A2F44">
              <w:rPr>
                <w:rFonts w:hint="eastAsia"/>
                <w:kern w:val="0"/>
                <w:szCs w:val="21"/>
                <w:fitText w:val="1050" w:id="-1774045434"/>
              </w:rPr>
              <w:t>部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</w:tr>
      <w:tr w:rsidR="007A2F44" w:rsidRPr="007A2F44" w:rsidTr="002E204D">
        <w:trPr>
          <w:trHeight w:val="720"/>
        </w:trPr>
        <w:tc>
          <w:tcPr>
            <w:tcW w:w="828" w:type="dxa"/>
            <w:vMerge/>
          </w:tcPr>
          <w:p w:rsidR="007A2F44" w:rsidRPr="007A2F44" w:rsidRDefault="007A2F44" w:rsidP="002E204D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屋根 ・ 天井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</w:tr>
      <w:tr w:rsidR="007A2F44" w:rsidRPr="007A2F44" w:rsidTr="002E204D">
        <w:trPr>
          <w:trHeight w:val="720"/>
        </w:trPr>
        <w:tc>
          <w:tcPr>
            <w:tcW w:w="828" w:type="dxa"/>
            <w:vMerge/>
          </w:tcPr>
          <w:p w:rsidR="007A2F44" w:rsidRPr="007A2F44" w:rsidRDefault="007A2F44" w:rsidP="002E204D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塀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</w:tr>
      <w:tr w:rsidR="007A2F44" w:rsidRPr="007A2F44" w:rsidTr="002E204D">
        <w:trPr>
          <w:trHeight w:val="720"/>
        </w:trPr>
        <w:tc>
          <w:tcPr>
            <w:tcW w:w="828" w:type="dxa"/>
            <w:vMerge/>
          </w:tcPr>
          <w:p w:rsidR="007A2F44" w:rsidRPr="007A2F44" w:rsidRDefault="007A2F44" w:rsidP="002E204D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pacing w:val="105"/>
                <w:kern w:val="0"/>
                <w:szCs w:val="21"/>
                <w:fitText w:val="1050" w:id="-1774045433"/>
              </w:rPr>
              <w:t>その</w:t>
            </w:r>
            <w:r w:rsidRPr="007A2F44">
              <w:rPr>
                <w:rFonts w:hint="eastAsia"/>
                <w:kern w:val="0"/>
                <w:szCs w:val="21"/>
                <w:fitText w:val="1050" w:id="-1774045433"/>
              </w:rPr>
              <w:t>他</w:t>
            </w: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</w:tr>
      <w:tr w:rsidR="007A2F44" w:rsidRPr="007A2F44" w:rsidTr="002E204D">
        <w:trPr>
          <w:trHeight w:val="720"/>
        </w:trPr>
        <w:tc>
          <w:tcPr>
            <w:tcW w:w="2628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工事着工予定日</w:t>
            </w:r>
          </w:p>
        </w:tc>
        <w:tc>
          <w:tcPr>
            <w:tcW w:w="2040" w:type="dxa"/>
            <w:vAlign w:val="center"/>
          </w:tcPr>
          <w:p w:rsidR="007A2F44" w:rsidRPr="007A2F44" w:rsidRDefault="007A2F44" w:rsidP="002E204D">
            <w:pPr>
              <w:wordWrap w:val="0"/>
              <w:ind w:leftChars="-1" w:hangingChars="1" w:hanging="2"/>
              <w:jc w:val="right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年  月  日</w:t>
            </w:r>
          </w:p>
        </w:tc>
        <w:tc>
          <w:tcPr>
            <w:tcW w:w="204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kern w:val="0"/>
                <w:szCs w:val="21"/>
              </w:rPr>
              <w:t>使</w:t>
            </w:r>
            <w:bookmarkStart w:id="0" w:name="_GoBack"/>
            <w:bookmarkEnd w:id="0"/>
            <w:r w:rsidRPr="007A2F44">
              <w:rPr>
                <w:rFonts w:hint="eastAsia"/>
                <w:kern w:val="0"/>
                <w:szCs w:val="21"/>
              </w:rPr>
              <w:t>用開始予定日</w:t>
            </w:r>
          </w:p>
        </w:tc>
        <w:tc>
          <w:tcPr>
            <w:tcW w:w="2040" w:type="dxa"/>
            <w:vAlign w:val="center"/>
          </w:tcPr>
          <w:p w:rsidR="007A2F44" w:rsidRPr="007A2F44" w:rsidRDefault="007A2F44" w:rsidP="002E204D">
            <w:pPr>
              <w:jc w:val="right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年  月  日</w:t>
            </w:r>
          </w:p>
        </w:tc>
      </w:tr>
      <w:tr w:rsidR="007A2F44" w:rsidRPr="007A2F44" w:rsidTr="002E204D">
        <w:trPr>
          <w:trHeight w:val="720"/>
        </w:trPr>
        <w:tc>
          <w:tcPr>
            <w:tcW w:w="2628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用　途　地　域</w:t>
            </w:r>
          </w:p>
        </w:tc>
        <w:tc>
          <w:tcPr>
            <w:tcW w:w="2040" w:type="dxa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kern w:val="0"/>
                <w:szCs w:val="21"/>
              </w:rPr>
              <w:t>設　置　場　所</w:t>
            </w:r>
          </w:p>
        </w:tc>
        <w:tc>
          <w:tcPr>
            <w:tcW w:w="2040" w:type="dxa"/>
            <w:vAlign w:val="center"/>
          </w:tcPr>
          <w:p w:rsidR="007A2F44" w:rsidRPr="007A2F44" w:rsidRDefault="007A2F44" w:rsidP="002E204D">
            <w:pPr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・地上　階</w:t>
            </w:r>
          </w:p>
          <w:p w:rsidR="007A2F44" w:rsidRPr="007A2F44" w:rsidRDefault="007A2F44" w:rsidP="002E204D">
            <w:pPr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・屋上</w:t>
            </w:r>
          </w:p>
          <w:p w:rsidR="007A2F44" w:rsidRPr="007A2F44" w:rsidRDefault="007A2F44" w:rsidP="002E204D">
            <w:pPr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・地下　階</w:t>
            </w:r>
          </w:p>
        </w:tc>
      </w:tr>
      <w:tr w:rsidR="007A2F44" w:rsidRPr="007A2F44" w:rsidTr="002E204D">
        <w:trPr>
          <w:trHeight w:val="720"/>
        </w:trPr>
        <w:tc>
          <w:tcPr>
            <w:tcW w:w="2628" w:type="dxa"/>
            <w:gridSpan w:val="2"/>
            <w:vAlign w:val="center"/>
          </w:tcPr>
          <w:p w:rsidR="007A2F44" w:rsidRPr="007A2F44" w:rsidRDefault="007A2F44" w:rsidP="002E204D">
            <w:pPr>
              <w:jc w:val="left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特定施設の騒音(振動)防止の方法がない場合の理由</w:t>
            </w:r>
          </w:p>
        </w:tc>
        <w:tc>
          <w:tcPr>
            <w:tcW w:w="6120" w:type="dxa"/>
            <w:gridSpan w:val="4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</w:p>
        </w:tc>
      </w:tr>
      <w:tr w:rsidR="007A2F44" w:rsidRPr="007A2F44" w:rsidTr="002E204D">
        <w:trPr>
          <w:trHeight w:val="360"/>
        </w:trPr>
        <w:tc>
          <w:tcPr>
            <w:tcW w:w="2628" w:type="dxa"/>
            <w:gridSpan w:val="2"/>
            <w:vAlign w:val="center"/>
          </w:tcPr>
          <w:p w:rsidR="007A2F44" w:rsidRPr="007A2F44" w:rsidRDefault="007A2F44" w:rsidP="002E204D">
            <w:pPr>
              <w:jc w:val="center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※　添　付　書　類</w:t>
            </w:r>
          </w:p>
        </w:tc>
        <w:tc>
          <w:tcPr>
            <w:tcW w:w="6120" w:type="dxa"/>
            <w:gridSpan w:val="4"/>
          </w:tcPr>
          <w:p w:rsidR="007A2F44" w:rsidRPr="007A2F44" w:rsidRDefault="007A2F44" w:rsidP="002E204D">
            <w:pPr>
              <w:ind w:firstLineChars="50" w:firstLine="105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１、案　内　図　　　　４、施設配置図</w:t>
            </w:r>
          </w:p>
          <w:p w:rsidR="007A2F44" w:rsidRPr="007A2F44" w:rsidRDefault="007A2F44" w:rsidP="002E204D">
            <w:pPr>
              <w:ind w:firstLineChars="50" w:firstLine="105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 xml:space="preserve">２、附近見取図　　　　５、騒音予測計算書　</w:t>
            </w:r>
          </w:p>
          <w:p w:rsidR="007A2F44" w:rsidRPr="007A2F44" w:rsidRDefault="007A2F44" w:rsidP="002E204D">
            <w:pPr>
              <w:ind w:firstLineChars="50" w:firstLine="105"/>
              <w:rPr>
                <w:szCs w:val="21"/>
              </w:rPr>
            </w:pPr>
            <w:r w:rsidRPr="007A2F44">
              <w:rPr>
                <w:rFonts w:hint="eastAsia"/>
                <w:szCs w:val="21"/>
              </w:rPr>
              <w:t>３、施設構造図</w:t>
            </w:r>
          </w:p>
        </w:tc>
      </w:tr>
    </w:tbl>
    <w:p w:rsidR="007A2F44" w:rsidRPr="00715B07" w:rsidRDefault="007A2F44" w:rsidP="007A2F44">
      <w:pPr>
        <w:adjustRightInd w:val="0"/>
        <w:snapToGrid w:val="0"/>
        <w:spacing w:line="240" w:lineRule="atLeast"/>
        <w:jc w:val="center"/>
        <w:rPr>
          <w:sz w:val="26"/>
          <w:szCs w:val="26"/>
        </w:rPr>
      </w:pPr>
      <w:r w:rsidRPr="00715B07">
        <w:rPr>
          <w:rFonts w:hint="eastAsia"/>
          <w:sz w:val="26"/>
          <w:szCs w:val="26"/>
        </w:rPr>
        <w:t>騒音</w:t>
      </w:r>
      <w:r w:rsidRPr="00715B07">
        <w:rPr>
          <w:rFonts w:hint="eastAsia"/>
          <w:dstrike/>
          <w:sz w:val="26"/>
          <w:szCs w:val="26"/>
        </w:rPr>
        <w:t>（振動）</w:t>
      </w:r>
      <w:r w:rsidRPr="00715B07">
        <w:rPr>
          <w:rFonts w:hint="eastAsia"/>
          <w:sz w:val="26"/>
          <w:szCs w:val="26"/>
        </w:rPr>
        <w:t>防止の方法</w:t>
      </w:r>
    </w:p>
    <w:p w:rsidR="007A2F44" w:rsidRPr="001E7EC8" w:rsidRDefault="007A2F44" w:rsidP="007A2F44"/>
    <w:p w:rsidR="000A7FC1" w:rsidRPr="007A2F44" w:rsidRDefault="000A7FC1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0A7FC1" w:rsidRPr="007A2F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D1" w:rsidRDefault="009255D1">
      <w:r>
        <w:separator/>
      </w:r>
    </w:p>
  </w:endnote>
  <w:endnote w:type="continuationSeparator" w:id="0">
    <w:p w:rsidR="009255D1" w:rsidRDefault="0092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D1" w:rsidRDefault="009255D1">
      <w:r>
        <w:separator/>
      </w:r>
    </w:p>
  </w:footnote>
  <w:footnote w:type="continuationSeparator" w:id="0">
    <w:p w:rsidR="009255D1" w:rsidRDefault="00925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D"/>
    <w:rsid w:val="000A7FC1"/>
    <w:rsid w:val="001525CD"/>
    <w:rsid w:val="001869FE"/>
    <w:rsid w:val="00514F95"/>
    <w:rsid w:val="007A2F44"/>
    <w:rsid w:val="008B307F"/>
    <w:rsid w:val="009255D1"/>
    <w:rsid w:val="00981297"/>
    <w:rsid w:val="00A96483"/>
    <w:rsid w:val="00AD7F0F"/>
    <w:rsid w:val="00B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9F7085-8BC7-41A2-8528-FB3CBA44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4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15C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7A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2</Pages>
  <Words>589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さいたま市</cp:lastModifiedBy>
  <cp:revision>5</cp:revision>
  <cp:lastPrinted>2021-04-05T06:58:00Z</cp:lastPrinted>
  <dcterms:created xsi:type="dcterms:W3CDTF">2021-04-05T06:05:00Z</dcterms:created>
  <dcterms:modified xsi:type="dcterms:W3CDTF">2021-06-07T23:56:00Z</dcterms:modified>
</cp:coreProperties>
</file>