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1" w:rsidRDefault="00FB697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</w:p>
    <w:p w:rsidR="00FB6971" w:rsidRDefault="00FB6971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FB6971" w:rsidRDefault="00FB6971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B6971" w:rsidRDefault="00FB6971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 w:rsidR="002B7A75">
        <w:rPr>
          <w:rFonts w:hint="eastAsia"/>
        </w:rPr>
        <w:t>（</w:t>
      </w:r>
      <w:r w:rsidR="00087F06">
        <w:rPr>
          <w:rFonts w:hint="eastAsia"/>
        </w:rPr>
        <w:t>宛</w:t>
      </w:r>
      <w:r w:rsidR="002B7A75">
        <w:rPr>
          <w:rFonts w:hint="eastAsia"/>
        </w:rPr>
        <w:t>先</w:t>
      </w:r>
      <w:bookmarkStart w:id="0" w:name="_GoBack"/>
      <w:bookmarkEnd w:id="0"/>
      <w:r w:rsidR="002B7A75">
        <w:rPr>
          <w:rFonts w:hint="eastAsia"/>
        </w:rPr>
        <w:t>）さいたま市長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FB6971">
        <w:tc>
          <w:tcPr>
            <w:tcW w:w="388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FB6971"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FB6971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4D6C8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FB69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FC" w:rsidRDefault="00D021FC">
      <w:r>
        <w:separator/>
      </w:r>
    </w:p>
  </w:endnote>
  <w:endnote w:type="continuationSeparator" w:id="0">
    <w:p w:rsidR="00D021FC" w:rsidRDefault="00D0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FC" w:rsidRDefault="00D021FC">
      <w:r>
        <w:separator/>
      </w:r>
    </w:p>
  </w:footnote>
  <w:footnote w:type="continuationSeparator" w:id="0">
    <w:p w:rsidR="00D021FC" w:rsidRDefault="00D0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B"/>
    <w:rsid w:val="00087F06"/>
    <w:rsid w:val="00231883"/>
    <w:rsid w:val="002B7A75"/>
    <w:rsid w:val="004D6C8B"/>
    <w:rsid w:val="00544F9F"/>
    <w:rsid w:val="009435F4"/>
    <w:rsid w:val="00D021FC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D27F5-0C70-4D01-95B4-2461B6FE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さいたま市</cp:lastModifiedBy>
  <cp:revision>3</cp:revision>
  <cp:lastPrinted>2002-02-18T08:45:00Z</cp:lastPrinted>
  <dcterms:created xsi:type="dcterms:W3CDTF">2021-04-05T06:25:00Z</dcterms:created>
  <dcterms:modified xsi:type="dcterms:W3CDTF">2021-04-05T07:26:00Z</dcterms:modified>
</cp:coreProperties>
</file>