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60" w:rsidRDefault="0013246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235B47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132460" w:rsidRDefault="0013246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32460" w:rsidRDefault="00132460">
      <w:pPr>
        <w:wordWrap w:val="0"/>
        <w:overflowPunct w:val="0"/>
        <w:autoSpaceDE w:val="0"/>
        <w:autoSpaceDN w:val="0"/>
        <w:jc w:val="right"/>
      </w:pPr>
    </w:p>
    <w:p w:rsidR="00E872E0" w:rsidRDefault="00132460" w:rsidP="00862C0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862C01">
        <w:rPr>
          <w:rFonts w:hint="eastAsia"/>
        </w:rPr>
        <w:t xml:space="preserve">名　　　　　　　　　　　　</w:t>
      </w:r>
    </w:p>
    <w:p w:rsidR="00132460" w:rsidRDefault="00862C01" w:rsidP="00862C0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　　</w:t>
      </w:r>
    </w:p>
    <w:p w:rsidR="00132460" w:rsidRDefault="0013246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後退用地分筆補助金交付申請書</w:t>
      </w: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次のとおり分筆補助金の交付を受けたいので申請します。</w:t>
      </w: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0"/>
        </w:rPr>
        <w:t>後退用地の地</w:t>
      </w:r>
      <w:r>
        <w:rPr>
          <w:rFonts w:hint="eastAsia"/>
        </w:rPr>
        <w:t>番　　　さいたま市</w:t>
      </w: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"/>
        </w:rPr>
        <w:t>寄附申込書申請</w:t>
      </w:r>
      <w:r>
        <w:rPr>
          <w:rFonts w:hint="eastAsia"/>
        </w:rPr>
        <w:t>日　　　　　　年　　月　　日</w:t>
      </w: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</w:p>
    <w:p w:rsidR="00132460" w:rsidRDefault="0013246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80"/>
        </w:rPr>
        <w:t>振替口座</w:t>
      </w:r>
      <w:r>
        <w:rPr>
          <w:rFonts w:hint="eastAsia"/>
        </w:rPr>
        <w:t>名</w:t>
      </w:r>
    </w:p>
    <w:p w:rsidR="00132460" w:rsidRDefault="0013246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840"/>
        <w:gridCol w:w="630"/>
        <w:gridCol w:w="525"/>
        <w:gridCol w:w="2835"/>
      </w:tblGrid>
      <w:tr w:rsidR="0013246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15" w:type="dxa"/>
            <w:gridSpan w:val="2"/>
            <w:vMerge w:val="restart"/>
            <w:tcBorders>
              <w:right w:val="nil"/>
            </w:tcBorders>
            <w:vAlign w:val="center"/>
          </w:tcPr>
          <w:p w:rsidR="00132460" w:rsidRDefault="001324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銀行　　　　　　</w:t>
            </w:r>
          </w:p>
          <w:p w:rsidR="00132460" w:rsidRDefault="001324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信金　農協　　　</w:t>
            </w:r>
          </w:p>
          <w:p w:rsidR="00132460" w:rsidRDefault="001324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信組　労金　　　</w:t>
            </w:r>
          </w:p>
        </w:tc>
        <w:tc>
          <w:tcPr>
            <w:tcW w:w="1155" w:type="dxa"/>
            <w:gridSpan w:val="2"/>
            <w:vMerge w:val="restart"/>
            <w:tcBorders>
              <w:left w:val="nil"/>
            </w:tcBorders>
            <w:vAlign w:val="center"/>
          </w:tcPr>
          <w:p w:rsidR="00132460" w:rsidRDefault="001324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本店</w:t>
            </w:r>
          </w:p>
          <w:p w:rsidR="00132460" w:rsidRDefault="001324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2835" w:type="dxa"/>
            <w:vAlign w:val="center"/>
          </w:tcPr>
          <w:p w:rsidR="00132460" w:rsidRDefault="001324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預金種</w:t>
            </w:r>
            <w:r>
              <w:rPr>
                <w:rFonts w:hint="eastAsia"/>
              </w:rPr>
              <w:t>目</w:t>
            </w:r>
          </w:p>
        </w:tc>
      </w:tr>
      <w:tr w:rsidR="0013246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15" w:type="dxa"/>
            <w:gridSpan w:val="2"/>
            <w:vMerge/>
            <w:tcBorders>
              <w:right w:val="nil"/>
            </w:tcBorders>
          </w:tcPr>
          <w:p w:rsidR="00132460" w:rsidRDefault="001324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2"/>
            <w:vMerge/>
            <w:tcBorders>
              <w:left w:val="nil"/>
            </w:tcBorders>
          </w:tcPr>
          <w:p w:rsidR="00132460" w:rsidRDefault="0013246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32460" w:rsidRDefault="001324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普通　　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</w:tr>
      <w:tr w:rsidR="0013246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132460" w:rsidRDefault="001324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1470" w:type="dxa"/>
            <w:gridSpan w:val="2"/>
            <w:tcBorders>
              <w:bottom w:val="dotted" w:sz="4" w:space="0" w:color="auto"/>
            </w:tcBorders>
            <w:vAlign w:val="center"/>
          </w:tcPr>
          <w:p w:rsidR="00132460" w:rsidRDefault="001324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3360" w:type="dxa"/>
            <w:gridSpan w:val="2"/>
            <w:tcBorders>
              <w:bottom w:val="dotted" w:sz="4" w:space="0" w:color="auto"/>
            </w:tcBorders>
          </w:tcPr>
          <w:p w:rsidR="00132460" w:rsidRDefault="001324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2460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132460" w:rsidRDefault="001324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dotted" w:sz="4" w:space="0" w:color="auto"/>
            </w:tcBorders>
            <w:vAlign w:val="center"/>
          </w:tcPr>
          <w:p w:rsidR="00132460" w:rsidRDefault="001324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</w:tcPr>
          <w:p w:rsidR="00132460" w:rsidRDefault="001324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2460" w:rsidRDefault="00862C01" w:rsidP="00862C01">
      <w:pPr>
        <w:wordWrap w:val="0"/>
        <w:overflowPunct w:val="0"/>
        <w:autoSpaceDE w:val="0"/>
        <w:autoSpaceDN w:val="0"/>
        <w:spacing w:before="120"/>
      </w:pPr>
      <w:r w:rsidRPr="00862C01">
        <w:rPr>
          <w:rFonts w:hint="eastAsia"/>
        </w:rPr>
        <w:t>注）氏名が印字の場合には押印してください。</w:t>
      </w:r>
    </w:p>
    <w:sectPr w:rsidR="0013246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2A" w:rsidRDefault="001F542A" w:rsidP="007C4CBA">
      <w:r>
        <w:separator/>
      </w:r>
    </w:p>
  </w:endnote>
  <w:endnote w:type="continuationSeparator" w:id="0">
    <w:p w:rsidR="001F542A" w:rsidRDefault="001F542A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2A" w:rsidRDefault="001F542A" w:rsidP="007C4CBA">
      <w:r>
        <w:separator/>
      </w:r>
    </w:p>
  </w:footnote>
  <w:footnote w:type="continuationSeparator" w:id="0">
    <w:p w:rsidR="001F542A" w:rsidRDefault="001F542A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0"/>
    <w:rsid w:val="000B09E6"/>
    <w:rsid w:val="001178AF"/>
    <w:rsid w:val="00132460"/>
    <w:rsid w:val="001F542A"/>
    <w:rsid w:val="00235B47"/>
    <w:rsid w:val="007B7920"/>
    <w:rsid w:val="007C4CBA"/>
    <w:rsid w:val="00862C01"/>
    <w:rsid w:val="00B060B5"/>
    <w:rsid w:val="00B14FCA"/>
    <w:rsid w:val="00B44B7D"/>
    <w:rsid w:val="00C013D4"/>
    <w:rsid w:val="00E872E0"/>
    <w:rsid w:val="00EA69BA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096C4F-4D0D-4103-A0BE-F027E642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菜佳子</dc:creator>
  <cp:keywords/>
  <dc:description/>
  <cp:lastModifiedBy>さいたま市</cp:lastModifiedBy>
  <cp:revision>2</cp:revision>
  <cp:lastPrinted>2008-05-07T08:17:00Z</cp:lastPrinted>
  <dcterms:created xsi:type="dcterms:W3CDTF">2024-04-09T07:26:00Z</dcterms:created>
  <dcterms:modified xsi:type="dcterms:W3CDTF">2024-04-09T07:26:00Z</dcterms:modified>
</cp:coreProperties>
</file>