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1B" w:rsidRPr="00FF316A" w:rsidRDefault="007C091B">
      <w:pPr>
        <w:rPr>
          <w:rFonts w:hAnsi="ＭＳ 明朝"/>
          <w:sz w:val="22"/>
          <w:szCs w:val="22"/>
        </w:rPr>
      </w:pPr>
      <w:r w:rsidRPr="00FF316A">
        <w:rPr>
          <w:rFonts w:hAnsi="ＭＳ 明朝" w:hint="eastAsia"/>
          <w:sz w:val="22"/>
          <w:szCs w:val="22"/>
        </w:rPr>
        <w:t>様式第</w:t>
      </w:r>
      <w:r w:rsidR="00F03D2A">
        <w:rPr>
          <w:rFonts w:hAnsi="ＭＳ 明朝" w:hint="eastAsia"/>
          <w:sz w:val="22"/>
          <w:szCs w:val="22"/>
        </w:rPr>
        <w:t>１</w:t>
      </w:r>
      <w:r w:rsidRPr="00FF316A">
        <w:rPr>
          <w:rFonts w:hAnsi="ＭＳ 明朝" w:hint="eastAsia"/>
          <w:sz w:val="22"/>
          <w:szCs w:val="22"/>
        </w:rPr>
        <w:t>号</w:t>
      </w:r>
      <w:r w:rsidRPr="00FF316A">
        <w:rPr>
          <w:rFonts w:hAnsi="ＭＳ 明朝"/>
          <w:sz w:val="22"/>
          <w:szCs w:val="22"/>
        </w:rPr>
        <w:t>(</w:t>
      </w:r>
      <w:r w:rsidRPr="00FF316A">
        <w:rPr>
          <w:rFonts w:hAnsi="ＭＳ 明朝" w:hint="eastAsia"/>
          <w:sz w:val="22"/>
          <w:szCs w:val="22"/>
        </w:rPr>
        <w:t>第</w:t>
      </w:r>
      <w:r w:rsidR="00F03D2A">
        <w:rPr>
          <w:rFonts w:hAnsi="ＭＳ 明朝" w:hint="eastAsia"/>
          <w:sz w:val="22"/>
          <w:szCs w:val="22"/>
        </w:rPr>
        <w:t>６</w:t>
      </w:r>
      <w:r w:rsidRPr="00FF316A">
        <w:rPr>
          <w:rFonts w:hAnsi="ＭＳ 明朝" w:hint="eastAsia"/>
          <w:sz w:val="22"/>
          <w:szCs w:val="22"/>
        </w:rPr>
        <w:t>条関係</w:t>
      </w:r>
      <w:r w:rsidRPr="00FF316A">
        <w:rPr>
          <w:rFonts w:hAnsi="ＭＳ 明朝"/>
          <w:sz w:val="22"/>
          <w:szCs w:val="22"/>
        </w:rPr>
        <w:t>)</w:t>
      </w:r>
    </w:p>
    <w:p w:rsidR="00ED406D" w:rsidRPr="00FF316A" w:rsidRDefault="00ED406D">
      <w:pPr>
        <w:rPr>
          <w:rFonts w:hAnsi="ＭＳ 明朝"/>
          <w:sz w:val="22"/>
          <w:szCs w:val="22"/>
        </w:rPr>
      </w:pPr>
    </w:p>
    <w:p w:rsidR="007C091B" w:rsidRPr="00775E84" w:rsidRDefault="00805822">
      <w:pPr>
        <w:jc w:val="center"/>
        <w:rPr>
          <w:rFonts w:hAnsi="ＭＳ 明朝"/>
          <w:sz w:val="28"/>
          <w:szCs w:val="22"/>
        </w:rPr>
      </w:pPr>
      <w:r w:rsidRPr="00775E84">
        <w:rPr>
          <w:rFonts w:hAnsi="ＭＳ 明朝" w:hint="eastAsia"/>
          <w:sz w:val="28"/>
          <w:szCs w:val="22"/>
        </w:rPr>
        <w:t>「スマートシティさいたまモデル」構築事</w:t>
      </w:r>
      <w:r w:rsidR="00ED406D" w:rsidRPr="00775E84">
        <w:rPr>
          <w:rFonts w:hAnsi="ＭＳ 明朝" w:hint="eastAsia"/>
          <w:sz w:val="28"/>
          <w:szCs w:val="22"/>
        </w:rPr>
        <w:t>業費</w:t>
      </w:r>
      <w:r w:rsidR="007C091B" w:rsidRPr="00775E84">
        <w:rPr>
          <w:rFonts w:hAnsi="ＭＳ 明朝" w:hint="eastAsia"/>
          <w:sz w:val="28"/>
          <w:szCs w:val="22"/>
        </w:rPr>
        <w:t>補助金交付申請書</w:t>
      </w:r>
    </w:p>
    <w:p w:rsidR="007C091B" w:rsidRPr="00FF316A" w:rsidRDefault="007C091B">
      <w:pPr>
        <w:rPr>
          <w:rFonts w:hAnsi="ＭＳ 明朝"/>
          <w:sz w:val="22"/>
          <w:szCs w:val="22"/>
        </w:rPr>
      </w:pPr>
    </w:p>
    <w:p w:rsidR="007C091B" w:rsidRPr="00FF316A" w:rsidRDefault="007C091B">
      <w:pPr>
        <w:spacing w:before="120"/>
        <w:jc w:val="right"/>
        <w:rPr>
          <w:rFonts w:hAnsi="ＭＳ 明朝"/>
          <w:sz w:val="22"/>
          <w:szCs w:val="22"/>
        </w:rPr>
      </w:pPr>
      <w:r w:rsidRPr="00FF316A">
        <w:rPr>
          <w:rFonts w:hAnsi="ＭＳ 明朝" w:hint="eastAsia"/>
          <w:sz w:val="22"/>
          <w:szCs w:val="22"/>
        </w:rPr>
        <w:t xml:space="preserve">年　　月　　日　　</w:t>
      </w:r>
    </w:p>
    <w:p w:rsidR="007C091B" w:rsidRPr="00FF316A" w:rsidRDefault="007C091B">
      <w:pPr>
        <w:rPr>
          <w:rFonts w:hAnsi="ＭＳ 明朝"/>
          <w:sz w:val="22"/>
          <w:szCs w:val="22"/>
        </w:rPr>
      </w:pPr>
    </w:p>
    <w:p w:rsidR="007C091B" w:rsidRPr="00FF316A" w:rsidRDefault="007C091B">
      <w:pPr>
        <w:spacing w:before="120"/>
        <w:rPr>
          <w:rFonts w:hAnsi="ＭＳ 明朝"/>
          <w:sz w:val="22"/>
          <w:szCs w:val="22"/>
        </w:rPr>
      </w:pPr>
      <w:r w:rsidRPr="00FF316A">
        <w:rPr>
          <w:rFonts w:hAnsi="ＭＳ 明朝" w:hint="eastAsia"/>
          <w:sz w:val="22"/>
          <w:szCs w:val="22"/>
        </w:rPr>
        <w:t xml:space="preserve">　　</w:t>
      </w:r>
      <w:r w:rsidRPr="00FF316A">
        <w:rPr>
          <w:rFonts w:hAnsi="ＭＳ 明朝"/>
          <w:sz w:val="22"/>
          <w:szCs w:val="22"/>
        </w:rPr>
        <w:t>(</w:t>
      </w:r>
      <w:r w:rsidRPr="00FF316A">
        <w:rPr>
          <w:rFonts w:hAnsi="ＭＳ 明朝" w:hint="eastAsia"/>
          <w:sz w:val="22"/>
          <w:szCs w:val="22"/>
        </w:rPr>
        <w:t>あて先</w:t>
      </w:r>
      <w:r w:rsidRPr="00FF316A">
        <w:rPr>
          <w:rFonts w:hAnsi="ＭＳ 明朝"/>
          <w:sz w:val="22"/>
          <w:szCs w:val="22"/>
        </w:rPr>
        <w:t>)</w:t>
      </w:r>
      <w:r w:rsidRPr="00FF316A">
        <w:rPr>
          <w:rFonts w:hAnsi="ＭＳ 明朝" w:hint="eastAsia"/>
          <w:sz w:val="22"/>
          <w:szCs w:val="22"/>
        </w:rPr>
        <w:t>さいたま市長</w:t>
      </w:r>
    </w:p>
    <w:p w:rsidR="007C091B" w:rsidRPr="00FF316A" w:rsidRDefault="007C091B">
      <w:pPr>
        <w:rPr>
          <w:rFonts w:hAnsi="ＭＳ 明朝"/>
          <w:sz w:val="22"/>
          <w:szCs w:val="22"/>
        </w:rPr>
      </w:pPr>
    </w:p>
    <w:p w:rsidR="007C091B" w:rsidRPr="00FF316A" w:rsidRDefault="00ED406D" w:rsidP="002F462D">
      <w:pPr>
        <w:spacing w:before="120"/>
        <w:ind w:firstLineChars="1610" w:firstLine="3542"/>
        <w:jc w:val="left"/>
        <w:rPr>
          <w:rFonts w:hAnsi="ＭＳ 明朝"/>
          <w:sz w:val="22"/>
          <w:szCs w:val="22"/>
        </w:rPr>
      </w:pPr>
      <w:r w:rsidRPr="00FF316A">
        <w:rPr>
          <w:rFonts w:hAnsi="ＭＳ 明朝" w:hint="eastAsia"/>
          <w:sz w:val="22"/>
          <w:szCs w:val="22"/>
        </w:rPr>
        <w:t>団　　体　　名</w:t>
      </w:r>
    </w:p>
    <w:p w:rsidR="007C091B" w:rsidRPr="00FF316A" w:rsidRDefault="007C091B" w:rsidP="002F462D">
      <w:pPr>
        <w:spacing w:before="40"/>
        <w:ind w:firstLineChars="550" w:firstLine="3542"/>
        <w:jc w:val="left"/>
        <w:rPr>
          <w:rFonts w:hAnsi="ＭＳ 明朝"/>
          <w:sz w:val="22"/>
          <w:szCs w:val="22"/>
        </w:rPr>
      </w:pPr>
      <w:r w:rsidRPr="00FF316A">
        <w:rPr>
          <w:rFonts w:hAnsi="ＭＳ 明朝" w:hint="eastAsia"/>
          <w:spacing w:val="212"/>
          <w:sz w:val="22"/>
          <w:szCs w:val="22"/>
        </w:rPr>
        <w:t>所在</w:t>
      </w:r>
      <w:r w:rsidR="002F462D">
        <w:rPr>
          <w:rFonts w:hAnsi="ＭＳ 明朝" w:hint="eastAsia"/>
          <w:sz w:val="22"/>
          <w:szCs w:val="22"/>
        </w:rPr>
        <w:t>地</w:t>
      </w:r>
    </w:p>
    <w:p w:rsidR="007C091B" w:rsidRPr="00FF316A" w:rsidRDefault="007C091B" w:rsidP="002F462D">
      <w:pPr>
        <w:spacing w:before="40"/>
        <w:ind w:firstLineChars="1087" w:firstLine="3544"/>
        <w:jc w:val="left"/>
        <w:rPr>
          <w:rFonts w:hAnsi="ＭＳ 明朝"/>
          <w:sz w:val="22"/>
          <w:szCs w:val="22"/>
        </w:rPr>
      </w:pPr>
      <w:r w:rsidRPr="00FF316A">
        <w:rPr>
          <w:rFonts w:hAnsi="ＭＳ 明朝" w:hint="eastAsia"/>
          <w:spacing w:val="53"/>
          <w:sz w:val="22"/>
          <w:szCs w:val="22"/>
        </w:rPr>
        <w:t>代表者氏</w:t>
      </w:r>
      <w:r w:rsidRPr="00FF316A">
        <w:rPr>
          <w:rFonts w:hAnsi="ＭＳ 明朝" w:hint="eastAsia"/>
          <w:sz w:val="22"/>
          <w:szCs w:val="22"/>
        </w:rPr>
        <w:t>名</w:t>
      </w:r>
      <w:r w:rsidR="002F462D" w:rsidRPr="002F462D">
        <w:rPr>
          <w:rFonts w:hAnsi="ＭＳ 明朝" w:hint="eastAsia"/>
          <w:sz w:val="14"/>
          <w:szCs w:val="22"/>
        </w:rPr>
        <w:t>※</w:t>
      </w:r>
    </w:p>
    <w:p w:rsidR="007C091B" w:rsidRPr="00FF316A" w:rsidRDefault="007C091B">
      <w:pPr>
        <w:rPr>
          <w:rFonts w:hAnsi="ＭＳ 明朝"/>
          <w:sz w:val="22"/>
          <w:szCs w:val="22"/>
        </w:rPr>
      </w:pPr>
    </w:p>
    <w:p w:rsidR="007C091B" w:rsidRPr="00FF316A" w:rsidRDefault="007C091B">
      <w:pPr>
        <w:spacing w:line="400" w:lineRule="atLeast"/>
        <w:rPr>
          <w:rFonts w:hAnsi="ＭＳ 明朝"/>
          <w:sz w:val="22"/>
          <w:szCs w:val="22"/>
        </w:rPr>
      </w:pPr>
      <w:r w:rsidRPr="00FF316A">
        <w:rPr>
          <w:rFonts w:hAnsi="ＭＳ 明朝" w:hint="eastAsia"/>
          <w:sz w:val="22"/>
          <w:szCs w:val="22"/>
        </w:rPr>
        <w:t xml:space="preserve">　次により　　　　年度</w:t>
      </w:r>
      <w:r w:rsidR="00805822" w:rsidRPr="00FF316A">
        <w:rPr>
          <w:rFonts w:hAnsi="ＭＳ 明朝" w:hint="eastAsia"/>
          <w:sz w:val="22"/>
          <w:szCs w:val="22"/>
        </w:rPr>
        <w:t>「スマートシティさいたまモデル」構築</w:t>
      </w:r>
      <w:r w:rsidR="00ED406D" w:rsidRPr="00FF316A">
        <w:rPr>
          <w:rFonts w:hAnsi="ＭＳ 明朝" w:hint="eastAsia"/>
          <w:sz w:val="22"/>
          <w:szCs w:val="22"/>
        </w:rPr>
        <w:t>事業費</w:t>
      </w:r>
      <w:r w:rsidRPr="00FF316A">
        <w:rPr>
          <w:rFonts w:hAnsi="ＭＳ 明朝" w:hint="eastAsia"/>
          <w:sz w:val="22"/>
          <w:szCs w:val="22"/>
        </w:rPr>
        <w:t>補助金の交付を受けたいので、関係書類を添えて申請します。</w:t>
      </w:r>
    </w:p>
    <w:p w:rsidR="007C091B" w:rsidRPr="00FF316A" w:rsidRDefault="007C091B">
      <w:pPr>
        <w:rPr>
          <w:rFonts w:hAnsi="ＭＳ 明朝"/>
          <w:sz w:val="22"/>
          <w:szCs w:val="22"/>
        </w:rPr>
      </w:pPr>
    </w:p>
    <w:p w:rsidR="007C091B" w:rsidRPr="00FF316A" w:rsidRDefault="007C091B" w:rsidP="006F3AD0">
      <w:pPr>
        <w:spacing w:before="120"/>
        <w:rPr>
          <w:rFonts w:hAnsi="ＭＳ 明朝"/>
          <w:sz w:val="22"/>
          <w:szCs w:val="22"/>
        </w:rPr>
      </w:pPr>
      <w:r w:rsidRPr="00FF316A">
        <w:rPr>
          <w:rFonts w:hAnsi="ＭＳ 明朝"/>
          <w:sz w:val="22"/>
          <w:szCs w:val="22"/>
        </w:rPr>
        <w:t>1</w:t>
      </w:r>
      <w:r w:rsidRPr="00FF316A">
        <w:rPr>
          <w:rFonts w:hAnsi="ＭＳ 明朝" w:hint="eastAsia"/>
          <w:sz w:val="22"/>
          <w:szCs w:val="22"/>
        </w:rPr>
        <w:t xml:space="preserve">　補助金交付申請額　　　　　　　金　　　　　</w:t>
      </w:r>
      <w:r w:rsidR="00ED406D" w:rsidRPr="00FF316A">
        <w:rPr>
          <w:rFonts w:hAnsi="ＭＳ 明朝" w:hint="eastAsia"/>
          <w:sz w:val="22"/>
          <w:szCs w:val="22"/>
        </w:rPr>
        <w:t xml:space="preserve">　</w:t>
      </w:r>
      <w:r w:rsidRPr="00FF316A">
        <w:rPr>
          <w:rFonts w:hAnsi="ＭＳ 明朝" w:hint="eastAsia"/>
          <w:sz w:val="22"/>
          <w:szCs w:val="22"/>
        </w:rPr>
        <w:t xml:space="preserve">　</w:t>
      </w:r>
      <w:r w:rsidR="000B2DC3" w:rsidRPr="00FF316A">
        <w:rPr>
          <w:rFonts w:hAnsi="ＭＳ 明朝" w:hint="eastAsia"/>
          <w:sz w:val="22"/>
          <w:szCs w:val="22"/>
        </w:rPr>
        <w:t xml:space="preserve">　　</w:t>
      </w:r>
      <w:r w:rsidRPr="00FF316A">
        <w:rPr>
          <w:rFonts w:hAnsi="ＭＳ 明朝" w:hint="eastAsia"/>
          <w:sz w:val="22"/>
          <w:szCs w:val="22"/>
        </w:rPr>
        <w:t xml:space="preserve">　円</w:t>
      </w:r>
    </w:p>
    <w:p w:rsidR="007C091B" w:rsidRPr="00FF316A" w:rsidRDefault="007C091B">
      <w:pPr>
        <w:spacing w:before="60"/>
        <w:rPr>
          <w:rFonts w:hAnsi="ＭＳ 明朝"/>
          <w:sz w:val="22"/>
          <w:szCs w:val="22"/>
        </w:rPr>
      </w:pPr>
      <w:r w:rsidRPr="00FF316A">
        <w:rPr>
          <w:rFonts w:hAnsi="ＭＳ 明朝"/>
          <w:sz w:val="22"/>
          <w:szCs w:val="22"/>
        </w:rPr>
        <w:t>2</w:t>
      </w:r>
      <w:r w:rsidRPr="00FF316A">
        <w:rPr>
          <w:rFonts w:hAnsi="ＭＳ 明朝" w:hint="eastAsia"/>
          <w:sz w:val="22"/>
          <w:szCs w:val="22"/>
        </w:rPr>
        <w:t xml:space="preserve">　</w:t>
      </w:r>
      <w:r w:rsidR="00ED406D" w:rsidRPr="00FF316A">
        <w:rPr>
          <w:rFonts w:hAnsi="ＭＳ 明朝" w:hint="eastAsia"/>
          <w:sz w:val="22"/>
          <w:szCs w:val="22"/>
        </w:rPr>
        <w:t>補助金</w:t>
      </w:r>
      <w:r w:rsidRPr="00FF316A">
        <w:rPr>
          <w:rFonts w:hAnsi="ＭＳ 明朝" w:hint="eastAsia"/>
          <w:sz w:val="22"/>
          <w:szCs w:val="22"/>
        </w:rPr>
        <w:t>申請額</w:t>
      </w:r>
      <w:r w:rsidR="00A55204" w:rsidRPr="00E72316">
        <w:rPr>
          <w:rFonts w:hAnsi="ＭＳ 明朝" w:hint="eastAsia"/>
          <w:sz w:val="22"/>
          <w:szCs w:val="22"/>
          <w:u w:val="single"/>
        </w:rPr>
        <w:t>一覧表</w:t>
      </w:r>
    </w:p>
    <w:p w:rsidR="007C091B" w:rsidRPr="00FF316A" w:rsidRDefault="007C091B">
      <w:pPr>
        <w:spacing w:before="60"/>
        <w:rPr>
          <w:rFonts w:hAnsi="ＭＳ 明朝"/>
          <w:sz w:val="22"/>
          <w:szCs w:val="22"/>
        </w:rPr>
      </w:pPr>
      <w:r w:rsidRPr="00FF316A">
        <w:rPr>
          <w:rFonts w:hAnsi="ＭＳ 明朝"/>
          <w:sz w:val="22"/>
          <w:szCs w:val="22"/>
        </w:rPr>
        <w:t>3</w:t>
      </w:r>
      <w:r w:rsidRPr="00FF316A">
        <w:rPr>
          <w:rFonts w:hAnsi="ＭＳ 明朝" w:hint="eastAsia"/>
          <w:sz w:val="22"/>
          <w:szCs w:val="22"/>
        </w:rPr>
        <w:t xml:space="preserve">　</w:t>
      </w:r>
      <w:r w:rsidR="00E05530">
        <w:rPr>
          <w:rFonts w:hAnsi="ＭＳ 明朝" w:hint="eastAsia"/>
          <w:sz w:val="22"/>
          <w:szCs w:val="22"/>
        </w:rPr>
        <w:t>補助事業</w:t>
      </w:r>
      <w:r w:rsidR="00805822" w:rsidRPr="00FF316A">
        <w:rPr>
          <w:rFonts w:hAnsi="ＭＳ 明朝" w:hint="eastAsia"/>
          <w:sz w:val="22"/>
          <w:szCs w:val="22"/>
        </w:rPr>
        <w:t>計画書</w:t>
      </w:r>
    </w:p>
    <w:p w:rsidR="00ED406D" w:rsidRPr="00FF316A" w:rsidRDefault="00ED406D">
      <w:pPr>
        <w:spacing w:before="60"/>
        <w:rPr>
          <w:rFonts w:hAnsi="ＭＳ 明朝"/>
          <w:sz w:val="22"/>
          <w:szCs w:val="22"/>
        </w:rPr>
      </w:pPr>
      <w:r w:rsidRPr="00FF316A">
        <w:rPr>
          <w:rFonts w:hAnsi="ＭＳ 明朝"/>
          <w:sz w:val="22"/>
          <w:szCs w:val="22"/>
        </w:rPr>
        <w:t>4</w:t>
      </w:r>
      <w:r w:rsidR="00805822" w:rsidRPr="00FF316A">
        <w:rPr>
          <w:rFonts w:hAnsi="ＭＳ 明朝" w:hint="eastAsia"/>
          <w:sz w:val="22"/>
          <w:szCs w:val="22"/>
        </w:rPr>
        <w:t xml:space="preserve">　本事業に係る収入・支出予算書</w:t>
      </w:r>
    </w:p>
    <w:p w:rsidR="00E910BA" w:rsidRPr="00FF316A" w:rsidRDefault="00ED406D" w:rsidP="00486183">
      <w:pPr>
        <w:spacing w:before="60"/>
        <w:rPr>
          <w:rFonts w:hAnsi="ＭＳ 明朝"/>
          <w:sz w:val="22"/>
          <w:szCs w:val="22"/>
        </w:rPr>
      </w:pPr>
      <w:r w:rsidRPr="00FF316A">
        <w:rPr>
          <w:rFonts w:hAnsi="ＭＳ 明朝"/>
          <w:sz w:val="22"/>
          <w:szCs w:val="22"/>
        </w:rPr>
        <w:t>5</w:t>
      </w:r>
      <w:r w:rsidR="007C091B" w:rsidRPr="00FF316A">
        <w:rPr>
          <w:rFonts w:hAnsi="ＭＳ 明朝" w:hint="eastAsia"/>
          <w:sz w:val="22"/>
          <w:szCs w:val="22"/>
        </w:rPr>
        <w:t xml:space="preserve">　</w:t>
      </w:r>
      <w:r w:rsidR="00E910BA" w:rsidRPr="00E72316">
        <w:rPr>
          <w:rFonts w:hAnsi="ＭＳ 明朝" w:hint="eastAsia"/>
          <w:sz w:val="22"/>
          <w:szCs w:val="22"/>
          <w:u w:val="single"/>
        </w:rPr>
        <w:t>計算書類（直近の会計期間にかかる</w:t>
      </w:r>
      <w:r w:rsidR="00BC4632" w:rsidRPr="00E72316">
        <w:rPr>
          <w:rFonts w:hAnsi="ＭＳ 明朝" w:hint="eastAsia"/>
          <w:sz w:val="22"/>
          <w:szCs w:val="22"/>
          <w:u w:val="single"/>
        </w:rPr>
        <w:t>貸借</w:t>
      </w:r>
      <w:r w:rsidR="00E910BA" w:rsidRPr="00E72316">
        <w:rPr>
          <w:rFonts w:hAnsi="ＭＳ 明朝" w:hint="eastAsia"/>
          <w:sz w:val="22"/>
          <w:szCs w:val="22"/>
          <w:u w:val="single"/>
        </w:rPr>
        <w:t>対照表及び損益計算書等）</w:t>
      </w:r>
    </w:p>
    <w:p w:rsidR="00486183" w:rsidRPr="00FF316A" w:rsidRDefault="00ED406D" w:rsidP="00486183">
      <w:pPr>
        <w:spacing w:before="60"/>
        <w:rPr>
          <w:rFonts w:hAnsi="ＭＳ 明朝"/>
          <w:sz w:val="22"/>
          <w:szCs w:val="22"/>
        </w:rPr>
      </w:pPr>
      <w:r w:rsidRPr="00FF316A">
        <w:rPr>
          <w:rFonts w:hAnsi="ＭＳ 明朝"/>
          <w:sz w:val="22"/>
          <w:szCs w:val="22"/>
        </w:rPr>
        <w:t>6</w:t>
      </w:r>
      <w:r w:rsidR="00805822" w:rsidRPr="00FF316A">
        <w:rPr>
          <w:rFonts w:hAnsi="ＭＳ 明朝" w:hint="eastAsia"/>
          <w:sz w:val="22"/>
          <w:szCs w:val="22"/>
        </w:rPr>
        <w:t xml:space="preserve">　</w:t>
      </w:r>
      <w:r w:rsidR="00486183" w:rsidRPr="00FF316A">
        <w:rPr>
          <w:rFonts w:hAnsi="ＭＳ 明朝" w:hint="eastAsia"/>
          <w:sz w:val="22"/>
          <w:szCs w:val="22"/>
        </w:rPr>
        <w:t>登記事項証明書（登記簿謄本）の写し（３ヶ月以内のもの）</w:t>
      </w:r>
    </w:p>
    <w:p w:rsidR="00486183" w:rsidRPr="00FF316A" w:rsidRDefault="00486183" w:rsidP="00486183">
      <w:pPr>
        <w:spacing w:before="60"/>
        <w:rPr>
          <w:rFonts w:hAnsi="ＭＳ 明朝"/>
          <w:sz w:val="22"/>
          <w:szCs w:val="22"/>
        </w:rPr>
      </w:pPr>
      <w:r w:rsidRPr="00FF316A">
        <w:rPr>
          <w:rFonts w:hAnsi="ＭＳ 明朝"/>
          <w:sz w:val="22"/>
          <w:szCs w:val="22"/>
        </w:rPr>
        <w:t>7　法人市民税納税証明書</w:t>
      </w:r>
    </w:p>
    <w:p w:rsidR="00486183" w:rsidRPr="00FF316A" w:rsidRDefault="00486183" w:rsidP="00486183">
      <w:pPr>
        <w:spacing w:before="60"/>
        <w:rPr>
          <w:rFonts w:hAnsi="ＭＳ 明朝"/>
          <w:sz w:val="22"/>
          <w:szCs w:val="22"/>
        </w:rPr>
      </w:pPr>
      <w:r w:rsidRPr="00FF316A">
        <w:rPr>
          <w:rFonts w:hAnsi="ＭＳ 明朝"/>
          <w:sz w:val="22"/>
          <w:szCs w:val="22"/>
        </w:rPr>
        <w:t>8　暴力団排除に関する誓約書</w:t>
      </w:r>
    </w:p>
    <w:p w:rsidR="00CA404C" w:rsidRDefault="00486183" w:rsidP="00486183">
      <w:pPr>
        <w:spacing w:before="60"/>
        <w:rPr>
          <w:rFonts w:hAnsi="ＭＳ 明朝"/>
          <w:sz w:val="22"/>
          <w:szCs w:val="22"/>
        </w:rPr>
      </w:pPr>
      <w:r w:rsidRPr="00FF316A">
        <w:rPr>
          <w:rFonts w:hAnsi="ＭＳ 明朝"/>
          <w:sz w:val="22"/>
          <w:szCs w:val="22"/>
        </w:rPr>
        <w:t>9　役員一覧表</w:t>
      </w:r>
    </w:p>
    <w:p w:rsidR="00E910E8" w:rsidRDefault="00E910E8" w:rsidP="00E910E8">
      <w:pPr>
        <w:spacing w:before="60"/>
        <w:rPr>
          <w:rFonts w:hAnsi="ＭＳ 明朝"/>
          <w:sz w:val="22"/>
          <w:szCs w:val="22"/>
        </w:rPr>
      </w:pPr>
    </w:p>
    <w:p w:rsidR="00E910E8" w:rsidRDefault="00E910E8" w:rsidP="00E910E8">
      <w:pPr>
        <w:spacing w:before="60"/>
        <w:jc w:val="left"/>
        <w:rPr>
          <w:rFonts w:hAnsi="ＭＳ 明朝"/>
          <w:sz w:val="22"/>
          <w:szCs w:val="22"/>
        </w:rPr>
      </w:pPr>
    </w:p>
    <w:p w:rsidR="002F462D" w:rsidRDefault="002F462D" w:rsidP="00486183">
      <w:pPr>
        <w:spacing w:before="60"/>
        <w:rPr>
          <w:rFonts w:hAnsi="ＭＳ 明朝"/>
          <w:sz w:val="22"/>
          <w:szCs w:val="22"/>
        </w:rPr>
      </w:pPr>
    </w:p>
    <w:p w:rsidR="00E910E8" w:rsidRDefault="00E910E8" w:rsidP="00E910E8">
      <w:pPr>
        <w:widowControl/>
        <w:wordWrap/>
        <w:overflowPunct/>
        <w:autoSpaceDE/>
        <w:autoSpaceDN/>
        <w:adjustRightInd/>
        <w:jc w:val="left"/>
        <w:rPr>
          <w:rFonts w:hAnsi="ＭＳ 明朝"/>
          <w:sz w:val="22"/>
          <w:szCs w:val="22"/>
          <w:shd w:val="pct15" w:color="auto" w:fill="FFFFFF"/>
        </w:rPr>
      </w:pPr>
    </w:p>
    <w:p w:rsidR="005F405A" w:rsidRDefault="005F405A" w:rsidP="00E910E8">
      <w:pPr>
        <w:widowControl/>
        <w:wordWrap/>
        <w:overflowPunct/>
        <w:autoSpaceDE/>
        <w:autoSpaceDN/>
        <w:adjustRightInd/>
        <w:jc w:val="left"/>
        <w:rPr>
          <w:rFonts w:hAnsi="ＭＳ 明朝"/>
          <w:sz w:val="22"/>
          <w:szCs w:val="22"/>
          <w:shd w:val="pct15" w:color="auto" w:fill="FFFFFF"/>
        </w:rPr>
      </w:pPr>
    </w:p>
    <w:p w:rsidR="005F405A" w:rsidRDefault="005F405A" w:rsidP="00E910E8">
      <w:pPr>
        <w:widowControl/>
        <w:wordWrap/>
        <w:overflowPunct/>
        <w:autoSpaceDE/>
        <w:autoSpaceDN/>
        <w:adjustRightInd/>
        <w:jc w:val="left"/>
        <w:rPr>
          <w:rFonts w:hAnsi="ＭＳ 明朝"/>
          <w:sz w:val="22"/>
          <w:szCs w:val="22"/>
          <w:shd w:val="pct15" w:color="auto" w:fill="FFFFFF"/>
        </w:rPr>
      </w:pPr>
    </w:p>
    <w:p w:rsidR="005F405A" w:rsidRDefault="005F405A" w:rsidP="00E910E8">
      <w:pPr>
        <w:widowControl/>
        <w:wordWrap/>
        <w:overflowPunct/>
        <w:autoSpaceDE/>
        <w:autoSpaceDN/>
        <w:adjustRightInd/>
        <w:jc w:val="left"/>
        <w:rPr>
          <w:rFonts w:hAnsi="ＭＳ 明朝"/>
          <w:sz w:val="22"/>
          <w:szCs w:val="22"/>
          <w:shd w:val="pct15" w:color="auto" w:fill="FFFFFF"/>
        </w:rPr>
      </w:pPr>
    </w:p>
    <w:p w:rsidR="005F405A" w:rsidRDefault="005F405A" w:rsidP="00E910E8">
      <w:pPr>
        <w:widowControl/>
        <w:wordWrap/>
        <w:overflowPunct/>
        <w:autoSpaceDE/>
        <w:autoSpaceDN/>
        <w:adjustRightInd/>
        <w:jc w:val="left"/>
        <w:rPr>
          <w:rFonts w:hAnsi="ＭＳ 明朝"/>
          <w:sz w:val="22"/>
          <w:szCs w:val="22"/>
          <w:shd w:val="pct15" w:color="auto" w:fill="FFFFFF"/>
        </w:rPr>
      </w:pPr>
    </w:p>
    <w:p w:rsidR="005F405A" w:rsidRDefault="005F405A" w:rsidP="00E910E8">
      <w:pPr>
        <w:widowControl/>
        <w:wordWrap/>
        <w:overflowPunct/>
        <w:autoSpaceDE/>
        <w:autoSpaceDN/>
        <w:adjustRightInd/>
        <w:jc w:val="left"/>
        <w:rPr>
          <w:rFonts w:hAnsi="ＭＳ 明朝"/>
          <w:sz w:val="22"/>
          <w:szCs w:val="22"/>
          <w:shd w:val="pct15" w:color="auto" w:fill="FFFFFF"/>
        </w:rPr>
      </w:pPr>
    </w:p>
    <w:p w:rsidR="005F405A" w:rsidRDefault="005F405A" w:rsidP="00E910E8">
      <w:pPr>
        <w:widowControl/>
        <w:wordWrap/>
        <w:overflowPunct/>
        <w:autoSpaceDE/>
        <w:autoSpaceDN/>
        <w:adjustRightInd/>
        <w:jc w:val="left"/>
        <w:rPr>
          <w:rFonts w:hAnsi="ＭＳ 明朝" w:hint="eastAsia"/>
          <w:sz w:val="22"/>
          <w:szCs w:val="22"/>
          <w:shd w:val="pct15" w:color="auto" w:fill="FFFFFF"/>
        </w:rPr>
      </w:pPr>
      <w:bookmarkStart w:id="0" w:name="_GoBack"/>
      <w:bookmarkEnd w:id="0"/>
    </w:p>
    <w:p w:rsidR="002F462D" w:rsidRDefault="005A1FFE" w:rsidP="00E910E8">
      <w:pPr>
        <w:spacing w:before="6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 w:rsidR="0038650D">
        <w:rPr>
          <w:rFonts w:hAnsi="ＭＳ 明朝" w:hint="eastAsia"/>
          <w:sz w:val="22"/>
          <w:szCs w:val="22"/>
          <w:shd w:val="pct15" w:color="auto" w:fill="FFFFFF"/>
        </w:rPr>
        <w:t>※代表者氏</w:t>
      </w:r>
      <w:r w:rsidRPr="002F462D">
        <w:rPr>
          <w:rFonts w:hAnsi="ＭＳ 明朝" w:hint="eastAsia"/>
          <w:sz w:val="22"/>
          <w:szCs w:val="22"/>
          <w:shd w:val="pct15" w:color="auto" w:fill="FFFFFF"/>
        </w:rPr>
        <w:t>名を本人が署名せず記名する場合は、押印してください。</w:t>
      </w:r>
    </w:p>
    <w:p w:rsidR="00775E84" w:rsidRPr="00775E84" w:rsidRDefault="00775E84" w:rsidP="002F462D">
      <w:pPr>
        <w:widowControl/>
        <w:wordWrap/>
        <w:overflowPunct/>
        <w:autoSpaceDE/>
        <w:autoSpaceDN/>
        <w:adjustRightInd/>
        <w:jc w:val="right"/>
        <w:rPr>
          <w:rFonts w:hAnsi="ＭＳ 明朝"/>
          <w:sz w:val="22"/>
          <w:szCs w:val="22"/>
          <w:shd w:val="pct15" w:color="auto" w:fill="FFFFFF"/>
        </w:rPr>
      </w:pPr>
    </w:p>
    <w:p w:rsidR="007C091B" w:rsidRPr="00FF316A" w:rsidRDefault="00CA404C" w:rsidP="00486183">
      <w:pPr>
        <w:spacing w:before="60"/>
        <w:rPr>
          <w:rFonts w:hAnsi="ＭＳ 明朝"/>
          <w:sz w:val="22"/>
          <w:szCs w:val="22"/>
        </w:rPr>
      </w:pPr>
      <w:r w:rsidRPr="00FF316A">
        <w:rPr>
          <w:rFonts w:hAnsi="ＭＳ 明朝"/>
          <w:sz w:val="22"/>
          <w:szCs w:val="22"/>
        </w:rPr>
        <w:t>2</w:t>
      </w:r>
      <w:r w:rsidRPr="00FF316A">
        <w:rPr>
          <w:rFonts w:hAnsi="ＭＳ 明朝" w:hint="eastAsia"/>
          <w:sz w:val="22"/>
          <w:szCs w:val="22"/>
        </w:rPr>
        <w:t xml:space="preserve">　補助金申請額</w:t>
      </w:r>
      <w:r w:rsidR="00A55204" w:rsidRPr="00FF316A">
        <w:rPr>
          <w:rFonts w:hAnsi="ＭＳ 明朝" w:hint="eastAsia"/>
          <w:sz w:val="22"/>
          <w:szCs w:val="22"/>
        </w:rPr>
        <w:t>一覧表</w:t>
      </w:r>
    </w:p>
    <w:p w:rsidR="00EF7ACF" w:rsidRPr="00FF316A" w:rsidRDefault="00EF7ACF" w:rsidP="00EF7ACF">
      <w:pPr>
        <w:spacing w:before="60"/>
        <w:rPr>
          <w:rFonts w:hAnsi="ＭＳ 明朝"/>
          <w:sz w:val="22"/>
          <w:szCs w:val="22"/>
        </w:rPr>
      </w:pPr>
    </w:p>
    <w:p w:rsidR="00337357" w:rsidRPr="00FF316A" w:rsidRDefault="001404EF" w:rsidP="00EF7ACF">
      <w:pPr>
        <w:spacing w:before="60"/>
        <w:rPr>
          <w:rFonts w:hAnsi="ＭＳ 明朝"/>
          <w:sz w:val="22"/>
          <w:szCs w:val="22"/>
        </w:rPr>
      </w:pPr>
      <w:r w:rsidRPr="00FF316A">
        <w:rPr>
          <w:rFonts w:hAnsi="ＭＳ 明朝" w:hint="eastAsia"/>
          <w:sz w:val="22"/>
          <w:szCs w:val="22"/>
        </w:rPr>
        <w:t>補助金</w:t>
      </w:r>
      <w:r w:rsidR="00337357" w:rsidRPr="00FF316A">
        <w:rPr>
          <w:rFonts w:hAnsi="ＭＳ 明朝" w:hint="eastAsia"/>
          <w:sz w:val="22"/>
          <w:szCs w:val="22"/>
        </w:rPr>
        <w:t>交付申請額</w:t>
      </w:r>
      <w:r w:rsidR="002E589E" w:rsidRPr="00FF316A">
        <w:rPr>
          <w:rFonts w:hAnsi="ＭＳ 明朝" w:hint="eastAsia"/>
          <w:sz w:val="22"/>
          <w:szCs w:val="22"/>
        </w:rPr>
        <w:t>の合計</w:t>
      </w:r>
      <w:r w:rsidR="00337357" w:rsidRPr="00FF316A">
        <w:rPr>
          <w:rFonts w:hAnsi="ＭＳ 明朝" w:hint="eastAsia"/>
          <w:sz w:val="22"/>
          <w:szCs w:val="22"/>
        </w:rPr>
        <w:t xml:space="preserve">　　　</w:t>
      </w:r>
      <w:r w:rsidR="00EE5837" w:rsidRPr="00FF316A">
        <w:rPr>
          <w:rFonts w:hAnsi="ＭＳ 明朝" w:hint="eastAsia"/>
          <w:sz w:val="22"/>
          <w:szCs w:val="22"/>
        </w:rPr>
        <w:t>金　　　　　　　　　　　円</w:t>
      </w:r>
    </w:p>
    <w:p w:rsidR="00337357" w:rsidRPr="00FF316A" w:rsidRDefault="00337357" w:rsidP="00EF7ACF">
      <w:pPr>
        <w:spacing w:before="60"/>
        <w:rPr>
          <w:rFonts w:hAnsi="ＭＳ 明朝"/>
          <w:sz w:val="22"/>
          <w:szCs w:val="22"/>
        </w:rPr>
      </w:pPr>
    </w:p>
    <w:p w:rsidR="00853844" w:rsidRPr="00FF316A" w:rsidRDefault="00853844" w:rsidP="00EF7ACF">
      <w:pPr>
        <w:spacing w:before="60"/>
        <w:rPr>
          <w:rFonts w:hAnsi="ＭＳ 明朝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853844" w:rsidRPr="00FF316A" w:rsidTr="00853844">
        <w:trPr>
          <w:trHeight w:val="567"/>
        </w:trPr>
        <w:tc>
          <w:tcPr>
            <w:tcW w:w="2906" w:type="dxa"/>
            <w:vAlign w:val="center"/>
          </w:tcPr>
          <w:p w:rsidR="00853844" w:rsidRPr="00FF316A" w:rsidRDefault="00853844" w:rsidP="00853844">
            <w:pPr>
              <w:spacing w:before="60"/>
              <w:jc w:val="center"/>
              <w:rPr>
                <w:rFonts w:hAnsi="ＭＳ 明朝"/>
                <w:sz w:val="22"/>
                <w:szCs w:val="22"/>
              </w:rPr>
            </w:pPr>
            <w:r w:rsidRPr="00FF316A">
              <w:rPr>
                <w:rFonts w:hAnsi="ＭＳ 明朝" w:hint="eastAsia"/>
                <w:sz w:val="22"/>
                <w:szCs w:val="22"/>
              </w:rPr>
              <w:t>補助対象事業</w:t>
            </w:r>
          </w:p>
        </w:tc>
        <w:tc>
          <w:tcPr>
            <w:tcW w:w="2907" w:type="dxa"/>
            <w:vAlign w:val="center"/>
          </w:tcPr>
          <w:p w:rsidR="00853844" w:rsidRPr="00FF316A" w:rsidRDefault="004B1614" w:rsidP="00853844">
            <w:pPr>
              <w:spacing w:before="60"/>
              <w:jc w:val="center"/>
              <w:rPr>
                <w:rFonts w:hAnsi="ＭＳ 明朝"/>
                <w:sz w:val="22"/>
                <w:szCs w:val="22"/>
              </w:rPr>
            </w:pPr>
            <w:r w:rsidRPr="00FF316A">
              <w:rPr>
                <w:rFonts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2907" w:type="dxa"/>
            <w:vAlign w:val="center"/>
          </w:tcPr>
          <w:p w:rsidR="00853844" w:rsidRPr="00FF316A" w:rsidRDefault="00A55204" w:rsidP="00853844">
            <w:pPr>
              <w:spacing w:before="60"/>
              <w:jc w:val="center"/>
              <w:rPr>
                <w:rFonts w:hAnsi="ＭＳ 明朝"/>
                <w:sz w:val="22"/>
                <w:szCs w:val="22"/>
              </w:rPr>
            </w:pPr>
            <w:r w:rsidRPr="00FF316A">
              <w:rPr>
                <w:rFonts w:hAnsi="ＭＳ 明朝" w:hint="eastAsia"/>
                <w:sz w:val="22"/>
                <w:szCs w:val="22"/>
              </w:rPr>
              <w:t>補助</w:t>
            </w:r>
            <w:r w:rsidR="002E589E" w:rsidRPr="00E72316">
              <w:rPr>
                <w:rFonts w:hAnsi="ＭＳ 明朝" w:hint="eastAsia"/>
                <w:sz w:val="22"/>
                <w:szCs w:val="22"/>
              </w:rPr>
              <w:t>金交付申請額</w:t>
            </w:r>
          </w:p>
        </w:tc>
      </w:tr>
      <w:tr w:rsidR="00853844" w:rsidRPr="00FF316A" w:rsidTr="00CD3B6B">
        <w:tc>
          <w:tcPr>
            <w:tcW w:w="2906" w:type="dxa"/>
          </w:tcPr>
          <w:p w:rsidR="00853844" w:rsidRPr="00FF316A" w:rsidRDefault="00853844" w:rsidP="00EF7ACF">
            <w:pPr>
              <w:spacing w:before="60"/>
              <w:rPr>
                <w:rFonts w:hAnsi="ＭＳ 明朝"/>
                <w:sz w:val="22"/>
                <w:szCs w:val="22"/>
              </w:rPr>
            </w:pPr>
          </w:p>
          <w:p w:rsidR="00853844" w:rsidRPr="00FF316A" w:rsidRDefault="00853844" w:rsidP="00EF7ACF">
            <w:pPr>
              <w:spacing w:before="60"/>
              <w:rPr>
                <w:rFonts w:hAnsi="ＭＳ 明朝"/>
                <w:sz w:val="22"/>
                <w:szCs w:val="22"/>
              </w:rPr>
            </w:pPr>
          </w:p>
          <w:p w:rsidR="00853844" w:rsidRPr="00FF316A" w:rsidRDefault="00853844" w:rsidP="00EF7ACF">
            <w:pPr>
              <w:spacing w:before="60"/>
              <w:rPr>
                <w:rFonts w:hAnsi="ＭＳ 明朝"/>
                <w:sz w:val="22"/>
                <w:szCs w:val="22"/>
              </w:rPr>
            </w:pPr>
          </w:p>
          <w:p w:rsidR="00853844" w:rsidRPr="00FF316A" w:rsidRDefault="00853844" w:rsidP="00EF7ACF">
            <w:pPr>
              <w:spacing w:before="60"/>
              <w:rPr>
                <w:rFonts w:hAnsi="ＭＳ 明朝"/>
                <w:sz w:val="22"/>
                <w:szCs w:val="22"/>
              </w:rPr>
            </w:pPr>
          </w:p>
          <w:p w:rsidR="00853844" w:rsidRPr="00FF316A" w:rsidRDefault="00853844" w:rsidP="00EF7ACF">
            <w:pPr>
              <w:spacing w:before="60"/>
              <w:rPr>
                <w:rFonts w:hAnsi="ＭＳ 明朝"/>
                <w:sz w:val="22"/>
                <w:szCs w:val="22"/>
              </w:rPr>
            </w:pPr>
          </w:p>
          <w:p w:rsidR="00853844" w:rsidRPr="00FF316A" w:rsidRDefault="00853844" w:rsidP="00EF7ACF">
            <w:pPr>
              <w:spacing w:before="60"/>
              <w:rPr>
                <w:rFonts w:hAnsi="ＭＳ 明朝"/>
                <w:sz w:val="22"/>
                <w:szCs w:val="22"/>
              </w:rPr>
            </w:pPr>
          </w:p>
          <w:p w:rsidR="00853844" w:rsidRPr="00FF316A" w:rsidRDefault="00853844" w:rsidP="00EF7ACF">
            <w:pPr>
              <w:spacing w:before="60"/>
              <w:rPr>
                <w:rFonts w:hAnsi="ＭＳ 明朝"/>
                <w:sz w:val="22"/>
                <w:szCs w:val="22"/>
              </w:rPr>
            </w:pPr>
          </w:p>
          <w:p w:rsidR="00A71692" w:rsidRPr="00FF316A" w:rsidRDefault="00A71692" w:rsidP="00EF7ACF">
            <w:pPr>
              <w:spacing w:before="60"/>
              <w:rPr>
                <w:rFonts w:hAnsi="ＭＳ 明朝"/>
                <w:sz w:val="22"/>
                <w:szCs w:val="22"/>
              </w:rPr>
            </w:pPr>
          </w:p>
          <w:p w:rsidR="00A71692" w:rsidRPr="00FF316A" w:rsidRDefault="00A71692" w:rsidP="00EF7ACF">
            <w:pPr>
              <w:spacing w:before="60"/>
              <w:rPr>
                <w:rFonts w:hAnsi="ＭＳ 明朝"/>
                <w:sz w:val="22"/>
                <w:szCs w:val="22"/>
              </w:rPr>
            </w:pPr>
          </w:p>
          <w:p w:rsidR="00A71692" w:rsidRPr="00FF316A" w:rsidRDefault="00A71692" w:rsidP="00EF7ACF">
            <w:pPr>
              <w:spacing w:before="60"/>
              <w:rPr>
                <w:rFonts w:hAnsi="ＭＳ 明朝"/>
                <w:sz w:val="22"/>
                <w:szCs w:val="22"/>
              </w:rPr>
            </w:pPr>
          </w:p>
          <w:p w:rsidR="00A71692" w:rsidRPr="00FF316A" w:rsidRDefault="00A71692" w:rsidP="00EF7ACF">
            <w:pPr>
              <w:spacing w:before="60"/>
              <w:rPr>
                <w:rFonts w:hAnsi="ＭＳ 明朝"/>
                <w:sz w:val="22"/>
                <w:szCs w:val="22"/>
              </w:rPr>
            </w:pPr>
          </w:p>
          <w:p w:rsidR="00853844" w:rsidRPr="00FF316A" w:rsidRDefault="00853844" w:rsidP="00EF7ACF">
            <w:pPr>
              <w:spacing w:before="60"/>
              <w:rPr>
                <w:rFonts w:hAnsi="ＭＳ 明朝"/>
                <w:sz w:val="22"/>
                <w:szCs w:val="22"/>
              </w:rPr>
            </w:pPr>
          </w:p>
          <w:p w:rsidR="00853844" w:rsidRPr="00FF316A" w:rsidRDefault="00853844" w:rsidP="00EF7ACF">
            <w:pPr>
              <w:spacing w:before="60"/>
              <w:rPr>
                <w:rFonts w:hAnsi="ＭＳ 明朝"/>
                <w:sz w:val="22"/>
                <w:szCs w:val="22"/>
              </w:rPr>
            </w:pPr>
          </w:p>
          <w:p w:rsidR="00853844" w:rsidRPr="00FF316A" w:rsidRDefault="00853844" w:rsidP="00EF7ACF">
            <w:pPr>
              <w:spacing w:before="6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07" w:type="dxa"/>
          </w:tcPr>
          <w:p w:rsidR="00853844" w:rsidRPr="00FF316A" w:rsidRDefault="00853844" w:rsidP="00EF7ACF">
            <w:pPr>
              <w:spacing w:before="6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07" w:type="dxa"/>
          </w:tcPr>
          <w:p w:rsidR="00853844" w:rsidRPr="00FF316A" w:rsidRDefault="00853844" w:rsidP="00CD3B6B">
            <w:pPr>
              <w:spacing w:before="60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853844" w:rsidRPr="00FF316A" w:rsidTr="00853844">
        <w:trPr>
          <w:trHeight w:val="567"/>
        </w:trPr>
        <w:tc>
          <w:tcPr>
            <w:tcW w:w="5813" w:type="dxa"/>
            <w:gridSpan w:val="2"/>
            <w:vAlign w:val="center"/>
          </w:tcPr>
          <w:p w:rsidR="00853844" w:rsidRPr="00FF316A" w:rsidRDefault="002E589E" w:rsidP="00853844">
            <w:pPr>
              <w:spacing w:before="60"/>
              <w:jc w:val="center"/>
              <w:rPr>
                <w:rFonts w:hAnsi="ＭＳ 明朝"/>
                <w:sz w:val="22"/>
                <w:szCs w:val="22"/>
              </w:rPr>
            </w:pPr>
            <w:r w:rsidRPr="00FF316A">
              <w:rPr>
                <w:rFonts w:hAnsi="ＭＳ 明朝" w:hint="eastAsia"/>
                <w:sz w:val="22"/>
                <w:szCs w:val="22"/>
              </w:rPr>
              <w:t>補助金交付申請額</w:t>
            </w:r>
            <w:r w:rsidR="00853844" w:rsidRPr="00FF316A">
              <w:rPr>
                <w:rFonts w:hAnsi="ＭＳ 明朝" w:hint="eastAsia"/>
                <w:sz w:val="22"/>
                <w:szCs w:val="22"/>
              </w:rPr>
              <w:t xml:space="preserve">　合計</w:t>
            </w:r>
            <w:r w:rsidR="00CD3B6B" w:rsidRPr="00FF316A">
              <w:rPr>
                <w:rFonts w:hAnsi="ＭＳ 明朝" w:hint="eastAsia"/>
                <w:sz w:val="22"/>
                <w:szCs w:val="22"/>
              </w:rPr>
              <w:t>額</w:t>
            </w:r>
          </w:p>
        </w:tc>
        <w:tc>
          <w:tcPr>
            <w:tcW w:w="2907" w:type="dxa"/>
            <w:vAlign w:val="center"/>
          </w:tcPr>
          <w:p w:rsidR="00853844" w:rsidRPr="00FF316A" w:rsidRDefault="00853844" w:rsidP="00853844">
            <w:pPr>
              <w:spacing w:before="60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</w:tbl>
    <w:p w:rsidR="00337357" w:rsidRPr="00FF316A" w:rsidRDefault="00337357" w:rsidP="00CD3B6B">
      <w:pPr>
        <w:spacing w:before="60"/>
        <w:ind w:left="220" w:hangingChars="100" w:hanging="220"/>
        <w:rPr>
          <w:rFonts w:hAnsi="ＭＳ 明朝"/>
          <w:sz w:val="22"/>
          <w:szCs w:val="22"/>
        </w:rPr>
      </w:pPr>
    </w:p>
    <w:p w:rsidR="00EF7ACF" w:rsidRPr="00FF316A" w:rsidRDefault="00EF7ACF" w:rsidP="00EF7ACF">
      <w:pPr>
        <w:spacing w:before="60"/>
        <w:rPr>
          <w:rFonts w:hAnsi="ＭＳ 明朝"/>
          <w:sz w:val="22"/>
          <w:szCs w:val="22"/>
        </w:rPr>
      </w:pPr>
      <w:r w:rsidRPr="00FF316A">
        <w:rPr>
          <w:rFonts w:hAnsi="ＭＳ 明朝"/>
          <w:sz w:val="22"/>
          <w:szCs w:val="22"/>
        </w:rPr>
        <w:br w:type="page"/>
      </w:r>
      <w:r w:rsidRPr="00FF316A">
        <w:rPr>
          <w:rFonts w:hAnsi="ＭＳ 明朝"/>
          <w:sz w:val="22"/>
          <w:szCs w:val="22"/>
        </w:rPr>
        <w:lastRenderedPageBreak/>
        <w:t>3</w:t>
      </w:r>
      <w:r w:rsidRPr="00FF316A">
        <w:rPr>
          <w:rFonts w:hAnsi="ＭＳ 明朝" w:hint="eastAsia"/>
          <w:sz w:val="22"/>
          <w:szCs w:val="22"/>
        </w:rPr>
        <w:t xml:space="preserve">　</w:t>
      </w:r>
      <w:r w:rsidR="00E05530">
        <w:rPr>
          <w:rFonts w:hAnsi="ＭＳ 明朝" w:hint="eastAsia"/>
          <w:sz w:val="22"/>
          <w:szCs w:val="22"/>
        </w:rPr>
        <w:t>補助事業</w:t>
      </w:r>
      <w:r w:rsidRPr="00FF316A">
        <w:rPr>
          <w:rFonts w:hAnsi="ＭＳ 明朝" w:hint="eastAsia"/>
          <w:sz w:val="22"/>
          <w:szCs w:val="22"/>
        </w:rPr>
        <w:t>計画書</w:t>
      </w:r>
    </w:p>
    <w:p w:rsidR="00EF7ACF" w:rsidRPr="00FF316A" w:rsidRDefault="00EF7ACF" w:rsidP="00EF7ACF">
      <w:pPr>
        <w:suppressAutoHyphens/>
        <w:jc w:val="left"/>
        <w:textAlignment w:val="baseline"/>
        <w:rPr>
          <w:rFonts w:hAnsi="ＭＳ 明朝"/>
          <w:kern w:val="0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EF7ACF" w:rsidRPr="00FF316A" w:rsidTr="00337357">
        <w:trPr>
          <w:trHeight w:val="51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F7ACF" w:rsidRPr="00FF316A" w:rsidRDefault="00EF7ACF" w:rsidP="00337357">
            <w:pPr>
              <w:suppressAutoHyphens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補助対象事業</w:t>
            </w:r>
          </w:p>
        </w:tc>
        <w:tc>
          <w:tcPr>
            <w:tcW w:w="6893" w:type="dxa"/>
            <w:tcBorders>
              <w:bottom w:val="single" w:sz="4" w:space="0" w:color="auto"/>
            </w:tcBorders>
            <w:vAlign w:val="center"/>
          </w:tcPr>
          <w:p w:rsidR="00EF7ACF" w:rsidRPr="00FF316A" w:rsidRDefault="00EF7ACF" w:rsidP="00337357">
            <w:pPr>
              <w:suppressAutoHyphens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EF7ACF" w:rsidRPr="00FF316A" w:rsidTr="00337357">
        <w:trPr>
          <w:trHeight w:val="51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F7ACF" w:rsidRPr="00FF316A" w:rsidRDefault="004B1614" w:rsidP="00337357">
            <w:pPr>
              <w:suppressAutoHyphens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事業名</w:t>
            </w:r>
          </w:p>
        </w:tc>
        <w:tc>
          <w:tcPr>
            <w:tcW w:w="6893" w:type="dxa"/>
            <w:tcBorders>
              <w:bottom w:val="single" w:sz="4" w:space="0" w:color="auto"/>
            </w:tcBorders>
            <w:vAlign w:val="center"/>
          </w:tcPr>
          <w:p w:rsidR="00EF7ACF" w:rsidRPr="00FF316A" w:rsidRDefault="00EF7ACF" w:rsidP="00337357">
            <w:pPr>
              <w:suppressAutoHyphens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6FF3" w:rsidRPr="00FF316A" w:rsidTr="00337357">
        <w:trPr>
          <w:trHeight w:val="51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756FF3" w:rsidRPr="00FF316A" w:rsidRDefault="00B368FA" w:rsidP="00337357">
            <w:pPr>
              <w:suppressAutoHyphens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事業</w:t>
            </w:r>
            <w:r w:rsidR="00756FF3" w:rsidRPr="00FF316A">
              <w:rPr>
                <w:rFonts w:hAnsi="ＭＳ 明朝" w:hint="eastAsia"/>
                <w:kern w:val="0"/>
                <w:sz w:val="22"/>
                <w:szCs w:val="22"/>
              </w:rPr>
              <w:t>責任者</w:t>
            </w:r>
          </w:p>
        </w:tc>
        <w:tc>
          <w:tcPr>
            <w:tcW w:w="6893" w:type="dxa"/>
            <w:tcBorders>
              <w:bottom w:val="single" w:sz="4" w:space="0" w:color="auto"/>
            </w:tcBorders>
            <w:vAlign w:val="center"/>
          </w:tcPr>
          <w:p w:rsidR="00756FF3" w:rsidRPr="00FF316A" w:rsidRDefault="00756FF3" w:rsidP="00337357">
            <w:pPr>
              <w:suppressAutoHyphens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6FF3" w:rsidRPr="00FF316A" w:rsidTr="00B0402D">
        <w:trPr>
          <w:trHeight w:val="2154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:rsidR="00756FF3" w:rsidRPr="00FF316A" w:rsidRDefault="00756FF3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（１）背景</w:t>
            </w:r>
          </w:p>
          <w:p w:rsidR="00756FF3" w:rsidRPr="00FF316A" w:rsidRDefault="00756FF3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756FF3" w:rsidRPr="00FF316A" w:rsidRDefault="00756FF3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756FF3" w:rsidRPr="00FF316A" w:rsidRDefault="00756FF3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756FF3" w:rsidRPr="00FF316A" w:rsidRDefault="00756FF3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B0402D" w:rsidRPr="00FF316A" w:rsidRDefault="00B0402D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756FF3" w:rsidRPr="00FF316A" w:rsidRDefault="00756FF3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756FF3" w:rsidRPr="00FF316A" w:rsidRDefault="00756FF3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756FF3" w:rsidRPr="00FF316A" w:rsidRDefault="00756FF3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6FF3" w:rsidRPr="00FF316A" w:rsidTr="00B0402D">
        <w:trPr>
          <w:trHeight w:val="2098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:rsidR="00756FF3" w:rsidRPr="00FF316A" w:rsidRDefault="00756FF3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（２）課題</w:t>
            </w:r>
          </w:p>
          <w:p w:rsidR="00756FF3" w:rsidRPr="00FF316A" w:rsidRDefault="00756FF3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756FF3" w:rsidRPr="00FF316A" w:rsidRDefault="00756FF3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756FF3" w:rsidRPr="00FF316A" w:rsidRDefault="00756FF3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756FF3" w:rsidRPr="00FF316A" w:rsidRDefault="00756FF3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756FF3" w:rsidRPr="00FF316A" w:rsidRDefault="00756FF3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B0402D" w:rsidRPr="00FF316A" w:rsidRDefault="00B0402D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756FF3" w:rsidRPr="00FF316A" w:rsidRDefault="00756FF3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756FF3" w:rsidRPr="00FF316A" w:rsidRDefault="00756FF3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EF7ACF" w:rsidRPr="00FF316A" w:rsidTr="00B0402D">
        <w:trPr>
          <w:trHeight w:val="2312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:rsidR="00887C66" w:rsidRPr="00FF316A" w:rsidRDefault="00EF7ACF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（</w:t>
            </w:r>
            <w:r w:rsidR="00A55204" w:rsidRPr="00FF316A">
              <w:rPr>
                <w:rFonts w:hAnsi="ＭＳ 明朝" w:hint="eastAsia"/>
                <w:kern w:val="0"/>
                <w:sz w:val="22"/>
                <w:szCs w:val="22"/>
              </w:rPr>
              <w:t>３</w:t>
            </w: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）事業概要</w:t>
            </w:r>
          </w:p>
          <w:p w:rsidR="00EF7ACF" w:rsidRPr="00FF316A" w:rsidRDefault="00756FF3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※事業の新規性</w:t>
            </w:r>
            <w:r w:rsidR="00320803" w:rsidRPr="00FF316A">
              <w:rPr>
                <w:rFonts w:hAnsi="ＭＳ 明朝" w:hint="eastAsia"/>
                <w:kern w:val="0"/>
                <w:sz w:val="22"/>
                <w:szCs w:val="22"/>
              </w:rPr>
              <w:t>・</w:t>
            </w:r>
            <w:r w:rsidR="00B368FA" w:rsidRPr="00FF316A">
              <w:rPr>
                <w:rFonts w:hAnsi="ＭＳ 明朝" w:hint="eastAsia"/>
                <w:kern w:val="0"/>
                <w:sz w:val="22"/>
                <w:szCs w:val="22"/>
              </w:rPr>
              <w:t>独自性</w:t>
            </w:r>
            <w:r w:rsidR="00320803" w:rsidRPr="00FF316A">
              <w:rPr>
                <w:rFonts w:hAnsi="ＭＳ 明朝" w:hint="eastAsia"/>
                <w:kern w:val="0"/>
                <w:sz w:val="22"/>
                <w:szCs w:val="22"/>
              </w:rPr>
              <w:t>、公共性・公益性</w:t>
            </w: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についても記載すること。</w:t>
            </w:r>
          </w:p>
          <w:p w:rsidR="00EF7ACF" w:rsidRPr="00FF316A" w:rsidRDefault="00EF7ACF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EF7ACF" w:rsidRPr="00FF316A" w:rsidRDefault="00EF7ACF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2E5F98" w:rsidRPr="00FF316A" w:rsidRDefault="002E5F98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B0402D" w:rsidRPr="00FF316A" w:rsidRDefault="00B0402D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502B1C" w:rsidRPr="00FF316A" w:rsidRDefault="00502B1C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EF7ACF" w:rsidRPr="00FF316A" w:rsidTr="00B0402D">
        <w:trPr>
          <w:trHeight w:val="2268"/>
        </w:trPr>
        <w:tc>
          <w:tcPr>
            <w:tcW w:w="8702" w:type="dxa"/>
            <w:gridSpan w:val="2"/>
            <w:tcBorders>
              <w:top w:val="single" w:sz="4" w:space="0" w:color="auto"/>
            </w:tcBorders>
          </w:tcPr>
          <w:p w:rsidR="00EF7ACF" w:rsidRPr="00FF316A" w:rsidRDefault="00EF7ACF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（</w:t>
            </w:r>
            <w:r w:rsidR="00A55204" w:rsidRPr="00FF316A">
              <w:rPr>
                <w:rFonts w:hAnsi="ＭＳ 明朝" w:hint="eastAsia"/>
                <w:kern w:val="0"/>
                <w:sz w:val="22"/>
                <w:szCs w:val="22"/>
              </w:rPr>
              <w:t>４</w:t>
            </w: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）実施体制</w:t>
            </w:r>
          </w:p>
          <w:p w:rsidR="00EF7ACF" w:rsidRPr="00FF316A" w:rsidRDefault="00B368FA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※役割及び担当者について記載すること。</w:t>
            </w:r>
          </w:p>
          <w:p w:rsidR="00EF7ACF" w:rsidRPr="00FF316A" w:rsidRDefault="00EF7ACF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EF7ACF" w:rsidRPr="00FF316A" w:rsidRDefault="00EF7ACF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EF7ACF" w:rsidRPr="00FF316A" w:rsidRDefault="00EF7ACF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B0402D" w:rsidRPr="00FF316A" w:rsidRDefault="00B0402D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502B1C" w:rsidRPr="00FF316A" w:rsidRDefault="00502B1C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EF7ACF" w:rsidRPr="00FF316A" w:rsidRDefault="00EF7ACF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EF7ACF" w:rsidRPr="00FF316A" w:rsidRDefault="00EF7ACF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EF7ACF" w:rsidRPr="00FF316A" w:rsidTr="00127975">
        <w:trPr>
          <w:trHeight w:val="3676"/>
        </w:trPr>
        <w:tc>
          <w:tcPr>
            <w:tcW w:w="8702" w:type="dxa"/>
            <w:gridSpan w:val="2"/>
          </w:tcPr>
          <w:p w:rsidR="00EF7ACF" w:rsidRPr="00FF316A" w:rsidRDefault="00EF7ACF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lastRenderedPageBreak/>
              <w:t>（</w:t>
            </w:r>
            <w:r w:rsidR="00A55204" w:rsidRPr="00FF316A">
              <w:rPr>
                <w:rFonts w:hAnsi="ＭＳ 明朝" w:hint="eastAsia"/>
                <w:kern w:val="0"/>
                <w:sz w:val="22"/>
                <w:szCs w:val="22"/>
              </w:rPr>
              <w:t>５</w:t>
            </w: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）今年度の</w:t>
            </w:r>
            <w:r w:rsidR="00A55204" w:rsidRPr="00FF316A">
              <w:rPr>
                <w:rFonts w:hAnsi="ＭＳ 明朝" w:hint="eastAsia"/>
                <w:kern w:val="0"/>
                <w:sz w:val="22"/>
                <w:szCs w:val="22"/>
              </w:rPr>
              <w:t>スケジュール及び</w:t>
            </w: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実施内容</w:t>
            </w:r>
          </w:p>
          <w:p w:rsidR="00EF7ACF" w:rsidRPr="00FF316A" w:rsidRDefault="001D1E2D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※回数など</w:t>
            </w:r>
            <w:r w:rsidR="00A55075">
              <w:rPr>
                <w:rFonts w:hAnsi="ＭＳ 明朝" w:hint="eastAsia"/>
                <w:kern w:val="0"/>
                <w:sz w:val="22"/>
                <w:szCs w:val="22"/>
              </w:rPr>
              <w:t>の指標を設定し、毎月の進捗が明確になるよう</w:t>
            </w: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具体的に記入すること</w:t>
            </w:r>
          </w:p>
          <w:p w:rsidR="00EF7ACF" w:rsidRDefault="00EF7ACF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1D1E2D" w:rsidRPr="00FF316A" w:rsidRDefault="001D1E2D" w:rsidP="00707727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1C1DE2" w:rsidRPr="00FF316A" w:rsidTr="004B1614">
        <w:trPr>
          <w:trHeight w:val="2721"/>
        </w:trPr>
        <w:tc>
          <w:tcPr>
            <w:tcW w:w="8702" w:type="dxa"/>
            <w:gridSpan w:val="2"/>
          </w:tcPr>
          <w:p w:rsidR="001C1DE2" w:rsidRPr="00FF316A" w:rsidRDefault="001C1DE2" w:rsidP="001C1DE2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（</w:t>
            </w:r>
            <w:r w:rsidR="00A55204" w:rsidRPr="00FF316A">
              <w:rPr>
                <w:rFonts w:hAnsi="ＭＳ 明朝" w:hint="eastAsia"/>
                <w:kern w:val="0"/>
                <w:sz w:val="22"/>
                <w:szCs w:val="22"/>
              </w:rPr>
              <w:t>６</w:t>
            </w: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）事業実施により得られる効果及びその理由</w:t>
            </w:r>
          </w:p>
          <w:p w:rsidR="001C1DE2" w:rsidRPr="00FF316A" w:rsidRDefault="001C1DE2" w:rsidP="001C1DE2">
            <w:pPr>
              <w:suppressAutoHyphens/>
              <w:jc w:val="left"/>
              <w:textAlignment w:val="baseline"/>
              <w:rPr>
                <w:rFonts w:hAnsi="ＭＳ 明朝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 xml:space="preserve">□　</w:t>
            </w:r>
            <w:r w:rsidR="00B368FA" w:rsidRPr="00FF316A">
              <w:rPr>
                <w:rFonts w:hAnsi="ＭＳ 明朝" w:hint="eastAsia"/>
                <w:sz w:val="22"/>
                <w:szCs w:val="22"/>
              </w:rPr>
              <w:t>定住人口、</w:t>
            </w:r>
            <w:r w:rsidR="001D1E2D" w:rsidRPr="00FF316A">
              <w:rPr>
                <w:rFonts w:hAnsi="ＭＳ 明朝" w:hint="eastAsia"/>
                <w:sz w:val="22"/>
                <w:szCs w:val="22"/>
              </w:rPr>
              <w:t>交流人口</w:t>
            </w:r>
            <w:r w:rsidR="001742C5" w:rsidRPr="00FF316A">
              <w:rPr>
                <w:rFonts w:hAnsi="ＭＳ 明朝" w:hint="eastAsia"/>
                <w:sz w:val="22"/>
                <w:szCs w:val="22"/>
              </w:rPr>
              <w:t>又は</w:t>
            </w:r>
            <w:r w:rsidR="00B368FA" w:rsidRPr="00FF316A">
              <w:rPr>
                <w:rFonts w:hAnsi="ＭＳ 明朝" w:hint="eastAsia"/>
                <w:sz w:val="22"/>
                <w:szCs w:val="22"/>
              </w:rPr>
              <w:t>関係人口</w:t>
            </w:r>
            <w:r w:rsidR="001D1E2D" w:rsidRPr="00FF316A">
              <w:rPr>
                <w:rFonts w:hAnsi="ＭＳ 明朝" w:hint="eastAsia"/>
                <w:sz w:val="22"/>
                <w:szCs w:val="22"/>
              </w:rPr>
              <w:t>の増加</w:t>
            </w:r>
          </w:p>
          <w:p w:rsidR="001D1E2D" w:rsidRPr="00FF316A" w:rsidRDefault="001404EF" w:rsidP="001C1DE2">
            <w:pPr>
              <w:suppressAutoHyphens/>
              <w:jc w:val="left"/>
              <w:textAlignment w:val="baseline"/>
              <w:rPr>
                <w:rFonts w:hAnsi="ＭＳ 明朝"/>
                <w:sz w:val="22"/>
                <w:szCs w:val="22"/>
              </w:rPr>
            </w:pPr>
            <w:r w:rsidRPr="00FF316A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1D1E2D" w:rsidRPr="00FF316A">
              <w:rPr>
                <w:rFonts w:hAnsi="ＭＳ 明朝" w:hint="eastAsia"/>
                <w:sz w:val="22"/>
                <w:szCs w:val="22"/>
              </w:rPr>
              <w:t>（理由：</w:t>
            </w:r>
            <w:r w:rsidRPr="00FF316A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1D1E2D" w:rsidRPr="00FF316A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　　　　　　　　）</w:t>
            </w:r>
          </w:p>
          <w:p w:rsidR="00502B1C" w:rsidRPr="00FF316A" w:rsidRDefault="00502B1C" w:rsidP="001C1DE2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1C1DE2" w:rsidRPr="00FF316A" w:rsidRDefault="001C1DE2" w:rsidP="001C1DE2">
            <w:pPr>
              <w:suppressAutoHyphens/>
              <w:jc w:val="left"/>
              <w:textAlignment w:val="baseline"/>
              <w:rPr>
                <w:rFonts w:hAnsi="ＭＳ 明朝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 xml:space="preserve">□　</w:t>
            </w:r>
            <w:r w:rsidR="001D1E2D" w:rsidRPr="00FF316A">
              <w:rPr>
                <w:rFonts w:hAnsi="ＭＳ 明朝" w:hint="eastAsia"/>
                <w:sz w:val="22"/>
                <w:szCs w:val="22"/>
              </w:rPr>
              <w:t>生活の質の向上</w:t>
            </w:r>
          </w:p>
          <w:p w:rsidR="001D1E2D" w:rsidRPr="00FF316A" w:rsidRDefault="001404EF" w:rsidP="001C1DE2">
            <w:pPr>
              <w:suppressAutoHyphens/>
              <w:jc w:val="left"/>
              <w:textAlignment w:val="baseline"/>
              <w:rPr>
                <w:rFonts w:hAnsi="ＭＳ 明朝"/>
                <w:sz w:val="22"/>
                <w:szCs w:val="22"/>
              </w:rPr>
            </w:pPr>
            <w:r w:rsidRPr="00FF316A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1D1E2D" w:rsidRPr="00FF316A">
              <w:rPr>
                <w:rFonts w:hAnsi="ＭＳ 明朝" w:hint="eastAsia"/>
                <w:sz w:val="22"/>
                <w:szCs w:val="22"/>
              </w:rPr>
              <w:t>（理由：　　　　　　　　　　　　　　　　　　　　　　　　　　　　　）</w:t>
            </w:r>
          </w:p>
          <w:p w:rsidR="00502B1C" w:rsidRPr="00FF316A" w:rsidRDefault="00502B1C" w:rsidP="001C1DE2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1C1DE2" w:rsidRPr="00FF316A" w:rsidRDefault="001C1DE2" w:rsidP="001C1DE2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 xml:space="preserve">□　</w:t>
            </w:r>
            <w:r w:rsidR="001D1E2D" w:rsidRPr="00FF316A">
              <w:rPr>
                <w:rFonts w:hAnsi="ＭＳ 明朝" w:hint="eastAsia"/>
                <w:sz w:val="22"/>
                <w:szCs w:val="22"/>
              </w:rPr>
              <w:t>地域経済の活性化</w:t>
            </w:r>
          </w:p>
          <w:p w:rsidR="001D1E2D" w:rsidRPr="00FF316A" w:rsidRDefault="001404EF" w:rsidP="001C1DE2">
            <w:pPr>
              <w:suppressAutoHyphens/>
              <w:jc w:val="left"/>
              <w:textAlignment w:val="baseline"/>
              <w:rPr>
                <w:rFonts w:hAnsi="ＭＳ 明朝"/>
                <w:sz w:val="22"/>
                <w:szCs w:val="22"/>
              </w:rPr>
            </w:pPr>
            <w:r w:rsidRPr="00FF316A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1D1E2D" w:rsidRPr="00FF316A">
              <w:rPr>
                <w:rFonts w:hAnsi="ＭＳ 明朝" w:hint="eastAsia"/>
                <w:sz w:val="22"/>
                <w:szCs w:val="22"/>
              </w:rPr>
              <w:t>（理由：　　　　　　　　　　　　　　　　　　　　　　　　　　　　　）</w:t>
            </w:r>
          </w:p>
          <w:p w:rsidR="00502B1C" w:rsidRPr="00FF316A" w:rsidRDefault="00502B1C" w:rsidP="001C1DE2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1C1DE2" w:rsidRPr="00FF316A" w:rsidRDefault="001C1DE2" w:rsidP="001C1DE2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 xml:space="preserve">□　</w:t>
            </w:r>
            <w:r w:rsidR="001D1E2D" w:rsidRPr="00FF316A">
              <w:rPr>
                <w:rFonts w:hAnsi="ＭＳ 明朝" w:hint="eastAsia"/>
                <w:sz w:val="22"/>
                <w:szCs w:val="22"/>
              </w:rPr>
              <w:t>脱炭素化の促進</w:t>
            </w:r>
          </w:p>
          <w:p w:rsidR="00502B1C" w:rsidRPr="00FF316A" w:rsidRDefault="001404EF" w:rsidP="00431FFF">
            <w:pPr>
              <w:suppressAutoHyphens/>
              <w:jc w:val="left"/>
              <w:textAlignment w:val="baseline"/>
              <w:rPr>
                <w:rFonts w:hAnsi="ＭＳ 明朝"/>
                <w:sz w:val="22"/>
                <w:szCs w:val="22"/>
              </w:rPr>
            </w:pPr>
            <w:r w:rsidRPr="00FF316A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1D1E2D" w:rsidRPr="00FF316A">
              <w:rPr>
                <w:rFonts w:hAnsi="ＭＳ 明朝" w:hint="eastAsia"/>
                <w:sz w:val="22"/>
                <w:szCs w:val="22"/>
              </w:rPr>
              <w:t>（理由：　　　　　　　　　　　　　　　　　　　　　　　　　　　　　）</w:t>
            </w:r>
          </w:p>
        </w:tc>
      </w:tr>
      <w:tr w:rsidR="001D1E2D" w:rsidRPr="00FF316A" w:rsidTr="00B0402D">
        <w:trPr>
          <w:trHeight w:val="2154"/>
        </w:trPr>
        <w:tc>
          <w:tcPr>
            <w:tcW w:w="8702" w:type="dxa"/>
            <w:gridSpan w:val="2"/>
          </w:tcPr>
          <w:p w:rsidR="001D1E2D" w:rsidRPr="00FF316A" w:rsidRDefault="001D1E2D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（</w:t>
            </w:r>
            <w:r w:rsidR="00A956F8" w:rsidRPr="00E72316">
              <w:rPr>
                <w:rFonts w:hAnsi="ＭＳ 明朝" w:hint="eastAsia"/>
                <w:kern w:val="0"/>
                <w:sz w:val="22"/>
                <w:szCs w:val="22"/>
              </w:rPr>
              <w:t>７</w:t>
            </w: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）事業の評価指標</w:t>
            </w:r>
          </w:p>
          <w:p w:rsidR="001D1E2D" w:rsidRPr="00FF316A" w:rsidRDefault="00F1071A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※（</w:t>
            </w:r>
            <w:r w:rsidR="00A55204" w:rsidRPr="00FF316A">
              <w:rPr>
                <w:rFonts w:hAnsi="ＭＳ 明朝" w:hint="eastAsia"/>
                <w:kern w:val="0"/>
                <w:sz w:val="22"/>
                <w:szCs w:val="22"/>
              </w:rPr>
              <w:t>６</w:t>
            </w: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）</w:t>
            </w:r>
            <w:r w:rsidR="00502B1C" w:rsidRPr="00FF316A">
              <w:rPr>
                <w:rFonts w:hAnsi="ＭＳ 明朝" w:hint="eastAsia"/>
                <w:kern w:val="0"/>
                <w:sz w:val="22"/>
                <w:szCs w:val="22"/>
              </w:rPr>
              <w:t>で</w:t>
            </w: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チェックした</w:t>
            </w:r>
            <w:r w:rsidR="00502B1C" w:rsidRPr="00FF316A">
              <w:rPr>
                <w:rFonts w:hAnsi="ＭＳ 明朝" w:hint="eastAsia"/>
                <w:kern w:val="0"/>
                <w:sz w:val="22"/>
                <w:szCs w:val="22"/>
              </w:rPr>
              <w:t>項目</w:t>
            </w: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に対応する評価指標</w:t>
            </w:r>
            <w:r w:rsidR="00F55A9B" w:rsidRPr="00FF316A">
              <w:rPr>
                <w:rFonts w:hAnsi="ＭＳ 明朝" w:hint="eastAsia"/>
                <w:kern w:val="0"/>
                <w:sz w:val="22"/>
                <w:szCs w:val="22"/>
              </w:rPr>
              <w:t>は必ず記載する</w:t>
            </w: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こと。</w:t>
            </w:r>
          </w:p>
          <w:p w:rsidR="001D1E2D" w:rsidRPr="00FF316A" w:rsidRDefault="001D1E2D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F1071A" w:rsidRPr="00FF316A" w:rsidRDefault="00F1071A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502B1C" w:rsidRPr="00FF316A" w:rsidRDefault="00502B1C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1D1E2D" w:rsidRPr="00FF316A" w:rsidRDefault="001D1E2D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2E5F98" w:rsidRPr="00FF316A" w:rsidRDefault="002E5F98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502B1C" w:rsidRPr="00FF316A" w:rsidRDefault="00502B1C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EF7ACF" w:rsidRPr="00FF316A" w:rsidTr="00B0402D">
        <w:trPr>
          <w:trHeight w:val="2211"/>
        </w:trPr>
        <w:tc>
          <w:tcPr>
            <w:tcW w:w="8702" w:type="dxa"/>
            <w:gridSpan w:val="2"/>
          </w:tcPr>
          <w:p w:rsidR="00EF7ACF" w:rsidRPr="00FF316A" w:rsidRDefault="00EF7ACF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（</w:t>
            </w:r>
            <w:r w:rsidR="00A55204" w:rsidRPr="00FF316A">
              <w:rPr>
                <w:rFonts w:hAnsi="ＭＳ 明朝" w:hint="eastAsia"/>
                <w:kern w:val="0"/>
                <w:sz w:val="22"/>
                <w:szCs w:val="22"/>
              </w:rPr>
              <w:t>８</w:t>
            </w: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）</w:t>
            </w:r>
            <w:r w:rsidR="001D1E2D" w:rsidRPr="00FF316A">
              <w:rPr>
                <w:rFonts w:hAnsi="ＭＳ 明朝" w:hint="eastAsia"/>
                <w:kern w:val="0"/>
                <w:sz w:val="22"/>
                <w:szCs w:val="22"/>
              </w:rPr>
              <w:t>今後の</w:t>
            </w: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事業計画</w:t>
            </w:r>
          </w:p>
          <w:p w:rsidR="00675FDA" w:rsidRPr="00FF316A" w:rsidRDefault="00236A94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※</w:t>
            </w:r>
            <w:r w:rsidR="00911D4A" w:rsidRPr="00FF316A">
              <w:rPr>
                <w:rFonts w:hAnsi="ＭＳ 明朝" w:hint="eastAsia"/>
                <w:kern w:val="0"/>
                <w:sz w:val="22"/>
                <w:szCs w:val="22"/>
              </w:rPr>
              <w:t>収</w:t>
            </w:r>
            <w:r w:rsidR="00430C52" w:rsidRPr="00FF316A">
              <w:rPr>
                <w:rFonts w:hAnsi="ＭＳ 明朝" w:hint="eastAsia"/>
                <w:kern w:val="0"/>
                <w:sz w:val="22"/>
                <w:szCs w:val="22"/>
              </w:rPr>
              <w:t>入</w:t>
            </w:r>
            <w:r w:rsidR="001742C5" w:rsidRPr="00E72316">
              <w:rPr>
                <w:rFonts w:hAnsi="ＭＳ 明朝" w:hint="eastAsia"/>
                <w:kern w:val="0"/>
                <w:sz w:val="22"/>
                <w:szCs w:val="22"/>
              </w:rPr>
              <w:t>を得ている事業</w:t>
            </w:r>
            <w:r w:rsidR="00911D4A" w:rsidRPr="00FF316A">
              <w:rPr>
                <w:rFonts w:hAnsi="ＭＳ 明朝" w:hint="eastAsia"/>
                <w:kern w:val="0"/>
                <w:sz w:val="22"/>
                <w:szCs w:val="22"/>
              </w:rPr>
              <w:t>については、</w:t>
            </w:r>
            <w:r w:rsidR="00B368FA" w:rsidRPr="00FF316A">
              <w:rPr>
                <w:rFonts w:hAnsi="ＭＳ 明朝" w:hint="eastAsia"/>
                <w:kern w:val="0"/>
                <w:sz w:val="22"/>
                <w:szCs w:val="22"/>
              </w:rPr>
              <w:t>自走化</w:t>
            </w:r>
            <w:r w:rsidR="00911D4A" w:rsidRPr="00FF316A">
              <w:rPr>
                <w:rFonts w:hAnsi="ＭＳ 明朝" w:hint="eastAsia"/>
                <w:kern w:val="0"/>
                <w:sz w:val="22"/>
                <w:szCs w:val="22"/>
              </w:rPr>
              <w:t>（事業に要する経費</w:t>
            </w:r>
            <w:r w:rsidR="00A55204" w:rsidRPr="00FF316A">
              <w:rPr>
                <w:rFonts w:hAnsi="ＭＳ 明朝" w:hint="eastAsia"/>
                <w:kern w:val="0"/>
                <w:sz w:val="22"/>
                <w:szCs w:val="22"/>
              </w:rPr>
              <w:t>＜</w:t>
            </w:r>
            <w:r w:rsidR="00911D4A" w:rsidRPr="00FF316A">
              <w:rPr>
                <w:rFonts w:hAnsi="ＭＳ 明朝" w:hint="eastAsia"/>
                <w:kern w:val="0"/>
                <w:sz w:val="22"/>
                <w:szCs w:val="22"/>
              </w:rPr>
              <w:t>事業収</w:t>
            </w:r>
            <w:r w:rsidR="00320803" w:rsidRPr="00FF316A">
              <w:rPr>
                <w:rFonts w:hAnsi="ＭＳ 明朝" w:hint="eastAsia"/>
                <w:kern w:val="0"/>
                <w:sz w:val="22"/>
                <w:szCs w:val="22"/>
              </w:rPr>
              <w:t>入</w:t>
            </w:r>
            <w:r w:rsidR="00911D4A" w:rsidRPr="00FF316A">
              <w:rPr>
                <w:rFonts w:hAnsi="ＭＳ 明朝" w:hint="eastAsia"/>
                <w:kern w:val="0"/>
                <w:sz w:val="22"/>
                <w:szCs w:val="22"/>
              </w:rPr>
              <w:t>）</w:t>
            </w:r>
            <w:r w:rsidR="00B368FA" w:rsidRPr="00FF316A">
              <w:rPr>
                <w:rFonts w:hAnsi="ＭＳ 明朝" w:hint="eastAsia"/>
                <w:kern w:val="0"/>
                <w:sz w:val="22"/>
                <w:szCs w:val="22"/>
              </w:rPr>
              <w:t>まで</w:t>
            </w: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の</w:t>
            </w:r>
          </w:p>
          <w:p w:rsidR="00EF7ACF" w:rsidRPr="00FF316A" w:rsidRDefault="00236A94" w:rsidP="00E72316">
            <w:pPr>
              <w:suppressAutoHyphens/>
              <w:ind w:firstLineChars="100" w:firstLine="220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事業計画及び収支計画を記載すること。</w:t>
            </w:r>
          </w:p>
          <w:p w:rsidR="00EF7ACF" w:rsidRPr="00FF316A" w:rsidRDefault="00B368FA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※</w:t>
            </w:r>
            <w:r w:rsidR="00430C52" w:rsidRPr="00FF316A">
              <w:rPr>
                <w:rFonts w:hAnsi="ＭＳ 明朝" w:hint="eastAsia"/>
                <w:kern w:val="0"/>
                <w:sz w:val="22"/>
                <w:szCs w:val="22"/>
              </w:rPr>
              <w:t>収入を得ていない事業</w:t>
            </w: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については、今後５年間の</w:t>
            </w:r>
            <w:r w:rsidR="00911D4A" w:rsidRPr="00FF316A">
              <w:rPr>
                <w:rFonts w:hAnsi="ＭＳ 明朝" w:hint="eastAsia"/>
                <w:kern w:val="0"/>
                <w:sz w:val="22"/>
                <w:szCs w:val="22"/>
              </w:rPr>
              <w:t>事業計画を記載すること。</w:t>
            </w:r>
          </w:p>
          <w:p w:rsidR="00EF7ACF" w:rsidRPr="00FF316A" w:rsidRDefault="00EF7ACF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EF7ACF" w:rsidRPr="00FF316A" w:rsidRDefault="00EF7ACF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B0402D" w:rsidRPr="00FF316A" w:rsidRDefault="00B0402D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B0402D" w:rsidRPr="00FF316A" w:rsidRDefault="00B0402D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502B1C" w:rsidRPr="00FF316A" w:rsidRDefault="00502B1C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EF7ACF" w:rsidRPr="00FF316A" w:rsidRDefault="00EF7ACF" w:rsidP="00431FFF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</w:tbl>
    <w:p w:rsidR="00EF7ACF" w:rsidRPr="00FF316A" w:rsidRDefault="00EF7ACF">
      <w:pPr>
        <w:widowControl/>
        <w:wordWrap/>
        <w:overflowPunct/>
        <w:autoSpaceDE/>
        <w:autoSpaceDN/>
        <w:adjustRightInd/>
        <w:jc w:val="left"/>
        <w:rPr>
          <w:rFonts w:hAnsi="ＭＳ 明朝"/>
          <w:sz w:val="22"/>
          <w:szCs w:val="22"/>
        </w:rPr>
      </w:pPr>
      <w:r w:rsidRPr="00FF316A">
        <w:rPr>
          <w:rFonts w:hAnsi="ＭＳ 明朝"/>
          <w:kern w:val="0"/>
          <w:sz w:val="22"/>
          <w:szCs w:val="22"/>
        </w:rPr>
        <w:br w:type="page"/>
      </w:r>
    </w:p>
    <w:p w:rsidR="00EF7ACF" w:rsidRPr="00FF316A" w:rsidRDefault="00EF7ACF" w:rsidP="00486183">
      <w:pPr>
        <w:spacing w:before="60"/>
        <w:rPr>
          <w:rFonts w:hAnsi="ＭＳ 明朝"/>
          <w:sz w:val="22"/>
          <w:szCs w:val="22"/>
        </w:rPr>
      </w:pPr>
      <w:r w:rsidRPr="00FF316A">
        <w:rPr>
          <w:rFonts w:hAnsi="ＭＳ 明朝"/>
          <w:sz w:val="22"/>
          <w:szCs w:val="22"/>
        </w:rPr>
        <w:lastRenderedPageBreak/>
        <w:t>4　本事業に係る収入・支出予算書</w:t>
      </w:r>
    </w:p>
    <w:p w:rsidR="00EF7ACF" w:rsidRPr="00FF316A" w:rsidRDefault="00EF7ACF" w:rsidP="00486183">
      <w:pPr>
        <w:spacing w:before="60"/>
        <w:rPr>
          <w:rFonts w:hAnsi="ＭＳ 明朝"/>
          <w:sz w:val="22"/>
          <w:szCs w:val="22"/>
        </w:rPr>
      </w:pPr>
    </w:p>
    <w:p w:rsidR="002C7879" w:rsidRPr="00FF316A" w:rsidRDefault="00887C66" w:rsidP="00486183">
      <w:pPr>
        <w:spacing w:before="60"/>
        <w:rPr>
          <w:rFonts w:hAnsi="ＭＳ 明朝"/>
          <w:sz w:val="22"/>
          <w:szCs w:val="22"/>
        </w:rPr>
      </w:pPr>
      <w:r w:rsidRPr="00FF316A">
        <w:rPr>
          <w:rFonts w:hAnsi="ＭＳ 明朝" w:hint="eastAsia"/>
          <w:sz w:val="22"/>
          <w:szCs w:val="22"/>
        </w:rPr>
        <w:t>事業名</w:t>
      </w:r>
      <w:r w:rsidR="002C7879" w:rsidRPr="00FF316A">
        <w:rPr>
          <w:rFonts w:hAnsi="ＭＳ 明朝" w:hint="eastAsia"/>
          <w:sz w:val="22"/>
          <w:szCs w:val="22"/>
        </w:rPr>
        <w:t>（</w:t>
      </w:r>
      <w:r w:rsidRPr="00FF316A">
        <w:rPr>
          <w:rFonts w:hAnsi="ＭＳ 明朝" w:hint="eastAsia"/>
          <w:sz w:val="22"/>
          <w:szCs w:val="22"/>
        </w:rPr>
        <w:t xml:space="preserve">　</w:t>
      </w:r>
      <w:r w:rsidR="002C7879" w:rsidRPr="00FF316A">
        <w:rPr>
          <w:rFonts w:hAnsi="ＭＳ 明朝" w:hint="eastAsia"/>
          <w:sz w:val="22"/>
          <w:szCs w:val="22"/>
        </w:rPr>
        <w:t xml:space="preserve">　　　　　　　　　　　　　　　　　　　）</w:t>
      </w:r>
    </w:p>
    <w:p w:rsidR="001C1DE2" w:rsidRPr="00FF316A" w:rsidRDefault="001C1DE2" w:rsidP="00486183">
      <w:pPr>
        <w:spacing w:before="60"/>
        <w:rPr>
          <w:rFonts w:hAnsi="ＭＳ 明朝"/>
          <w:sz w:val="22"/>
          <w:szCs w:val="22"/>
        </w:rPr>
      </w:pPr>
    </w:p>
    <w:p w:rsidR="00E22670" w:rsidRPr="00FF316A" w:rsidRDefault="00A55204" w:rsidP="00486183">
      <w:pPr>
        <w:spacing w:before="60"/>
        <w:rPr>
          <w:rFonts w:hAnsi="ＭＳ 明朝"/>
          <w:sz w:val="22"/>
          <w:szCs w:val="22"/>
        </w:rPr>
      </w:pPr>
      <w:r w:rsidRPr="00FF316A">
        <w:rPr>
          <w:rFonts w:hAnsi="ＭＳ 明朝" w:hint="eastAsia"/>
          <w:sz w:val="22"/>
          <w:szCs w:val="22"/>
        </w:rPr>
        <w:t>補助金申請額</w:t>
      </w:r>
      <w:r w:rsidR="00E22670" w:rsidRPr="00FF316A">
        <w:rPr>
          <w:rFonts w:hAnsi="ＭＳ 明朝" w:hint="eastAsia"/>
          <w:sz w:val="22"/>
          <w:szCs w:val="22"/>
        </w:rPr>
        <w:t xml:space="preserve">　　　</w:t>
      </w:r>
      <w:r w:rsidR="00EE5837" w:rsidRPr="00FF316A">
        <w:rPr>
          <w:rFonts w:hAnsi="ＭＳ 明朝" w:hint="eastAsia"/>
          <w:sz w:val="22"/>
          <w:szCs w:val="22"/>
        </w:rPr>
        <w:t>金</w:t>
      </w:r>
      <w:r w:rsidR="00E22670" w:rsidRPr="00FF316A">
        <w:rPr>
          <w:rFonts w:hAnsi="ＭＳ 明朝" w:hint="eastAsia"/>
          <w:sz w:val="22"/>
          <w:szCs w:val="22"/>
        </w:rPr>
        <w:t xml:space="preserve">　　　　　　　　　</w:t>
      </w:r>
      <w:r w:rsidR="00EE5837" w:rsidRPr="00FF316A">
        <w:rPr>
          <w:rFonts w:hAnsi="ＭＳ 明朝" w:hint="eastAsia"/>
          <w:sz w:val="22"/>
          <w:szCs w:val="22"/>
        </w:rPr>
        <w:t xml:space="preserve">　　</w:t>
      </w:r>
      <w:r w:rsidR="00E22670" w:rsidRPr="00FF316A">
        <w:rPr>
          <w:rFonts w:hAnsi="ＭＳ 明朝" w:hint="eastAsia"/>
          <w:sz w:val="22"/>
          <w:szCs w:val="22"/>
        </w:rPr>
        <w:t>円</w:t>
      </w:r>
    </w:p>
    <w:p w:rsidR="00E22670" w:rsidRPr="00FF316A" w:rsidRDefault="00E22670" w:rsidP="00486183">
      <w:pPr>
        <w:spacing w:before="60"/>
        <w:rPr>
          <w:rFonts w:hAnsi="ＭＳ 明朝"/>
          <w:sz w:val="22"/>
          <w:szCs w:val="22"/>
        </w:rPr>
      </w:pPr>
    </w:p>
    <w:p w:rsidR="002C7879" w:rsidRPr="00FF316A" w:rsidRDefault="00A55204" w:rsidP="002C7879">
      <w:pPr>
        <w:rPr>
          <w:rFonts w:hAnsi="ＭＳ 明朝"/>
          <w:sz w:val="22"/>
          <w:szCs w:val="22"/>
        </w:rPr>
      </w:pPr>
      <w:r w:rsidRPr="00FF316A">
        <w:rPr>
          <w:rFonts w:hAnsi="ＭＳ 明朝" w:hint="eastAsia"/>
          <w:sz w:val="22"/>
          <w:szCs w:val="22"/>
        </w:rPr>
        <w:t>収入</w:t>
      </w:r>
      <w:r w:rsidR="002C7879" w:rsidRPr="00FF316A">
        <w:rPr>
          <w:rFonts w:hAnsi="ＭＳ 明朝" w:hint="eastAsia"/>
          <w:sz w:val="22"/>
          <w:szCs w:val="22"/>
        </w:rPr>
        <w:t>の部</w:t>
      </w:r>
      <w:r w:rsidR="00EF7ACF" w:rsidRPr="00FF316A">
        <w:rPr>
          <w:rFonts w:hAnsi="ＭＳ 明朝" w:hint="eastAsia"/>
          <w:sz w:val="22"/>
          <w:szCs w:val="22"/>
        </w:rPr>
        <w:t>（補助対象事業者が本事業で</w:t>
      </w:r>
      <w:r w:rsidRPr="00FF316A">
        <w:rPr>
          <w:rFonts w:hAnsi="ＭＳ 明朝" w:hint="eastAsia"/>
          <w:sz w:val="22"/>
          <w:szCs w:val="22"/>
        </w:rPr>
        <w:t>収入</w:t>
      </w:r>
      <w:r w:rsidR="00EF7ACF" w:rsidRPr="00FF316A">
        <w:rPr>
          <w:rFonts w:hAnsi="ＭＳ 明朝" w:hint="eastAsia"/>
          <w:sz w:val="22"/>
          <w:szCs w:val="22"/>
        </w:rPr>
        <w:t>を得ている場合に記載）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559"/>
        <w:gridCol w:w="2693"/>
        <w:gridCol w:w="1843"/>
      </w:tblGrid>
      <w:tr w:rsidR="007551DA" w:rsidRPr="00FF316A" w:rsidTr="00E72316">
        <w:trPr>
          <w:trHeight w:val="208"/>
        </w:trPr>
        <w:tc>
          <w:tcPr>
            <w:tcW w:w="1101" w:type="dxa"/>
            <w:vAlign w:val="center"/>
          </w:tcPr>
          <w:p w:rsidR="007551DA" w:rsidRPr="00FF316A" w:rsidRDefault="007551DA" w:rsidP="00431FFF">
            <w:pPr>
              <w:suppressAutoHyphens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収</w:t>
            </w:r>
            <w:r w:rsidR="008E4AF1" w:rsidRPr="00FF316A">
              <w:rPr>
                <w:rFonts w:hAnsi="ＭＳ 明朝" w:hint="eastAsia"/>
                <w:kern w:val="0"/>
                <w:sz w:val="22"/>
                <w:szCs w:val="22"/>
              </w:rPr>
              <w:t>入</w:t>
            </w: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1559" w:type="dxa"/>
            <w:vAlign w:val="center"/>
          </w:tcPr>
          <w:p w:rsidR="007551DA" w:rsidRPr="00FF316A" w:rsidRDefault="007551DA" w:rsidP="00431FFF">
            <w:pPr>
              <w:suppressAutoHyphens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種別</w:t>
            </w:r>
          </w:p>
        </w:tc>
        <w:tc>
          <w:tcPr>
            <w:tcW w:w="2693" w:type="dxa"/>
            <w:vAlign w:val="center"/>
          </w:tcPr>
          <w:p w:rsidR="007551DA" w:rsidRPr="00FF316A" w:rsidRDefault="007551DA" w:rsidP="00431FFF">
            <w:pPr>
              <w:suppressAutoHyphens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算出根拠</w:t>
            </w:r>
          </w:p>
        </w:tc>
        <w:tc>
          <w:tcPr>
            <w:tcW w:w="1843" w:type="dxa"/>
            <w:vAlign w:val="center"/>
          </w:tcPr>
          <w:p w:rsidR="007551DA" w:rsidRPr="00FF316A" w:rsidRDefault="008A19EA" w:rsidP="00431FFF">
            <w:pPr>
              <w:suppressAutoHyphens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収入</w:t>
            </w:r>
            <w:r w:rsidR="007551DA" w:rsidRPr="00FF316A">
              <w:rPr>
                <w:rFonts w:hAnsi="ＭＳ 明朝" w:hint="eastAsia"/>
                <w:kern w:val="0"/>
                <w:sz w:val="22"/>
                <w:szCs w:val="22"/>
              </w:rPr>
              <w:t>額</w:t>
            </w:r>
            <w:r w:rsidR="007551DA" w:rsidRPr="00FF316A">
              <w:rPr>
                <w:rFonts w:hAnsi="ＭＳ 明朝"/>
                <w:kern w:val="0"/>
                <w:sz w:val="22"/>
                <w:szCs w:val="22"/>
              </w:rPr>
              <w:t>(円)</w:t>
            </w:r>
          </w:p>
        </w:tc>
      </w:tr>
      <w:tr w:rsidR="007551DA" w:rsidRPr="00FF316A" w:rsidTr="00E72316">
        <w:trPr>
          <w:trHeight w:val="873"/>
        </w:trPr>
        <w:tc>
          <w:tcPr>
            <w:tcW w:w="1101" w:type="dxa"/>
          </w:tcPr>
          <w:p w:rsidR="007551DA" w:rsidRPr="00FF316A" w:rsidRDefault="007551DA" w:rsidP="00A55204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事業</w:t>
            </w:r>
            <w:r w:rsidR="00A55204" w:rsidRPr="00FF316A">
              <w:rPr>
                <w:rFonts w:hAnsi="ＭＳ 明朝" w:hint="eastAsia"/>
                <w:kern w:val="0"/>
                <w:sz w:val="22"/>
                <w:szCs w:val="22"/>
              </w:rPr>
              <w:t>収入</w:t>
            </w:r>
          </w:p>
        </w:tc>
        <w:tc>
          <w:tcPr>
            <w:tcW w:w="1559" w:type="dxa"/>
          </w:tcPr>
          <w:p w:rsidR="007551DA" w:rsidRPr="00FF316A" w:rsidRDefault="007551DA" w:rsidP="00692ED2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参加料、広告料等</w:t>
            </w:r>
          </w:p>
        </w:tc>
        <w:tc>
          <w:tcPr>
            <w:tcW w:w="2693" w:type="dxa"/>
          </w:tcPr>
          <w:p w:rsidR="007551DA" w:rsidRPr="00FF316A" w:rsidRDefault="007551DA" w:rsidP="00FE33EA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551DA" w:rsidRPr="00FF316A" w:rsidRDefault="007551DA" w:rsidP="00431FFF">
            <w:pPr>
              <w:suppressAutoHyphens/>
              <w:jc w:val="righ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51DA" w:rsidRPr="00FF316A" w:rsidTr="00E72316">
        <w:trPr>
          <w:trHeight w:val="503"/>
        </w:trPr>
        <w:tc>
          <w:tcPr>
            <w:tcW w:w="5353" w:type="dxa"/>
            <w:gridSpan w:val="3"/>
            <w:tcBorders>
              <w:bottom w:val="single" w:sz="4" w:space="0" w:color="auto"/>
            </w:tcBorders>
            <w:vAlign w:val="center"/>
          </w:tcPr>
          <w:p w:rsidR="007551DA" w:rsidRPr="00FF316A" w:rsidRDefault="007551DA" w:rsidP="00A55204">
            <w:pPr>
              <w:suppressAutoHyphens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事業</w:t>
            </w:r>
            <w:r w:rsidR="00A55204" w:rsidRPr="00FF316A">
              <w:rPr>
                <w:rFonts w:hAnsi="ＭＳ 明朝" w:hint="eastAsia"/>
                <w:kern w:val="0"/>
                <w:sz w:val="22"/>
                <w:szCs w:val="22"/>
              </w:rPr>
              <w:t>収入</w:t>
            </w: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 xml:space="preserve">　合計</w:t>
            </w:r>
            <w:r w:rsidR="00CD3B6B" w:rsidRPr="00FF316A">
              <w:rPr>
                <w:rFonts w:hAnsi="ＭＳ 明朝" w:hint="eastAsia"/>
                <w:kern w:val="0"/>
                <w:sz w:val="22"/>
                <w:szCs w:val="22"/>
              </w:rPr>
              <w:t>額</w:t>
            </w:r>
            <w:r w:rsidR="001404EF" w:rsidRPr="00FF316A">
              <w:rPr>
                <w:rFonts w:hAnsi="ＭＳ 明朝" w:hint="eastAsia"/>
                <w:kern w:val="0"/>
                <w:sz w:val="22"/>
                <w:szCs w:val="22"/>
              </w:rPr>
              <w:t xml:space="preserve">　…　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551DA" w:rsidRPr="00FF316A" w:rsidRDefault="007551DA" w:rsidP="00337357">
            <w:pPr>
              <w:suppressAutoHyphens/>
              <w:jc w:val="righ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</w:tbl>
    <w:p w:rsidR="002C7879" w:rsidRPr="00FF316A" w:rsidRDefault="002C7879" w:rsidP="002C7879">
      <w:pPr>
        <w:rPr>
          <w:rFonts w:hAnsi="ＭＳ 明朝"/>
          <w:sz w:val="22"/>
          <w:szCs w:val="22"/>
        </w:rPr>
      </w:pPr>
    </w:p>
    <w:p w:rsidR="00EF7ACF" w:rsidRPr="00FF316A" w:rsidRDefault="00EF7ACF" w:rsidP="0080134C">
      <w:pPr>
        <w:rPr>
          <w:rFonts w:hAnsi="ＭＳ 明朝"/>
          <w:sz w:val="22"/>
          <w:szCs w:val="22"/>
        </w:rPr>
      </w:pPr>
      <w:r w:rsidRPr="00FF316A">
        <w:rPr>
          <w:rFonts w:hAnsi="ＭＳ 明朝" w:hint="eastAsia"/>
          <w:sz w:val="22"/>
          <w:szCs w:val="22"/>
        </w:rPr>
        <w:t xml:space="preserve">□　</w:t>
      </w:r>
      <w:r w:rsidR="0080134C" w:rsidRPr="00FF316A">
        <w:rPr>
          <w:rFonts w:hAnsi="ＭＳ 明朝" w:hint="eastAsia"/>
          <w:sz w:val="22"/>
          <w:szCs w:val="22"/>
        </w:rPr>
        <w:t>本事業で</w:t>
      </w:r>
      <w:r w:rsidR="00A55204" w:rsidRPr="00FF316A">
        <w:rPr>
          <w:rFonts w:hAnsi="ＭＳ 明朝" w:hint="eastAsia"/>
          <w:sz w:val="22"/>
          <w:szCs w:val="22"/>
        </w:rPr>
        <w:t>収入</w:t>
      </w:r>
      <w:r w:rsidR="0080134C" w:rsidRPr="00FF316A">
        <w:rPr>
          <w:rFonts w:hAnsi="ＭＳ 明朝" w:hint="eastAsia"/>
          <w:sz w:val="22"/>
          <w:szCs w:val="22"/>
        </w:rPr>
        <w:t>を得ていない場合、左の□にチェックを入れること。</w:t>
      </w:r>
    </w:p>
    <w:p w:rsidR="001C1DE2" w:rsidRPr="00FF316A" w:rsidRDefault="001C1DE2">
      <w:pPr>
        <w:widowControl/>
        <w:wordWrap/>
        <w:overflowPunct/>
        <w:autoSpaceDE/>
        <w:autoSpaceDN/>
        <w:adjustRightInd/>
        <w:jc w:val="left"/>
        <w:rPr>
          <w:rFonts w:hAnsi="ＭＳ 明朝"/>
          <w:sz w:val="22"/>
          <w:szCs w:val="22"/>
        </w:rPr>
      </w:pPr>
    </w:p>
    <w:p w:rsidR="0080134C" w:rsidRPr="00FF316A" w:rsidRDefault="0080134C">
      <w:pPr>
        <w:widowControl/>
        <w:wordWrap/>
        <w:overflowPunct/>
        <w:autoSpaceDE/>
        <w:autoSpaceDN/>
        <w:adjustRightInd/>
        <w:jc w:val="left"/>
        <w:rPr>
          <w:rFonts w:hAnsi="ＭＳ 明朝"/>
          <w:sz w:val="22"/>
          <w:szCs w:val="22"/>
        </w:rPr>
      </w:pPr>
    </w:p>
    <w:p w:rsidR="002C7879" w:rsidRPr="00FF316A" w:rsidRDefault="002C7879" w:rsidP="002C7879">
      <w:pPr>
        <w:rPr>
          <w:rFonts w:hAnsi="ＭＳ 明朝"/>
          <w:sz w:val="22"/>
          <w:szCs w:val="22"/>
        </w:rPr>
      </w:pPr>
      <w:r w:rsidRPr="00FF316A">
        <w:rPr>
          <w:rFonts w:hAnsi="ＭＳ 明朝" w:hint="eastAsia"/>
          <w:sz w:val="22"/>
          <w:szCs w:val="22"/>
        </w:rPr>
        <w:t>支出の部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0"/>
        <w:gridCol w:w="1682"/>
        <w:gridCol w:w="1417"/>
        <w:gridCol w:w="1134"/>
        <w:gridCol w:w="1843"/>
        <w:gridCol w:w="1559"/>
      </w:tblGrid>
      <w:tr w:rsidR="00C95DA1" w:rsidRPr="00FF316A" w:rsidTr="00E72316">
        <w:trPr>
          <w:trHeight w:val="388"/>
        </w:trPr>
        <w:tc>
          <w:tcPr>
            <w:tcW w:w="1120" w:type="dxa"/>
            <w:vMerge w:val="restart"/>
            <w:vAlign w:val="center"/>
          </w:tcPr>
          <w:p w:rsidR="00C95DA1" w:rsidRPr="00FF316A" w:rsidRDefault="008E4AF1" w:rsidP="00C95DA1">
            <w:pPr>
              <w:suppressAutoHyphens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支出</w:t>
            </w:r>
            <w:r w:rsidR="00C95DA1" w:rsidRPr="00FF316A">
              <w:rPr>
                <w:rFonts w:hAnsi="ＭＳ 明朝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1682" w:type="dxa"/>
            <w:vMerge w:val="restart"/>
            <w:vAlign w:val="center"/>
          </w:tcPr>
          <w:p w:rsidR="00C95DA1" w:rsidRPr="00FF316A" w:rsidRDefault="00C95DA1" w:rsidP="00C95DA1">
            <w:pPr>
              <w:suppressAutoHyphens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種別</w:t>
            </w:r>
          </w:p>
        </w:tc>
        <w:tc>
          <w:tcPr>
            <w:tcW w:w="2551" w:type="dxa"/>
            <w:gridSpan w:val="2"/>
            <w:vAlign w:val="center"/>
          </w:tcPr>
          <w:p w:rsidR="00C95DA1" w:rsidRPr="00FF316A" w:rsidRDefault="00C95DA1" w:rsidP="00C767D6">
            <w:pPr>
              <w:suppressAutoHyphens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補助</w:t>
            </w:r>
            <w:r w:rsidR="00C767D6" w:rsidRPr="00FF316A">
              <w:rPr>
                <w:rFonts w:hAnsi="ＭＳ 明朝" w:hint="eastAsia"/>
                <w:kern w:val="0"/>
                <w:sz w:val="22"/>
                <w:szCs w:val="22"/>
              </w:rPr>
              <w:t>対象</w:t>
            </w: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事業の実施に</w:t>
            </w:r>
          </w:p>
          <w:p w:rsidR="00C95DA1" w:rsidRPr="00FF316A" w:rsidRDefault="00C95DA1" w:rsidP="008E4AF1">
            <w:pPr>
              <w:suppressAutoHyphens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直接必要な経費</w:t>
            </w:r>
          </w:p>
        </w:tc>
        <w:tc>
          <w:tcPr>
            <w:tcW w:w="1843" w:type="dxa"/>
            <w:vMerge w:val="restart"/>
            <w:vAlign w:val="center"/>
          </w:tcPr>
          <w:p w:rsidR="00C95DA1" w:rsidRPr="00FF316A" w:rsidRDefault="00C95DA1">
            <w:pPr>
              <w:suppressAutoHyphens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第４条第</w:t>
            </w:r>
            <w:r w:rsidR="00C767D6" w:rsidRPr="00FF316A">
              <w:rPr>
                <w:rFonts w:hAnsi="ＭＳ 明朝" w:hint="eastAsia"/>
                <w:kern w:val="0"/>
                <w:sz w:val="22"/>
                <w:szCs w:val="22"/>
              </w:rPr>
              <w:t>１</w:t>
            </w: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項</w:t>
            </w:r>
            <w:r w:rsidR="00C767D6" w:rsidRPr="00FF316A">
              <w:rPr>
                <w:rFonts w:hAnsi="ＭＳ 明朝" w:hint="eastAsia"/>
                <w:kern w:val="0"/>
                <w:sz w:val="22"/>
                <w:szCs w:val="22"/>
              </w:rPr>
              <w:t>（１）～（４）</w:t>
            </w: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に該当する経費</w:t>
            </w:r>
          </w:p>
        </w:tc>
        <w:tc>
          <w:tcPr>
            <w:tcW w:w="1559" w:type="dxa"/>
            <w:vMerge w:val="restart"/>
            <w:vAlign w:val="center"/>
          </w:tcPr>
          <w:p w:rsidR="00C95DA1" w:rsidRPr="00FF316A" w:rsidRDefault="00C95DA1" w:rsidP="00C95DA1">
            <w:pPr>
              <w:suppressAutoHyphens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補助対象経費</w:t>
            </w:r>
          </w:p>
          <w:p w:rsidR="00C95DA1" w:rsidRPr="00FF316A" w:rsidRDefault="00C95DA1" w:rsidP="00C95DA1">
            <w:pPr>
              <w:suppressAutoHyphens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/>
                <w:kern w:val="0"/>
                <w:sz w:val="22"/>
                <w:szCs w:val="22"/>
              </w:rPr>
              <w:t>(円)</w:t>
            </w:r>
          </w:p>
        </w:tc>
      </w:tr>
      <w:tr w:rsidR="00C95DA1" w:rsidRPr="00FF316A" w:rsidTr="00E72316">
        <w:trPr>
          <w:trHeight w:val="340"/>
        </w:trPr>
        <w:tc>
          <w:tcPr>
            <w:tcW w:w="1120" w:type="dxa"/>
            <w:vMerge/>
          </w:tcPr>
          <w:p w:rsidR="00C95DA1" w:rsidRPr="00FF316A" w:rsidRDefault="00C95DA1" w:rsidP="00C95DA1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bottom w:val="single" w:sz="4" w:space="0" w:color="000000"/>
            </w:tcBorders>
          </w:tcPr>
          <w:p w:rsidR="00C95DA1" w:rsidRPr="00FF316A" w:rsidRDefault="00C95DA1" w:rsidP="00C95DA1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95DA1" w:rsidRPr="00FF316A" w:rsidRDefault="00C95DA1" w:rsidP="00C95DA1">
            <w:pPr>
              <w:suppressAutoHyphens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算出根拠</w:t>
            </w:r>
          </w:p>
        </w:tc>
        <w:tc>
          <w:tcPr>
            <w:tcW w:w="1134" w:type="dxa"/>
            <w:vAlign w:val="center"/>
          </w:tcPr>
          <w:p w:rsidR="00C95DA1" w:rsidRPr="00FF316A" w:rsidRDefault="00C95DA1" w:rsidP="00C95DA1">
            <w:pPr>
              <w:suppressAutoHyphens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金額</w:t>
            </w:r>
            <w:r w:rsidRPr="00FF316A">
              <w:rPr>
                <w:rFonts w:hAnsi="ＭＳ 明朝"/>
                <w:kern w:val="0"/>
                <w:sz w:val="22"/>
                <w:szCs w:val="22"/>
              </w:rPr>
              <w:t>(円)</w:t>
            </w:r>
          </w:p>
        </w:tc>
        <w:tc>
          <w:tcPr>
            <w:tcW w:w="1843" w:type="dxa"/>
            <w:vMerge/>
          </w:tcPr>
          <w:p w:rsidR="00C95DA1" w:rsidRPr="00FF316A" w:rsidRDefault="00C95DA1" w:rsidP="00C95DA1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95DA1" w:rsidRPr="00FF316A" w:rsidRDefault="00C95DA1" w:rsidP="00C95DA1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C95DA1" w:rsidRPr="00FF316A" w:rsidTr="00E72316">
        <w:trPr>
          <w:trHeight w:val="170"/>
        </w:trPr>
        <w:tc>
          <w:tcPr>
            <w:tcW w:w="1120" w:type="dxa"/>
            <w:tcBorders>
              <w:bottom w:val="single" w:sz="4" w:space="0" w:color="000000"/>
            </w:tcBorders>
          </w:tcPr>
          <w:p w:rsidR="00C95DA1" w:rsidRPr="00FF316A" w:rsidRDefault="00C95DA1" w:rsidP="00C95DA1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外注費</w:t>
            </w:r>
          </w:p>
          <w:p w:rsidR="009A19B6" w:rsidRPr="00FF316A" w:rsidRDefault="009A19B6" w:rsidP="00C95DA1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9A19B6" w:rsidRPr="00FF316A" w:rsidRDefault="009A19B6" w:rsidP="00C95DA1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9A19B6" w:rsidRPr="00FF316A" w:rsidRDefault="009A19B6" w:rsidP="00C95DA1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C95DA1" w:rsidRPr="00FF316A" w:rsidRDefault="00C95DA1" w:rsidP="00C95DA1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C95DA1" w:rsidRPr="00FF316A" w:rsidRDefault="00C95DA1" w:rsidP="00C95DA1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682" w:type="dxa"/>
            <w:tcBorders>
              <w:bottom w:val="single" w:sz="4" w:space="0" w:color="000000"/>
            </w:tcBorders>
          </w:tcPr>
          <w:p w:rsidR="00C95DA1" w:rsidRPr="00FF316A" w:rsidRDefault="009A19B6" w:rsidP="00C95DA1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E72316">
              <w:rPr>
                <w:rFonts w:hAnsi="ＭＳ 明朝" w:hint="eastAsia"/>
                <w:kern w:val="0"/>
                <w:sz w:val="22"/>
                <w:szCs w:val="22"/>
              </w:rPr>
              <w:t>委託、請負等により他の事業者に外注する費用</w:t>
            </w:r>
          </w:p>
          <w:p w:rsidR="00C95DA1" w:rsidRPr="00FF316A" w:rsidRDefault="00C95DA1" w:rsidP="00C95DA1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675FDA" w:rsidRPr="00FF316A" w:rsidRDefault="00C95DA1" w:rsidP="00E72316">
            <w:pPr>
              <w:suppressAutoHyphens/>
              <w:ind w:rightChars="-185" w:right="-388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印刷製本費</w:t>
            </w:r>
          </w:p>
          <w:p w:rsidR="00675FDA" w:rsidRPr="00FF316A" w:rsidRDefault="00C95DA1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賃借料</w:t>
            </w:r>
          </w:p>
          <w:p w:rsidR="00675FDA" w:rsidRPr="00FF316A" w:rsidRDefault="00C95DA1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水道光熱費</w:t>
            </w:r>
          </w:p>
          <w:p w:rsidR="00675FDA" w:rsidRPr="00FF316A" w:rsidRDefault="00C95DA1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物品費</w:t>
            </w:r>
          </w:p>
          <w:p w:rsidR="00675FDA" w:rsidRPr="00FF316A" w:rsidRDefault="00C95DA1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通信運搬費</w:t>
            </w:r>
          </w:p>
          <w:p w:rsidR="00675FDA" w:rsidRPr="00FF316A" w:rsidRDefault="00C95DA1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賠償責任保険料</w:t>
            </w:r>
          </w:p>
          <w:p w:rsidR="00675FDA" w:rsidRPr="00FF316A" w:rsidRDefault="00C95DA1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消費税</w:t>
            </w:r>
          </w:p>
          <w:p w:rsidR="00C95DA1" w:rsidRPr="00FF316A" w:rsidRDefault="00C95DA1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その他事業の実施に必要と認められる費用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95DA1" w:rsidRPr="00FF316A" w:rsidRDefault="002D5EC0" w:rsidP="00C95DA1">
            <w:pPr>
              <w:suppressAutoHyphens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（算出根拠として見積りを添付すること）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95DA1" w:rsidRPr="00FF316A" w:rsidRDefault="00C95DA1" w:rsidP="00C95DA1">
            <w:pPr>
              <w:suppressAutoHyphens/>
              <w:jc w:val="righ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95DA1" w:rsidRPr="00FF316A" w:rsidRDefault="00C95DA1" w:rsidP="00C95DA1">
            <w:pPr>
              <w:suppressAutoHyphens/>
              <w:jc w:val="righ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95DA1" w:rsidRPr="00FF316A" w:rsidRDefault="00C95DA1" w:rsidP="00C95DA1">
            <w:pPr>
              <w:suppressAutoHyphens/>
              <w:jc w:val="righ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877BC1" w:rsidRPr="00FF316A" w:rsidTr="00E72316">
        <w:trPr>
          <w:trHeight w:val="520"/>
        </w:trPr>
        <w:tc>
          <w:tcPr>
            <w:tcW w:w="7196" w:type="dxa"/>
            <w:gridSpan w:val="5"/>
            <w:vAlign w:val="center"/>
          </w:tcPr>
          <w:p w:rsidR="00877BC1" w:rsidRPr="00FF316A" w:rsidRDefault="00877BC1" w:rsidP="00E72316">
            <w:pPr>
              <w:suppressAutoHyphens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FF316A">
              <w:rPr>
                <w:rFonts w:hAnsi="ＭＳ 明朝" w:hint="eastAsia"/>
                <w:kern w:val="0"/>
                <w:sz w:val="22"/>
                <w:szCs w:val="22"/>
              </w:rPr>
              <w:t>補助対象経費　合計額　…　Ｂ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77BC1" w:rsidRPr="00FF316A" w:rsidRDefault="00877BC1" w:rsidP="00C95DA1">
            <w:pPr>
              <w:suppressAutoHyphens/>
              <w:jc w:val="righ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</w:tbl>
    <w:p w:rsidR="00183BA2" w:rsidRDefault="00A55204" w:rsidP="002C7879">
      <w:pPr>
        <w:suppressAutoHyphens/>
        <w:jc w:val="left"/>
        <w:textAlignment w:val="baseline"/>
        <w:rPr>
          <w:rFonts w:hAnsi="ＭＳ 明朝"/>
          <w:sz w:val="22"/>
          <w:szCs w:val="22"/>
        </w:rPr>
      </w:pPr>
      <w:r w:rsidRPr="00FF316A">
        <w:rPr>
          <w:rFonts w:hAnsi="ＭＳ 明朝" w:hint="eastAsia"/>
          <w:sz w:val="22"/>
          <w:szCs w:val="22"/>
        </w:rPr>
        <w:t>※補助金申請額は、</w:t>
      </w:r>
      <w:r w:rsidRPr="00E72316">
        <w:rPr>
          <w:rFonts w:hAnsi="ＭＳ 明朝" w:hint="eastAsia"/>
          <w:sz w:val="22"/>
          <w:szCs w:val="22"/>
        </w:rPr>
        <w:t>補助対象経費</w:t>
      </w:r>
      <w:r w:rsidR="008A19EA" w:rsidRPr="00FF316A">
        <w:rPr>
          <w:rFonts w:hAnsi="ＭＳ 明朝" w:hint="eastAsia"/>
          <w:sz w:val="22"/>
          <w:szCs w:val="22"/>
        </w:rPr>
        <w:t>から収入額</w:t>
      </w:r>
      <w:r w:rsidR="00B52483" w:rsidRPr="00FF316A">
        <w:rPr>
          <w:rFonts w:hAnsi="ＭＳ 明朝" w:hint="eastAsia"/>
          <w:sz w:val="22"/>
          <w:szCs w:val="22"/>
        </w:rPr>
        <w:t>を差し引いた額</w:t>
      </w:r>
      <w:r w:rsidR="00383F66" w:rsidRPr="00FF316A">
        <w:rPr>
          <w:rFonts w:hAnsi="ＭＳ 明朝" w:hint="eastAsia"/>
          <w:sz w:val="22"/>
          <w:szCs w:val="22"/>
        </w:rPr>
        <w:t>（Ｂ－Ａ）</w:t>
      </w:r>
      <w:r w:rsidRPr="00FF316A">
        <w:rPr>
          <w:rFonts w:hAnsi="ＭＳ 明朝" w:hint="eastAsia"/>
          <w:sz w:val="22"/>
          <w:szCs w:val="22"/>
        </w:rPr>
        <w:t>とし、その金額に</w:t>
      </w:r>
      <w:r w:rsidRPr="00FF316A">
        <w:rPr>
          <w:rFonts w:hAnsi="ＭＳ 明朝"/>
          <w:sz w:val="22"/>
          <w:szCs w:val="22"/>
        </w:rPr>
        <w:t>1,000円未満の端数があるときは、これを切り捨てるものとする。</w:t>
      </w:r>
    </w:p>
    <w:p w:rsidR="00183BA2" w:rsidRDefault="00183BA2">
      <w:pPr>
        <w:widowControl/>
        <w:wordWrap/>
        <w:overflowPunct/>
        <w:autoSpaceDE/>
        <w:autoSpaceDN/>
        <w:adjustRightInd/>
        <w:jc w:val="left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</w:p>
    <w:p w:rsidR="006E75EB" w:rsidRDefault="006E75EB" w:rsidP="006E75EB">
      <w:pPr>
        <w:ind w:right="140"/>
        <w:rPr>
          <w:rFonts w:hAnsi="ＭＳ 明朝"/>
          <w:sz w:val="22"/>
          <w:szCs w:val="22"/>
        </w:rPr>
      </w:pPr>
      <w:r w:rsidRPr="00C50C7E">
        <w:rPr>
          <w:rFonts w:hAnsi="ＭＳ 明朝" w:hint="eastAsia"/>
          <w:sz w:val="22"/>
          <w:szCs w:val="22"/>
        </w:rPr>
        <w:lastRenderedPageBreak/>
        <w:t>様式第</w:t>
      </w:r>
      <w:r>
        <w:rPr>
          <w:rFonts w:hAnsi="ＭＳ 明朝" w:hint="eastAsia"/>
          <w:sz w:val="22"/>
          <w:szCs w:val="22"/>
        </w:rPr>
        <w:t>１</w:t>
      </w:r>
      <w:r w:rsidRPr="00C50C7E">
        <w:rPr>
          <w:rFonts w:hAnsi="ＭＳ 明朝" w:hint="eastAsia"/>
          <w:sz w:val="22"/>
          <w:szCs w:val="22"/>
        </w:rPr>
        <w:t>号</w:t>
      </w:r>
      <w:r>
        <w:rPr>
          <w:rFonts w:hAnsi="ＭＳ 明朝" w:hint="eastAsia"/>
          <w:sz w:val="22"/>
          <w:szCs w:val="22"/>
        </w:rPr>
        <w:t>－２</w:t>
      </w:r>
      <w:r w:rsidRPr="00C50C7E">
        <w:rPr>
          <w:rFonts w:hAnsi="ＭＳ 明朝" w:hint="eastAsia"/>
          <w:sz w:val="22"/>
          <w:szCs w:val="22"/>
        </w:rPr>
        <w:t>（第</w:t>
      </w:r>
      <w:r>
        <w:rPr>
          <w:rFonts w:hAnsi="ＭＳ 明朝" w:hint="eastAsia"/>
          <w:sz w:val="22"/>
          <w:szCs w:val="22"/>
        </w:rPr>
        <w:t>６条</w:t>
      </w:r>
      <w:r w:rsidR="00E05530">
        <w:rPr>
          <w:rFonts w:hAnsi="ＭＳ 明朝" w:hint="eastAsia"/>
          <w:sz w:val="22"/>
          <w:szCs w:val="22"/>
        </w:rPr>
        <w:t>第</w:t>
      </w:r>
      <w:r>
        <w:rPr>
          <w:rFonts w:hAnsi="ＭＳ 明朝" w:hint="eastAsia"/>
          <w:sz w:val="22"/>
          <w:szCs w:val="22"/>
        </w:rPr>
        <w:t>７号関係）</w:t>
      </w:r>
      <w:r w:rsidRPr="00C50C7E">
        <w:rPr>
          <w:rFonts w:hAnsi="ＭＳ 明朝" w:hint="eastAsia"/>
          <w:sz w:val="22"/>
          <w:szCs w:val="22"/>
        </w:rPr>
        <w:t xml:space="preserve">　　　　　　　　　　　　　　　　</w:t>
      </w:r>
    </w:p>
    <w:p w:rsidR="006E75EB" w:rsidRPr="00C50C7E" w:rsidRDefault="006E75EB" w:rsidP="006E75EB">
      <w:pPr>
        <w:ind w:right="140"/>
        <w:rPr>
          <w:rFonts w:hAnsi="ＭＳ 明朝"/>
          <w:sz w:val="22"/>
          <w:szCs w:val="22"/>
        </w:rPr>
      </w:pPr>
    </w:p>
    <w:p w:rsidR="006E75EB" w:rsidRPr="00C50C7E" w:rsidRDefault="006E75EB" w:rsidP="006E75EB">
      <w:pPr>
        <w:pStyle w:val="ab"/>
        <w:ind w:left="528" w:hanging="528"/>
        <w:jc w:val="center"/>
        <w:rPr>
          <w:rFonts w:hAnsi="ＭＳ 明朝"/>
          <w:spacing w:val="0"/>
          <w:kern w:val="2"/>
          <w:sz w:val="28"/>
          <w:szCs w:val="28"/>
        </w:rPr>
      </w:pPr>
      <w:r w:rsidRPr="00C50C7E">
        <w:rPr>
          <w:rFonts w:hAnsi="ＭＳ 明朝" w:hint="eastAsia"/>
          <w:spacing w:val="0"/>
          <w:kern w:val="2"/>
          <w:sz w:val="28"/>
          <w:szCs w:val="28"/>
        </w:rPr>
        <w:t>暴力団排除に関する誓約書</w:t>
      </w:r>
    </w:p>
    <w:p w:rsidR="006E75EB" w:rsidRPr="00D84FB6" w:rsidRDefault="006E75EB" w:rsidP="006E75EB">
      <w:pPr>
        <w:spacing w:line="240" w:lineRule="exact"/>
        <w:rPr>
          <w:rFonts w:hAnsi="ＭＳ 明朝"/>
          <w:sz w:val="22"/>
          <w:szCs w:val="22"/>
        </w:rPr>
      </w:pPr>
    </w:p>
    <w:p w:rsidR="006E75EB" w:rsidRPr="00955BAD" w:rsidRDefault="006E75EB" w:rsidP="006E75EB">
      <w:pPr>
        <w:spacing w:before="120"/>
        <w:rPr>
          <w:sz w:val="22"/>
        </w:rPr>
      </w:pPr>
      <w:r w:rsidRPr="00955BAD">
        <w:rPr>
          <w:rFonts w:hint="eastAsia"/>
          <w:sz w:val="22"/>
        </w:rPr>
        <w:t xml:space="preserve">　　</w:t>
      </w:r>
      <w:r w:rsidRPr="00955BAD">
        <w:rPr>
          <w:sz w:val="22"/>
        </w:rPr>
        <w:t>(</w:t>
      </w:r>
      <w:r w:rsidRPr="00955BAD">
        <w:rPr>
          <w:rFonts w:hint="eastAsia"/>
          <w:sz w:val="22"/>
        </w:rPr>
        <w:t>あて先</w:t>
      </w:r>
      <w:r w:rsidRPr="00955BAD">
        <w:rPr>
          <w:sz w:val="22"/>
        </w:rPr>
        <w:t>)</w:t>
      </w:r>
      <w:r w:rsidRPr="00955BAD">
        <w:rPr>
          <w:rFonts w:hint="eastAsia"/>
          <w:sz w:val="22"/>
        </w:rPr>
        <w:t>さいたま市長</w:t>
      </w:r>
    </w:p>
    <w:p w:rsidR="006E75EB" w:rsidRPr="00955BAD" w:rsidRDefault="006E75EB" w:rsidP="006E75EB">
      <w:pPr>
        <w:rPr>
          <w:sz w:val="22"/>
        </w:rPr>
      </w:pPr>
    </w:p>
    <w:p w:rsidR="006E75EB" w:rsidRPr="00955BAD" w:rsidRDefault="006E75EB" w:rsidP="006E75EB">
      <w:pPr>
        <w:spacing w:before="120"/>
        <w:ind w:firstLineChars="2190" w:firstLine="4818"/>
        <w:jc w:val="left"/>
        <w:rPr>
          <w:sz w:val="22"/>
        </w:rPr>
      </w:pPr>
      <w:r w:rsidRPr="00955BAD">
        <w:rPr>
          <w:rFonts w:hint="eastAsia"/>
          <w:sz w:val="22"/>
        </w:rPr>
        <w:t xml:space="preserve">団　　体　　名　　　　　　　　　　　　</w:t>
      </w:r>
    </w:p>
    <w:p w:rsidR="006E75EB" w:rsidRPr="00955BAD" w:rsidRDefault="006E75EB" w:rsidP="006E75EB">
      <w:pPr>
        <w:spacing w:before="40"/>
        <w:ind w:firstLineChars="748" w:firstLine="4817"/>
        <w:jc w:val="left"/>
        <w:rPr>
          <w:sz w:val="22"/>
        </w:rPr>
      </w:pPr>
      <w:r w:rsidRPr="00955BAD">
        <w:rPr>
          <w:rFonts w:hint="eastAsia"/>
          <w:spacing w:val="212"/>
          <w:sz w:val="22"/>
        </w:rPr>
        <w:t>所在</w:t>
      </w:r>
      <w:r w:rsidRPr="00955BAD">
        <w:rPr>
          <w:rFonts w:hint="eastAsia"/>
          <w:sz w:val="22"/>
        </w:rPr>
        <w:t xml:space="preserve">地　　　　　　　　　　　　</w:t>
      </w:r>
    </w:p>
    <w:p w:rsidR="006E75EB" w:rsidRPr="00955BAD" w:rsidRDefault="006E75EB" w:rsidP="006E75EB">
      <w:pPr>
        <w:spacing w:before="40"/>
        <w:ind w:right="-1" w:firstLineChars="1478" w:firstLine="4818"/>
        <w:jc w:val="left"/>
        <w:rPr>
          <w:sz w:val="22"/>
        </w:rPr>
      </w:pPr>
      <w:r w:rsidRPr="00955BAD">
        <w:rPr>
          <w:rFonts w:hint="eastAsia"/>
          <w:spacing w:val="53"/>
          <w:sz w:val="22"/>
        </w:rPr>
        <w:t>代表者氏</w:t>
      </w:r>
      <w:r>
        <w:rPr>
          <w:rFonts w:hint="eastAsia"/>
          <w:sz w:val="22"/>
        </w:rPr>
        <w:t>名</w:t>
      </w:r>
      <w:r w:rsidRPr="002F462D">
        <w:rPr>
          <w:rFonts w:hAnsi="ＭＳ 明朝" w:hint="eastAsia"/>
          <w:sz w:val="14"/>
          <w:szCs w:val="22"/>
        </w:rPr>
        <w:t>※</w:t>
      </w:r>
      <w:r w:rsidRPr="00955BA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955BA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</w:t>
      </w:r>
    </w:p>
    <w:p w:rsidR="006E75EB" w:rsidRPr="00D84FB6" w:rsidRDefault="006E75EB" w:rsidP="006E75EB">
      <w:pPr>
        <w:spacing w:line="240" w:lineRule="exact"/>
        <w:rPr>
          <w:sz w:val="22"/>
          <w:szCs w:val="22"/>
        </w:rPr>
      </w:pPr>
    </w:p>
    <w:p w:rsidR="006E75EB" w:rsidRPr="00C50C7E" w:rsidRDefault="006E75EB" w:rsidP="006E75EB">
      <w:pPr>
        <w:pStyle w:val="3"/>
        <w:spacing w:line="240" w:lineRule="exact"/>
        <w:ind w:leftChars="4" w:left="448" w:hanging="440"/>
        <w:rPr>
          <w:rFonts w:ascii="Century" w:hAnsi="Century"/>
          <w:szCs w:val="22"/>
        </w:rPr>
      </w:pPr>
      <w:r w:rsidRPr="00C50C7E">
        <w:rPr>
          <w:rFonts w:ascii="Century" w:hAnsi="Century" w:hint="eastAsia"/>
          <w:szCs w:val="22"/>
        </w:rPr>
        <w:t xml:space="preserve">　</w:t>
      </w:r>
    </w:p>
    <w:p w:rsidR="006E75EB" w:rsidRPr="00C50C7E" w:rsidRDefault="006E75EB" w:rsidP="006E75EB">
      <w:pPr>
        <w:ind w:leftChars="-236" w:left="74" w:hangingChars="259" w:hanging="570"/>
        <w:rPr>
          <w:rFonts w:hAnsi="ＭＳ 明朝"/>
          <w:sz w:val="22"/>
          <w:szCs w:val="22"/>
        </w:rPr>
      </w:pPr>
      <w:r w:rsidRPr="00C50C7E">
        <w:rPr>
          <w:rFonts w:hAnsi="ＭＳ 明朝" w:hint="eastAsia"/>
          <w:sz w:val="22"/>
          <w:szCs w:val="22"/>
        </w:rPr>
        <w:t xml:space="preserve">   　　　</w:t>
      </w:r>
    </w:p>
    <w:p w:rsidR="006E75EB" w:rsidRPr="00C50C7E" w:rsidRDefault="006E75EB" w:rsidP="006E75EB">
      <w:pPr>
        <w:ind w:leftChars="64" w:left="134" w:firstLineChars="150" w:firstLine="330"/>
        <w:rPr>
          <w:rFonts w:hAnsi="ＭＳ 明朝"/>
          <w:sz w:val="22"/>
          <w:szCs w:val="22"/>
        </w:rPr>
      </w:pPr>
      <w:r w:rsidRPr="00EF6C5D">
        <w:rPr>
          <w:rFonts w:hAnsi="ＭＳ 明朝" w:hint="eastAsia"/>
          <w:sz w:val="22"/>
          <w:szCs w:val="22"/>
        </w:rPr>
        <w:t>「スマートシティさいたまモデル」構築事業費補助金</w:t>
      </w:r>
      <w:r w:rsidRPr="00C50C7E">
        <w:rPr>
          <w:rFonts w:hAnsi="ＭＳ 明朝" w:hint="eastAsia"/>
          <w:sz w:val="22"/>
          <w:szCs w:val="22"/>
        </w:rPr>
        <w:t>交付申請に当たり、下記の事項について誓約します。</w:t>
      </w:r>
    </w:p>
    <w:p w:rsidR="006E75EB" w:rsidRPr="00C50C7E" w:rsidRDefault="006E75EB" w:rsidP="006E75EB">
      <w:pPr>
        <w:ind w:leftChars="64" w:left="134" w:firstLineChars="150" w:firstLine="330"/>
        <w:rPr>
          <w:rFonts w:hAnsi="ＭＳ 明朝"/>
          <w:sz w:val="22"/>
          <w:szCs w:val="22"/>
        </w:rPr>
      </w:pPr>
    </w:p>
    <w:p w:rsidR="006E75EB" w:rsidRPr="00C50C7E" w:rsidRDefault="006E75EB" w:rsidP="006E75EB">
      <w:pPr>
        <w:spacing w:line="240" w:lineRule="exact"/>
        <w:ind w:leftChars="-82" w:left="708" w:hangingChars="400" w:hanging="880"/>
        <w:jc w:val="center"/>
        <w:rPr>
          <w:rFonts w:hAnsi="ＭＳ 明朝"/>
          <w:sz w:val="22"/>
          <w:szCs w:val="22"/>
        </w:rPr>
      </w:pPr>
      <w:r w:rsidRPr="00C50C7E">
        <w:rPr>
          <w:rFonts w:hAnsi="ＭＳ 明朝" w:hint="eastAsia"/>
          <w:sz w:val="22"/>
          <w:szCs w:val="22"/>
        </w:rPr>
        <w:t>記</w:t>
      </w:r>
    </w:p>
    <w:p w:rsidR="006E75EB" w:rsidRPr="00C50C7E" w:rsidRDefault="006E75EB" w:rsidP="006E75EB">
      <w:pPr>
        <w:spacing w:line="276" w:lineRule="auto"/>
        <w:ind w:leftChars="-82" w:left="708" w:hangingChars="400" w:hanging="880"/>
        <w:jc w:val="center"/>
        <w:rPr>
          <w:rFonts w:hAnsi="ＭＳ 明朝"/>
          <w:sz w:val="22"/>
          <w:szCs w:val="22"/>
        </w:rPr>
      </w:pPr>
    </w:p>
    <w:p w:rsidR="006E75EB" w:rsidRPr="00C50C7E" w:rsidRDefault="006E75EB" w:rsidP="006E75EB">
      <w:pPr>
        <w:spacing w:line="276" w:lineRule="auto"/>
        <w:ind w:firstLineChars="100" w:firstLine="220"/>
        <w:rPr>
          <w:rFonts w:hAnsi="ＭＳ 明朝"/>
          <w:sz w:val="22"/>
          <w:szCs w:val="22"/>
        </w:rPr>
      </w:pPr>
      <w:r w:rsidRPr="00C50C7E">
        <w:rPr>
          <w:rFonts w:hAnsi="ＭＳ 明朝" w:hint="eastAsia"/>
          <w:sz w:val="22"/>
          <w:szCs w:val="22"/>
        </w:rPr>
        <w:t>１　暴力団、暴力団員及び暴力団関係団体ではありません。</w:t>
      </w:r>
    </w:p>
    <w:p w:rsidR="006E75EB" w:rsidRPr="00C50C7E" w:rsidRDefault="006E75EB" w:rsidP="006E75EB">
      <w:pPr>
        <w:spacing w:line="276" w:lineRule="auto"/>
        <w:rPr>
          <w:rFonts w:hAnsi="ＭＳ 明朝"/>
          <w:sz w:val="22"/>
          <w:szCs w:val="22"/>
        </w:rPr>
      </w:pPr>
    </w:p>
    <w:p w:rsidR="006E75EB" w:rsidRPr="00C50C7E" w:rsidRDefault="006E75EB" w:rsidP="006E75EB">
      <w:pPr>
        <w:spacing w:line="360" w:lineRule="auto"/>
        <w:ind w:firstLineChars="100" w:firstLine="220"/>
        <w:rPr>
          <w:rFonts w:hAnsi="ＭＳ 明朝"/>
          <w:sz w:val="22"/>
          <w:szCs w:val="22"/>
        </w:rPr>
      </w:pPr>
      <w:r w:rsidRPr="00C50C7E">
        <w:rPr>
          <w:rFonts w:hAnsi="ＭＳ 明朝" w:hint="eastAsia"/>
          <w:sz w:val="22"/>
          <w:szCs w:val="22"/>
        </w:rPr>
        <w:t>２　暴力団の利益になる事業ではありません。</w:t>
      </w:r>
    </w:p>
    <w:p w:rsidR="006E75EB" w:rsidRPr="00C50C7E" w:rsidRDefault="006E75EB" w:rsidP="006E75EB">
      <w:pPr>
        <w:spacing w:line="276" w:lineRule="auto"/>
        <w:rPr>
          <w:rFonts w:hAnsi="ＭＳ 明朝"/>
          <w:sz w:val="22"/>
          <w:szCs w:val="22"/>
          <w:u w:val="single"/>
        </w:rPr>
      </w:pPr>
    </w:p>
    <w:p w:rsidR="006E75EB" w:rsidRPr="00C50C7E" w:rsidRDefault="006E75EB" w:rsidP="006E75EB">
      <w:pPr>
        <w:pStyle w:val="3"/>
        <w:spacing w:line="276" w:lineRule="auto"/>
        <w:ind w:leftChars="100" w:left="430" w:hangingChars="100" w:hanging="220"/>
        <w:rPr>
          <w:rFonts w:ascii="Century" w:hAnsi="Century"/>
          <w:szCs w:val="22"/>
        </w:rPr>
      </w:pPr>
      <w:r w:rsidRPr="00C50C7E">
        <w:rPr>
          <w:rFonts w:hint="eastAsia"/>
          <w:szCs w:val="22"/>
        </w:rPr>
        <w:t xml:space="preserve">３　</w:t>
      </w:r>
      <w:r w:rsidRPr="00EF6C5D">
        <w:rPr>
          <w:rFonts w:hint="eastAsia"/>
          <w:szCs w:val="22"/>
        </w:rPr>
        <w:t>「スマートシティさいたまモデル」構築事業費補助金</w:t>
      </w:r>
      <w:r w:rsidRPr="00C50C7E">
        <w:rPr>
          <w:rFonts w:hint="eastAsia"/>
          <w:szCs w:val="22"/>
        </w:rPr>
        <w:t>交付要綱第</w:t>
      </w:r>
      <w:r>
        <w:rPr>
          <w:rFonts w:hint="eastAsia"/>
          <w:szCs w:val="22"/>
        </w:rPr>
        <w:t>３</w:t>
      </w:r>
      <w:r w:rsidRPr="00C50C7E">
        <w:rPr>
          <w:rFonts w:hint="eastAsia"/>
          <w:szCs w:val="22"/>
        </w:rPr>
        <w:t>条第</w:t>
      </w:r>
      <w:r>
        <w:rPr>
          <w:rFonts w:hint="eastAsia"/>
          <w:szCs w:val="22"/>
        </w:rPr>
        <w:t>２</w:t>
      </w:r>
      <w:r w:rsidRPr="00C50C7E">
        <w:rPr>
          <w:rFonts w:hint="eastAsia"/>
          <w:szCs w:val="22"/>
        </w:rPr>
        <w:t>項第</w:t>
      </w:r>
      <w:r>
        <w:rPr>
          <w:rFonts w:hint="eastAsia"/>
          <w:szCs w:val="22"/>
        </w:rPr>
        <w:t>１</w:t>
      </w:r>
      <w:r w:rsidRPr="00C50C7E">
        <w:rPr>
          <w:rFonts w:hint="eastAsia"/>
          <w:szCs w:val="22"/>
        </w:rPr>
        <w:t>号</w:t>
      </w:r>
      <w:r>
        <w:rPr>
          <w:rFonts w:hint="eastAsia"/>
          <w:szCs w:val="22"/>
        </w:rPr>
        <w:t>及び</w:t>
      </w:r>
      <w:r w:rsidRPr="00C50C7E">
        <w:rPr>
          <w:rFonts w:hint="eastAsia"/>
          <w:szCs w:val="22"/>
        </w:rPr>
        <w:t>第</w:t>
      </w:r>
      <w:r>
        <w:rPr>
          <w:rFonts w:hint="eastAsia"/>
          <w:szCs w:val="22"/>
        </w:rPr>
        <w:t>２号</w:t>
      </w:r>
      <w:r w:rsidRPr="00C50C7E">
        <w:rPr>
          <w:rFonts w:hint="eastAsia"/>
          <w:szCs w:val="22"/>
        </w:rPr>
        <w:t>の規定に該当するときは、補助金が</w:t>
      </w:r>
      <w:r w:rsidRPr="00C50C7E">
        <w:rPr>
          <w:rFonts w:ascii="Century" w:hAnsi="Century" w:hint="eastAsia"/>
          <w:szCs w:val="22"/>
        </w:rPr>
        <w:t>不交付決定となることを了承します。</w:t>
      </w:r>
      <w:r w:rsidRPr="00C50C7E">
        <w:rPr>
          <w:rFonts w:hint="eastAsia"/>
          <w:szCs w:val="22"/>
        </w:rPr>
        <w:t>また、交付決定後にその事実が判明したときは、交付決定を取り消し、又は補助金の返還を求められることに異議はありません。</w:t>
      </w:r>
    </w:p>
    <w:p w:rsidR="006E75EB" w:rsidRPr="00C50C7E" w:rsidRDefault="006E75EB" w:rsidP="006E75EB">
      <w:pPr>
        <w:spacing w:line="360" w:lineRule="auto"/>
        <w:ind w:left="220" w:hangingChars="100" w:hanging="220"/>
        <w:rPr>
          <w:rFonts w:hAnsi="ＭＳ 明朝"/>
          <w:sz w:val="22"/>
          <w:szCs w:val="22"/>
        </w:rPr>
      </w:pPr>
    </w:p>
    <w:p w:rsidR="006E75EB" w:rsidRDefault="006E75EB" w:rsidP="006E75EB">
      <w:pPr>
        <w:spacing w:line="276" w:lineRule="auto"/>
        <w:ind w:leftChars="100" w:left="430" w:hangingChars="100" w:hanging="220"/>
        <w:rPr>
          <w:rFonts w:hAnsi="ＭＳ 明朝"/>
          <w:sz w:val="22"/>
          <w:szCs w:val="22"/>
        </w:rPr>
      </w:pPr>
      <w:r w:rsidRPr="00C50C7E">
        <w:rPr>
          <w:rFonts w:hAnsi="ＭＳ 明朝" w:hint="eastAsia"/>
          <w:sz w:val="22"/>
          <w:szCs w:val="22"/>
        </w:rPr>
        <w:t>４　上記事由を確認する必要がある場合には、申請書に記載されている情報を暴力団排除のため、関係する官公庁へ照会する場合があることに同意します。</w:t>
      </w:r>
    </w:p>
    <w:p w:rsidR="006E75EB" w:rsidRDefault="006E75EB" w:rsidP="006E75EB">
      <w:pPr>
        <w:spacing w:line="276" w:lineRule="auto"/>
        <w:ind w:leftChars="100" w:left="430" w:hangingChars="100" w:hanging="220"/>
        <w:rPr>
          <w:rFonts w:hAnsi="ＭＳ 明朝"/>
          <w:sz w:val="22"/>
          <w:szCs w:val="22"/>
        </w:rPr>
      </w:pPr>
    </w:p>
    <w:p w:rsidR="006E75EB" w:rsidRPr="009107AC" w:rsidRDefault="006E75EB" w:rsidP="006E75EB">
      <w:pPr>
        <w:spacing w:line="276" w:lineRule="auto"/>
        <w:ind w:leftChars="100" w:left="430" w:hangingChars="100" w:hanging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５　前項に記載のある関係する官公庁への照会について、役員全員が同意していることを確認しています。</w:t>
      </w:r>
    </w:p>
    <w:p w:rsidR="006E75EB" w:rsidRDefault="006E75EB" w:rsidP="006E75EB">
      <w:pPr>
        <w:rPr>
          <w:rFonts w:hAnsi="ＭＳ 明朝"/>
          <w:sz w:val="22"/>
          <w:szCs w:val="22"/>
        </w:rPr>
      </w:pPr>
    </w:p>
    <w:p w:rsidR="006E75EB" w:rsidRDefault="006E75EB" w:rsidP="006E75EB">
      <w:pPr>
        <w:rPr>
          <w:rFonts w:hAnsi="ＭＳ 明朝"/>
          <w:sz w:val="22"/>
          <w:szCs w:val="22"/>
        </w:rPr>
      </w:pPr>
    </w:p>
    <w:p w:rsidR="00A93539" w:rsidRPr="00127975" w:rsidRDefault="006E75EB" w:rsidP="00127975">
      <w:pPr>
        <w:widowControl/>
        <w:jc w:val="right"/>
        <w:rPr>
          <w:rFonts w:hAnsi="ＭＳ 明朝"/>
          <w:sz w:val="22"/>
          <w:szCs w:val="22"/>
          <w:shd w:val="pct15" w:color="auto" w:fill="FFFFFF"/>
        </w:rPr>
      </w:pPr>
      <w:r w:rsidRPr="002F462D">
        <w:rPr>
          <w:rFonts w:hAnsi="ＭＳ 明朝" w:hint="eastAsia"/>
          <w:sz w:val="22"/>
          <w:szCs w:val="22"/>
          <w:shd w:val="pct15" w:color="auto" w:fill="FFFFFF"/>
        </w:rPr>
        <w:t>※代表者指名を本人が署名せず記名する場合は、押印してください。</w:t>
      </w:r>
    </w:p>
    <w:sectPr w:rsidR="00A93539" w:rsidRPr="00127975" w:rsidSect="00B0402D">
      <w:headerReference w:type="even" r:id="rId8"/>
      <w:footerReference w:type="even" r:id="rId9"/>
      <w:headerReference w:type="first" r:id="rId10"/>
      <w:footerReference w:type="first" r:id="rId11"/>
      <w:type w:val="continuous"/>
      <w:pgSz w:w="11906" w:h="16838" w:code="9"/>
      <w:pgMar w:top="1588" w:right="1701" w:bottom="158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91B" w:rsidRDefault="007C091B" w:rsidP="007C4CBA">
      <w:r>
        <w:separator/>
      </w:r>
    </w:p>
  </w:endnote>
  <w:endnote w:type="continuationSeparator" w:id="0">
    <w:p w:rsidR="007C091B" w:rsidRDefault="007C091B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91B" w:rsidRDefault="007C091B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91B" w:rsidRDefault="007C091B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91B" w:rsidRDefault="007C091B" w:rsidP="007C4CBA">
      <w:r>
        <w:separator/>
      </w:r>
    </w:p>
  </w:footnote>
  <w:footnote w:type="continuationSeparator" w:id="0">
    <w:p w:rsidR="007C091B" w:rsidRDefault="007C091B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91B" w:rsidRDefault="007C091B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C767D6">
      <w:rPr>
        <w:rFonts w:hint="eastAsia"/>
        <w:noProof/>
      </w:rPr>
      <w:t>様式第１号_改正案_ver3.docx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91B" w:rsidRDefault="007C091B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C767D6">
      <w:rPr>
        <w:rFonts w:hint="eastAsia"/>
        <w:noProof/>
      </w:rPr>
      <w:t>様式第１号_改正案_ver3.docx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36760"/>
    <w:multiLevelType w:val="hybridMultilevel"/>
    <w:tmpl w:val="6FAC9446"/>
    <w:lvl w:ilvl="0" w:tplc="6E7029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C091B"/>
    <w:rsid w:val="0000081B"/>
    <w:rsid w:val="00025DB0"/>
    <w:rsid w:val="000613BE"/>
    <w:rsid w:val="000B2DC3"/>
    <w:rsid w:val="00111E0A"/>
    <w:rsid w:val="00127975"/>
    <w:rsid w:val="001404EF"/>
    <w:rsid w:val="00160977"/>
    <w:rsid w:val="001742C5"/>
    <w:rsid w:val="00183BA2"/>
    <w:rsid w:val="001C1DE2"/>
    <w:rsid w:val="001D1E2D"/>
    <w:rsid w:val="001D5FB4"/>
    <w:rsid w:val="001F72F9"/>
    <w:rsid w:val="00236A94"/>
    <w:rsid w:val="00237DE0"/>
    <w:rsid w:val="00284193"/>
    <w:rsid w:val="002912C3"/>
    <w:rsid w:val="002A09AD"/>
    <w:rsid w:val="002C7879"/>
    <w:rsid w:val="002D5EC0"/>
    <w:rsid w:val="002E589E"/>
    <w:rsid w:val="002E5CB5"/>
    <w:rsid w:val="002E5F98"/>
    <w:rsid w:val="002F462D"/>
    <w:rsid w:val="00320803"/>
    <w:rsid w:val="00337357"/>
    <w:rsid w:val="0035116B"/>
    <w:rsid w:val="00383F66"/>
    <w:rsid w:val="0038650D"/>
    <w:rsid w:val="003952C5"/>
    <w:rsid w:val="003B1818"/>
    <w:rsid w:val="00430C52"/>
    <w:rsid w:val="00431FFF"/>
    <w:rsid w:val="0045340A"/>
    <w:rsid w:val="00486183"/>
    <w:rsid w:val="00494D03"/>
    <w:rsid w:val="004B1614"/>
    <w:rsid w:val="004B3447"/>
    <w:rsid w:val="00502B1C"/>
    <w:rsid w:val="00536867"/>
    <w:rsid w:val="00547D06"/>
    <w:rsid w:val="0056761C"/>
    <w:rsid w:val="005A1FFE"/>
    <w:rsid w:val="005F405A"/>
    <w:rsid w:val="00613E95"/>
    <w:rsid w:val="0062035E"/>
    <w:rsid w:val="00675FDA"/>
    <w:rsid w:val="00692ED2"/>
    <w:rsid w:val="006E75EB"/>
    <w:rsid w:val="006F3AD0"/>
    <w:rsid w:val="006F3D54"/>
    <w:rsid w:val="00707727"/>
    <w:rsid w:val="00724F98"/>
    <w:rsid w:val="007332D9"/>
    <w:rsid w:val="007551DA"/>
    <w:rsid w:val="00756FF3"/>
    <w:rsid w:val="00775E84"/>
    <w:rsid w:val="00797F0F"/>
    <w:rsid w:val="007C091B"/>
    <w:rsid w:val="007C4CBA"/>
    <w:rsid w:val="007F39B8"/>
    <w:rsid w:val="0080134C"/>
    <w:rsid w:val="00805822"/>
    <w:rsid w:val="00853844"/>
    <w:rsid w:val="00877BC1"/>
    <w:rsid w:val="00887C66"/>
    <w:rsid w:val="008A19EA"/>
    <w:rsid w:val="008D41E4"/>
    <w:rsid w:val="008E4AF1"/>
    <w:rsid w:val="00905AD5"/>
    <w:rsid w:val="00911D4A"/>
    <w:rsid w:val="00941888"/>
    <w:rsid w:val="009A19B6"/>
    <w:rsid w:val="009D5EAD"/>
    <w:rsid w:val="00A11D77"/>
    <w:rsid w:val="00A55075"/>
    <w:rsid w:val="00A55204"/>
    <w:rsid w:val="00A71692"/>
    <w:rsid w:val="00A93539"/>
    <w:rsid w:val="00A93DBB"/>
    <w:rsid w:val="00A956F8"/>
    <w:rsid w:val="00AB1502"/>
    <w:rsid w:val="00AB32D5"/>
    <w:rsid w:val="00B0402D"/>
    <w:rsid w:val="00B3190A"/>
    <w:rsid w:val="00B368FA"/>
    <w:rsid w:val="00B52483"/>
    <w:rsid w:val="00B86EFD"/>
    <w:rsid w:val="00BC4632"/>
    <w:rsid w:val="00C376BB"/>
    <w:rsid w:val="00C767D6"/>
    <w:rsid w:val="00C902F2"/>
    <w:rsid w:val="00C95DA1"/>
    <w:rsid w:val="00C967BB"/>
    <w:rsid w:val="00CA404C"/>
    <w:rsid w:val="00CB4FE3"/>
    <w:rsid w:val="00CD3B6B"/>
    <w:rsid w:val="00D7106C"/>
    <w:rsid w:val="00DE5986"/>
    <w:rsid w:val="00E05530"/>
    <w:rsid w:val="00E1658C"/>
    <w:rsid w:val="00E22670"/>
    <w:rsid w:val="00E72316"/>
    <w:rsid w:val="00E910BA"/>
    <w:rsid w:val="00E910E8"/>
    <w:rsid w:val="00EA6AB5"/>
    <w:rsid w:val="00ED406D"/>
    <w:rsid w:val="00EE5837"/>
    <w:rsid w:val="00EF7ACF"/>
    <w:rsid w:val="00F03D2A"/>
    <w:rsid w:val="00F1071A"/>
    <w:rsid w:val="00F55A9B"/>
    <w:rsid w:val="00F72C32"/>
    <w:rsid w:val="00F77CBB"/>
    <w:rsid w:val="00FE1857"/>
    <w:rsid w:val="00FE33EA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0AB7783C"/>
  <w14:defaultImageDpi w14:val="0"/>
  <w15:docId w15:val="{EF345055-AD94-4417-8FC9-6258EC51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24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4F9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A9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F7ACF"/>
    <w:pPr>
      <w:ind w:leftChars="400" w:left="840"/>
    </w:pPr>
  </w:style>
  <w:style w:type="paragraph" w:styleId="3">
    <w:name w:val="Body Text Indent 3"/>
    <w:basedOn w:val="a"/>
    <w:link w:val="30"/>
    <w:rsid w:val="00183BA2"/>
    <w:pPr>
      <w:wordWrap/>
      <w:overflowPunct/>
      <w:autoSpaceDE/>
      <w:autoSpaceDN/>
      <w:adjustRightInd/>
      <w:ind w:left="408" w:hangingChars="200" w:hanging="408"/>
    </w:pPr>
    <w:rPr>
      <w:rFonts w:hAnsi="ＭＳ 明朝"/>
      <w:sz w:val="22"/>
      <w:szCs w:val="24"/>
    </w:rPr>
  </w:style>
  <w:style w:type="character" w:customStyle="1" w:styleId="30">
    <w:name w:val="本文インデント 3 (文字)"/>
    <w:basedOn w:val="a0"/>
    <w:link w:val="3"/>
    <w:rsid w:val="00183BA2"/>
    <w:rPr>
      <w:rFonts w:ascii="ＭＳ 明朝" w:eastAsia="ＭＳ 明朝" w:hAnsi="ＭＳ 明朝"/>
      <w:kern w:val="2"/>
      <w:sz w:val="22"/>
      <w:szCs w:val="24"/>
    </w:rPr>
  </w:style>
  <w:style w:type="paragraph" w:customStyle="1" w:styleId="ab">
    <w:name w:val="一太郎８"/>
    <w:rsid w:val="00183BA2"/>
    <w:pPr>
      <w:widowControl w:val="0"/>
      <w:wordWrap w:val="0"/>
      <w:autoSpaceDE w:val="0"/>
      <w:autoSpaceDN w:val="0"/>
      <w:adjustRightInd w:val="0"/>
      <w:spacing w:line="353" w:lineRule="atLeast"/>
      <w:jc w:val="both"/>
    </w:pPr>
    <w:rPr>
      <w:rFonts w:ascii="ＭＳ 明朝" w:eastAsia="ＭＳ 明朝"/>
      <w:spacing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10DD4-619F-43E8-8840-331D6528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870</TotalTime>
  <Pages>6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鈴木　洋介</cp:lastModifiedBy>
  <cp:revision>23</cp:revision>
  <cp:lastPrinted>2020-07-17T09:11:00Z</cp:lastPrinted>
  <dcterms:created xsi:type="dcterms:W3CDTF">2016-04-04T23:38:00Z</dcterms:created>
  <dcterms:modified xsi:type="dcterms:W3CDTF">2023-03-15T04:43:00Z</dcterms:modified>
</cp:coreProperties>
</file>