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50" w:rsidRDefault="000B585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B5850" w:rsidRDefault="000B5850">
      <w:pPr>
        <w:jc w:val="center"/>
      </w:pPr>
      <w:r>
        <w:rPr>
          <w:rFonts w:hint="eastAsia"/>
        </w:rPr>
        <w:t>共同点検報告を行う届出者等一覧</w:t>
      </w:r>
    </w:p>
    <w:p w:rsidR="000B5850" w:rsidRDefault="000B5850">
      <w:pPr>
        <w:spacing w:after="120"/>
        <w:jc w:val="right"/>
      </w:pPr>
      <w:r>
        <w:t>(</w:t>
      </w:r>
      <w:r>
        <w:rPr>
          <w:rFonts w:hint="eastAsia"/>
        </w:rPr>
        <w:t xml:space="preserve">　　／　　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5056"/>
        <w:gridCol w:w="2758"/>
      </w:tblGrid>
      <w:tr w:rsidR="000B5850">
        <w:trPr>
          <w:cantSplit/>
          <w:trHeight w:val="3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157"/>
              </w:rPr>
              <w:t>届出者の氏名</w:t>
            </w:r>
            <w:r>
              <w:rPr>
                <w:rFonts w:hint="eastAsia"/>
              </w:rPr>
              <w:t>等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78"/>
              </w:rPr>
              <w:t>防火管理</w:t>
            </w:r>
            <w:r>
              <w:rPr>
                <w:rFonts w:hint="eastAsia"/>
              </w:rPr>
              <w:t>者</w:t>
            </w:r>
          </w:p>
        </w:tc>
      </w:tr>
      <w:tr w:rsidR="000B5850">
        <w:trPr>
          <w:cantSplit/>
          <w:trHeight w:val="3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262"/>
              </w:rPr>
              <w:t>立会</w:t>
            </w:r>
            <w:r>
              <w:rPr>
                <w:rFonts w:hint="eastAsia"/>
              </w:rPr>
              <w:t>者</w:t>
            </w:r>
          </w:p>
        </w:tc>
      </w:tr>
      <w:tr w:rsidR="000B5850">
        <w:trPr>
          <w:cantSplit/>
          <w:trHeight w:val="3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1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 w:rsidP="0085722F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2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85722F" w:rsidP="0085722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3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4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5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6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  <w:tr w:rsidR="000B5850">
        <w:trPr>
          <w:cantSplit/>
          <w:trHeight w:val="400"/>
        </w:trPr>
        <w:tc>
          <w:tcPr>
            <w:tcW w:w="690" w:type="dxa"/>
            <w:vMerge w:val="restart"/>
            <w:vAlign w:val="center"/>
          </w:tcPr>
          <w:p w:rsidR="000B5850" w:rsidRDefault="000B5850">
            <w:pPr>
              <w:jc w:val="distribute"/>
            </w:pPr>
            <w:r>
              <w:t>7</w:t>
            </w:r>
          </w:p>
        </w:tc>
        <w:tc>
          <w:tcPr>
            <w:tcW w:w="5056" w:type="dxa"/>
            <w:vMerge w:val="restart"/>
            <w:vAlign w:val="center"/>
          </w:tcPr>
          <w:p w:rsidR="000B5850" w:rsidRDefault="000B585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:rsidR="000B5850" w:rsidRDefault="0085722F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0B5850">
              <w:rPr>
                <w:rFonts w:hint="eastAsia"/>
              </w:rPr>
              <w:t xml:space="preserve">　　　</w:t>
            </w:r>
          </w:p>
          <w:p w:rsidR="000B5850" w:rsidRDefault="000B5850">
            <w:r>
              <w:rPr>
                <w:rFonts w:hint="eastAsia"/>
              </w:rPr>
              <w:t xml:space="preserve">電話番号　　　　　　　　　　　　　　　　　　　</w:t>
            </w:r>
          </w:p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  <w:vAlign w:val="center"/>
          </w:tcPr>
          <w:p w:rsidR="000B5850" w:rsidRDefault="000B5850">
            <w:pPr>
              <w:jc w:val="right"/>
            </w:pPr>
          </w:p>
        </w:tc>
      </w:tr>
      <w:tr w:rsidR="000B5850">
        <w:trPr>
          <w:cantSplit/>
          <w:trHeight w:val="400"/>
        </w:trPr>
        <w:tc>
          <w:tcPr>
            <w:tcW w:w="690" w:type="dxa"/>
            <w:vMerge/>
            <w:vAlign w:val="center"/>
          </w:tcPr>
          <w:p w:rsidR="000B5850" w:rsidRDefault="000B5850"/>
        </w:tc>
        <w:tc>
          <w:tcPr>
            <w:tcW w:w="5056" w:type="dxa"/>
            <w:vMerge/>
            <w:vAlign w:val="center"/>
          </w:tcPr>
          <w:p w:rsidR="000B5850" w:rsidRDefault="000B5850"/>
        </w:tc>
        <w:tc>
          <w:tcPr>
            <w:tcW w:w="2758" w:type="dxa"/>
          </w:tcPr>
          <w:p w:rsidR="000B5850" w:rsidRDefault="000B5850">
            <w:r>
              <w:rPr>
                <w:rFonts w:hint="eastAsia"/>
              </w:rPr>
              <w:t xml:space="preserve">　</w:t>
            </w:r>
          </w:p>
        </w:tc>
      </w:tr>
    </w:tbl>
    <w:p w:rsidR="000B5850" w:rsidRDefault="000B5850">
      <w:pPr>
        <w:spacing w:before="120"/>
      </w:pPr>
      <w:r>
        <w:rPr>
          <w:rFonts w:hint="eastAsia"/>
        </w:rPr>
        <w:t>注</w:t>
      </w:r>
    </w:p>
    <w:p w:rsidR="000B5850" w:rsidRDefault="000B5850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届出者の氏名の記入にあたり、法人の場合は、法人の名称及び代表者氏名を記入してください。</w:t>
      </w:r>
    </w:p>
    <w:p w:rsidR="000B5850" w:rsidRDefault="000B5850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備考欄には、テナントの名称等を記入してください。</w:t>
      </w:r>
    </w:p>
    <w:sectPr w:rsidR="000B5850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FF" w:rsidRDefault="00E248FF" w:rsidP="007C4CBA">
      <w:r>
        <w:separator/>
      </w:r>
    </w:p>
  </w:endnote>
  <w:endnote w:type="continuationSeparator" w:id="0">
    <w:p w:rsidR="00E248FF" w:rsidRDefault="00E248FF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FF" w:rsidRDefault="00E248FF" w:rsidP="007C4CBA">
      <w:r>
        <w:separator/>
      </w:r>
    </w:p>
  </w:footnote>
  <w:footnote w:type="continuationSeparator" w:id="0">
    <w:p w:rsidR="00E248FF" w:rsidRDefault="00E248FF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50" w:rsidRDefault="000B585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850"/>
    <w:rsid w:val="000B5850"/>
    <w:rsid w:val="0017799C"/>
    <w:rsid w:val="003D6B52"/>
    <w:rsid w:val="00500C33"/>
    <w:rsid w:val="007C4CBA"/>
    <w:rsid w:val="0085722F"/>
    <w:rsid w:val="00BE1404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efaultImageDpi w14:val="0"/>
  <w15:docId w15:val="{D371E133-19D8-48BA-B147-A63DA97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(株)ぎょうせい</dc:creator>
  <cp:lastModifiedBy>さいたま市</cp:lastModifiedBy>
  <cp:revision>5</cp:revision>
  <cp:lastPrinted>2006-07-23T23:45:00Z</cp:lastPrinted>
  <dcterms:created xsi:type="dcterms:W3CDTF">2014-12-10T08:10:00Z</dcterms:created>
  <dcterms:modified xsi:type="dcterms:W3CDTF">2021-03-31T05:50:00Z</dcterms:modified>
</cp:coreProperties>
</file>