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4B" w:rsidRDefault="001A2B4B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A2B4B" w:rsidRDefault="001A2B4B">
      <w:pPr>
        <w:jc w:val="center"/>
      </w:pPr>
      <w:bookmarkStart w:id="0" w:name="_GoBack"/>
      <w:r>
        <w:rPr>
          <w:rFonts w:hint="eastAsia"/>
          <w:snapToGrid w:val="0"/>
          <w:spacing w:val="8"/>
        </w:rPr>
        <w:t>禁止行為の解除承認申請追加</w:t>
      </w:r>
      <w:r>
        <w:rPr>
          <w:rFonts w:hint="eastAsia"/>
          <w:snapToGrid w:val="0"/>
        </w:rPr>
        <w:t>書</w:t>
      </w:r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919"/>
        <w:gridCol w:w="4827"/>
      </w:tblGrid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 w:val="restart"/>
            <w:vAlign w:val="center"/>
          </w:tcPr>
          <w:p w:rsidR="001A2B4B" w:rsidRDefault="001A2B4B">
            <w:pPr>
              <w:spacing w:line="500" w:lineRule="exact"/>
              <w:jc w:val="distribute"/>
            </w:pPr>
            <w:r>
              <w:rPr>
                <w:rFonts w:hint="eastAsia"/>
                <w:spacing w:val="88"/>
              </w:rPr>
              <w:t>解除を受けよ</w:t>
            </w:r>
            <w:r>
              <w:rPr>
                <w:rFonts w:hint="eastAsia"/>
              </w:rPr>
              <w:t>うとする行為</w:t>
            </w: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827" w:type="dxa"/>
            <w:vAlign w:val="center"/>
          </w:tcPr>
          <w:p w:rsidR="001A2B4B" w:rsidRDefault="001A2B4B">
            <w:r>
              <w:rPr>
                <w:rFonts w:hint="eastAsia"/>
              </w:rPr>
              <w:t>喫煙・裸火使用・危険物品持込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58" w:type="dxa"/>
            <w:vMerge/>
            <w:tcBorders>
              <w:bottom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 w:val="restart"/>
            <w:tcBorders>
              <w:bottom w:val="nil"/>
            </w:tcBorders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tcBorders>
              <w:top w:val="nil"/>
              <w:bottom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tcBorders>
              <w:top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677" w:type="dxa"/>
            <w:gridSpan w:val="2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火災予防上の措置及び消火設備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 w:val="restart"/>
            <w:vAlign w:val="center"/>
          </w:tcPr>
          <w:p w:rsidR="001A2B4B" w:rsidRDefault="001A2B4B">
            <w:pPr>
              <w:spacing w:line="500" w:lineRule="exact"/>
              <w:jc w:val="distribute"/>
            </w:pPr>
            <w:r>
              <w:rPr>
                <w:rFonts w:hint="eastAsia"/>
                <w:spacing w:val="88"/>
              </w:rPr>
              <w:t>解除を受けよ</w:t>
            </w:r>
            <w:r>
              <w:rPr>
                <w:rFonts w:hint="eastAsia"/>
              </w:rPr>
              <w:t>うとする行為</w:t>
            </w: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827" w:type="dxa"/>
            <w:vAlign w:val="center"/>
          </w:tcPr>
          <w:p w:rsidR="001A2B4B" w:rsidRDefault="001A2B4B">
            <w:r>
              <w:rPr>
                <w:rFonts w:hint="eastAsia"/>
              </w:rPr>
              <w:t>喫煙・裸火使用・危険物品持込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58" w:type="dxa"/>
            <w:vMerge/>
            <w:tcBorders>
              <w:bottom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 w:val="restart"/>
            <w:tcBorders>
              <w:bottom w:val="nil"/>
            </w:tcBorders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tcBorders>
              <w:top w:val="nil"/>
              <w:bottom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vMerge/>
            <w:tcBorders>
              <w:top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  <w:tr w:rsidR="001A2B4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677" w:type="dxa"/>
            <w:gridSpan w:val="2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火災予防上の措置及び消火設備</w:t>
            </w:r>
          </w:p>
        </w:tc>
        <w:tc>
          <w:tcPr>
            <w:tcW w:w="4827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</w:tbl>
    <w:p w:rsidR="001A2B4B" w:rsidRDefault="001A2B4B"/>
    <w:sectPr w:rsidR="001A2B4B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A6" w:rsidRDefault="00C63EA6" w:rsidP="007C4CBA">
      <w:r>
        <w:separator/>
      </w:r>
    </w:p>
  </w:endnote>
  <w:endnote w:type="continuationSeparator" w:id="0">
    <w:p w:rsidR="00C63EA6" w:rsidRDefault="00C63EA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4B" w:rsidRDefault="001A2B4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4B" w:rsidRDefault="001A2B4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A6" w:rsidRDefault="00C63EA6" w:rsidP="007C4CBA">
      <w:r>
        <w:separator/>
      </w:r>
    </w:p>
  </w:footnote>
  <w:footnote w:type="continuationSeparator" w:id="0">
    <w:p w:rsidR="00C63EA6" w:rsidRDefault="00C63EA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4B" w:rsidRDefault="001A2B4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y0000004.doc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4B" w:rsidRDefault="001A2B4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y0000004.doc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2B4B"/>
    <w:rsid w:val="001A2B4B"/>
    <w:rsid w:val="007C4CBA"/>
    <w:rsid w:val="00C45BAD"/>
    <w:rsid w:val="00C63EA6"/>
    <w:rsid w:val="00D6226D"/>
    <w:rsid w:val="00D95E5A"/>
    <w:rsid w:val="00D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さいたま市</cp:lastModifiedBy>
  <cp:revision>2</cp:revision>
  <cp:lastPrinted>1999-11-19T05:42:00Z</cp:lastPrinted>
  <dcterms:created xsi:type="dcterms:W3CDTF">2014-12-09T05:24:00Z</dcterms:created>
  <dcterms:modified xsi:type="dcterms:W3CDTF">2014-12-09T05:24:00Z</dcterms:modified>
</cp:coreProperties>
</file>