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31" w:rsidRDefault="00B80A31">
      <w:pPr>
        <w:spacing w:after="120"/>
      </w:pPr>
      <w:r>
        <w:rPr>
          <w:rFonts w:hint="eastAsia"/>
        </w:rPr>
        <w:t>様式第</w:t>
      </w:r>
      <w:r w:rsidR="0006264B">
        <w:rPr>
          <w:rFonts w:hint="eastAsia"/>
        </w:rPr>
        <w:t>１３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6264B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448"/>
        <w:gridCol w:w="4452"/>
      </w:tblGrid>
      <w:tr w:rsidR="00B80A31">
        <w:tblPrEx>
          <w:tblCellMar>
            <w:top w:w="0" w:type="dxa"/>
            <w:bottom w:w="0" w:type="dxa"/>
          </w:tblCellMar>
        </w:tblPrEx>
        <w:tc>
          <w:tcPr>
            <w:tcW w:w="3822" w:type="dxa"/>
            <w:vAlign w:val="center"/>
          </w:tcPr>
          <w:p w:rsidR="00B80A31" w:rsidRDefault="00B80A31">
            <w:pPr>
              <w:jc w:val="right"/>
            </w:pP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>の</w:t>
            </w:r>
          </w:p>
        </w:tc>
        <w:tc>
          <w:tcPr>
            <w:tcW w:w="448" w:type="dxa"/>
            <w:vAlign w:val="center"/>
          </w:tcPr>
          <w:p w:rsidR="00B80A31" w:rsidRDefault="00B80A31">
            <w:r>
              <w:rPr>
                <w:rFonts w:hint="eastAsia"/>
              </w:rPr>
              <w:t>断</w:t>
            </w:r>
          </w:p>
          <w:p w:rsidR="00B80A31" w:rsidRDefault="00B80A31"/>
          <w:p w:rsidR="00B80A31" w:rsidRDefault="00B80A31">
            <w:r>
              <w:rPr>
                <w:rFonts w:hint="eastAsia"/>
              </w:rPr>
              <w:t>減</w:t>
            </w:r>
          </w:p>
        </w:tc>
        <w:tc>
          <w:tcPr>
            <w:tcW w:w="4452" w:type="dxa"/>
            <w:vAlign w:val="center"/>
          </w:tcPr>
          <w:p w:rsidR="00B80A31" w:rsidRDefault="00B80A31"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B80A31" w:rsidRDefault="00B80A3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876"/>
        <w:gridCol w:w="1149"/>
        <w:gridCol w:w="5056"/>
      </w:tblGrid>
      <w:tr w:rsidR="00B80A31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8504" w:type="dxa"/>
            <w:gridSpan w:val="4"/>
            <w:vAlign w:val="center"/>
          </w:tcPr>
          <w:p w:rsidR="00B80A31" w:rsidRDefault="00B80A31">
            <w:pPr>
              <w:spacing w:after="8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80A31" w:rsidRDefault="00B80A31">
            <w:pPr>
              <w:spacing w:after="8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="0006264B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さいた</w:t>
            </w:r>
            <w:bookmarkStart w:id="0" w:name="_GoBack"/>
            <w:bookmarkEnd w:id="0"/>
            <w:r>
              <w:rPr>
                <w:rFonts w:hint="eastAsia"/>
              </w:rPr>
              <w:t>ま市消防長</w:t>
            </w:r>
          </w:p>
          <w:p w:rsidR="00B80A31" w:rsidRDefault="00B80A31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B80A31" w:rsidRDefault="00B80A31">
            <w:pPr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B80A31" w:rsidRDefault="00B80A31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423" w:type="dxa"/>
            <w:tcBorders>
              <w:bottom w:val="nil"/>
              <w:right w:val="nil"/>
            </w:tcBorders>
            <w:textDirection w:val="tbRlV"/>
            <w:vAlign w:val="center"/>
          </w:tcPr>
          <w:p w:rsidR="00B80A31" w:rsidRDefault="00B80A3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1876" w:type="dxa"/>
            <w:tcBorders>
              <w:left w:val="nil"/>
              <w:bottom w:val="nil"/>
            </w:tcBorders>
            <w:vAlign w:val="center"/>
          </w:tcPr>
          <w:p w:rsidR="00B80A31" w:rsidRDefault="00B80A31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205" w:type="dxa"/>
            <w:gridSpan w:val="2"/>
            <w:vAlign w:val="center"/>
          </w:tcPr>
          <w:p w:rsidR="00B80A31" w:rsidRDefault="00B80A31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分から　　　</w:t>
            </w:r>
          </w:p>
          <w:p w:rsidR="00B80A31" w:rsidRDefault="00B80A31"/>
          <w:p w:rsidR="00B80A31" w:rsidRDefault="00B80A31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分まで　　　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423" w:type="dxa"/>
            <w:tcBorders>
              <w:right w:val="nil"/>
            </w:tcBorders>
            <w:textDirection w:val="tbRlV"/>
            <w:vAlign w:val="center"/>
          </w:tcPr>
          <w:p w:rsidR="00B80A31" w:rsidRDefault="00B80A3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減</w:t>
            </w:r>
          </w:p>
        </w:tc>
        <w:tc>
          <w:tcPr>
            <w:tcW w:w="1876" w:type="dxa"/>
            <w:tcBorders>
              <w:left w:val="nil"/>
            </w:tcBorders>
            <w:vAlign w:val="center"/>
          </w:tcPr>
          <w:p w:rsidR="00B80A31" w:rsidRDefault="00B80A31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205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9" w:type="dxa"/>
            <w:gridSpan w:val="2"/>
            <w:vAlign w:val="center"/>
          </w:tcPr>
          <w:p w:rsidR="00B80A31" w:rsidRDefault="00B80A3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05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9" w:type="dxa"/>
            <w:gridSpan w:val="2"/>
            <w:vAlign w:val="center"/>
          </w:tcPr>
          <w:p w:rsidR="00B80A31" w:rsidRDefault="00B80A31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205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299" w:type="dxa"/>
            <w:gridSpan w:val="2"/>
            <w:vAlign w:val="center"/>
          </w:tcPr>
          <w:p w:rsidR="00B80A31" w:rsidRDefault="00B80A31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205" w:type="dxa"/>
            <w:gridSpan w:val="2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448" w:type="dxa"/>
            <w:gridSpan w:val="3"/>
            <w:vAlign w:val="center"/>
          </w:tcPr>
          <w:p w:rsidR="00B80A31" w:rsidRDefault="00B80A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56" w:type="dxa"/>
            <w:vAlign w:val="center"/>
          </w:tcPr>
          <w:p w:rsidR="00B80A31" w:rsidRDefault="00B80A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80A31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3448" w:type="dxa"/>
            <w:gridSpan w:val="3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  <w:tc>
          <w:tcPr>
            <w:tcW w:w="5056" w:type="dxa"/>
          </w:tcPr>
          <w:p w:rsidR="00B80A31" w:rsidRDefault="00B80A31">
            <w:r>
              <w:rPr>
                <w:rFonts w:hint="eastAsia"/>
              </w:rPr>
              <w:t xml:space="preserve">　</w:t>
            </w:r>
          </w:p>
        </w:tc>
      </w:tr>
    </w:tbl>
    <w:p w:rsidR="00B80A31" w:rsidRDefault="00B80A31">
      <w:pPr>
        <w:spacing w:before="120"/>
      </w:pPr>
      <w:r>
        <w:rPr>
          <w:rFonts w:hint="eastAsia"/>
        </w:rPr>
        <w:t>備考</w:t>
      </w:r>
    </w:p>
    <w:p w:rsidR="00B80A31" w:rsidRDefault="00B80A31">
      <w:pPr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B80A31" w:rsidRDefault="00B80A31">
      <w:pPr>
        <w:ind w:left="420" w:hanging="4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80A31" w:rsidRDefault="00B80A31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sectPr w:rsidR="00B80A31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31" w:rsidRDefault="00B80A31" w:rsidP="007C4CBA">
      <w:r>
        <w:separator/>
      </w:r>
    </w:p>
  </w:endnote>
  <w:endnote w:type="continuationSeparator" w:id="0">
    <w:p w:rsidR="00B80A31" w:rsidRDefault="00B80A31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31" w:rsidRDefault="00B80A3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31" w:rsidRDefault="00B80A3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31" w:rsidRDefault="00B80A31" w:rsidP="007C4CBA">
      <w:r>
        <w:separator/>
      </w:r>
    </w:p>
  </w:footnote>
  <w:footnote w:type="continuationSeparator" w:id="0">
    <w:p w:rsidR="00B80A31" w:rsidRDefault="00B80A31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31" w:rsidRDefault="00B80A3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y0000015.doc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31" w:rsidRDefault="00B80A3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y0000015.doc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oNotTrackMoves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0A31"/>
    <w:rsid w:val="0006264B"/>
    <w:rsid w:val="007C4CBA"/>
    <w:rsid w:val="00B80A31"/>
    <w:rsid w:val="00F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様式第13号(第10条関係)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様式第13号(第10条関係)</dc:title>
  <dc:creator>(株)ぎょうせい</dc:creator>
  <cp:lastModifiedBy>さいたま市</cp:lastModifiedBy>
  <cp:revision>2</cp:revision>
  <cp:lastPrinted>1999-11-19T05:42:00Z</cp:lastPrinted>
  <dcterms:created xsi:type="dcterms:W3CDTF">2014-07-29T09:35:00Z</dcterms:created>
  <dcterms:modified xsi:type="dcterms:W3CDTF">2014-07-29T09:35:00Z</dcterms:modified>
</cp:coreProperties>
</file>