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02" w:rsidRPr="00D13E60" w:rsidRDefault="00EE5A73">
      <w:pPr>
        <w:wordWrap w:val="0"/>
        <w:ind w:right="-6"/>
        <w:rPr>
          <w:rFonts w:asciiTheme="minorEastAsia" w:eastAsiaTheme="minorEastAsia" w:hAnsiTheme="minorEastAsia"/>
        </w:rPr>
      </w:pPr>
      <w:r w:rsidRPr="00D13E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42DAA" wp14:editId="25D8D55C">
                <wp:simplePos x="0" y="0"/>
                <wp:positionH relativeFrom="margin">
                  <wp:posOffset>2257931</wp:posOffset>
                </wp:positionH>
                <wp:positionV relativeFrom="paragraph">
                  <wp:posOffset>-433199</wp:posOffset>
                </wp:positionV>
                <wp:extent cx="4035638" cy="865128"/>
                <wp:effectExtent l="0" t="0" r="2222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638" cy="86512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A73" w:rsidRPr="00214ECB" w:rsidRDefault="00EA5E54" w:rsidP="00E45059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214E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補助金</w:t>
                            </w:r>
                            <w:r w:rsidRPr="00214E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申請時に、</w:t>
                            </w:r>
                          </w:p>
                          <w:p w:rsidR="00EA5E54" w:rsidRPr="00214ECB" w:rsidRDefault="00EA5E54" w:rsidP="00E45059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214E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様式</w:t>
                            </w:r>
                            <w:r w:rsidRPr="00214E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 xml:space="preserve">第６号　</w:t>
                            </w:r>
                            <w:r w:rsidRPr="00214E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地区防災計画を</w:t>
                            </w:r>
                            <w:r w:rsidRPr="00214E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策定していな</w:t>
                            </w:r>
                            <w:r w:rsidR="008C7F0D" w:rsidRPr="00214E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い</w:t>
                            </w:r>
                            <w:r w:rsidRPr="00214E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場合</w:t>
                            </w:r>
                            <w:r w:rsidRPr="00214E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を</w:t>
                            </w:r>
                          </w:p>
                          <w:p w:rsidR="00EA5E54" w:rsidRPr="00214ECB" w:rsidRDefault="00EA5E54" w:rsidP="00E45059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214E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提出</w:t>
                            </w:r>
                            <w:r w:rsidRPr="00214E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42DAA" id="正方形/長方形 1" o:spid="_x0000_s1026" style="position:absolute;left:0;text-align:left;margin-left:177.8pt;margin-top:-34.1pt;width:317.75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" fillcolor="#4f81bd" strokecolor="#385d8a" strokeweight="2pt">
                <v:textbox>
                  <w:txbxContent>
                    <w:p w:rsidR="00EE5A73" w:rsidRPr="00214ECB" w:rsidRDefault="00EA5E54" w:rsidP="00E45059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214EC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補助金</w:t>
                      </w:r>
                      <w:r w:rsidRPr="00214EC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申請時に、</w:t>
                      </w:r>
                    </w:p>
                    <w:p w:rsidR="00EA5E54" w:rsidRPr="00214ECB" w:rsidRDefault="00EA5E54" w:rsidP="00E45059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214EC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様式</w:t>
                      </w:r>
                      <w:r w:rsidRPr="00214EC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 xml:space="preserve">第６号　</w:t>
                      </w:r>
                      <w:r w:rsidRPr="00214EC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地区防災計画を</w:t>
                      </w:r>
                      <w:r w:rsidRPr="00214EC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策定していな</w:t>
                      </w:r>
                      <w:r w:rsidR="008C7F0D" w:rsidRPr="00214EC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い</w:t>
                      </w:r>
                      <w:r w:rsidRPr="00214EC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場合</w:t>
                      </w:r>
                      <w:r w:rsidRPr="00214EC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を</w:t>
                      </w:r>
                    </w:p>
                    <w:p w:rsidR="00EA5E54" w:rsidRPr="00214ECB" w:rsidRDefault="00EA5E54" w:rsidP="00E45059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214EC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提出</w:t>
                      </w:r>
                      <w:r w:rsidRPr="00214EC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した場合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6202" w:rsidRPr="00D13E60">
        <w:rPr>
          <w:rFonts w:asciiTheme="minorEastAsia" w:eastAsiaTheme="minorEastAsia" w:hAnsiTheme="minorEastAsia" w:hint="eastAsia"/>
        </w:rPr>
        <w:t>様式第</w:t>
      </w:r>
      <w:r w:rsidR="00463A64" w:rsidRPr="00D13E60">
        <w:rPr>
          <w:rFonts w:asciiTheme="minorEastAsia" w:eastAsiaTheme="minorEastAsia" w:hAnsiTheme="minorEastAsia" w:hint="eastAsia"/>
        </w:rPr>
        <w:t>１</w:t>
      </w:r>
      <w:r w:rsidR="00BB266D" w:rsidRPr="00D13E60">
        <w:rPr>
          <w:rFonts w:asciiTheme="minorEastAsia" w:eastAsiaTheme="minorEastAsia" w:hAnsiTheme="minorEastAsia" w:hint="eastAsia"/>
        </w:rPr>
        <w:t>２</w:t>
      </w:r>
      <w:r w:rsidR="00730B2D" w:rsidRPr="00D13E60">
        <w:rPr>
          <w:rFonts w:asciiTheme="minorEastAsia" w:eastAsiaTheme="minorEastAsia" w:hAnsiTheme="minorEastAsia" w:hint="eastAsia"/>
        </w:rPr>
        <w:t>号（第１</w:t>
      </w:r>
      <w:r w:rsidR="00BD052F" w:rsidRPr="00D13E60">
        <w:rPr>
          <w:rFonts w:asciiTheme="minorEastAsia" w:eastAsiaTheme="minorEastAsia" w:hAnsiTheme="minorEastAsia" w:hint="eastAsia"/>
        </w:rPr>
        <w:t>１</w:t>
      </w:r>
      <w:r w:rsidR="00730B2D" w:rsidRPr="00D13E60">
        <w:rPr>
          <w:rFonts w:asciiTheme="minorEastAsia" w:eastAsiaTheme="minorEastAsia" w:hAnsiTheme="minorEastAsia" w:hint="eastAsia"/>
        </w:rPr>
        <w:t xml:space="preserve">条関係）　　　　　　　　　　　　　</w:t>
      </w:r>
    </w:p>
    <w:p w:rsidR="00E66202" w:rsidRPr="00D13E60" w:rsidRDefault="00E66202">
      <w:pPr>
        <w:wordWrap w:val="0"/>
        <w:ind w:right="-6"/>
        <w:rPr>
          <w:rFonts w:asciiTheme="minorEastAsia" w:eastAsiaTheme="minorEastAsia" w:hAnsiTheme="minorEastAsia"/>
        </w:rPr>
      </w:pPr>
    </w:p>
    <w:p w:rsidR="00E66202" w:rsidRPr="00D13E60" w:rsidRDefault="00E66202">
      <w:pPr>
        <w:jc w:val="center"/>
        <w:rPr>
          <w:rFonts w:asciiTheme="minorEastAsia" w:eastAsiaTheme="minorEastAsia" w:hAnsiTheme="minorEastAsia"/>
        </w:rPr>
      </w:pPr>
      <w:r w:rsidRPr="00D13E60">
        <w:rPr>
          <w:rFonts w:asciiTheme="minorEastAsia" w:eastAsiaTheme="minorEastAsia" w:hAnsiTheme="minorEastAsia" w:hint="eastAsia"/>
        </w:rPr>
        <w:t>自主防災組織防</w:t>
      </w:r>
      <w:bookmarkStart w:id="0" w:name="_GoBack"/>
      <w:bookmarkEnd w:id="0"/>
      <w:r w:rsidRPr="00D13E60">
        <w:rPr>
          <w:rFonts w:asciiTheme="minorEastAsia" w:eastAsiaTheme="minorEastAsia" w:hAnsiTheme="minorEastAsia" w:hint="eastAsia"/>
        </w:rPr>
        <w:t>災訓練補助金交付申請書</w:t>
      </w:r>
    </w:p>
    <w:p w:rsidR="00E66202" w:rsidRPr="00D13E60" w:rsidRDefault="00730B2D">
      <w:pPr>
        <w:wordWrap w:val="0"/>
        <w:jc w:val="right"/>
        <w:rPr>
          <w:rFonts w:asciiTheme="minorEastAsia" w:eastAsiaTheme="minorEastAsia" w:hAnsiTheme="minorEastAsia"/>
        </w:rPr>
      </w:pPr>
      <w:r w:rsidRPr="00D13E60">
        <w:rPr>
          <w:rFonts w:asciiTheme="minorEastAsia" w:eastAsiaTheme="minorEastAsia" w:hAnsiTheme="minorEastAsia" w:hint="eastAsia"/>
          <w:szCs w:val="26"/>
        </w:rPr>
        <w:t xml:space="preserve">　</w:t>
      </w:r>
      <w:r w:rsidR="005853C8" w:rsidRPr="00D13E60">
        <w:rPr>
          <w:rFonts w:asciiTheme="minorEastAsia" w:eastAsiaTheme="minorEastAsia" w:hAnsiTheme="minorEastAsia" w:hint="eastAsia"/>
          <w:szCs w:val="26"/>
        </w:rPr>
        <w:t>令和</w:t>
      </w:r>
      <w:r w:rsidRPr="00D13E60">
        <w:rPr>
          <w:rFonts w:asciiTheme="minorEastAsia" w:eastAsiaTheme="minorEastAsia" w:hAnsiTheme="minorEastAsia" w:hint="eastAsia"/>
          <w:szCs w:val="26"/>
        </w:rPr>
        <w:t xml:space="preserve">　</w:t>
      </w:r>
      <w:r w:rsidR="002C6812" w:rsidRPr="00D13E60">
        <w:rPr>
          <w:rFonts w:asciiTheme="minorEastAsia" w:eastAsiaTheme="minorEastAsia" w:hAnsiTheme="minorEastAsia" w:hint="eastAsia"/>
          <w:szCs w:val="26"/>
        </w:rPr>
        <w:t>年</w:t>
      </w:r>
      <w:r w:rsidRPr="00D13E60">
        <w:rPr>
          <w:rFonts w:asciiTheme="minorEastAsia" w:eastAsiaTheme="minorEastAsia" w:hAnsiTheme="minorEastAsia" w:hint="eastAsia"/>
          <w:szCs w:val="26"/>
        </w:rPr>
        <w:t xml:space="preserve">　　月　　</w:t>
      </w:r>
      <w:r w:rsidR="002C6812" w:rsidRPr="00D13E60">
        <w:rPr>
          <w:rFonts w:asciiTheme="minorEastAsia" w:eastAsiaTheme="minorEastAsia" w:hAnsiTheme="minorEastAsia" w:hint="eastAsia"/>
          <w:szCs w:val="26"/>
        </w:rPr>
        <w:t>日</w:t>
      </w:r>
      <w:r w:rsidR="00E66202" w:rsidRPr="00D13E60">
        <w:rPr>
          <w:rFonts w:asciiTheme="minorEastAsia" w:eastAsiaTheme="minorEastAsia" w:hAnsiTheme="minorEastAsia" w:hint="eastAsia"/>
        </w:rPr>
        <w:t xml:space="preserve">　</w:t>
      </w:r>
    </w:p>
    <w:p w:rsidR="00E66202" w:rsidRPr="00D13E60" w:rsidRDefault="00E66202">
      <w:pPr>
        <w:wordWrap w:val="0"/>
        <w:rPr>
          <w:rFonts w:asciiTheme="minorEastAsia" w:eastAsiaTheme="minorEastAsia" w:hAnsiTheme="minorEastAsia"/>
        </w:rPr>
      </w:pPr>
      <w:r w:rsidRPr="00D13E60">
        <w:rPr>
          <w:rFonts w:asciiTheme="minorEastAsia" w:eastAsiaTheme="minorEastAsia" w:hAnsiTheme="minorEastAsia" w:hint="eastAsia"/>
        </w:rPr>
        <w:t xml:space="preserve">　（</w:t>
      </w:r>
      <w:r w:rsidR="00312AE5" w:rsidRPr="00D13E60">
        <w:rPr>
          <w:rFonts w:asciiTheme="minorEastAsia" w:eastAsiaTheme="minorEastAsia" w:hAnsiTheme="minorEastAsia" w:hint="eastAsia"/>
        </w:rPr>
        <w:t>宛</w:t>
      </w:r>
      <w:r w:rsidRPr="00D13E60">
        <w:rPr>
          <w:rFonts w:asciiTheme="minorEastAsia" w:eastAsiaTheme="minorEastAsia" w:hAnsiTheme="minorEastAsia" w:hint="eastAsia"/>
        </w:rPr>
        <w:t>先）さいたま市長</w:t>
      </w:r>
    </w:p>
    <w:p w:rsidR="00E66202" w:rsidRPr="00D13E60" w:rsidRDefault="00E66202" w:rsidP="001A7C82">
      <w:pPr>
        <w:wordWrap w:val="0"/>
        <w:ind w:left="2553" w:firstLineChars="500" w:firstLine="1300"/>
        <w:rPr>
          <w:rFonts w:asciiTheme="minorEastAsia" w:eastAsiaTheme="minorEastAsia" w:hAnsiTheme="minorEastAsia"/>
        </w:rPr>
      </w:pPr>
      <w:r w:rsidRPr="00D13E60">
        <w:rPr>
          <w:rFonts w:asciiTheme="minorEastAsia" w:eastAsiaTheme="minorEastAsia" w:hAnsiTheme="minorEastAsia" w:hint="eastAsia"/>
        </w:rPr>
        <w:t xml:space="preserve">自主防災組織名　　　　　</w:t>
      </w:r>
    </w:p>
    <w:p w:rsidR="00E66202" w:rsidRPr="00D13E60" w:rsidRDefault="0041425E" w:rsidP="001A7C82">
      <w:pPr>
        <w:wordWrap w:val="0"/>
        <w:ind w:left="3002" w:firstLine="851"/>
        <w:rPr>
          <w:rFonts w:asciiTheme="minorEastAsia" w:eastAsiaTheme="minorEastAsia" w:hAnsiTheme="minorEastAsia"/>
        </w:rPr>
      </w:pPr>
      <w:r w:rsidRPr="00D13E60">
        <w:rPr>
          <w:rFonts w:asciiTheme="minorEastAsia" w:eastAsiaTheme="minorEastAsia" w:hAnsiTheme="minorEastAsia" w:hint="eastAsia"/>
        </w:rPr>
        <w:t xml:space="preserve">　　　　　　　氏　</w:t>
      </w:r>
      <w:r w:rsidR="00D55EB8" w:rsidRPr="00D13E60">
        <w:rPr>
          <w:rFonts w:asciiTheme="minorEastAsia" w:eastAsiaTheme="minorEastAsia" w:hAnsiTheme="minorEastAsia" w:hint="eastAsia"/>
        </w:rPr>
        <w:t xml:space="preserve">　</w:t>
      </w:r>
      <w:r w:rsidRPr="00D13E60">
        <w:rPr>
          <w:rFonts w:asciiTheme="minorEastAsia" w:eastAsiaTheme="minorEastAsia" w:hAnsiTheme="minorEastAsia" w:hint="eastAsia"/>
        </w:rPr>
        <w:t xml:space="preserve">名　</w:t>
      </w:r>
      <w:r w:rsidR="002D2452" w:rsidRPr="00D13E60">
        <w:rPr>
          <w:rFonts w:asciiTheme="minorEastAsia" w:eastAsiaTheme="minorEastAsia" w:hAnsiTheme="minorEastAsia" w:hint="eastAsia"/>
        </w:rPr>
        <w:t xml:space="preserve">　　　　　　　　</w:t>
      </w:r>
    </w:p>
    <w:p w:rsidR="00747867" w:rsidRPr="00D13E60" w:rsidRDefault="00747867" w:rsidP="00747867">
      <w:pPr>
        <w:tabs>
          <w:tab w:val="left" w:pos="2520"/>
        </w:tabs>
        <w:spacing w:line="0" w:lineRule="atLeast"/>
        <w:ind w:leftChars="2600" w:left="12880" w:hangingChars="2550" w:hanging="6120"/>
        <w:rPr>
          <w:rFonts w:ascii="ＭＳ 明朝" w:hAnsi="ＭＳ 明朝" w:cstheme="minorBidi"/>
          <w:kern w:val="0"/>
          <w:sz w:val="21"/>
          <w:szCs w:val="26"/>
        </w:rPr>
      </w:pPr>
      <w:r w:rsidRPr="00D13E60">
        <w:rPr>
          <w:rFonts w:ascii="ＭＳ 明朝" w:hAnsi="ＭＳ 明朝" w:cstheme="minorBidi" w:hint="eastAsia"/>
          <w:kern w:val="0"/>
          <w:sz w:val="24"/>
          <w:szCs w:val="26"/>
        </w:rPr>
        <w:t xml:space="preserve">注 </w:t>
      </w:r>
      <w:r w:rsidRPr="00D13E60">
        <w:rPr>
          <w:rFonts w:ascii="ＭＳ 明朝" w:hAnsi="ＭＳ 明朝" w:cstheme="minorBidi" w:hint="eastAsia"/>
          <w:kern w:val="0"/>
          <w:sz w:val="21"/>
          <w:szCs w:val="26"/>
        </w:rPr>
        <w:t>本人(代表者)が手書きしない</w:t>
      </w:r>
    </w:p>
    <w:p w:rsidR="00747867" w:rsidRPr="00D13E60" w:rsidRDefault="00747867" w:rsidP="00747867">
      <w:pPr>
        <w:tabs>
          <w:tab w:val="left" w:pos="2520"/>
        </w:tabs>
        <w:spacing w:line="0" w:lineRule="atLeast"/>
        <w:ind w:firstLineChars="3400" w:firstLine="7140"/>
        <w:rPr>
          <w:rFonts w:ascii="ＭＳ 明朝" w:hAnsi="ＭＳ 明朝" w:cstheme="minorBidi"/>
          <w:kern w:val="0"/>
          <w:sz w:val="21"/>
          <w:szCs w:val="26"/>
        </w:rPr>
      </w:pPr>
      <w:r w:rsidRPr="00D13E60">
        <w:rPr>
          <w:rFonts w:ascii="ＭＳ 明朝" w:hAnsi="ＭＳ 明朝" w:cstheme="minorBidi" w:hint="eastAsia"/>
          <w:kern w:val="0"/>
          <w:sz w:val="21"/>
          <w:szCs w:val="26"/>
        </w:rPr>
        <w:t>場合は記名押印してください。</w:t>
      </w:r>
    </w:p>
    <w:p w:rsidR="00E66202" w:rsidRPr="00D13E60" w:rsidRDefault="00E66202" w:rsidP="001A7C82">
      <w:pPr>
        <w:wordWrap w:val="0"/>
        <w:ind w:left="3002" w:firstLine="851"/>
        <w:rPr>
          <w:rFonts w:asciiTheme="minorEastAsia" w:eastAsiaTheme="minorEastAsia" w:hAnsiTheme="minorEastAsia"/>
        </w:rPr>
      </w:pPr>
      <w:r w:rsidRPr="00D13E60">
        <w:rPr>
          <w:rFonts w:asciiTheme="minorEastAsia" w:eastAsiaTheme="minorEastAsia" w:hAnsiTheme="minorEastAsia" w:hint="eastAsia"/>
        </w:rPr>
        <w:t xml:space="preserve">代表者（会長）住　</w:t>
      </w:r>
      <w:r w:rsidR="00D55EB8" w:rsidRPr="00D13E60">
        <w:rPr>
          <w:rFonts w:asciiTheme="minorEastAsia" w:eastAsiaTheme="minorEastAsia" w:hAnsiTheme="minorEastAsia" w:hint="eastAsia"/>
        </w:rPr>
        <w:t xml:space="preserve">　所　</w:t>
      </w:r>
    </w:p>
    <w:p w:rsidR="00E66202" w:rsidRPr="00D13E60" w:rsidRDefault="00E66202" w:rsidP="001A7C82">
      <w:pPr>
        <w:wordWrap w:val="0"/>
        <w:ind w:left="3002" w:firstLine="851"/>
        <w:rPr>
          <w:rFonts w:asciiTheme="minorEastAsia" w:eastAsiaTheme="minorEastAsia" w:hAnsiTheme="minorEastAsia"/>
        </w:rPr>
      </w:pPr>
      <w:r w:rsidRPr="00D13E60">
        <w:rPr>
          <w:rFonts w:asciiTheme="minorEastAsia" w:eastAsiaTheme="minorEastAsia" w:hAnsiTheme="minorEastAsia" w:hint="eastAsia"/>
        </w:rPr>
        <w:t xml:space="preserve">　　　　　　　電話番号 </w:t>
      </w:r>
      <w:r w:rsidR="002C6812" w:rsidRPr="00D13E60">
        <w:rPr>
          <w:rFonts w:asciiTheme="minorEastAsia" w:eastAsiaTheme="minorEastAsia" w:hAnsiTheme="minorEastAsia" w:hint="eastAsia"/>
        </w:rPr>
        <w:t xml:space="preserve"> </w:t>
      </w:r>
      <w:r w:rsidR="00730B2D" w:rsidRPr="00D13E60">
        <w:rPr>
          <w:rFonts w:asciiTheme="minorEastAsia" w:eastAsiaTheme="minorEastAsia" w:hAnsiTheme="minorEastAsia" w:hint="eastAsia"/>
          <w:szCs w:val="26"/>
        </w:rPr>
        <w:t xml:space="preserve">   </w:t>
      </w:r>
      <w:r w:rsidR="002C6812" w:rsidRPr="00D13E60">
        <w:rPr>
          <w:rFonts w:asciiTheme="minorEastAsia" w:eastAsiaTheme="minorEastAsia" w:hAnsiTheme="minorEastAsia" w:hint="eastAsia"/>
          <w:kern w:val="0"/>
          <w:szCs w:val="26"/>
        </w:rPr>
        <w:t>（</w:t>
      </w:r>
      <w:r w:rsidR="00D0307D" w:rsidRPr="00D13E60">
        <w:rPr>
          <w:rFonts w:asciiTheme="minorEastAsia" w:eastAsiaTheme="minorEastAsia" w:hAnsiTheme="minorEastAsia" w:hint="eastAsia"/>
          <w:szCs w:val="26"/>
        </w:rPr>
        <w:t xml:space="preserve">　　　</w:t>
      </w:r>
      <w:r w:rsidR="002C6812" w:rsidRPr="00D13E60">
        <w:rPr>
          <w:rFonts w:asciiTheme="minorEastAsia" w:eastAsiaTheme="minorEastAsia" w:hAnsiTheme="minorEastAsia" w:hint="eastAsia"/>
          <w:kern w:val="0"/>
          <w:szCs w:val="26"/>
        </w:rPr>
        <w:t>）</w:t>
      </w:r>
    </w:p>
    <w:p w:rsidR="00E66202" w:rsidRPr="00D13E60" w:rsidRDefault="00E66202">
      <w:pPr>
        <w:wordWrap w:val="0"/>
        <w:spacing w:line="300" w:lineRule="exact"/>
        <w:ind w:leftChars="2000" w:left="5200"/>
        <w:rPr>
          <w:rFonts w:asciiTheme="minorEastAsia" w:eastAsiaTheme="minorEastAsia" w:hAnsiTheme="minorEastAsia"/>
        </w:rPr>
      </w:pPr>
    </w:p>
    <w:p w:rsidR="00E66202" w:rsidRPr="00D13E60" w:rsidRDefault="00D41DC1">
      <w:pPr>
        <w:ind w:leftChars="200" w:left="520"/>
        <w:rPr>
          <w:rFonts w:asciiTheme="minorEastAsia" w:eastAsiaTheme="minorEastAsia" w:hAnsiTheme="minorEastAsia"/>
        </w:rPr>
      </w:pPr>
      <w:r w:rsidRPr="00D13E60">
        <w:rPr>
          <w:rFonts w:asciiTheme="minorEastAsia" w:eastAsiaTheme="minorEastAsia" w:hAnsiTheme="minorEastAsia" w:hint="eastAsia"/>
        </w:rPr>
        <w:t>次のとおり、</w:t>
      </w:r>
      <w:r w:rsidR="0001124E" w:rsidRPr="00D13E60">
        <w:rPr>
          <w:rFonts w:asciiTheme="minorEastAsia" w:eastAsiaTheme="minorEastAsia" w:hAnsiTheme="minorEastAsia" w:hint="eastAsia"/>
        </w:rPr>
        <w:t>令和５</w:t>
      </w:r>
      <w:r w:rsidR="00E66202" w:rsidRPr="00D13E60">
        <w:rPr>
          <w:rFonts w:asciiTheme="minorEastAsia" w:eastAsiaTheme="minorEastAsia" w:hAnsiTheme="minorEastAsia" w:hint="eastAsia"/>
        </w:rPr>
        <w:t>年度自主防災組織防災訓練補助金の交付申請をします。</w:t>
      </w:r>
    </w:p>
    <w:tbl>
      <w:tblPr>
        <w:tblW w:w="9559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7796"/>
      </w:tblGrid>
      <w:tr w:rsidR="00D13E60" w:rsidRPr="00D13E60" w:rsidTr="003F404F">
        <w:trPr>
          <w:cantSplit/>
          <w:trHeight w:val="866"/>
        </w:trPr>
        <w:tc>
          <w:tcPr>
            <w:tcW w:w="1763" w:type="dxa"/>
            <w:vMerge w:val="restart"/>
            <w:vAlign w:val="center"/>
          </w:tcPr>
          <w:p w:rsidR="000A4284" w:rsidRPr="00D13E60" w:rsidRDefault="00482AFB">
            <w:pPr>
              <w:wordWrap w:val="0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防災訓練</w:t>
            </w:r>
          </w:p>
          <w:p w:rsidR="00482AFB" w:rsidRPr="00D13E60" w:rsidRDefault="00482AFB" w:rsidP="000A4284">
            <w:pPr>
              <w:wordWrap w:val="0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実施報告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  <w:vAlign w:val="center"/>
          </w:tcPr>
          <w:p w:rsidR="00482AFB" w:rsidRPr="00D13E60" w:rsidRDefault="00FF744C" w:rsidP="00482AFB">
            <w:pPr>
              <w:wordWrap w:val="0"/>
              <w:spacing w:line="360" w:lineRule="auto"/>
              <w:ind w:leftChars="100" w:left="2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実施した訓練（ア～ウ）を○で囲み、実施日、</w:t>
            </w:r>
            <w:r w:rsidR="00482AFB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自主防災組織</w:t>
            </w:r>
            <w:r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（申請者）</w:t>
            </w:r>
            <w:r w:rsidR="00482AFB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からの訓練参加者数を記載してください。</w:t>
            </w:r>
          </w:p>
        </w:tc>
      </w:tr>
      <w:tr w:rsidR="00D13E60" w:rsidRPr="00D13E60" w:rsidTr="003F404F">
        <w:trPr>
          <w:cantSplit/>
          <w:trHeight w:val="1120"/>
        </w:trPr>
        <w:tc>
          <w:tcPr>
            <w:tcW w:w="1763" w:type="dxa"/>
            <w:vMerge/>
            <w:vAlign w:val="center"/>
          </w:tcPr>
          <w:p w:rsidR="00482AFB" w:rsidRPr="00D13E60" w:rsidRDefault="00482AFB">
            <w:pPr>
              <w:wordWrap w:val="0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2AFB" w:rsidRPr="00D13E60" w:rsidRDefault="00163542" w:rsidP="00490D54">
            <w:pPr>
              <w:ind w:left="420" w:hangingChars="200" w:hanging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82AFB" w:rsidRPr="00D13E60">
              <w:rPr>
                <w:rFonts w:asciiTheme="minorEastAsia" w:eastAsiaTheme="minorEastAsia" w:hAnsiTheme="minorEastAsia" w:hint="eastAsia"/>
                <w:sz w:val="32"/>
                <w:szCs w:val="32"/>
              </w:rPr>
              <w:t>ア</w:t>
            </w:r>
            <w:r w:rsidR="00482AFB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90D54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自主防災組織が参加した</w:t>
            </w:r>
            <w:r w:rsidR="00482AFB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避難所運営訓練</w:t>
            </w:r>
            <w:r w:rsidR="00490D54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又は市が企画し、自主防災組織が企画から</w:t>
            </w:r>
            <w:r w:rsidR="00482AFB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参画し、</w:t>
            </w:r>
            <w:r w:rsidR="000A4284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</w:t>
            </w:r>
            <w:r w:rsidR="00490D54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した市・区防災訓練</w:t>
            </w:r>
          </w:p>
          <w:p w:rsidR="003F404F" w:rsidRPr="00D13E60" w:rsidRDefault="003F404F" w:rsidP="003F404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82AFB" w:rsidRPr="00D13E60" w:rsidRDefault="005C7C2C" w:rsidP="003F404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［令和</w:t>
            </w:r>
            <w:r w:rsidR="003F404F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82AFB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月　　日実施／参加者数　　</w:t>
            </w:r>
            <w:r w:rsidR="00855C29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482AFB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人］</w:t>
            </w:r>
          </w:p>
        </w:tc>
      </w:tr>
      <w:tr w:rsidR="00D13E60" w:rsidRPr="00D13E60" w:rsidTr="003F404F">
        <w:trPr>
          <w:cantSplit/>
          <w:trHeight w:val="1405"/>
        </w:trPr>
        <w:tc>
          <w:tcPr>
            <w:tcW w:w="1763" w:type="dxa"/>
            <w:vMerge/>
            <w:vAlign w:val="center"/>
          </w:tcPr>
          <w:p w:rsidR="00482AFB" w:rsidRPr="00D13E60" w:rsidRDefault="00482AFB">
            <w:pPr>
              <w:wordWrap w:val="0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2AFB" w:rsidRPr="00D13E60" w:rsidRDefault="00163542" w:rsidP="003F404F">
            <w:pPr>
              <w:ind w:left="630" w:hangingChars="300" w:hanging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82AFB" w:rsidRPr="00D13E60">
              <w:rPr>
                <w:rFonts w:asciiTheme="minorEastAsia" w:eastAsiaTheme="minorEastAsia" w:hAnsiTheme="minorEastAsia" w:hint="eastAsia"/>
                <w:sz w:val="32"/>
                <w:szCs w:val="32"/>
              </w:rPr>
              <w:t>イ</w:t>
            </w:r>
            <w:r w:rsidR="00490D54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自主防災組織が企画し、消防署所に届け出た</w:t>
            </w:r>
            <w:r w:rsidR="00482AFB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消火訓練</w:t>
            </w:r>
            <w:r w:rsidR="00490D54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482AFB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避難訓練</w:t>
            </w:r>
            <w:r w:rsidR="00490D54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482AFB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通報訓練</w:t>
            </w:r>
            <w:r w:rsidR="009D43A3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若しくは</w:t>
            </w:r>
            <w:r w:rsidR="00490D54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救護救助訓練又はこれらを組み合わせた訓練の実施</w:t>
            </w:r>
          </w:p>
          <w:p w:rsidR="003F404F" w:rsidRPr="00D13E60" w:rsidRDefault="003F404F" w:rsidP="003F404F">
            <w:pPr>
              <w:ind w:left="630" w:hangingChars="300" w:hanging="63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82AFB" w:rsidRPr="00D13E60" w:rsidRDefault="005C7C2C" w:rsidP="003F404F">
            <w:pPr>
              <w:ind w:left="613" w:hangingChars="292" w:hanging="613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［令和</w:t>
            </w:r>
            <w:r w:rsidR="003F404F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82AFB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月　　日実施／参加者数</w:t>
            </w:r>
            <w:r w:rsidR="00855C29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482AFB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人］</w:t>
            </w:r>
          </w:p>
        </w:tc>
      </w:tr>
      <w:tr w:rsidR="00D13E60" w:rsidRPr="00D13E60" w:rsidTr="003F404F">
        <w:trPr>
          <w:cantSplit/>
          <w:trHeight w:val="1241"/>
        </w:trPr>
        <w:tc>
          <w:tcPr>
            <w:tcW w:w="1763" w:type="dxa"/>
            <w:vMerge/>
            <w:vAlign w:val="center"/>
          </w:tcPr>
          <w:p w:rsidR="00482AFB" w:rsidRPr="00D13E60" w:rsidRDefault="00482AFB">
            <w:pPr>
              <w:wordWrap w:val="0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2AFB" w:rsidRPr="00D13E60" w:rsidRDefault="00163542" w:rsidP="00490D54">
            <w:pPr>
              <w:ind w:left="630" w:hangingChars="300" w:hanging="630"/>
              <w:jc w:val="left"/>
              <w:rPr>
                <w:rFonts w:asciiTheme="minorEastAsia" w:eastAsiaTheme="minorEastAsia" w:hAnsiTheme="minorEastAsia"/>
                <w:spacing w:val="-10"/>
                <w:kern w:val="0"/>
                <w:sz w:val="21"/>
                <w:szCs w:val="21"/>
              </w:rPr>
            </w:pPr>
            <w:r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82AFB" w:rsidRPr="00D13E60">
              <w:rPr>
                <w:rFonts w:asciiTheme="minorEastAsia" w:eastAsiaTheme="minorEastAsia" w:hAnsiTheme="minorEastAsia" w:hint="eastAsia"/>
                <w:sz w:val="32"/>
                <w:szCs w:val="32"/>
              </w:rPr>
              <w:t>ウ</w:t>
            </w:r>
            <w:r w:rsidR="00482AFB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A4284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自主防災組織が</w:t>
            </w:r>
            <w:r w:rsidR="00490D54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企画した訓練であって、避難行動要支援者名簿を</w:t>
            </w:r>
            <w:r w:rsidR="00482AFB" w:rsidRPr="00D13E60">
              <w:rPr>
                <w:rFonts w:asciiTheme="minorEastAsia" w:eastAsiaTheme="minorEastAsia" w:hAnsiTheme="minorEastAsia" w:hint="eastAsia"/>
                <w:spacing w:val="-10"/>
                <w:kern w:val="0"/>
                <w:sz w:val="21"/>
                <w:szCs w:val="21"/>
              </w:rPr>
              <w:t>活用</w:t>
            </w:r>
            <w:r w:rsidR="000A4284" w:rsidRPr="00D13E60">
              <w:rPr>
                <w:rFonts w:asciiTheme="minorEastAsia" w:eastAsiaTheme="minorEastAsia" w:hAnsiTheme="minorEastAsia" w:hint="eastAsia"/>
                <w:spacing w:val="-10"/>
                <w:kern w:val="0"/>
                <w:sz w:val="21"/>
                <w:szCs w:val="21"/>
              </w:rPr>
              <w:t>した</w:t>
            </w:r>
            <w:r w:rsidR="000A4284" w:rsidRPr="00D13E60">
              <w:rPr>
                <w:rFonts w:asciiTheme="minorEastAsia" w:eastAsiaTheme="minorEastAsia" w:hAnsiTheme="minorEastAsia"/>
                <w:spacing w:val="-10"/>
                <w:kern w:val="0"/>
                <w:sz w:val="21"/>
                <w:szCs w:val="21"/>
              </w:rPr>
              <w:t>訓練の実施</w:t>
            </w:r>
          </w:p>
          <w:p w:rsidR="003F404F" w:rsidRPr="00D13E60" w:rsidRDefault="003F404F" w:rsidP="003F404F">
            <w:pPr>
              <w:ind w:leftChars="300" w:left="990" w:hangingChars="100" w:hanging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82AFB" w:rsidRPr="00D13E60" w:rsidRDefault="005C7C2C" w:rsidP="00A52D7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［令和</w:t>
            </w:r>
            <w:r w:rsidR="003F404F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82AFB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月　　日実施］</w:t>
            </w:r>
          </w:p>
        </w:tc>
      </w:tr>
      <w:tr w:rsidR="00D13E60" w:rsidRPr="00D13E60" w:rsidTr="003F404F">
        <w:trPr>
          <w:cantSplit/>
          <w:trHeight w:val="1018"/>
        </w:trPr>
        <w:tc>
          <w:tcPr>
            <w:tcW w:w="1763" w:type="dxa"/>
            <w:vMerge w:val="restart"/>
            <w:vAlign w:val="center"/>
          </w:tcPr>
          <w:p w:rsidR="000A4284" w:rsidRPr="00D13E60" w:rsidRDefault="00482AFB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補助金交付</w:t>
            </w:r>
          </w:p>
          <w:p w:rsidR="00482AFB" w:rsidRPr="00D13E60" w:rsidRDefault="00482AFB" w:rsidP="000A4284">
            <w:pPr>
              <w:wordWrap w:val="0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申請額</w:t>
            </w:r>
          </w:p>
          <w:p w:rsidR="00855C29" w:rsidRPr="00D13E60" w:rsidRDefault="00855C29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55C29" w:rsidRPr="00D13E60" w:rsidRDefault="00855C29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A4284" w:rsidRPr="00D13E60" w:rsidRDefault="00855C29" w:rsidP="00855C29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D13E6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申請上限金額</w:t>
            </w:r>
          </w:p>
          <w:p w:rsidR="00855C29" w:rsidRPr="00D13E60" w:rsidRDefault="003F404F" w:rsidP="00855C2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３０，０００</w:t>
            </w:r>
            <w:r w:rsidR="00855C29" w:rsidRPr="00D13E6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779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2AFB" w:rsidRPr="00D13E60" w:rsidRDefault="002D16F5" w:rsidP="00855C29">
            <w:pPr>
              <w:pStyle w:val="af3"/>
              <w:numPr>
                <w:ilvl w:val="0"/>
                <w:numId w:val="1"/>
              </w:numPr>
              <w:wordWrap w:val="0"/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E6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ア又は</w:t>
            </w:r>
            <w:r w:rsidR="00482AFB" w:rsidRPr="00D13E6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イの訓練</w:t>
            </w:r>
            <w:r w:rsidR="003F404F" w:rsidRPr="00D13E6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を</w:t>
            </w:r>
            <w:r w:rsidR="00482AFB" w:rsidRPr="00D13E6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実施している場合…２０，０００円</w:t>
            </w:r>
          </w:p>
          <w:p w:rsidR="00482AFB" w:rsidRPr="00D13E60" w:rsidRDefault="00482AFB" w:rsidP="00855C29">
            <w:pPr>
              <w:pStyle w:val="af3"/>
              <w:numPr>
                <w:ilvl w:val="0"/>
                <w:numId w:val="1"/>
              </w:numPr>
              <w:wordWrap w:val="0"/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3E6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ウの訓練を実施している場合……………</w:t>
            </w:r>
            <w:r w:rsidR="003F404F" w:rsidRPr="00D13E6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１</w:t>
            </w:r>
            <w:r w:rsidRPr="00D13E6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０，０００円</w:t>
            </w:r>
          </w:p>
          <w:p w:rsidR="00855C29" w:rsidRPr="00D13E60" w:rsidRDefault="00855C29" w:rsidP="00872D05">
            <w:pPr>
              <w:wordWrap w:val="0"/>
              <w:rPr>
                <w:rFonts w:asciiTheme="minorEastAsia" w:eastAsiaTheme="minorEastAsia" w:hAnsiTheme="minorEastAsia"/>
                <w:sz w:val="20"/>
              </w:rPr>
            </w:pPr>
          </w:p>
          <w:p w:rsidR="00482AFB" w:rsidRPr="00D13E60" w:rsidRDefault="005C7C2C" w:rsidP="00872D05">
            <w:pPr>
              <w:wordWrap w:val="0"/>
              <w:rPr>
                <w:rFonts w:asciiTheme="minorEastAsia" w:eastAsiaTheme="minorEastAsia" w:hAnsiTheme="minorEastAsia"/>
                <w:sz w:val="20"/>
              </w:rPr>
            </w:pPr>
            <w:r w:rsidRPr="00D13E60">
              <w:rPr>
                <w:rFonts w:asciiTheme="minorEastAsia" w:eastAsiaTheme="minorEastAsia" w:hAnsiTheme="minorEastAsia" w:hint="eastAsia"/>
                <w:sz w:val="20"/>
              </w:rPr>
              <w:t>該当する欄</w:t>
            </w:r>
            <w:r w:rsidR="00855C29" w:rsidRPr="00D13E60">
              <w:rPr>
                <w:rFonts w:asciiTheme="minorEastAsia" w:eastAsiaTheme="minorEastAsia" w:hAnsiTheme="minorEastAsia" w:hint="eastAsia"/>
                <w:sz w:val="20"/>
              </w:rPr>
              <w:t>に☑（チェック）し、</w:t>
            </w:r>
            <w:r w:rsidR="003F404F" w:rsidRPr="00D13E60">
              <w:rPr>
                <w:rFonts w:asciiTheme="minorEastAsia" w:eastAsiaTheme="minorEastAsia" w:hAnsiTheme="minorEastAsia" w:hint="eastAsia"/>
                <w:sz w:val="20"/>
              </w:rPr>
              <w:t>合算の</w:t>
            </w:r>
            <w:r w:rsidR="00BF77AC" w:rsidRPr="00D13E60">
              <w:rPr>
                <w:rFonts w:asciiTheme="minorEastAsia" w:eastAsiaTheme="minorEastAsia" w:hAnsiTheme="minorEastAsia" w:hint="eastAsia"/>
                <w:sz w:val="20"/>
              </w:rPr>
              <w:t>上</w:t>
            </w:r>
            <w:r w:rsidR="003F404F" w:rsidRPr="00D13E60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="00855C29" w:rsidRPr="00D13E60">
              <w:rPr>
                <w:rFonts w:asciiTheme="minorEastAsia" w:eastAsiaTheme="minorEastAsia" w:hAnsiTheme="minorEastAsia" w:hint="eastAsia"/>
                <w:sz w:val="20"/>
              </w:rPr>
              <w:t>申請金額を下欄に記載してください</w:t>
            </w:r>
          </w:p>
        </w:tc>
      </w:tr>
      <w:tr w:rsidR="00482AFB" w:rsidRPr="00D13E60" w:rsidTr="003F404F">
        <w:trPr>
          <w:cantSplit/>
          <w:trHeight w:val="1018"/>
        </w:trPr>
        <w:tc>
          <w:tcPr>
            <w:tcW w:w="1763" w:type="dxa"/>
            <w:vMerge/>
            <w:tcBorders>
              <w:bottom w:val="single" w:sz="4" w:space="0" w:color="auto"/>
            </w:tcBorders>
            <w:vAlign w:val="center"/>
          </w:tcPr>
          <w:p w:rsidR="00482AFB" w:rsidRPr="00D13E60" w:rsidRDefault="00482AFB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2AFB" w:rsidRPr="00D13E60" w:rsidRDefault="00482AFB" w:rsidP="00482AFB">
            <w:pPr>
              <w:wordWrap w:val="0"/>
              <w:rPr>
                <w:rFonts w:asciiTheme="minorEastAsia" w:eastAsiaTheme="minorEastAsia" w:hAnsiTheme="minorEastAsia"/>
                <w:bCs/>
                <w:szCs w:val="26"/>
              </w:rPr>
            </w:pPr>
            <w:r w:rsidRPr="00D13E60">
              <w:rPr>
                <w:rFonts w:asciiTheme="minorEastAsia" w:eastAsiaTheme="minorEastAsia" w:hAnsiTheme="minorEastAsia" w:hint="eastAsia"/>
                <w:bCs/>
                <w:szCs w:val="26"/>
              </w:rPr>
              <w:t>申請金額　　　　　　　　　　　　　　　　円</w:t>
            </w:r>
          </w:p>
        </w:tc>
      </w:tr>
    </w:tbl>
    <w:p w:rsidR="00E66202" w:rsidRPr="00D13E60" w:rsidRDefault="00E66202" w:rsidP="00855C29">
      <w:pPr>
        <w:wordWrap w:val="0"/>
        <w:rPr>
          <w:rFonts w:asciiTheme="minorEastAsia" w:eastAsiaTheme="minorEastAsia" w:hAnsiTheme="minorEastAsia"/>
        </w:rPr>
      </w:pPr>
    </w:p>
    <w:sectPr w:rsidR="00E66202" w:rsidRPr="00D13E60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DE" w:rsidRDefault="00EE70DE">
      <w:r>
        <w:separator/>
      </w:r>
    </w:p>
  </w:endnote>
  <w:endnote w:type="continuationSeparator" w:id="0">
    <w:p w:rsidR="00EE70DE" w:rsidRDefault="00EE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02" w:rsidRDefault="00E6620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DE" w:rsidRDefault="00EE70DE">
      <w:r>
        <w:separator/>
      </w:r>
    </w:p>
  </w:footnote>
  <w:footnote w:type="continuationSeparator" w:id="0">
    <w:p w:rsidR="00EE70DE" w:rsidRDefault="00EE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02" w:rsidRDefault="00E66202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B13"/>
    <w:multiLevelType w:val="hybridMultilevel"/>
    <w:tmpl w:val="9BCC4C98"/>
    <w:lvl w:ilvl="0" w:tplc="CE087E6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1C"/>
    <w:rsid w:val="0001124E"/>
    <w:rsid w:val="000621E5"/>
    <w:rsid w:val="000A4284"/>
    <w:rsid w:val="000E4AE5"/>
    <w:rsid w:val="001372E5"/>
    <w:rsid w:val="00141A26"/>
    <w:rsid w:val="00163542"/>
    <w:rsid w:val="0016753E"/>
    <w:rsid w:val="001A7C82"/>
    <w:rsid w:val="001D0A56"/>
    <w:rsid w:val="00214ECB"/>
    <w:rsid w:val="00220338"/>
    <w:rsid w:val="00234738"/>
    <w:rsid w:val="0023666D"/>
    <w:rsid w:val="002C6812"/>
    <w:rsid w:val="002D16F5"/>
    <w:rsid w:val="002D2452"/>
    <w:rsid w:val="002D2620"/>
    <w:rsid w:val="00312AE5"/>
    <w:rsid w:val="003761B6"/>
    <w:rsid w:val="003E75BC"/>
    <w:rsid w:val="003F404F"/>
    <w:rsid w:val="0041425E"/>
    <w:rsid w:val="00420598"/>
    <w:rsid w:val="00463A64"/>
    <w:rsid w:val="00482AFB"/>
    <w:rsid w:val="00490D54"/>
    <w:rsid w:val="005853C8"/>
    <w:rsid w:val="005C7C2C"/>
    <w:rsid w:val="00730B2D"/>
    <w:rsid w:val="00747867"/>
    <w:rsid w:val="00855C29"/>
    <w:rsid w:val="00872D05"/>
    <w:rsid w:val="00883FEF"/>
    <w:rsid w:val="008C7F0D"/>
    <w:rsid w:val="008E0EFE"/>
    <w:rsid w:val="009D2326"/>
    <w:rsid w:val="009D399B"/>
    <w:rsid w:val="009D43A3"/>
    <w:rsid w:val="009E6AD6"/>
    <w:rsid w:val="00A17BD2"/>
    <w:rsid w:val="00A52D72"/>
    <w:rsid w:val="00AA6DE1"/>
    <w:rsid w:val="00B378DB"/>
    <w:rsid w:val="00BB266D"/>
    <w:rsid w:val="00BD052F"/>
    <w:rsid w:val="00BE18BA"/>
    <w:rsid w:val="00BF77AC"/>
    <w:rsid w:val="00CB5C16"/>
    <w:rsid w:val="00D0307D"/>
    <w:rsid w:val="00D0375E"/>
    <w:rsid w:val="00D13E60"/>
    <w:rsid w:val="00D22B9D"/>
    <w:rsid w:val="00D41DC1"/>
    <w:rsid w:val="00D55EB8"/>
    <w:rsid w:val="00D9420A"/>
    <w:rsid w:val="00DA1815"/>
    <w:rsid w:val="00E45059"/>
    <w:rsid w:val="00E66202"/>
    <w:rsid w:val="00E84DE2"/>
    <w:rsid w:val="00EA5E54"/>
    <w:rsid w:val="00EE43AD"/>
    <w:rsid w:val="00EE5A73"/>
    <w:rsid w:val="00EE70DE"/>
    <w:rsid w:val="00EF4A1C"/>
    <w:rsid w:val="00F32786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5DF92F-F757-4FED-B658-03D8AFD0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rFonts w:ascii="ＭＳ 明朝"/>
      <w:kern w:val="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例規スタイル　条項"/>
    <w:basedOn w:val="a"/>
    <w:link w:val="Char"/>
    <w:pPr>
      <w:ind w:left="100" w:hangingChars="100" w:hanging="100"/>
    </w:pPr>
    <w:rPr>
      <w:snapToGrid w:val="0"/>
    </w:rPr>
  </w:style>
  <w:style w:type="paragraph" w:customStyle="1" w:styleId="ab">
    <w:name w:val="例規スタイル　見出し"/>
    <w:basedOn w:val="a"/>
    <w:autoRedefine/>
    <w:pPr>
      <w:ind w:leftChars="100" w:left="520" w:hangingChars="100" w:hanging="260"/>
    </w:pPr>
    <w:rPr>
      <w:snapToGrid w:val="0"/>
    </w:rPr>
  </w:style>
  <w:style w:type="character" w:customStyle="1" w:styleId="Char">
    <w:name w:val="例規スタイル　条項 Char"/>
    <w:link w:val="aa"/>
    <w:rPr>
      <w:rFonts w:ascii="Century" w:eastAsia="ＭＳ 明朝" w:hAnsi="Century"/>
      <w:snapToGrid w:val="0"/>
      <w:kern w:val="2"/>
      <w:sz w:val="26"/>
      <w:lang w:val="en-US" w:eastAsia="ja-JP" w:bidi="ar-SA"/>
    </w:rPr>
  </w:style>
  <w:style w:type="paragraph" w:customStyle="1" w:styleId="ac">
    <w:name w:val="例規スタイル　号"/>
    <w:basedOn w:val="a"/>
    <w:autoRedefine/>
    <w:pPr>
      <w:ind w:leftChars="50" w:left="130" w:firstLineChars="50" w:firstLine="130"/>
    </w:pPr>
    <w:rPr>
      <w:snapToGrid w:val="0"/>
    </w:rPr>
  </w:style>
  <w:style w:type="paragraph" w:customStyle="1" w:styleId="ad">
    <w:name w:val="例規スタイル　題名附則"/>
    <w:basedOn w:val="a"/>
    <w:autoRedefine/>
    <w:pPr>
      <w:ind w:leftChars="300" w:left="780"/>
    </w:pPr>
    <w:rPr>
      <w:snapToGrid w:val="0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table" w:styleId="af1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ＭＳ 明朝" w:hAnsi="Courier New"/>
      <w:spacing w:val="20"/>
      <w:kern w:val="0"/>
      <w:sz w:val="24"/>
    </w:rPr>
  </w:style>
  <w:style w:type="paragraph" w:styleId="af3">
    <w:name w:val="List Paragraph"/>
    <w:basedOn w:val="a"/>
    <w:uiPriority w:val="34"/>
    <w:qFormat/>
    <w:rsid w:val="00D942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91;&#12377;&#12367;&#12392;&#12387;&#12407;\&#27861;&#35215;&#24246;&#21209;\02&#27096;&#24335;\&#19968;&#37096;&#25913;&#27491;&#35211;&#26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一部改正見本.dot</Template>
  <TotalTime>17</TotalTime>
  <Pages>1</Pages>
  <Words>501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一部改正見本</vt:lpstr>
      <vt:lpstr>一部改正見本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一部改正見本</dc:title>
  <dc:creator>さいたま市</dc:creator>
  <cp:lastModifiedBy>さいたま市</cp:lastModifiedBy>
  <cp:revision>18</cp:revision>
  <cp:lastPrinted>2021-04-27T02:46:00Z</cp:lastPrinted>
  <dcterms:created xsi:type="dcterms:W3CDTF">2019-03-12T23:49:00Z</dcterms:created>
  <dcterms:modified xsi:type="dcterms:W3CDTF">2023-05-16T01:47:00Z</dcterms:modified>
</cp:coreProperties>
</file>