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6E" w:rsidRPr="00AA5079" w:rsidRDefault="0091146E" w:rsidP="00B224F7">
      <w:pPr>
        <w:wordWrap w:val="0"/>
        <w:ind w:rightChars="100" w:right="260"/>
      </w:pPr>
      <w:r w:rsidRPr="00AA5079">
        <w:rPr>
          <w:rFonts w:hint="eastAsia"/>
        </w:rPr>
        <w:t>様式第</w:t>
      </w:r>
      <w:r w:rsidR="00E7353D" w:rsidRPr="00AA5079">
        <w:rPr>
          <w:rFonts w:hint="eastAsia"/>
        </w:rPr>
        <w:t>２</w:t>
      </w:r>
      <w:r w:rsidR="002E7394" w:rsidRPr="00AA5079">
        <w:rPr>
          <w:rFonts w:hint="eastAsia"/>
        </w:rPr>
        <w:t>０</w:t>
      </w:r>
      <w:r w:rsidRPr="00AA5079">
        <w:rPr>
          <w:rFonts w:hint="eastAsia"/>
        </w:rPr>
        <w:t>号（第１</w:t>
      </w:r>
      <w:r w:rsidR="003C7281" w:rsidRPr="00AA5079">
        <w:rPr>
          <w:rFonts w:hint="eastAsia"/>
        </w:rPr>
        <w:t>８</w:t>
      </w:r>
      <w:r w:rsidR="00B224F7" w:rsidRPr="00AA5079">
        <w:rPr>
          <w:rFonts w:hint="eastAsia"/>
        </w:rPr>
        <w:t xml:space="preserve">条関係）　　　　　　　　　　　　　</w:t>
      </w:r>
      <w:r w:rsidR="00B224F7" w:rsidRPr="00AA5079">
        <w:rPr>
          <w:rFonts w:ascii="ＭＳ 明朝" w:hAnsi="ＭＳ 明朝" w:hint="eastAsia"/>
          <w:bdr w:val="single" w:sz="4" w:space="0" w:color="auto" w:frame="1"/>
        </w:rPr>
        <w:t xml:space="preserve">№　　　　　　　　</w:t>
      </w:r>
    </w:p>
    <w:p w:rsidR="0091146E" w:rsidRPr="00AA5079" w:rsidRDefault="0091146E">
      <w:pPr>
        <w:rPr>
          <w:rFonts w:hAnsi="ＭＳ 明朝"/>
          <w:sz w:val="21"/>
          <w:szCs w:val="21"/>
        </w:rPr>
      </w:pPr>
    </w:p>
    <w:p w:rsidR="0091146E" w:rsidRPr="00AA5079" w:rsidRDefault="0091146E">
      <w:pPr>
        <w:jc w:val="center"/>
        <w:rPr>
          <w:szCs w:val="26"/>
        </w:rPr>
      </w:pPr>
      <w:r w:rsidRPr="00AA5079">
        <w:rPr>
          <w:rFonts w:hint="eastAsia"/>
          <w:szCs w:val="26"/>
        </w:rPr>
        <w:t>自主防災組織運営・育成補助事業完了報告書</w:t>
      </w:r>
    </w:p>
    <w:p w:rsidR="0091146E" w:rsidRPr="00AA5079" w:rsidRDefault="0091146E">
      <w:pPr>
        <w:jc w:val="center"/>
        <w:rPr>
          <w:b/>
          <w:sz w:val="28"/>
          <w:szCs w:val="28"/>
        </w:rPr>
      </w:pPr>
    </w:p>
    <w:p w:rsidR="0091146E" w:rsidRPr="00AA5079" w:rsidRDefault="00CC025F">
      <w:pPr>
        <w:wordWrap w:val="0"/>
        <w:jc w:val="right"/>
      </w:pPr>
      <w:bookmarkStart w:id="0" w:name="_GoBack"/>
      <w:bookmarkEnd w:id="0"/>
      <w:r w:rsidRPr="00AA5079">
        <w:rPr>
          <w:rFonts w:asciiTheme="minorEastAsia" w:eastAsiaTheme="minorEastAsia" w:hAnsiTheme="minorEastAsia" w:hint="eastAsia"/>
          <w:szCs w:val="26"/>
        </w:rPr>
        <w:t>令和</w:t>
      </w:r>
      <w:r w:rsidR="00967AD6" w:rsidRPr="00AA5079">
        <w:rPr>
          <w:rFonts w:ascii="HG創英角ﾎﾟｯﾌﾟ体" w:eastAsia="HG創英角ﾎﾟｯﾌﾟ体" w:hAnsi="HG創英角ﾎﾟｯﾌﾟ体" w:hint="eastAsia"/>
          <w:szCs w:val="26"/>
        </w:rPr>
        <w:t xml:space="preserve">　　</w:t>
      </w:r>
      <w:r w:rsidR="00F629C1" w:rsidRPr="00AA5079">
        <w:rPr>
          <w:rFonts w:ascii="ＭＳ 明朝" w:hAnsi="ＭＳ 明朝" w:hint="eastAsia"/>
          <w:szCs w:val="26"/>
        </w:rPr>
        <w:t>年</w:t>
      </w:r>
      <w:r w:rsidR="00967AD6" w:rsidRPr="00AA5079">
        <w:rPr>
          <w:rFonts w:ascii="ＭＳ 明朝" w:hAnsi="ＭＳ 明朝" w:hint="eastAsia"/>
          <w:szCs w:val="26"/>
        </w:rPr>
        <w:t xml:space="preserve">　　月　　</w:t>
      </w:r>
      <w:r w:rsidR="00F629C1" w:rsidRPr="00AA5079">
        <w:rPr>
          <w:rFonts w:ascii="ＭＳ 明朝" w:hAnsi="ＭＳ 明朝" w:hint="eastAsia"/>
          <w:szCs w:val="26"/>
        </w:rPr>
        <w:t>日</w:t>
      </w:r>
      <w:r w:rsidR="0091146E" w:rsidRPr="00AA5079">
        <w:rPr>
          <w:rFonts w:hint="eastAsia"/>
        </w:rPr>
        <w:t xml:space="preserve">　</w:t>
      </w:r>
    </w:p>
    <w:p w:rsidR="0091146E" w:rsidRPr="00AA5079" w:rsidRDefault="0091146E">
      <w:pPr>
        <w:wordWrap w:val="0"/>
      </w:pPr>
      <w:r w:rsidRPr="00AA5079">
        <w:rPr>
          <w:rFonts w:hint="eastAsia"/>
        </w:rPr>
        <w:t xml:space="preserve">　（</w:t>
      </w:r>
      <w:r w:rsidR="00091F19" w:rsidRPr="00AA5079">
        <w:rPr>
          <w:rFonts w:hint="eastAsia"/>
        </w:rPr>
        <w:t>宛</w:t>
      </w:r>
      <w:r w:rsidRPr="00AA5079">
        <w:rPr>
          <w:rFonts w:hint="eastAsia"/>
        </w:rPr>
        <w:t>先）さいたま市長</w:t>
      </w:r>
    </w:p>
    <w:p w:rsidR="0091146E" w:rsidRPr="00AA5079" w:rsidRDefault="0091146E" w:rsidP="00161C0D">
      <w:pPr>
        <w:wordWrap w:val="0"/>
        <w:ind w:left="3306" w:firstLineChars="200" w:firstLine="520"/>
      </w:pPr>
      <w:r w:rsidRPr="00AA5079">
        <w:rPr>
          <w:rFonts w:hint="eastAsia"/>
        </w:rPr>
        <w:t xml:space="preserve">自主防災組織名　　　　　　</w:t>
      </w:r>
    </w:p>
    <w:p w:rsidR="0091146E" w:rsidRPr="00AA5079" w:rsidRDefault="0091146E" w:rsidP="00161C0D">
      <w:pPr>
        <w:wordWrap w:val="0"/>
        <w:ind w:left="2975" w:firstLine="851"/>
      </w:pPr>
      <w:r w:rsidRPr="00AA5079">
        <w:rPr>
          <w:rFonts w:hint="eastAsia"/>
        </w:rPr>
        <w:t xml:space="preserve">　　　　　　　氏</w:t>
      </w:r>
      <w:r w:rsidR="0057293B" w:rsidRPr="00AA5079">
        <w:rPr>
          <w:rFonts w:hint="eastAsia"/>
        </w:rPr>
        <w:t xml:space="preserve">　</w:t>
      </w:r>
      <w:r w:rsidRPr="00AA5079">
        <w:rPr>
          <w:rFonts w:hint="eastAsia"/>
        </w:rPr>
        <w:t xml:space="preserve">　名　　</w:t>
      </w:r>
    </w:p>
    <w:p w:rsidR="0091146E" w:rsidRPr="00AA5079" w:rsidRDefault="0091146E" w:rsidP="00161C0D">
      <w:pPr>
        <w:wordWrap w:val="0"/>
        <w:ind w:left="2975" w:firstLine="851"/>
      </w:pPr>
      <w:r w:rsidRPr="00AA5079">
        <w:rPr>
          <w:rFonts w:hint="eastAsia"/>
        </w:rPr>
        <w:t xml:space="preserve">代表者（会長）住　</w:t>
      </w:r>
      <w:r w:rsidR="0057293B" w:rsidRPr="00AA5079">
        <w:rPr>
          <w:rFonts w:hint="eastAsia"/>
        </w:rPr>
        <w:t xml:space="preserve">　</w:t>
      </w:r>
      <w:r w:rsidRPr="00AA5079">
        <w:rPr>
          <w:rFonts w:hint="eastAsia"/>
        </w:rPr>
        <w:t xml:space="preserve">所　　</w:t>
      </w:r>
    </w:p>
    <w:p w:rsidR="0091146E" w:rsidRPr="00AA5079" w:rsidRDefault="0091146E" w:rsidP="00161C0D">
      <w:pPr>
        <w:wordWrap w:val="0"/>
        <w:ind w:left="2975" w:firstLine="851"/>
      </w:pPr>
      <w:r w:rsidRPr="00AA5079">
        <w:rPr>
          <w:rFonts w:hint="eastAsia"/>
        </w:rPr>
        <w:t xml:space="preserve">　　　　　　　電話番号</w:t>
      </w:r>
      <w:r w:rsidR="00DF57A3" w:rsidRPr="00AA5079">
        <w:rPr>
          <w:rFonts w:hint="eastAsia"/>
        </w:rPr>
        <w:t xml:space="preserve"> </w:t>
      </w:r>
      <w:r w:rsidR="00DF57A3" w:rsidRPr="00AA5079">
        <w:rPr>
          <w:rFonts w:hint="eastAsia"/>
        </w:rPr>
        <w:t xml:space="preserve">　</w:t>
      </w:r>
      <w:r w:rsidR="00DF57A3" w:rsidRPr="00AA5079">
        <w:rPr>
          <w:rFonts w:hint="eastAsia"/>
        </w:rPr>
        <w:t xml:space="preserve"> </w:t>
      </w:r>
      <w:r w:rsidR="00967AD6" w:rsidRPr="00AA5079">
        <w:rPr>
          <w:rFonts w:ascii="HG創英角ﾎﾟｯﾌﾟ体" w:eastAsia="HG創英角ﾎﾟｯﾌﾟ体" w:hAnsi="HG創英角ﾎﾟｯﾌﾟ体" w:hint="eastAsia"/>
          <w:szCs w:val="26"/>
        </w:rPr>
        <w:t xml:space="preserve">   </w:t>
      </w:r>
      <w:r w:rsidR="00F629C1" w:rsidRPr="00AA5079">
        <w:rPr>
          <w:rFonts w:ascii="ＭＳ 明朝" w:hAnsi="ＭＳ 明朝" w:hint="eastAsia"/>
          <w:kern w:val="0"/>
          <w:szCs w:val="26"/>
        </w:rPr>
        <w:t>（</w:t>
      </w:r>
      <w:r w:rsidR="007C7AEE" w:rsidRPr="00AA5079">
        <w:rPr>
          <w:rFonts w:ascii="HG創英角ﾎﾟｯﾌﾟ体" w:eastAsia="HG創英角ﾎﾟｯﾌﾟ体" w:hAnsi="HG創英角ﾎﾟｯﾌﾟ体" w:hint="eastAsia"/>
          <w:szCs w:val="26"/>
        </w:rPr>
        <w:t xml:space="preserve">　　　</w:t>
      </w:r>
      <w:r w:rsidR="00F629C1" w:rsidRPr="00AA5079">
        <w:rPr>
          <w:rFonts w:ascii="ＭＳ 明朝" w:hAnsi="ＭＳ 明朝" w:hint="eastAsia"/>
          <w:kern w:val="0"/>
          <w:szCs w:val="26"/>
        </w:rPr>
        <w:t>）</w:t>
      </w:r>
    </w:p>
    <w:p w:rsidR="0091146E" w:rsidRPr="00AA5079" w:rsidRDefault="0091146E">
      <w:pPr>
        <w:wordWrap w:val="0"/>
        <w:jc w:val="left"/>
        <w:rPr>
          <w:rFonts w:hAnsi="ＭＳ 明朝"/>
          <w:kern w:val="0"/>
          <w:sz w:val="21"/>
          <w:szCs w:val="21"/>
        </w:rPr>
      </w:pPr>
    </w:p>
    <w:p w:rsidR="0091146E" w:rsidRPr="00AA5079" w:rsidRDefault="0057740A" w:rsidP="00F629C1">
      <w:pPr>
        <w:ind w:leftChars="100" w:left="260"/>
      </w:pPr>
      <w:r w:rsidRPr="00AA5079">
        <w:rPr>
          <w:rFonts w:hint="eastAsia"/>
        </w:rPr>
        <w:t xml:space="preserve">　</w:t>
      </w:r>
      <w:r w:rsidR="00BC41AA" w:rsidRPr="00AA5079">
        <w:rPr>
          <w:rFonts w:asciiTheme="minorEastAsia" w:eastAsiaTheme="minorEastAsia" w:hAnsiTheme="minorEastAsia" w:hint="eastAsia"/>
          <w:szCs w:val="26"/>
        </w:rPr>
        <w:t>令和</w:t>
      </w:r>
      <w:r w:rsidR="00D02521" w:rsidRPr="00AA5079">
        <w:rPr>
          <w:rFonts w:asciiTheme="minorEastAsia" w:eastAsiaTheme="minorEastAsia" w:hAnsiTheme="minorEastAsia" w:hint="eastAsia"/>
          <w:szCs w:val="26"/>
        </w:rPr>
        <w:t>５</w:t>
      </w:r>
      <w:r w:rsidR="0091146E" w:rsidRPr="00AA5079">
        <w:rPr>
          <w:rFonts w:hint="eastAsia"/>
        </w:rPr>
        <w:t>年度自主防災組織</w:t>
      </w:r>
      <w:r w:rsidR="00A64BE9" w:rsidRPr="00AA5079">
        <w:rPr>
          <w:rFonts w:hint="eastAsia"/>
        </w:rPr>
        <w:t>運営・</w:t>
      </w:r>
      <w:r w:rsidR="0091146E" w:rsidRPr="00AA5079">
        <w:rPr>
          <w:rFonts w:hint="eastAsia"/>
        </w:rPr>
        <w:t>育成補助事業が完了したので、関係書類を添えて次のとおり報告します。</w:t>
      </w:r>
    </w:p>
    <w:p w:rsidR="00967AD6" w:rsidRPr="00AA5079" w:rsidRDefault="00967AD6" w:rsidP="00967AD6"/>
    <w:p w:rsidR="00967AD6" w:rsidRPr="00AA5079" w:rsidRDefault="00967AD6" w:rsidP="00967AD6"/>
    <w:p w:rsidR="0091146E" w:rsidRPr="00AA5079" w:rsidRDefault="003A44CD">
      <w:r w:rsidRPr="00AA5079">
        <w:rPr>
          <w:rFonts w:hint="eastAsia"/>
        </w:rPr>
        <w:t xml:space="preserve">　　１　運営補助事業</w:t>
      </w:r>
    </w:p>
    <w:tbl>
      <w:tblPr>
        <w:tblStyle w:val="10"/>
        <w:tblW w:w="0" w:type="auto"/>
        <w:tblInd w:w="1148" w:type="dxa"/>
        <w:tblLook w:val="04A0" w:firstRow="1" w:lastRow="0" w:firstColumn="1" w:lastColumn="0" w:noHBand="0" w:noVBand="1"/>
      </w:tblPr>
      <w:tblGrid>
        <w:gridCol w:w="3770"/>
        <w:gridCol w:w="3770"/>
      </w:tblGrid>
      <w:tr w:rsidR="003A44CD" w:rsidRPr="00AA5079" w:rsidTr="00605612">
        <w:trPr>
          <w:trHeight w:val="728"/>
        </w:trPr>
        <w:tc>
          <w:tcPr>
            <w:tcW w:w="3770" w:type="dxa"/>
            <w:vAlign w:val="center"/>
          </w:tcPr>
          <w:p w:rsidR="003A44CD" w:rsidRPr="00AA5079" w:rsidRDefault="003A44CD" w:rsidP="006B3D03">
            <w:pPr>
              <w:jc w:val="center"/>
            </w:pPr>
            <w:r w:rsidRPr="00AA5079">
              <w:rPr>
                <w:rFonts w:hint="eastAsia"/>
              </w:rPr>
              <w:t>補助金の決定額</w:t>
            </w:r>
          </w:p>
        </w:tc>
        <w:tc>
          <w:tcPr>
            <w:tcW w:w="3770" w:type="dxa"/>
            <w:vAlign w:val="center"/>
          </w:tcPr>
          <w:p w:rsidR="003A44CD" w:rsidRPr="00AA5079" w:rsidRDefault="003A44CD" w:rsidP="003A44CD">
            <w:r w:rsidRPr="00AA5079">
              <w:rPr>
                <w:rFonts w:hint="eastAsia"/>
              </w:rPr>
              <w:t xml:space="preserve">　　　</w:t>
            </w:r>
            <w:r w:rsidR="00967AD6" w:rsidRPr="00AA5079">
              <w:rPr>
                <w:rFonts w:ascii="HG創英角ﾎﾟｯﾌﾟ体" w:eastAsia="HG創英角ﾎﾟｯﾌﾟ体" w:hAnsi="HG創英角ﾎﾟｯﾌﾟ体" w:hint="eastAsia"/>
                <w:szCs w:val="26"/>
              </w:rPr>
              <w:t xml:space="preserve">　　　 </w:t>
            </w:r>
            <w:r w:rsidR="00F629C1" w:rsidRPr="00AA5079">
              <w:rPr>
                <w:rFonts w:ascii="HG創英角ﾎﾟｯﾌﾟ体" w:eastAsia="HG創英角ﾎﾟｯﾌﾟ体" w:hAnsi="HG創英角ﾎﾟｯﾌﾟ体" w:hint="eastAsia"/>
                <w:szCs w:val="26"/>
              </w:rPr>
              <w:t xml:space="preserve">　　　　　</w:t>
            </w:r>
            <w:r w:rsidRPr="00AA5079">
              <w:rPr>
                <w:rFonts w:hint="eastAsia"/>
              </w:rPr>
              <w:t>円</w:t>
            </w:r>
          </w:p>
        </w:tc>
      </w:tr>
    </w:tbl>
    <w:p w:rsidR="00967AD6" w:rsidRPr="00AA5079" w:rsidRDefault="00967AD6"/>
    <w:p w:rsidR="0091146E" w:rsidRPr="00AA5079" w:rsidRDefault="003A44CD">
      <w:r w:rsidRPr="00AA5079">
        <w:rPr>
          <w:rFonts w:hint="eastAsia"/>
        </w:rPr>
        <w:t xml:space="preserve">　　２　育成補助事業</w:t>
      </w:r>
    </w:p>
    <w:tbl>
      <w:tblPr>
        <w:tblStyle w:val="af1"/>
        <w:tblW w:w="0" w:type="auto"/>
        <w:tblInd w:w="1148" w:type="dxa"/>
        <w:tblLook w:val="04A0" w:firstRow="1" w:lastRow="0" w:firstColumn="1" w:lastColumn="0" w:noHBand="0" w:noVBand="1"/>
      </w:tblPr>
      <w:tblGrid>
        <w:gridCol w:w="3770"/>
        <w:gridCol w:w="3770"/>
      </w:tblGrid>
      <w:tr w:rsidR="00AA5079" w:rsidRPr="00AA5079" w:rsidTr="00605612">
        <w:trPr>
          <w:trHeight w:val="728"/>
        </w:trPr>
        <w:tc>
          <w:tcPr>
            <w:tcW w:w="3770" w:type="dxa"/>
            <w:vAlign w:val="center"/>
          </w:tcPr>
          <w:p w:rsidR="003A44CD" w:rsidRPr="00AA5079" w:rsidRDefault="003A44CD" w:rsidP="006B3D03">
            <w:pPr>
              <w:jc w:val="center"/>
            </w:pPr>
            <w:r w:rsidRPr="00AA5079">
              <w:rPr>
                <w:rFonts w:hint="eastAsia"/>
              </w:rPr>
              <w:t>補助金の決定額</w:t>
            </w:r>
          </w:p>
        </w:tc>
        <w:tc>
          <w:tcPr>
            <w:tcW w:w="3770" w:type="dxa"/>
            <w:vAlign w:val="center"/>
          </w:tcPr>
          <w:p w:rsidR="003A44CD" w:rsidRPr="00AA5079" w:rsidRDefault="003A44CD" w:rsidP="00967AD6">
            <w:r w:rsidRPr="00AA5079">
              <w:rPr>
                <w:rFonts w:hint="eastAsia"/>
              </w:rPr>
              <w:t xml:space="preserve">　　　</w:t>
            </w:r>
            <w:r w:rsidR="00967AD6" w:rsidRPr="00AA5079">
              <w:rPr>
                <w:rFonts w:hint="eastAsia"/>
              </w:rPr>
              <w:t xml:space="preserve">　　　　　　　　</w:t>
            </w:r>
            <w:r w:rsidR="00967AD6" w:rsidRPr="00AA5079">
              <w:rPr>
                <w:rFonts w:hint="eastAsia"/>
              </w:rPr>
              <w:t xml:space="preserve"> </w:t>
            </w:r>
            <w:r w:rsidRPr="00AA5079">
              <w:rPr>
                <w:rFonts w:hint="eastAsia"/>
              </w:rPr>
              <w:t>円</w:t>
            </w:r>
          </w:p>
        </w:tc>
      </w:tr>
      <w:tr w:rsidR="006F0440" w:rsidRPr="00AA5079" w:rsidTr="00605612">
        <w:trPr>
          <w:trHeight w:val="728"/>
        </w:trPr>
        <w:tc>
          <w:tcPr>
            <w:tcW w:w="3770" w:type="dxa"/>
            <w:vAlign w:val="center"/>
          </w:tcPr>
          <w:p w:rsidR="003A44CD" w:rsidRPr="00AA5079" w:rsidRDefault="003A44CD" w:rsidP="006B3D03">
            <w:pPr>
              <w:jc w:val="center"/>
            </w:pPr>
            <w:r w:rsidRPr="00AA5079">
              <w:rPr>
                <w:rFonts w:hint="eastAsia"/>
              </w:rPr>
              <w:t>完了年月日</w:t>
            </w:r>
          </w:p>
        </w:tc>
        <w:tc>
          <w:tcPr>
            <w:tcW w:w="3770" w:type="dxa"/>
            <w:vAlign w:val="center"/>
          </w:tcPr>
          <w:p w:rsidR="003A44CD" w:rsidRPr="00AA5079" w:rsidRDefault="00967AD6" w:rsidP="00967AD6">
            <w:pPr>
              <w:jc w:val="center"/>
            </w:pPr>
            <w:r w:rsidRPr="00AA5079">
              <w:rPr>
                <w:rFonts w:ascii="ＭＳ 明朝" w:hAnsi="ＭＳ 明朝" w:hint="eastAsia"/>
                <w:szCs w:val="26"/>
              </w:rPr>
              <w:t xml:space="preserve">　</w:t>
            </w:r>
            <w:r w:rsidRPr="00AA5079">
              <w:rPr>
                <w:rFonts w:ascii="HG創英角ﾎﾟｯﾌﾟ体" w:eastAsia="HG創英角ﾎﾟｯﾌﾟ体" w:hAnsi="HG創英角ﾎﾟｯﾌﾟ体" w:hint="eastAsia"/>
                <w:szCs w:val="26"/>
              </w:rPr>
              <w:t xml:space="preserve">　</w:t>
            </w:r>
            <w:r w:rsidR="00F629C1" w:rsidRPr="00AA5079">
              <w:rPr>
                <w:rFonts w:ascii="ＭＳ 明朝" w:hAnsi="ＭＳ 明朝" w:hint="eastAsia"/>
                <w:szCs w:val="26"/>
              </w:rPr>
              <w:t>年</w:t>
            </w:r>
            <w:r w:rsidRPr="00AA5079">
              <w:rPr>
                <w:rFonts w:ascii="ＭＳ 明朝" w:hAnsi="ＭＳ 明朝" w:hint="eastAsia"/>
                <w:szCs w:val="26"/>
              </w:rPr>
              <w:t xml:space="preserve">　　月　　</w:t>
            </w:r>
            <w:r w:rsidR="00F629C1" w:rsidRPr="00AA5079">
              <w:rPr>
                <w:rFonts w:ascii="ＭＳ 明朝" w:hAnsi="ＭＳ 明朝" w:hint="eastAsia"/>
                <w:szCs w:val="26"/>
              </w:rPr>
              <w:t>日</w:t>
            </w:r>
          </w:p>
        </w:tc>
      </w:tr>
    </w:tbl>
    <w:p w:rsidR="0091146E" w:rsidRPr="00AA5079" w:rsidRDefault="0091146E" w:rsidP="0057740A"/>
    <w:sectPr w:rsidR="0091146E" w:rsidRPr="00AA5079" w:rsidSect="006C1060">
      <w:headerReference w:type="default" r:id="rId6"/>
      <w:footerReference w:type="default" r:id="rId7"/>
      <w:pgSz w:w="11906" w:h="16838" w:code="9"/>
      <w:pgMar w:top="1247" w:right="992" w:bottom="62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4A" w:rsidRDefault="0045704A">
      <w:r>
        <w:separator/>
      </w:r>
    </w:p>
  </w:endnote>
  <w:endnote w:type="continuationSeparator" w:id="0">
    <w:p w:rsidR="0045704A" w:rsidRDefault="004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6E" w:rsidRDefault="009114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4A" w:rsidRDefault="0045704A">
      <w:r>
        <w:separator/>
      </w:r>
    </w:p>
  </w:footnote>
  <w:footnote w:type="continuationSeparator" w:id="0">
    <w:p w:rsidR="0045704A" w:rsidRDefault="0045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6E" w:rsidRDefault="0091146E">
    <w:pPr>
      <w:pStyle w:val="a4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60"/>
    <w:rsid w:val="0000248B"/>
    <w:rsid w:val="00091F19"/>
    <w:rsid w:val="00144DF0"/>
    <w:rsid w:val="00161C0D"/>
    <w:rsid w:val="001B0D63"/>
    <w:rsid w:val="002366EE"/>
    <w:rsid w:val="002A1FC4"/>
    <w:rsid w:val="002E7394"/>
    <w:rsid w:val="00317918"/>
    <w:rsid w:val="003517E1"/>
    <w:rsid w:val="00364FA3"/>
    <w:rsid w:val="003672A6"/>
    <w:rsid w:val="003A44CD"/>
    <w:rsid w:val="003C7281"/>
    <w:rsid w:val="00455464"/>
    <w:rsid w:val="0045704A"/>
    <w:rsid w:val="004677B9"/>
    <w:rsid w:val="004816D6"/>
    <w:rsid w:val="004A3963"/>
    <w:rsid w:val="004E11F7"/>
    <w:rsid w:val="00526598"/>
    <w:rsid w:val="0057293B"/>
    <w:rsid w:val="0057740A"/>
    <w:rsid w:val="006A6FB1"/>
    <w:rsid w:val="006B3D03"/>
    <w:rsid w:val="006C1060"/>
    <w:rsid w:val="006F0440"/>
    <w:rsid w:val="00733B07"/>
    <w:rsid w:val="007C7AEE"/>
    <w:rsid w:val="008A074B"/>
    <w:rsid w:val="0091146E"/>
    <w:rsid w:val="009618BB"/>
    <w:rsid w:val="00967AD6"/>
    <w:rsid w:val="009B4287"/>
    <w:rsid w:val="00A64BE9"/>
    <w:rsid w:val="00A844DE"/>
    <w:rsid w:val="00AA5079"/>
    <w:rsid w:val="00AC0B6A"/>
    <w:rsid w:val="00B224F7"/>
    <w:rsid w:val="00BC41AA"/>
    <w:rsid w:val="00BE0F38"/>
    <w:rsid w:val="00C955CA"/>
    <w:rsid w:val="00CC025F"/>
    <w:rsid w:val="00CC06E0"/>
    <w:rsid w:val="00CD3D08"/>
    <w:rsid w:val="00D02521"/>
    <w:rsid w:val="00D95A02"/>
    <w:rsid w:val="00DE68D3"/>
    <w:rsid w:val="00DF57A3"/>
    <w:rsid w:val="00E7353D"/>
    <w:rsid w:val="00E81F0E"/>
    <w:rsid w:val="00EB0FEA"/>
    <w:rsid w:val="00F629C1"/>
    <w:rsid w:val="00F65207"/>
    <w:rsid w:val="00F8463A"/>
    <w:rsid w:val="00FA30AC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FD913-53C8-49EA-87BF-E01519E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pPr>
      <w:ind w:leftChars="300" w:left="780"/>
    </w:pPr>
    <w:rPr>
      <w:snapToGrid w:val="0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  <w:style w:type="table" w:customStyle="1" w:styleId="10">
    <w:name w:val="表 (格子)1"/>
    <w:basedOn w:val="a1"/>
    <w:next w:val="af1"/>
    <w:rsid w:val="003A44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50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さいたま市</cp:lastModifiedBy>
  <cp:revision>38</cp:revision>
  <cp:lastPrinted>2019-03-07T12:28:00Z</cp:lastPrinted>
  <dcterms:created xsi:type="dcterms:W3CDTF">2014-02-05T10:31:00Z</dcterms:created>
  <dcterms:modified xsi:type="dcterms:W3CDTF">2023-05-16T01:49:00Z</dcterms:modified>
</cp:coreProperties>
</file>