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CC" w:rsidRDefault="004E73CC" w:rsidP="004E73CC">
      <w:pPr>
        <w:jc w:val="left"/>
      </w:pPr>
      <w:bookmarkStart w:id="0" w:name="_GoBack"/>
      <w:bookmarkEnd w:id="0"/>
      <w:r>
        <w:rPr>
          <w:rFonts w:hint="eastAsia"/>
        </w:rPr>
        <w:t>様式第14号（第10条関係）</w:t>
      </w:r>
    </w:p>
    <w:p w:rsidR="000647B0" w:rsidRDefault="00C07018">
      <w:pPr>
        <w:jc w:val="center"/>
      </w:pPr>
      <w:r>
        <w:rPr>
          <w:rFonts w:hint="eastAsia"/>
        </w:rPr>
        <w:t>牛の卵巣のと畜場外への持ち出し許可申請書</w:t>
      </w:r>
    </w:p>
    <w:p w:rsidR="000647B0" w:rsidRDefault="000647B0"/>
    <w:p w:rsidR="000647B0" w:rsidRDefault="00C07018">
      <w:pPr>
        <w:jc w:val="right"/>
      </w:pPr>
      <w:r>
        <w:rPr>
          <w:rFonts w:hint="eastAsia"/>
        </w:rPr>
        <w:t xml:space="preserve">年　　月　　日　　</w:t>
      </w:r>
    </w:p>
    <w:p w:rsidR="000647B0" w:rsidRDefault="000647B0"/>
    <w:p w:rsidR="000647B0" w:rsidRDefault="004E73CC">
      <w:r>
        <w:rPr>
          <w:rFonts w:hint="eastAsia"/>
        </w:rPr>
        <w:t xml:space="preserve">　</w:t>
      </w:r>
      <w:r w:rsidR="000E11B3">
        <w:rPr>
          <w:rFonts w:hint="eastAsia"/>
        </w:rPr>
        <w:t>（宛</w:t>
      </w:r>
      <w:r w:rsidR="00C07018">
        <w:rPr>
          <w:rFonts w:hint="eastAsia"/>
        </w:rPr>
        <w:t>先）さいたま市長</w:t>
      </w:r>
    </w:p>
    <w:p w:rsidR="000647B0" w:rsidRDefault="000647B0"/>
    <w:p w:rsidR="000647B0" w:rsidRDefault="004E73CC">
      <w:pPr>
        <w:jc w:val="right"/>
      </w:pPr>
      <w:r>
        <w:rPr>
          <w:rFonts w:hint="eastAsia"/>
        </w:rPr>
        <w:t xml:space="preserve">申請者　住　　所　　　　　　　　　　　　　　</w:t>
      </w:r>
      <w:r w:rsidR="00C07018">
        <w:rPr>
          <w:rFonts w:hint="eastAsia"/>
        </w:rPr>
        <w:t xml:space="preserve">　　</w:t>
      </w:r>
    </w:p>
    <w:p w:rsidR="000647B0" w:rsidRDefault="00C07018">
      <w:pPr>
        <w:jc w:val="right"/>
      </w:pPr>
      <w:r>
        <w:rPr>
          <w:rFonts w:hint="eastAsia"/>
        </w:rPr>
        <w:t xml:space="preserve">氏　　名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0647B0" w:rsidRDefault="004E73CC">
      <w:pPr>
        <w:jc w:val="right"/>
      </w:pPr>
      <w:r>
        <w:rPr>
          <w:rFonts w:hint="eastAsia"/>
        </w:rPr>
        <w:t xml:space="preserve">生年月日　　　　　　　　　　　　　　</w:t>
      </w:r>
      <w:r w:rsidR="00C07018">
        <w:rPr>
          <w:rFonts w:hint="eastAsia"/>
        </w:rPr>
        <w:t xml:space="preserve">　　</w:t>
      </w:r>
    </w:p>
    <w:p w:rsidR="000647B0" w:rsidRDefault="00C07018">
      <w:pPr>
        <w:spacing w:line="520" w:lineRule="exact"/>
        <w:jc w:val="righ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15240</wp:posOffset>
                </wp:positionV>
                <wp:extent cx="2461260" cy="289560"/>
                <wp:effectExtent l="0" t="0" r="1524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895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67B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05pt;margin-top:1.2pt;width:193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fldChar w:fldCharType="begin"/>
      </w:r>
      <w:r>
        <w:instrText>eq \o\a</w:instrText>
      </w:r>
      <w:r>
        <w:rPr>
          <w:rFonts w:hint="eastAsia"/>
        </w:rPr>
        <w:instrText>l</w:instrText>
      </w:r>
      <w:r>
        <w:instrText>(\s\up5(</w:instrText>
      </w:r>
      <w:r>
        <w:rPr>
          <w:rFonts w:hint="eastAsia"/>
        </w:rPr>
        <w:instrText>法人にあっては主たる事務所の所在地、</w:instrText>
      </w:r>
      <w:r>
        <w:instrText>),\s\up-5(</w:instrText>
      </w:r>
      <w:r>
        <w:rPr>
          <w:rFonts w:hint="eastAsia"/>
        </w:rPr>
        <w:instrText>名称及び代表者の氏名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法人にあっては主たる事務所の所在地、名称及び代表者の氏名</w:t>
      </w:r>
      <w:r>
        <w:rPr>
          <w:rFonts w:hint="eastAsia"/>
        </w:rPr>
        <w:t xml:space="preserve">　　</w:t>
      </w:r>
    </w:p>
    <w:p w:rsidR="000647B0" w:rsidRDefault="00C07018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0647B0" w:rsidRDefault="000647B0"/>
    <w:p w:rsidR="000647B0" w:rsidRDefault="00C07018">
      <w:pPr>
        <w:ind w:left="210" w:hanging="210"/>
      </w:pPr>
      <w:r>
        <w:rPr>
          <w:rFonts w:hint="eastAsia"/>
        </w:rPr>
        <w:t xml:space="preserve">　　と畜場法第</w:t>
      </w:r>
      <w:r>
        <w:t>14</w:t>
      </w:r>
      <w:r>
        <w:rPr>
          <w:rFonts w:hint="eastAsia"/>
        </w:rPr>
        <w:t>条第3項第2号の規定により、牛の卵巣のと畜場外への持ち出しについて、次のとおり申請します。</w:t>
      </w:r>
    </w:p>
    <w:p w:rsidR="000647B0" w:rsidRPr="00C07018" w:rsidRDefault="000647B0">
      <w:pPr>
        <w:spacing w:line="420" w:lineRule="exact"/>
        <w:ind w:left="210" w:hanging="210"/>
      </w:pPr>
    </w:p>
    <w:p w:rsidR="000647B0" w:rsidRDefault="00C07018">
      <w:pPr>
        <w:spacing w:line="420" w:lineRule="exact"/>
        <w:ind w:left="210" w:hanging="210"/>
      </w:pPr>
      <w:r>
        <w:rPr>
          <w:rFonts w:hint="eastAsia"/>
        </w:rPr>
        <w:t xml:space="preserve">　１　と畜場の名称、所在地及び連絡先</w:t>
      </w:r>
    </w:p>
    <w:p w:rsidR="000647B0" w:rsidRDefault="000647B0">
      <w:pPr>
        <w:spacing w:line="420" w:lineRule="exact"/>
        <w:ind w:left="210" w:hanging="210"/>
      </w:pPr>
    </w:p>
    <w:p w:rsidR="000647B0" w:rsidRDefault="00C07018">
      <w:pPr>
        <w:spacing w:line="420" w:lineRule="exact"/>
        <w:ind w:left="210" w:hanging="210"/>
      </w:pPr>
      <w:r>
        <w:rPr>
          <w:rFonts w:hint="eastAsia"/>
        </w:rPr>
        <w:t xml:space="preserve">　２　牛の卵巣の持ち出しを開始する年月日及び期間</w:t>
      </w:r>
    </w:p>
    <w:p w:rsidR="000647B0" w:rsidRDefault="000647B0">
      <w:pPr>
        <w:spacing w:line="420" w:lineRule="exact"/>
        <w:ind w:left="210" w:hanging="210"/>
      </w:pPr>
    </w:p>
    <w:p w:rsidR="000647B0" w:rsidRDefault="00C07018">
      <w:pPr>
        <w:spacing w:after="120" w:line="420" w:lineRule="exact"/>
        <w:ind w:left="210" w:hanging="210"/>
      </w:pPr>
      <w:r>
        <w:rPr>
          <w:rFonts w:hint="eastAsia"/>
        </w:rPr>
        <w:t xml:space="preserve">　３　１日に持ち出しを行う牛の卵巣の数量の上限及び個体識別方法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310"/>
      </w:tblGrid>
      <w:tr w:rsidR="000647B0">
        <w:trPr>
          <w:trHeight w:hRule="exact" w:val="720"/>
        </w:trPr>
        <w:tc>
          <w:tcPr>
            <w:tcW w:w="273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持ち出しを行う者の氏名</w:t>
            </w:r>
          </w:p>
        </w:tc>
        <w:tc>
          <w:tcPr>
            <w:tcW w:w="273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持ち出しを行う数量の上限</w:t>
            </w:r>
          </w:p>
        </w:tc>
        <w:tc>
          <w:tcPr>
            <w:tcW w:w="231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個体識別方法</w:t>
            </w:r>
          </w:p>
        </w:tc>
      </w:tr>
      <w:tr w:rsidR="000647B0">
        <w:trPr>
          <w:trHeight w:hRule="exact" w:val="720"/>
        </w:trPr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31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720"/>
        </w:trPr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31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720"/>
        </w:trPr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31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</w:tbl>
    <w:p w:rsidR="000647B0" w:rsidRDefault="000647B0">
      <w:pPr>
        <w:spacing w:line="320" w:lineRule="exact"/>
      </w:pPr>
    </w:p>
    <w:p w:rsidR="000647B0" w:rsidRDefault="00C07018">
      <w:pPr>
        <w:spacing w:after="120" w:line="320" w:lineRule="exact"/>
      </w:pPr>
      <w:r>
        <w:br w:type="page"/>
      </w:r>
      <w:r>
        <w:rPr>
          <w:rFonts w:hint="eastAsia"/>
        </w:rPr>
        <w:lastRenderedPageBreak/>
        <w:t xml:space="preserve">　４　牛の卵巣の持ち出しを行う者の住所及び連絡先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310"/>
      </w:tblGrid>
      <w:tr w:rsidR="000647B0">
        <w:trPr>
          <w:trHeight w:hRule="exact" w:val="460"/>
        </w:trPr>
        <w:tc>
          <w:tcPr>
            <w:tcW w:w="273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持ち出しを行う者の氏名</w:t>
            </w:r>
          </w:p>
        </w:tc>
        <w:tc>
          <w:tcPr>
            <w:tcW w:w="273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31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連　　絡　　先</w:t>
            </w:r>
          </w:p>
        </w:tc>
      </w:tr>
      <w:tr w:rsidR="000647B0">
        <w:trPr>
          <w:trHeight w:hRule="exact" w:val="460"/>
        </w:trPr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31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31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31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</w:tbl>
    <w:p w:rsidR="000647B0" w:rsidRDefault="000647B0">
      <w:pPr>
        <w:spacing w:line="320" w:lineRule="exact"/>
      </w:pPr>
    </w:p>
    <w:p w:rsidR="000647B0" w:rsidRDefault="00C07018">
      <w:pPr>
        <w:spacing w:after="120" w:line="320" w:lineRule="exact"/>
      </w:pPr>
      <w:r>
        <w:rPr>
          <w:rFonts w:hint="eastAsia"/>
        </w:rPr>
        <w:t xml:space="preserve">　５　運搬の方法及び牛の卵巣の紛失を防止するための措置内容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730"/>
      </w:tblGrid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持ち出しを行う者の氏名</w:t>
            </w:r>
          </w:p>
        </w:tc>
        <w:tc>
          <w:tcPr>
            <w:tcW w:w="252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運　搬　の　方　法</w:t>
            </w:r>
          </w:p>
        </w:tc>
        <w:tc>
          <w:tcPr>
            <w:tcW w:w="273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紛失防止措置内容</w:t>
            </w:r>
          </w:p>
        </w:tc>
      </w:tr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273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</w:tbl>
    <w:p w:rsidR="000647B0" w:rsidRDefault="000647B0">
      <w:pPr>
        <w:spacing w:line="320" w:lineRule="exact"/>
      </w:pPr>
    </w:p>
    <w:p w:rsidR="000647B0" w:rsidRDefault="00C07018">
      <w:pPr>
        <w:spacing w:after="120" w:line="320" w:lineRule="exact"/>
      </w:pPr>
      <w:r>
        <w:rPr>
          <w:rFonts w:hint="eastAsia"/>
        </w:rPr>
        <w:t xml:space="preserve">　６　持ち出された牛の卵巣を保存する者の氏名、住所及び連絡先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680"/>
        <w:gridCol w:w="1890"/>
      </w:tblGrid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持ち出しを行う者の氏名</w:t>
            </w:r>
          </w:p>
        </w:tc>
        <w:tc>
          <w:tcPr>
            <w:tcW w:w="168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保存者の氏名</w:t>
            </w:r>
          </w:p>
        </w:tc>
        <w:tc>
          <w:tcPr>
            <w:tcW w:w="168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保存者の住所</w:t>
            </w:r>
          </w:p>
        </w:tc>
        <w:tc>
          <w:tcPr>
            <w:tcW w:w="1890" w:type="dxa"/>
            <w:vAlign w:val="center"/>
          </w:tcPr>
          <w:p w:rsidR="000647B0" w:rsidRDefault="00C07018">
            <w:pPr>
              <w:spacing w:line="240" w:lineRule="exact"/>
              <w:jc w:val="center"/>
            </w:pPr>
            <w:r>
              <w:rPr>
                <w:rFonts w:hint="eastAsia"/>
              </w:rPr>
              <w:t>保存者連絡先</w:t>
            </w:r>
          </w:p>
        </w:tc>
      </w:tr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252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89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</w:tbl>
    <w:p w:rsidR="000647B0" w:rsidRDefault="000647B0">
      <w:pPr>
        <w:spacing w:line="320" w:lineRule="exact"/>
      </w:pPr>
    </w:p>
    <w:p w:rsidR="000647B0" w:rsidRDefault="00C07018">
      <w:pPr>
        <w:spacing w:after="120" w:line="320" w:lineRule="exact"/>
        <w:ind w:left="420" w:hanging="420"/>
      </w:pPr>
      <w:r>
        <w:rPr>
          <w:rFonts w:hint="eastAsia"/>
        </w:rPr>
        <w:t xml:space="preserve">　７　持ち出された牛の卵巣を保存する施設の名称、所在地及び連絡先並びに当該施設における１日当たりの保存可能量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680"/>
        <w:gridCol w:w="1680"/>
        <w:gridCol w:w="1260"/>
      </w:tblGrid>
      <w:tr w:rsidR="000647B0">
        <w:trPr>
          <w:trHeight w:hRule="exact" w:val="720"/>
        </w:trPr>
        <w:tc>
          <w:tcPr>
            <w:tcW w:w="1470" w:type="dxa"/>
            <w:vAlign w:val="center"/>
          </w:tcPr>
          <w:p w:rsidR="000647B0" w:rsidRDefault="00C07018">
            <w:pPr>
              <w:spacing w:line="360" w:lineRule="exact"/>
              <w:jc w:val="center"/>
            </w:pPr>
            <w:r>
              <w:rPr>
                <w:rFonts w:hint="eastAsia"/>
              </w:rPr>
              <w:t>保存者の氏名</w:t>
            </w:r>
          </w:p>
        </w:tc>
        <w:tc>
          <w:tcPr>
            <w:tcW w:w="1680" w:type="dxa"/>
            <w:vAlign w:val="center"/>
          </w:tcPr>
          <w:p w:rsidR="000647B0" w:rsidRDefault="00C07018">
            <w:pPr>
              <w:spacing w:line="360" w:lineRule="exact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保存施設の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保存施設の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1680" w:type="dxa"/>
            <w:vAlign w:val="center"/>
          </w:tcPr>
          <w:p w:rsidR="000647B0" w:rsidRDefault="00C07018">
            <w:pPr>
              <w:spacing w:line="360" w:lineRule="exact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保存施設の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保存施設の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1680" w:type="dxa"/>
            <w:vAlign w:val="center"/>
          </w:tcPr>
          <w:p w:rsidR="000647B0" w:rsidRDefault="00C07018">
            <w:pPr>
              <w:spacing w:line="360" w:lineRule="exact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保存施設の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保存施設の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:rsidR="000647B0" w:rsidRDefault="00C07018">
            <w:pPr>
              <w:spacing w:line="360" w:lineRule="exact"/>
              <w:jc w:val="center"/>
            </w:pPr>
            <w:r>
              <w:rPr>
                <w:rFonts w:hint="eastAsia"/>
              </w:rPr>
              <w:t>保存可能量</w:t>
            </w:r>
          </w:p>
        </w:tc>
      </w:tr>
      <w:tr w:rsidR="000647B0">
        <w:trPr>
          <w:trHeight w:hRule="exact" w:val="460"/>
        </w:trPr>
        <w:tc>
          <w:tcPr>
            <w:tcW w:w="147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26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147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26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  <w:tr w:rsidR="000647B0">
        <w:trPr>
          <w:trHeight w:hRule="exact" w:val="460"/>
        </w:trPr>
        <w:tc>
          <w:tcPr>
            <w:tcW w:w="147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0647B0" w:rsidRDefault="000647B0">
            <w:pPr>
              <w:spacing w:line="240" w:lineRule="exact"/>
            </w:pPr>
          </w:p>
        </w:tc>
        <w:tc>
          <w:tcPr>
            <w:tcW w:w="1260" w:type="dxa"/>
            <w:vAlign w:val="center"/>
          </w:tcPr>
          <w:p w:rsidR="000647B0" w:rsidRDefault="000647B0">
            <w:pPr>
              <w:spacing w:line="240" w:lineRule="exact"/>
            </w:pPr>
          </w:p>
        </w:tc>
      </w:tr>
    </w:tbl>
    <w:p w:rsidR="000647B0" w:rsidRDefault="000647B0"/>
    <w:p w:rsidR="000647B0" w:rsidRDefault="00C07018">
      <w:r>
        <w:rPr>
          <w:rFonts w:hint="eastAsia"/>
        </w:rPr>
        <w:t xml:space="preserve">　８　その他</w:t>
      </w:r>
    </w:p>
    <w:p w:rsidR="000647B0" w:rsidRDefault="000647B0">
      <w:pPr>
        <w:rPr>
          <w:sz w:val="16"/>
        </w:rPr>
      </w:pPr>
    </w:p>
    <w:p w:rsidR="000647B0" w:rsidRDefault="000647B0"/>
    <w:sectPr w:rsidR="000647B0">
      <w:type w:val="continuous"/>
      <w:pgSz w:w="11906" w:h="16838" w:code="9"/>
      <w:pgMar w:top="1420" w:right="1565" w:bottom="3004" w:left="215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B0" w:rsidRDefault="00C07018">
      <w:pPr>
        <w:spacing w:line="240" w:lineRule="auto"/>
      </w:pPr>
      <w:r>
        <w:separator/>
      </w:r>
    </w:p>
  </w:endnote>
  <w:endnote w:type="continuationSeparator" w:id="0">
    <w:p w:rsidR="000647B0" w:rsidRDefault="00C0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B0" w:rsidRDefault="00C07018">
      <w:pPr>
        <w:spacing w:line="240" w:lineRule="auto"/>
      </w:pPr>
      <w:r>
        <w:separator/>
      </w:r>
    </w:p>
  </w:footnote>
  <w:footnote w:type="continuationSeparator" w:id="0">
    <w:p w:rsidR="000647B0" w:rsidRDefault="00C070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73CC"/>
    <w:rsid w:val="000647B0"/>
    <w:rsid w:val="000E11B3"/>
    <w:rsid w:val="004E73CC"/>
    <w:rsid w:val="00953CF0"/>
    <w:rsid w:val="00C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07192-A399-41EC-9F2D-80632BD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070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7018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\&#12373;&#12356;&#12383;&#12414;39&#215;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さいたま39×32.dot</Template>
  <TotalTime>1</TotalTime>
  <Pages>2</Pages>
  <Words>471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法規書籍印刷株式会社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平版部制作部</dc:creator>
  <cp:keywords/>
  <dc:description/>
  <cp:lastModifiedBy>杉原　将治</cp:lastModifiedBy>
  <cp:revision>2</cp:revision>
  <cp:lastPrinted>2021-02-19T04:25:00Z</cp:lastPrinted>
  <dcterms:created xsi:type="dcterms:W3CDTF">2022-09-27T06:37:00Z</dcterms:created>
  <dcterms:modified xsi:type="dcterms:W3CDTF">2022-09-27T06:37:00Z</dcterms:modified>
</cp:coreProperties>
</file>