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18" w:rsidRDefault="00132F18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132F18" w:rsidRDefault="00132F18">
      <w:pPr>
        <w:jc w:val="center"/>
      </w:pPr>
      <w:r>
        <w:rPr>
          <w:rFonts w:hint="eastAsia"/>
        </w:rPr>
        <w:t>老人デイサービスセンター等設置届</w:t>
      </w:r>
    </w:p>
    <w:p w:rsidR="00132F18" w:rsidRDefault="00132F18">
      <w:pPr>
        <w:jc w:val="right"/>
      </w:pPr>
      <w:r>
        <w:rPr>
          <w:rFonts w:hint="eastAsia"/>
        </w:rPr>
        <w:t xml:space="preserve">年　　月　　日　　</w:t>
      </w:r>
    </w:p>
    <w:p w:rsidR="00132F18" w:rsidRDefault="00132F18">
      <w:r>
        <w:rPr>
          <w:rFonts w:hint="eastAsia"/>
        </w:rPr>
        <w:t xml:space="preserve">　　</w:t>
      </w:r>
      <w:r>
        <w:t>(</w:t>
      </w:r>
      <w:r w:rsidR="005D1C68" w:rsidRPr="005D1C68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132F18" w:rsidRDefault="00132F18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132F18" w:rsidRDefault="00132F18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132F18" w:rsidRDefault="007E42E0">
      <w:pPr>
        <w:jc w:val="right"/>
      </w:pPr>
      <w:r>
        <w:rPr>
          <w:rFonts w:hint="eastAsia"/>
        </w:rPr>
        <w:t xml:space="preserve">代表者氏名　　　　　　　　　</w:t>
      </w:r>
      <w:r w:rsidR="00132F18">
        <w:rPr>
          <w:rFonts w:hint="eastAsia"/>
        </w:rPr>
        <w:t xml:space="preserve">　　</w:t>
      </w:r>
    </w:p>
    <w:p w:rsidR="00132F18" w:rsidRDefault="00132F18"/>
    <w:p w:rsidR="00132F18" w:rsidRDefault="00132F18">
      <w:r>
        <w:rPr>
          <w:rFonts w:hint="eastAsia"/>
        </w:rPr>
        <w:t xml:space="preserve">　次のとおり老人デイサービスセンター等を設置しますので、届け出ます。</w:t>
      </w:r>
    </w:p>
    <w:p w:rsidR="00132F18" w:rsidRDefault="00132F18"/>
    <w:p w:rsidR="00132F18" w:rsidRDefault="00132F18"/>
    <w:p w:rsidR="00132F18" w:rsidRDefault="00132F18">
      <w:r>
        <w:t>1</w:t>
      </w:r>
      <w:r>
        <w:rPr>
          <w:rFonts w:hint="eastAsia"/>
        </w:rPr>
        <w:t xml:space="preserve">　施設の名称及び種類</w:t>
      </w:r>
    </w:p>
    <w:p w:rsidR="00132F18" w:rsidRDefault="00132F18">
      <w:r>
        <w:t>2</w:t>
      </w:r>
      <w:r>
        <w:rPr>
          <w:rFonts w:hint="eastAsia"/>
        </w:rPr>
        <w:t xml:space="preserve">　施設所在地</w:t>
      </w:r>
    </w:p>
    <w:p w:rsidR="00132F18" w:rsidRDefault="00132F18">
      <w:r>
        <w:t>3</w:t>
      </w:r>
      <w:r>
        <w:rPr>
          <w:rFonts w:hint="eastAsia"/>
        </w:rPr>
        <w:t xml:space="preserve">　建物の規模及び構造並びに設備の概要</w:t>
      </w:r>
    </w:p>
    <w:p w:rsidR="00132F18" w:rsidRDefault="005D1C68">
      <w:r w:rsidRPr="005D1C68">
        <w:t>4</w:t>
      </w:r>
      <w:r w:rsidR="00132F18">
        <w:rPr>
          <w:rFonts w:hint="eastAsia"/>
        </w:rPr>
        <w:t xml:space="preserve">　職員の定数及び職務の内容</w:t>
      </w:r>
    </w:p>
    <w:p w:rsidR="00132F18" w:rsidRDefault="005D1C68">
      <w:r w:rsidRPr="005D1C68">
        <w:t>5</w:t>
      </w:r>
      <w:r w:rsidR="00132F18">
        <w:rPr>
          <w:rFonts w:hint="eastAsia"/>
        </w:rPr>
        <w:t xml:space="preserve">　施設の長の氏名</w:t>
      </w:r>
    </w:p>
    <w:p w:rsidR="00132F18" w:rsidRDefault="005D1C68">
      <w:r w:rsidRPr="005D1C68">
        <w:lastRenderedPageBreak/>
        <w:t>6</w:t>
      </w:r>
      <w:r w:rsidR="00132F18">
        <w:rPr>
          <w:rFonts w:hint="eastAsia"/>
        </w:rPr>
        <w:t xml:space="preserve">　事業を行おうとする区域</w:t>
      </w:r>
    </w:p>
    <w:p w:rsidR="00132F18" w:rsidRDefault="005D1C68">
      <w:r w:rsidRPr="005D1C68">
        <w:t>7</w:t>
      </w:r>
      <w:r w:rsidR="00132F18">
        <w:rPr>
          <w:rFonts w:hint="eastAsia"/>
        </w:rPr>
        <w:t xml:space="preserve">　入所定員</w:t>
      </w:r>
      <w:r w:rsidR="00132F18">
        <w:t>(</w:t>
      </w:r>
      <w:r w:rsidR="00132F18">
        <w:rPr>
          <w:rFonts w:hint="eastAsia"/>
        </w:rPr>
        <w:t>老人短期入所施設の場合</w:t>
      </w:r>
      <w:r w:rsidR="00132F18">
        <w:t>)</w:t>
      </w:r>
    </w:p>
    <w:p w:rsidR="00132F18" w:rsidRDefault="00132F18">
      <w:r>
        <w:rPr>
          <w:rFonts w:hint="eastAsia"/>
        </w:rPr>
        <w:t xml:space="preserve">　　定員　　　　　　人</w:t>
      </w:r>
    </w:p>
    <w:p w:rsidR="00132F18" w:rsidRDefault="005D1C68">
      <w:r w:rsidRPr="005D1C68">
        <w:t>8</w:t>
      </w:r>
      <w:r w:rsidR="00132F18">
        <w:rPr>
          <w:rFonts w:hint="eastAsia"/>
        </w:rPr>
        <w:t xml:space="preserve">　事業開始の予定年月日</w:t>
      </w:r>
    </w:p>
    <w:p w:rsidR="00132F18" w:rsidRDefault="005D1C68">
      <w:r w:rsidRPr="005D1C68">
        <w:t>9</w:t>
      </w:r>
      <w:r w:rsidR="00132F18">
        <w:rPr>
          <w:rFonts w:hint="eastAsia"/>
        </w:rPr>
        <w:t xml:space="preserve">　その他</w:t>
      </w:r>
      <w:r w:rsidRPr="005D1C68">
        <w:t>(</w:t>
      </w:r>
      <w:r w:rsidRPr="005D1C68">
        <w:rPr>
          <w:rFonts w:hint="eastAsia"/>
        </w:rPr>
        <w:t>添付書類</w:t>
      </w:r>
      <w:r w:rsidRPr="005D1C68">
        <w:t>)</w:t>
      </w:r>
    </w:p>
    <w:p w:rsidR="00132F18" w:rsidRDefault="005D1C68">
      <w:r w:rsidRPr="005D1C68">
        <w:rPr>
          <w:rFonts w:hint="eastAsia"/>
        </w:rPr>
        <w:t xml:space="preserve">　・　届出者の登記事項証明書</w:t>
      </w:r>
    </w:p>
    <w:sectPr w:rsidR="00132F18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0F" w:rsidRDefault="00A60B0F">
      <w:r>
        <w:separator/>
      </w:r>
    </w:p>
  </w:endnote>
  <w:endnote w:type="continuationSeparator" w:id="0">
    <w:p w:rsidR="00A60B0F" w:rsidRDefault="00A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18" w:rsidRDefault="00132F1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18" w:rsidRDefault="00132F1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0F" w:rsidRDefault="00A60B0F">
      <w:r>
        <w:separator/>
      </w:r>
    </w:p>
  </w:footnote>
  <w:footnote w:type="continuationSeparator" w:id="0">
    <w:p w:rsidR="00A60B0F" w:rsidRDefault="00A6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18" w:rsidRDefault="00132F1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y0000022.doc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18" w:rsidRDefault="00132F1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y0000022.doc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2F18"/>
    <w:rsid w:val="00092033"/>
    <w:rsid w:val="00132F18"/>
    <w:rsid w:val="0021255B"/>
    <w:rsid w:val="005D1C68"/>
    <w:rsid w:val="007E42E0"/>
    <w:rsid w:val="00A60B0F"/>
    <w:rsid w:val="00DB45E5"/>
    <w:rsid w:val="00F735AD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FC7CD4-84B3-41C3-8DE3-CCA3E74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0CA9F-1BF8-466E-9EE7-F5D92882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2007-03-15T02:01:00Z</cp:lastPrinted>
  <dcterms:created xsi:type="dcterms:W3CDTF">2023-02-21T05:22:00Z</dcterms:created>
  <dcterms:modified xsi:type="dcterms:W3CDTF">2023-02-21T05:22:00Z</dcterms:modified>
</cp:coreProperties>
</file>