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BC" w:rsidRDefault="00CE1EBC">
      <w:pPr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CE1EBC" w:rsidRDefault="00CE1EBC">
      <w:pPr>
        <w:jc w:val="center"/>
      </w:pPr>
      <w:r>
        <w:rPr>
          <w:rFonts w:hint="eastAsia"/>
        </w:rPr>
        <w:t>養護老人ホーム・特別養護老人ホーム変更届</w:t>
      </w:r>
    </w:p>
    <w:p w:rsidR="00CE1EBC" w:rsidRDefault="00CE1EBC"/>
    <w:p w:rsidR="00CE1EBC" w:rsidRDefault="00CE1EBC">
      <w:pPr>
        <w:jc w:val="right"/>
      </w:pPr>
      <w:r>
        <w:rPr>
          <w:rFonts w:hint="eastAsia"/>
        </w:rPr>
        <w:t xml:space="preserve">年　　月　　日　　</w:t>
      </w:r>
    </w:p>
    <w:p w:rsidR="00CE1EBC" w:rsidRDefault="00CE1EBC"/>
    <w:p w:rsidR="00CE1EBC" w:rsidRDefault="00CE1EBC">
      <w:r>
        <w:rPr>
          <w:rFonts w:hint="eastAsia"/>
        </w:rPr>
        <w:t xml:space="preserve">　　</w:t>
      </w:r>
      <w:r>
        <w:t>(</w:t>
      </w:r>
      <w:r w:rsidR="008B54E4" w:rsidRPr="008B54E4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CE1EBC" w:rsidRDefault="00CE1EBC"/>
    <w:p w:rsidR="00CE1EBC" w:rsidRDefault="00CE1EBC"/>
    <w:p w:rsidR="00CE1EBC" w:rsidRDefault="00CE1EBC">
      <w:pPr>
        <w:jc w:val="right"/>
      </w:pPr>
      <w:r>
        <w:rPr>
          <w:rFonts w:hint="eastAsia"/>
        </w:rPr>
        <w:t xml:space="preserve">老人ホームの設置者　　　　　　　</w:t>
      </w:r>
    </w:p>
    <w:p w:rsidR="00CE1EBC" w:rsidRDefault="00CE1EBC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CE1EBC" w:rsidRDefault="00CE1EBC">
      <w:pPr>
        <w:jc w:val="right"/>
      </w:pPr>
      <w:r>
        <w:rPr>
          <w:rFonts w:hint="eastAsia"/>
        </w:rPr>
        <w:t xml:space="preserve">名称　　　　　　　　　　　　　　</w:t>
      </w:r>
    </w:p>
    <w:p w:rsidR="00CE1EBC" w:rsidRDefault="007747A5">
      <w:pPr>
        <w:jc w:val="right"/>
      </w:pPr>
      <w:r>
        <w:rPr>
          <w:rFonts w:hint="eastAsia"/>
        </w:rPr>
        <w:t xml:space="preserve">代表者氏名　　　　　　　　　</w:t>
      </w:r>
      <w:r w:rsidR="00CE1EBC">
        <w:rPr>
          <w:rFonts w:hint="eastAsia"/>
        </w:rPr>
        <w:t xml:space="preserve">　　</w:t>
      </w:r>
    </w:p>
    <w:p w:rsidR="00CE1EBC" w:rsidRDefault="00CE1EBC"/>
    <w:p w:rsidR="00CE1EBC" w:rsidRDefault="00CE1EBC"/>
    <w:p w:rsidR="00CE1EBC" w:rsidRDefault="00CE1EBC">
      <w:r>
        <w:rPr>
          <w:rFonts w:hint="eastAsia"/>
        </w:rPr>
        <w:t xml:space="preserve">　</w:t>
      </w:r>
      <w:r w:rsidR="008B54E4" w:rsidRPr="008B54E4">
        <w:rPr>
          <w:rFonts w:hint="eastAsia"/>
        </w:rPr>
        <w:t>養護老人ホーム・特別養護老人ホーム</w:t>
      </w:r>
      <w:r>
        <w:rPr>
          <w:rFonts w:hint="eastAsia"/>
        </w:rPr>
        <w:t>について、次のとおり変更しますので、届け出ます。</w:t>
      </w:r>
    </w:p>
    <w:p w:rsidR="00CE1EBC" w:rsidRDefault="00CE1EBC"/>
    <w:p w:rsidR="00CE1EBC" w:rsidRDefault="00CE1EBC"/>
    <w:p w:rsidR="00CE1EBC" w:rsidRDefault="00CE1EBC"/>
    <w:p w:rsidR="00CE1EBC" w:rsidRDefault="00CE1EBC"/>
    <w:p w:rsidR="008B54E4" w:rsidRDefault="008B54E4">
      <w:r w:rsidRPr="008B54E4">
        <w:t>1</w:t>
      </w:r>
      <w:r w:rsidRPr="008B54E4">
        <w:rPr>
          <w:rFonts w:hint="eastAsia"/>
        </w:rPr>
        <w:t xml:space="preserve">　施設の名称及び所在地</w:t>
      </w:r>
    </w:p>
    <w:p w:rsidR="008B54E4" w:rsidRDefault="008B54E4"/>
    <w:p w:rsidR="00CE1EBC" w:rsidRDefault="008B54E4">
      <w:r w:rsidRPr="008B54E4">
        <w:t>2</w:t>
      </w:r>
      <w:r w:rsidR="00CE1EBC">
        <w:rPr>
          <w:rFonts w:hint="eastAsia"/>
        </w:rPr>
        <w:t xml:space="preserve">　変更事項及び内容</w:t>
      </w:r>
    </w:p>
    <w:p w:rsidR="00CE1EBC" w:rsidRDefault="00CE1EBC"/>
    <w:p w:rsidR="00CE1EBC" w:rsidRDefault="008B54E4">
      <w:r w:rsidRPr="008B54E4">
        <w:t>3</w:t>
      </w:r>
      <w:r w:rsidR="00CE1EBC">
        <w:rPr>
          <w:rFonts w:hint="eastAsia"/>
        </w:rPr>
        <w:t xml:space="preserve">　変更理由</w:t>
      </w:r>
    </w:p>
    <w:p w:rsidR="00CE1EBC" w:rsidRPr="008B54E4" w:rsidRDefault="00CE1EBC"/>
    <w:p w:rsidR="00CE1EBC" w:rsidRDefault="008B54E4">
      <w:r w:rsidRPr="008B54E4">
        <w:t>4</w:t>
      </w:r>
      <w:r w:rsidR="00CE1EBC">
        <w:rPr>
          <w:rFonts w:hint="eastAsia"/>
        </w:rPr>
        <w:t xml:space="preserve">　変更予定年月日</w:t>
      </w:r>
    </w:p>
    <w:p w:rsidR="00CE1EBC" w:rsidRDefault="00CE1EBC"/>
    <w:p w:rsidR="00CE1EBC" w:rsidRDefault="008B54E4">
      <w:r w:rsidRPr="008B54E4">
        <w:t>5</w:t>
      </w:r>
      <w:r w:rsidR="00CE1EBC">
        <w:rPr>
          <w:rFonts w:hint="eastAsia"/>
        </w:rPr>
        <w:t xml:space="preserve">　参考事項</w:t>
      </w:r>
    </w:p>
    <w:sectPr w:rsidR="00CE1EBC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67" w:rsidRDefault="00766267">
      <w:r>
        <w:separator/>
      </w:r>
    </w:p>
  </w:endnote>
  <w:endnote w:type="continuationSeparator" w:id="0">
    <w:p w:rsidR="00766267" w:rsidRDefault="0076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C" w:rsidRDefault="00CE1EB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C" w:rsidRDefault="00CE1EB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67" w:rsidRDefault="00766267">
      <w:r>
        <w:separator/>
      </w:r>
    </w:p>
  </w:footnote>
  <w:footnote w:type="continuationSeparator" w:id="0">
    <w:p w:rsidR="00766267" w:rsidRDefault="0076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C" w:rsidRDefault="00CE1EB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y0000027.doc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C" w:rsidRDefault="00CE1EB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y0000027.doc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1EBC"/>
    <w:rsid w:val="000573C5"/>
    <w:rsid w:val="000644BC"/>
    <w:rsid w:val="003731D8"/>
    <w:rsid w:val="00766267"/>
    <w:rsid w:val="007747A5"/>
    <w:rsid w:val="008B54E4"/>
    <w:rsid w:val="009E7D28"/>
    <w:rsid w:val="00CE1EBC"/>
    <w:rsid w:val="00C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4F51C8-5523-4921-AEC0-61F7C1C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2007-03-15T02:01:00Z</cp:lastPrinted>
  <dcterms:created xsi:type="dcterms:W3CDTF">2023-02-21T05:24:00Z</dcterms:created>
  <dcterms:modified xsi:type="dcterms:W3CDTF">2023-02-21T05:24:00Z</dcterms:modified>
</cp:coreProperties>
</file>