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04" w:rsidRDefault="00F23704" w:rsidP="00F23704">
      <w:pPr>
        <w:overflowPunct/>
        <w:spacing w:before="120"/>
        <w:jc w:val="center"/>
        <w:rPr>
          <w:sz w:val="24"/>
          <w:szCs w:val="24"/>
        </w:rPr>
      </w:pPr>
      <w:r w:rsidRPr="00F23704">
        <w:rPr>
          <w:rFonts w:hint="eastAsia"/>
          <w:spacing w:val="18"/>
          <w:kern w:val="0"/>
          <w:sz w:val="24"/>
          <w:szCs w:val="24"/>
          <w:fitText w:val="3840" w:id="1094874368"/>
        </w:rPr>
        <w:t>利用料金等減額（免除）申請</w:t>
      </w:r>
      <w:r w:rsidRPr="00F23704">
        <w:rPr>
          <w:rFonts w:hint="eastAsia"/>
          <w:spacing w:val="6"/>
          <w:kern w:val="0"/>
          <w:sz w:val="24"/>
          <w:szCs w:val="24"/>
          <w:fitText w:val="3840" w:id="1094874368"/>
        </w:rPr>
        <w:t>書</w:t>
      </w:r>
    </w:p>
    <w:p w:rsidR="00F23704" w:rsidRDefault="00F23704" w:rsidP="00F23704">
      <w:pPr>
        <w:overflowPunct/>
        <w:spacing w:before="120" w:line="240" w:lineRule="auto"/>
        <w:jc w:val="right"/>
      </w:pPr>
    </w:p>
    <w:p w:rsidR="00F23704" w:rsidRDefault="00D90CF3" w:rsidP="00F23704">
      <w:pPr>
        <w:overflowPunct/>
        <w:spacing w:before="120" w:line="240" w:lineRule="auto"/>
        <w:jc w:val="right"/>
      </w:pPr>
      <w:r>
        <w:rPr>
          <w:rFonts w:hint="eastAsia"/>
        </w:rPr>
        <w:t>令和</w:t>
      </w:r>
      <w:bookmarkStart w:id="0" w:name="_GoBack"/>
      <w:bookmarkEnd w:id="0"/>
      <w:r w:rsidR="00F23704">
        <w:rPr>
          <w:rFonts w:hint="eastAsia"/>
        </w:rPr>
        <w:t xml:space="preserve"> 　　年 　　月 　　日　</w:t>
      </w:r>
    </w:p>
    <w:p w:rsidR="00F23704" w:rsidRDefault="00F23704" w:rsidP="00F23704">
      <w:pPr>
        <w:overflowPunct/>
        <w:spacing w:line="240" w:lineRule="auto"/>
      </w:pPr>
    </w:p>
    <w:p w:rsidR="00F23704" w:rsidRDefault="00F23704" w:rsidP="00F23704">
      <w:pPr>
        <w:overflowPunct/>
        <w:spacing w:line="240" w:lineRule="auto"/>
      </w:pPr>
      <w:r>
        <w:rPr>
          <w:rFonts w:hint="eastAsia"/>
        </w:rPr>
        <w:t xml:space="preserve">　（あて先）指定管理者</w:t>
      </w:r>
    </w:p>
    <w:p w:rsidR="00F23704" w:rsidRDefault="00F23704" w:rsidP="00F23704">
      <w:pPr>
        <w:overflowPunct/>
        <w:spacing w:line="240" w:lineRule="auto"/>
        <w:ind w:firstLineChars="200" w:firstLine="440"/>
      </w:pPr>
      <w:r>
        <w:rPr>
          <w:rFonts w:hint="eastAsia"/>
        </w:rPr>
        <w:t>公益財団法人さいたま市公園緑地協会理事長　様</w:t>
      </w:r>
    </w:p>
    <w:p w:rsidR="00F23704" w:rsidRDefault="00F23704" w:rsidP="00F23704">
      <w:pPr>
        <w:overflowPunct/>
      </w:pPr>
      <w:r>
        <w:rPr>
          <w:rFonts w:hint="eastAsia"/>
        </w:rPr>
        <w:t xml:space="preserve">　</w:t>
      </w:r>
    </w:p>
    <w:p w:rsidR="00F23704" w:rsidRDefault="00F23704" w:rsidP="00F23704">
      <w:pPr>
        <w:overflowPunct/>
        <w:snapToGrid w:val="0"/>
        <w:spacing w:line="276" w:lineRule="auto"/>
        <w:ind w:firstLineChars="2100" w:firstLine="4620"/>
      </w:pPr>
      <w:r>
        <w:rPr>
          <w:rFonts w:hint="eastAsia"/>
        </w:rPr>
        <w:t>住　　所</w:t>
      </w:r>
    </w:p>
    <w:p w:rsidR="00F23704" w:rsidRDefault="00F23704" w:rsidP="00F23704">
      <w:pPr>
        <w:overflowPunct/>
        <w:snapToGrid w:val="0"/>
        <w:spacing w:line="276" w:lineRule="auto"/>
        <w:ind w:firstLineChars="1600" w:firstLine="3520"/>
      </w:pPr>
      <w:r>
        <w:rPr>
          <w:rFonts w:hint="eastAsia"/>
          <w:lang w:eastAsia="zh-TW"/>
        </w:rPr>
        <w:t>申請者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氏　　名</w:t>
      </w:r>
    </w:p>
    <w:p w:rsidR="00F23704" w:rsidRDefault="00F23704" w:rsidP="00F23704">
      <w:pPr>
        <w:overflowPunct/>
        <w:snapToGrid w:val="0"/>
        <w:spacing w:line="276" w:lineRule="auto"/>
        <w:ind w:firstLineChars="2100" w:firstLine="4620"/>
      </w:pPr>
      <w:r w:rsidRPr="006A2005">
        <w:rPr>
          <w:rFonts w:hint="eastAsia"/>
          <w:kern w:val="0"/>
          <w:lang w:eastAsia="zh-TW"/>
        </w:rPr>
        <w:t>電話番号</w:t>
      </w:r>
      <w:r w:rsidRPr="006A200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</w:p>
    <w:p w:rsidR="00F23704" w:rsidRDefault="00F23704" w:rsidP="00F23704">
      <w:pPr>
        <w:overflowPunct/>
        <w:snapToGrid w:val="0"/>
        <w:spacing w:before="120" w:line="240" w:lineRule="auto"/>
        <w:jc w:val="right"/>
      </w:pPr>
      <w:r>
        <w:rPr>
          <w:rFonts w:hint="eastAsia"/>
          <w:w w:val="50"/>
          <w:sz w:val="63"/>
        </w:rPr>
        <w:t>(</w:t>
      </w:r>
      <w:r>
        <w:fldChar w:fldCharType="begin"/>
      </w:r>
      <w:r>
        <w:instrText xml:space="preserve"> eq \o\al(\s\up 1</w:instrText>
      </w:r>
      <w:r>
        <w:rPr>
          <w:rFonts w:hint="eastAsia"/>
        </w:rPr>
        <w:instrText>0</w:instrText>
      </w:r>
      <w:r>
        <w:instrText>(</w:instrText>
      </w:r>
      <w:r>
        <w:rPr>
          <w:rFonts w:hint="eastAsia"/>
        </w:rPr>
        <w:instrText>法人又は団体にあっては、事務所の</w:instrText>
      </w:r>
      <w:r>
        <w:instrText>),\s\do 1</w:instrText>
      </w:r>
      <w:r>
        <w:rPr>
          <w:rFonts w:hint="eastAsia"/>
        </w:rPr>
        <w:instrText>0</w:instrText>
      </w:r>
      <w:r>
        <w:instrText>(</w:instrText>
      </w:r>
      <w:r>
        <w:rPr>
          <w:rFonts w:hint="eastAsia"/>
        </w:rPr>
        <w:instrText>所在地、名称及び代表者の氏名</w:instrText>
      </w:r>
      <w:r>
        <w:instrText>))</w:instrText>
      </w:r>
      <w:r>
        <w:fldChar w:fldCharType="end"/>
      </w:r>
      <w:r>
        <w:rPr>
          <w:rFonts w:hint="eastAsia"/>
          <w:w w:val="50"/>
          <w:sz w:val="63"/>
        </w:rPr>
        <w:t>)</w:t>
      </w:r>
      <w:r>
        <w:rPr>
          <w:rFonts w:hint="eastAsia"/>
        </w:rPr>
        <w:t xml:space="preserve">　　</w:t>
      </w:r>
    </w:p>
    <w:p w:rsidR="00F93018" w:rsidRPr="00F23704" w:rsidRDefault="00F93018" w:rsidP="00F93018">
      <w:pPr>
        <w:overflowPunct/>
        <w:snapToGrid w:val="0"/>
        <w:spacing w:before="120" w:line="240" w:lineRule="auto"/>
        <w:jc w:val="right"/>
      </w:pPr>
    </w:p>
    <w:p w:rsidR="00764092" w:rsidRDefault="00400E34">
      <w:pPr>
        <w:overflowPunct/>
        <w:spacing w:after="240" w:line="0" w:lineRule="atLeast"/>
      </w:pPr>
      <w:r>
        <w:rPr>
          <w:rFonts w:hint="eastAsia"/>
        </w:rPr>
        <w:t xml:space="preserve">　　次のとおり利用料金</w:t>
      </w:r>
      <w:r w:rsidR="00764092">
        <w:rPr>
          <w:rFonts w:hint="eastAsia"/>
        </w:rPr>
        <w:t>の減額（免除）を受けたいので申請します。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720"/>
      </w:tblGrid>
      <w:tr w:rsidR="00764092">
        <w:trPr>
          <w:trHeight w:hRule="exact" w:val="8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64092" w:rsidRDefault="00764092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利用する公園施設の名称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64092" w:rsidRDefault="00764092" w:rsidP="0012236C">
            <w:pPr>
              <w:overflowPunct/>
              <w:spacing w:line="320" w:lineRule="exact"/>
            </w:pPr>
          </w:p>
        </w:tc>
      </w:tr>
      <w:tr w:rsidR="00764092">
        <w:trPr>
          <w:trHeight w:hRule="exact" w:val="844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764092" w:rsidRDefault="00764092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利用中の責任者の住所及び氏名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64092" w:rsidRDefault="00764092" w:rsidP="00054502">
            <w:pPr>
              <w:overflowPunct/>
              <w:spacing w:line="320" w:lineRule="exact"/>
            </w:pPr>
          </w:p>
        </w:tc>
      </w:tr>
      <w:tr w:rsidR="00764092">
        <w:trPr>
          <w:trHeight w:hRule="exact" w:val="956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764092" w:rsidRDefault="00764092">
            <w:pPr>
              <w:overflowPunct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64092" w:rsidRDefault="00764092">
            <w:pPr>
              <w:overflowPunct/>
              <w:spacing w:line="320" w:lineRule="exact"/>
            </w:pPr>
          </w:p>
        </w:tc>
      </w:tr>
      <w:tr w:rsidR="00764092">
        <w:trPr>
          <w:trHeight w:hRule="exact" w:val="941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764092" w:rsidRDefault="00764092">
            <w:pPr>
              <w:overflowPunct/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64092" w:rsidRDefault="00764092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</w:p>
        </w:tc>
      </w:tr>
      <w:tr w:rsidR="00764092">
        <w:trPr>
          <w:trHeight w:hRule="exact" w:val="955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764092" w:rsidRDefault="00764092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減額（免除）を受けようとする理由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64092" w:rsidRDefault="00764092">
            <w:pPr>
              <w:overflowPunct/>
              <w:spacing w:line="320" w:lineRule="exact"/>
            </w:pPr>
          </w:p>
        </w:tc>
      </w:tr>
      <w:tr w:rsidR="00764092">
        <w:trPr>
          <w:trHeight w:hRule="exact" w:val="762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764092" w:rsidRDefault="00764092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減額（免除）を受けようとする金額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64092" w:rsidRDefault="00764092">
            <w:pPr>
              <w:overflowPunct/>
            </w:pPr>
          </w:p>
        </w:tc>
      </w:tr>
      <w:tr w:rsidR="00764092">
        <w:trPr>
          <w:trHeight w:hRule="exact" w:val="86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64092" w:rsidRDefault="00764092">
            <w:pPr>
              <w:overflowPunct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4092" w:rsidRDefault="00764092">
            <w:pPr>
              <w:overflowPunct/>
            </w:pPr>
          </w:p>
        </w:tc>
      </w:tr>
    </w:tbl>
    <w:p w:rsidR="00764092" w:rsidRDefault="00764092">
      <w:pPr>
        <w:overflowPunct/>
        <w:spacing w:line="0" w:lineRule="atLeast"/>
      </w:pPr>
    </w:p>
    <w:tbl>
      <w:tblPr>
        <w:tblW w:w="0" w:type="auto"/>
        <w:tblInd w:w="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1050"/>
        <w:gridCol w:w="1050"/>
        <w:gridCol w:w="1050"/>
        <w:gridCol w:w="1050"/>
      </w:tblGrid>
      <w:tr w:rsidR="00764092">
        <w:trPr>
          <w:trHeight w:val="180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64092" w:rsidRDefault="00764092">
            <w:pPr>
              <w:overflowPunct/>
              <w:snapToGrid w:val="0"/>
              <w:jc w:val="center"/>
            </w:pPr>
            <w:r>
              <w:rPr>
                <w:rFonts w:hint="eastAsia"/>
              </w:rPr>
              <w:t>協会使用欄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4092" w:rsidRDefault="00764092">
            <w:pPr>
              <w:overflowPunct/>
              <w:snapToGrid w:val="0"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4092" w:rsidRDefault="00764092">
            <w:pPr>
              <w:overflowPunct/>
              <w:snapToGrid w:val="0"/>
              <w:jc w:val="center"/>
            </w:pPr>
            <w:r>
              <w:rPr>
                <w:rFonts w:hint="eastAsia"/>
              </w:rPr>
              <w:t>主　任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4092" w:rsidRDefault="00764092">
            <w:pPr>
              <w:overflowPunct/>
              <w:snapToGrid w:val="0"/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4092" w:rsidRDefault="00764092">
            <w:pPr>
              <w:overflowPunct/>
              <w:snapToGrid w:val="0"/>
              <w:jc w:val="center"/>
            </w:pPr>
            <w:r>
              <w:rPr>
                <w:rFonts w:hint="eastAsia"/>
              </w:rPr>
              <w:t>主　幹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4092" w:rsidRDefault="00764092">
            <w:pPr>
              <w:overflowPunct/>
              <w:snapToGrid w:val="0"/>
              <w:jc w:val="center"/>
            </w:pPr>
            <w:r>
              <w:rPr>
                <w:rFonts w:hint="eastAsia"/>
              </w:rPr>
              <w:t>所　長</w:t>
            </w:r>
          </w:p>
        </w:tc>
      </w:tr>
      <w:tr w:rsidR="00764092">
        <w:trPr>
          <w:trHeight w:val="934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092" w:rsidRDefault="00764092">
            <w:pPr>
              <w:overflowPunct/>
              <w:snapToGrid w:val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/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092" w:rsidRDefault="00764092">
            <w:pPr>
              <w:overflowPunct/>
              <w:snapToGrid w:val="0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092" w:rsidRDefault="00764092">
            <w:pPr>
              <w:overflowPunct/>
              <w:snapToGrid w:val="0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092" w:rsidRDefault="00764092">
            <w:pPr>
              <w:overflowPunct/>
              <w:snapToGrid w:val="0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092" w:rsidRDefault="00764092">
            <w:pPr>
              <w:overflowPunct/>
              <w:snapToGrid w:val="0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092" w:rsidRDefault="00764092">
            <w:pPr>
              <w:overflowPunct/>
              <w:snapToGrid w:val="0"/>
            </w:pPr>
          </w:p>
        </w:tc>
      </w:tr>
    </w:tbl>
    <w:p w:rsidR="00764092" w:rsidRDefault="00764092" w:rsidP="00F93018">
      <w:pPr>
        <w:pStyle w:val="a3"/>
        <w:tabs>
          <w:tab w:val="clear" w:pos="4252"/>
          <w:tab w:val="clear" w:pos="8504"/>
        </w:tabs>
        <w:overflowPunct/>
        <w:snapToGrid/>
      </w:pPr>
    </w:p>
    <w:sectPr w:rsidR="00764092" w:rsidSect="00F93018">
      <w:type w:val="continuous"/>
      <w:pgSz w:w="11906" w:h="16838" w:code="9"/>
      <w:pgMar w:top="1134" w:right="1418" w:bottom="102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78" w:rsidRDefault="00972378">
      <w:r>
        <w:separator/>
      </w:r>
    </w:p>
  </w:endnote>
  <w:endnote w:type="continuationSeparator" w:id="0">
    <w:p w:rsidR="00972378" w:rsidRDefault="0097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78" w:rsidRDefault="00972378">
      <w:r>
        <w:separator/>
      </w:r>
    </w:p>
  </w:footnote>
  <w:footnote w:type="continuationSeparator" w:id="0">
    <w:p w:rsidR="00972378" w:rsidRDefault="0097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305"/>
    <w:multiLevelType w:val="hybridMultilevel"/>
    <w:tmpl w:val="0E1813E8"/>
    <w:lvl w:ilvl="0" w:tplc="836E80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3018"/>
    <w:rsid w:val="00054502"/>
    <w:rsid w:val="0012236C"/>
    <w:rsid w:val="001902E8"/>
    <w:rsid w:val="00333FCA"/>
    <w:rsid w:val="00400E34"/>
    <w:rsid w:val="004C4814"/>
    <w:rsid w:val="00562230"/>
    <w:rsid w:val="006A2005"/>
    <w:rsid w:val="006F3B10"/>
    <w:rsid w:val="00764092"/>
    <w:rsid w:val="00853BB6"/>
    <w:rsid w:val="00972378"/>
    <w:rsid w:val="00AD0713"/>
    <w:rsid w:val="00D90CF3"/>
    <w:rsid w:val="00DB2004"/>
    <w:rsid w:val="00E347AF"/>
    <w:rsid w:val="00E95B1E"/>
    <w:rsid w:val="00EC53A5"/>
    <w:rsid w:val="00F23704"/>
    <w:rsid w:val="00F9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47B513D"/>
  <w15:docId w15:val="{67AAC0F3-3145-4C4C-8A17-B0753B1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napToGrid w:val="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Word97\Template\&#12373;&#12356;&#12383;&#12414;39&#215;3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さいたま39×32.dot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様式第24号</vt:lpstr>
      <vt:lpstr>様式第24号</vt:lpstr>
    </vt:vector>
  </TitlesOfParts>
  <Company>法規書籍印刷株式会社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creator>平版部制作部</dc:creator>
  <cp:lastModifiedBy>さいたま市</cp:lastModifiedBy>
  <cp:revision>4</cp:revision>
  <cp:lastPrinted>2012-01-23T06:09:00Z</cp:lastPrinted>
  <dcterms:created xsi:type="dcterms:W3CDTF">2014-01-21T09:02:00Z</dcterms:created>
  <dcterms:modified xsi:type="dcterms:W3CDTF">2020-01-16T06:58:00Z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rtf">
    <vt:lpwstr>角谷妙子</vt:lpwstr>
  </property>
  <property fmtid="{D5CDD505-2E9C-101B-9397-08002B2CF9AE}" pid="3" name="DotVer_rtf">
    <vt:lpwstr>α４.Ｍ</vt:lpwstr>
  </property>
  <property fmtid="{D5CDD505-2E9C-101B-9397-08002B2CF9AE}" pid="4" name="OSVer_fin">
    <vt:lpwstr>4.10,8.0b</vt:lpwstr>
  </property>
  <property fmtid="{D5CDD505-2E9C-101B-9397-08002B2CF9AE}" pid="5" name="DPI_fin">
    <vt:lpwstr>96,96</vt:lpwstr>
  </property>
  <property fmtid="{D5CDD505-2E9C-101B-9397-08002B2CF9AE}" pid="6" name="Res_fin">
    <vt:lpwstr>1280,1024</vt:lpwstr>
  </property>
  <property fmtid="{D5CDD505-2E9C-101B-9397-08002B2CF9AE}" pid="7" name="SavedBy_fin">
    <vt:lpwstr>P6BAT</vt:lpwstr>
  </property>
  <property fmtid="{D5CDD505-2E9C-101B-9397-08002B2CF9AE}" pid="8" name="DotVer_fin">
    <vt:lpwstr>α４.Ｌ#</vt:lpwstr>
  </property>
</Properties>
</file>