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55" w:rsidRDefault="00F65455">
      <w:pPr>
        <w:overflowPunct/>
      </w:pPr>
      <w:r>
        <w:rPr>
          <w:rFonts w:hint="eastAsia"/>
        </w:rPr>
        <w:t>様式第</w:t>
      </w:r>
      <w:r>
        <w:t>38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65455" w:rsidRDefault="00F65455">
      <w:pPr>
        <w:overflowPunct/>
        <w:spacing w:before="120"/>
        <w:jc w:val="center"/>
      </w:pPr>
      <w:r>
        <w:rPr>
          <w:rFonts w:hint="eastAsia"/>
        </w:rPr>
        <w:t>医療法人解散届</w:t>
      </w:r>
    </w:p>
    <w:p w:rsidR="00F65455" w:rsidRDefault="00F65455">
      <w:pPr>
        <w:overflowPunct/>
      </w:pPr>
    </w:p>
    <w:p w:rsidR="00F65455" w:rsidRDefault="00F6545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F65455" w:rsidRDefault="00F65455">
      <w:pPr>
        <w:overflowPunct/>
      </w:pPr>
    </w:p>
    <w:p w:rsidR="00F65455" w:rsidRDefault="00F65455">
      <w:pPr>
        <w:overflowPunct/>
      </w:pPr>
      <w:r>
        <w:rPr>
          <w:rFonts w:hint="eastAsia"/>
        </w:rPr>
        <w:t xml:space="preserve">　　</w:t>
      </w:r>
      <w:r>
        <w:t>(</w:t>
      </w:r>
      <w:r w:rsidR="00FB061E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F65455" w:rsidRDefault="00F65455">
      <w:pPr>
        <w:overflowPunct/>
      </w:pPr>
    </w:p>
    <w:p w:rsidR="00F65455" w:rsidRDefault="00F65455">
      <w:pPr>
        <w:overflowPunct/>
        <w:jc w:val="right"/>
      </w:pPr>
      <w:r>
        <w:rPr>
          <w:rFonts w:hint="eastAsia"/>
        </w:rPr>
        <w:t xml:space="preserve">清算人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</w:t>
      </w:r>
    </w:p>
    <w:p w:rsidR="00F65455" w:rsidRDefault="00F65455">
      <w:pPr>
        <w:overflowPunct/>
        <w:spacing w:before="120"/>
        <w:jc w:val="right"/>
      </w:pPr>
      <w:bookmarkStart w:id="0" w:name="_GoBack"/>
      <w:bookmarkEnd w:id="0"/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</w:t>
      </w:r>
      <w:r w:rsidR="0086655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65455" w:rsidRDefault="00F65455">
      <w:pPr>
        <w:overflowPunct/>
        <w:spacing w:before="120"/>
        <w:jc w:val="right"/>
      </w:pPr>
      <w:r>
        <w:rPr>
          <w:rFonts w:hint="eastAsia"/>
        </w:rPr>
        <w:t xml:space="preserve">電話番号　　　　　　　　　　　　　</w:t>
      </w:r>
    </w:p>
    <w:p w:rsidR="00F65455" w:rsidRDefault="00F65455">
      <w:pPr>
        <w:overflowPunct/>
      </w:pPr>
    </w:p>
    <w:p w:rsidR="00F65455" w:rsidRDefault="006B3A73">
      <w:pPr>
        <w:overflowPunct/>
        <w:spacing w:after="120"/>
      </w:pPr>
      <w:r>
        <w:rPr>
          <w:rFonts w:hint="eastAsia"/>
        </w:rPr>
        <w:t xml:space="preserve">　　　</w:t>
      </w:r>
      <w:r w:rsidR="00F65455">
        <w:rPr>
          <w:rFonts w:hint="eastAsia"/>
        </w:rPr>
        <w:t xml:space="preserve">　　年　　月　　日付けをもって医療法人を解散しましたので、医療法第</w:t>
      </w:r>
      <w:r w:rsidR="00F65455">
        <w:t>55</w:t>
      </w:r>
      <w:r w:rsidR="00F65455">
        <w:rPr>
          <w:rFonts w:hint="eastAsia"/>
        </w:rPr>
        <w:t>条第</w:t>
      </w:r>
      <w:r w:rsidR="00F65455">
        <w:t>8</w:t>
      </w:r>
      <w:r w:rsidR="00F65455"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5386"/>
      </w:tblGrid>
      <w:tr w:rsidR="00F65455">
        <w:trPr>
          <w:cantSplit/>
          <w:trHeight w:val="660"/>
        </w:trPr>
        <w:tc>
          <w:tcPr>
            <w:tcW w:w="3119" w:type="dxa"/>
            <w:gridSpan w:val="2"/>
            <w:vAlign w:val="center"/>
          </w:tcPr>
          <w:p w:rsidR="00F65455" w:rsidRDefault="00F65455">
            <w:pPr>
              <w:overflowPunct/>
              <w:ind w:left="108" w:hanging="108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4"/>
              </w:rPr>
              <w:t>設立認可年月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86" w:type="dxa"/>
            <w:vAlign w:val="center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　　　年　　月　　日　　第　　　号</w:t>
            </w:r>
          </w:p>
        </w:tc>
      </w:tr>
      <w:tr w:rsidR="00F65455">
        <w:trPr>
          <w:cantSplit/>
          <w:trHeight w:val="660"/>
        </w:trPr>
        <w:tc>
          <w:tcPr>
            <w:tcW w:w="2127" w:type="dxa"/>
            <w:vMerge w:val="restart"/>
            <w:vAlign w:val="center"/>
          </w:tcPr>
          <w:p w:rsidR="00F65455" w:rsidRDefault="00F65455" w:rsidP="00971FA6">
            <w:pPr>
              <w:overflowPunct/>
              <w:ind w:left="108" w:hanging="108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開設してい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7"/>
              </w:rPr>
              <w:t>病院、診療所</w:t>
            </w:r>
            <w:r w:rsidR="00E9721B" w:rsidRPr="00971FA6">
              <w:rPr>
                <w:rFonts w:hAnsi="ＭＳ 明朝" w:hint="eastAsia"/>
                <w:spacing w:val="17"/>
              </w:rPr>
              <w:t>、</w:t>
            </w:r>
            <w:r w:rsidRPr="00971FA6">
              <w:rPr>
                <w:rFonts w:hAnsi="ＭＳ 明朝" w:hint="eastAsia"/>
                <w:spacing w:val="17"/>
              </w:rPr>
              <w:t>介護老人保</w:t>
            </w:r>
            <w:r w:rsidRPr="00971FA6">
              <w:rPr>
                <w:rFonts w:hAnsi="ＭＳ 明朝" w:hint="eastAsia"/>
              </w:rPr>
              <w:t>健施設</w:t>
            </w:r>
            <w:r w:rsidR="00E9721B" w:rsidRPr="00971FA6">
              <w:rPr>
                <w:rFonts w:hAnsi="ＭＳ 明朝" w:hint="eastAsia"/>
              </w:rPr>
              <w:t>又は介護医療院</w:t>
            </w:r>
          </w:p>
        </w:tc>
        <w:tc>
          <w:tcPr>
            <w:tcW w:w="992" w:type="dxa"/>
            <w:vAlign w:val="center"/>
          </w:tcPr>
          <w:p w:rsidR="00F65455" w:rsidRDefault="00F65455">
            <w:pPr>
              <w:overflowPunct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2127" w:type="dxa"/>
            <w:vMerge/>
            <w:vAlign w:val="center"/>
          </w:tcPr>
          <w:p w:rsidR="00F65455" w:rsidRDefault="00F65455">
            <w:pPr>
              <w:overflowPunct/>
              <w:ind w:left="108" w:hanging="108"/>
            </w:pPr>
          </w:p>
        </w:tc>
        <w:tc>
          <w:tcPr>
            <w:tcW w:w="992" w:type="dxa"/>
            <w:vAlign w:val="center"/>
          </w:tcPr>
          <w:p w:rsidR="00F65455" w:rsidRDefault="00F65455">
            <w:pPr>
              <w:overflowPunct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3119" w:type="dxa"/>
            <w:gridSpan w:val="2"/>
            <w:vMerge w:val="restart"/>
            <w:vAlign w:val="center"/>
          </w:tcPr>
          <w:p w:rsidR="00F65455" w:rsidRDefault="00F65455" w:rsidP="00971FA6">
            <w:pPr>
              <w:overflowPunct/>
              <w:ind w:left="108" w:hanging="108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3"/>
              </w:rPr>
              <w:t>病院、診療所</w:t>
            </w:r>
            <w:r w:rsidR="00E9721B" w:rsidRPr="00971FA6">
              <w:rPr>
                <w:rFonts w:hAnsi="ＭＳ 明朝" w:hint="eastAsia"/>
                <w:spacing w:val="23"/>
              </w:rPr>
              <w:t>、</w:t>
            </w:r>
            <w:r w:rsidRPr="00971FA6">
              <w:rPr>
                <w:rFonts w:hAnsi="ＭＳ 明朝" w:hint="eastAsia"/>
                <w:spacing w:val="23"/>
              </w:rPr>
              <w:t>介</w:t>
            </w:r>
            <w:r w:rsidRPr="00971FA6">
              <w:rPr>
                <w:rFonts w:hAnsi="ＭＳ 明朝" w:hint="eastAsia"/>
              </w:rPr>
              <w:t>護</w:t>
            </w:r>
            <w:r w:rsidRPr="00971FA6">
              <w:rPr>
                <w:rFonts w:hAnsi="ＭＳ 明朝" w:hint="eastAsia"/>
                <w:spacing w:val="21"/>
              </w:rPr>
              <w:t>老人保健施設</w:t>
            </w:r>
            <w:r w:rsidR="00E9721B" w:rsidRPr="00971FA6">
              <w:rPr>
                <w:rFonts w:hAnsi="ＭＳ 明朝" w:hint="eastAsia"/>
              </w:rPr>
              <w:t>又は介護医療院</w:t>
            </w:r>
            <w:r>
              <w:rPr>
                <w:rFonts w:hint="eastAsia"/>
                <w:spacing w:val="21"/>
              </w:rPr>
              <w:t>の開設以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21"/>
              </w:rPr>
              <w:t>の業務を行っている場</w:t>
            </w:r>
            <w:r>
              <w:rPr>
                <w:rFonts w:hint="eastAsia"/>
              </w:rPr>
              <w:t>合は、その業務の概要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3119" w:type="dxa"/>
            <w:gridSpan w:val="2"/>
            <w:vMerge/>
            <w:vAlign w:val="center"/>
          </w:tcPr>
          <w:p w:rsidR="00F65455" w:rsidRDefault="00F65455">
            <w:pPr>
              <w:overflowPunct/>
              <w:ind w:left="108" w:hanging="108"/>
            </w:pP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3119" w:type="dxa"/>
            <w:gridSpan w:val="2"/>
            <w:vAlign w:val="center"/>
          </w:tcPr>
          <w:p w:rsidR="00F65455" w:rsidRDefault="00F65455">
            <w:pPr>
              <w:overflowPunct/>
              <w:ind w:left="108" w:hanging="108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4"/>
              </w:rPr>
              <w:t>解散時の資</w:t>
            </w:r>
            <w:r>
              <w:rPr>
                <w:rFonts w:hint="eastAsia"/>
              </w:rPr>
              <w:t>産</w:t>
            </w:r>
          </w:p>
          <w:p w:rsidR="00F65455" w:rsidRDefault="00F65455">
            <w:pPr>
              <w:overflowPunct/>
              <w:ind w:left="108" w:hanging="108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24"/>
              </w:rPr>
              <w:t>設立時の資</w:t>
            </w:r>
            <w:r>
              <w:rPr>
                <w:rFonts w:hint="eastAsia"/>
              </w:rPr>
              <w:t>産</w:t>
            </w:r>
            <w:r>
              <w:t>)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3119" w:type="dxa"/>
            <w:gridSpan w:val="2"/>
            <w:vAlign w:val="center"/>
          </w:tcPr>
          <w:p w:rsidR="00F65455" w:rsidRDefault="00F65455">
            <w:pPr>
              <w:overflowPunct/>
              <w:ind w:left="108" w:hanging="108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残余財産の処分方</w:t>
            </w:r>
            <w:r>
              <w:rPr>
                <w:rFonts w:hint="eastAsia"/>
              </w:rPr>
              <w:t>法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5455">
        <w:trPr>
          <w:cantSplit/>
          <w:trHeight w:val="660"/>
        </w:trPr>
        <w:tc>
          <w:tcPr>
            <w:tcW w:w="3119" w:type="dxa"/>
            <w:gridSpan w:val="2"/>
            <w:vAlign w:val="center"/>
          </w:tcPr>
          <w:p w:rsidR="00F65455" w:rsidRDefault="00F65455">
            <w:pPr>
              <w:overflowPunct/>
              <w:ind w:left="108" w:hanging="108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4"/>
              </w:rPr>
              <w:t>解散の事</w:t>
            </w:r>
            <w:r>
              <w:rPr>
                <w:rFonts w:hint="eastAsia"/>
              </w:rPr>
              <w:t>由</w:t>
            </w:r>
          </w:p>
        </w:tc>
        <w:tc>
          <w:tcPr>
            <w:tcW w:w="5386" w:type="dxa"/>
          </w:tcPr>
          <w:p w:rsidR="00F65455" w:rsidRDefault="00F6545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5455" w:rsidRDefault="00F65455">
      <w:pPr>
        <w:overflowPunct/>
      </w:pPr>
    </w:p>
    <w:sectPr w:rsidR="00F654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4D" w:rsidRDefault="009D0F4D" w:rsidP="007C4CBA">
      <w:r>
        <w:separator/>
      </w:r>
    </w:p>
  </w:endnote>
  <w:endnote w:type="continuationSeparator" w:id="0">
    <w:p w:rsidR="009D0F4D" w:rsidRDefault="009D0F4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4D" w:rsidRDefault="009D0F4D" w:rsidP="007C4CBA">
      <w:r>
        <w:separator/>
      </w:r>
    </w:p>
  </w:footnote>
  <w:footnote w:type="continuationSeparator" w:id="0">
    <w:p w:rsidR="009D0F4D" w:rsidRDefault="009D0F4D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455"/>
    <w:rsid w:val="002C7EF5"/>
    <w:rsid w:val="006B3A73"/>
    <w:rsid w:val="007C4CBA"/>
    <w:rsid w:val="0086655E"/>
    <w:rsid w:val="00971FA6"/>
    <w:rsid w:val="009C5684"/>
    <w:rsid w:val="009D0F4D"/>
    <w:rsid w:val="00BA6B11"/>
    <w:rsid w:val="00C878BC"/>
    <w:rsid w:val="00E71733"/>
    <w:rsid w:val="00E9721B"/>
    <w:rsid w:val="00EB6C89"/>
    <w:rsid w:val="00F1390D"/>
    <w:rsid w:val="00F65455"/>
    <w:rsid w:val="00FB061E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B578B-7F69-42A3-BC81-1BAAE5D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_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youshiki_n.dot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和宏</dc:creator>
  <cp:keywords/>
  <dc:description/>
  <cp:lastModifiedBy>吉田　直喜</cp:lastModifiedBy>
  <cp:revision>2</cp:revision>
  <dcterms:created xsi:type="dcterms:W3CDTF">2021-03-27T08:54:00Z</dcterms:created>
  <dcterms:modified xsi:type="dcterms:W3CDTF">2021-03-27T08:54:00Z</dcterms:modified>
</cp:coreProperties>
</file>