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35" w:rsidRPr="009368CC" w:rsidRDefault="00D05235">
      <w:pPr>
        <w:overflowPunct/>
        <w:rPr>
          <w:sz w:val="24"/>
          <w:szCs w:val="24"/>
        </w:rPr>
      </w:pPr>
      <w:r w:rsidRPr="009368CC">
        <w:rPr>
          <w:rFonts w:hint="eastAsia"/>
          <w:sz w:val="24"/>
          <w:szCs w:val="24"/>
        </w:rPr>
        <w:t>様式第</w:t>
      </w:r>
      <w:r w:rsidR="009368CC">
        <w:rPr>
          <w:rFonts w:hint="eastAsia"/>
          <w:sz w:val="24"/>
          <w:szCs w:val="24"/>
        </w:rPr>
        <w:t>３０</w:t>
      </w:r>
      <w:r w:rsidRPr="009368CC">
        <w:rPr>
          <w:rFonts w:hint="eastAsia"/>
          <w:sz w:val="24"/>
          <w:szCs w:val="24"/>
        </w:rPr>
        <w:t>号</w:t>
      </w:r>
      <w:r w:rsidRPr="009368CC">
        <w:rPr>
          <w:sz w:val="24"/>
          <w:szCs w:val="24"/>
        </w:rPr>
        <w:t>(</w:t>
      </w:r>
      <w:r w:rsidRPr="009368CC">
        <w:rPr>
          <w:rFonts w:hint="eastAsia"/>
          <w:sz w:val="24"/>
          <w:szCs w:val="24"/>
        </w:rPr>
        <w:t>第</w:t>
      </w:r>
      <w:r w:rsidR="001F034D">
        <w:rPr>
          <w:rFonts w:hint="eastAsia"/>
          <w:sz w:val="24"/>
          <w:szCs w:val="24"/>
        </w:rPr>
        <w:t>２</w:t>
      </w:r>
      <w:r w:rsidRPr="009368CC">
        <w:rPr>
          <w:rFonts w:hint="eastAsia"/>
          <w:sz w:val="24"/>
          <w:szCs w:val="24"/>
        </w:rPr>
        <w:t>条関係</w:t>
      </w:r>
      <w:r w:rsidRPr="009368CC">
        <w:rPr>
          <w:sz w:val="24"/>
          <w:szCs w:val="24"/>
        </w:rPr>
        <w:t>)</w:t>
      </w:r>
    </w:p>
    <w:p w:rsidR="001F034D" w:rsidRDefault="001F034D">
      <w:pPr>
        <w:overflowPunct/>
        <w:spacing w:line="360" w:lineRule="atLeast"/>
        <w:jc w:val="center"/>
        <w:rPr>
          <w:sz w:val="24"/>
          <w:szCs w:val="24"/>
        </w:rPr>
      </w:pPr>
    </w:p>
    <w:p w:rsidR="00D05235" w:rsidRPr="009368CC" w:rsidRDefault="00D05235">
      <w:pPr>
        <w:overflowPunct/>
        <w:spacing w:line="360" w:lineRule="atLeast"/>
        <w:jc w:val="center"/>
        <w:rPr>
          <w:sz w:val="24"/>
          <w:szCs w:val="24"/>
        </w:rPr>
      </w:pPr>
      <w:r w:rsidRPr="009368CC">
        <w:rPr>
          <w:rFonts w:hint="eastAsia"/>
          <w:sz w:val="24"/>
          <w:szCs w:val="24"/>
        </w:rPr>
        <w:t>医療法人設立認可申請書</w:t>
      </w:r>
    </w:p>
    <w:p w:rsidR="00D05235" w:rsidRPr="009368CC" w:rsidRDefault="00D05235">
      <w:pPr>
        <w:overflowPunct/>
        <w:spacing w:line="360" w:lineRule="atLeast"/>
        <w:rPr>
          <w:sz w:val="24"/>
          <w:szCs w:val="24"/>
        </w:rPr>
      </w:pPr>
    </w:p>
    <w:p w:rsidR="00D05235" w:rsidRPr="009368CC" w:rsidRDefault="00D05235">
      <w:pPr>
        <w:overflowPunct/>
        <w:spacing w:line="360" w:lineRule="atLeast"/>
        <w:jc w:val="right"/>
        <w:rPr>
          <w:sz w:val="24"/>
          <w:szCs w:val="24"/>
        </w:rPr>
      </w:pPr>
      <w:r w:rsidRPr="009368CC">
        <w:rPr>
          <w:rFonts w:hint="eastAsia"/>
          <w:sz w:val="24"/>
          <w:szCs w:val="24"/>
        </w:rPr>
        <w:t>年　　月　　日</w:t>
      </w:r>
      <w:r w:rsidR="001F034D">
        <w:rPr>
          <w:rFonts w:hint="eastAsia"/>
          <w:sz w:val="24"/>
          <w:szCs w:val="24"/>
        </w:rPr>
        <w:t xml:space="preserve">　</w:t>
      </w:r>
    </w:p>
    <w:p w:rsidR="00D05235" w:rsidRPr="009368CC" w:rsidRDefault="00D05235">
      <w:pPr>
        <w:overflowPunct/>
        <w:spacing w:line="360" w:lineRule="atLeast"/>
        <w:rPr>
          <w:sz w:val="24"/>
          <w:szCs w:val="24"/>
        </w:rPr>
      </w:pPr>
    </w:p>
    <w:p w:rsidR="00D05235" w:rsidRPr="009368CC" w:rsidRDefault="00D05235">
      <w:pPr>
        <w:overflowPunct/>
        <w:spacing w:line="360" w:lineRule="atLeast"/>
        <w:rPr>
          <w:sz w:val="24"/>
          <w:szCs w:val="24"/>
        </w:rPr>
      </w:pPr>
      <w:r w:rsidRPr="009368CC">
        <w:rPr>
          <w:rFonts w:hint="eastAsia"/>
          <w:sz w:val="24"/>
          <w:szCs w:val="24"/>
        </w:rPr>
        <w:t xml:space="preserve">　</w:t>
      </w:r>
      <w:r w:rsidRPr="009368CC">
        <w:rPr>
          <w:sz w:val="24"/>
          <w:szCs w:val="24"/>
        </w:rPr>
        <w:t>(</w:t>
      </w:r>
      <w:r w:rsidR="00881896" w:rsidRPr="009368CC">
        <w:rPr>
          <w:rFonts w:hint="eastAsia"/>
          <w:sz w:val="24"/>
          <w:szCs w:val="24"/>
        </w:rPr>
        <w:t>宛</w:t>
      </w:r>
      <w:r w:rsidRPr="009368CC">
        <w:rPr>
          <w:rFonts w:hint="eastAsia"/>
          <w:sz w:val="24"/>
          <w:szCs w:val="24"/>
        </w:rPr>
        <w:t>先</w:t>
      </w:r>
      <w:r w:rsidRPr="009368CC">
        <w:rPr>
          <w:sz w:val="24"/>
          <w:szCs w:val="24"/>
        </w:rPr>
        <w:t>)</w:t>
      </w:r>
      <w:r w:rsidRPr="009368CC">
        <w:rPr>
          <w:rFonts w:hint="eastAsia"/>
          <w:sz w:val="24"/>
          <w:szCs w:val="24"/>
        </w:rPr>
        <w:t>さいたま市長</w:t>
      </w:r>
    </w:p>
    <w:p w:rsidR="00D05235" w:rsidRPr="009368CC" w:rsidRDefault="00D05235">
      <w:pPr>
        <w:overflowPunct/>
        <w:spacing w:line="360" w:lineRule="atLeast"/>
        <w:rPr>
          <w:sz w:val="24"/>
          <w:szCs w:val="24"/>
        </w:rPr>
      </w:pPr>
    </w:p>
    <w:p w:rsidR="001F034D" w:rsidRPr="001F034D" w:rsidRDefault="001F034D" w:rsidP="001F034D">
      <w:pPr>
        <w:overflowPunct/>
        <w:spacing w:line="360" w:lineRule="atLeas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設立代表者　住　　</w:t>
      </w:r>
      <w:r w:rsidRPr="001F034D">
        <w:rPr>
          <w:rFonts w:hint="eastAsia"/>
          <w:sz w:val="24"/>
          <w:szCs w:val="24"/>
        </w:rPr>
        <w:t xml:space="preserve">所　　　　　　　　　　　</w:t>
      </w:r>
    </w:p>
    <w:p w:rsidR="001F034D" w:rsidRDefault="001F034D" w:rsidP="001F034D">
      <w:pPr>
        <w:overflowPunct/>
        <w:spacing w:line="360" w:lineRule="atLeast"/>
        <w:ind w:firstLineChars="2100" w:firstLine="5040"/>
        <w:rPr>
          <w:sz w:val="24"/>
          <w:szCs w:val="24"/>
        </w:rPr>
      </w:pPr>
      <w:r w:rsidRPr="001F034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F034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</w:t>
      </w:r>
      <w:r w:rsidR="00771C6A">
        <w:rPr>
          <w:szCs w:val="24"/>
        </w:rPr>
        <w:t xml:space="preserve"> </w:t>
      </w:r>
    </w:p>
    <w:p w:rsidR="00D05235" w:rsidRDefault="001F034D" w:rsidP="001F034D">
      <w:pPr>
        <w:overflowPunct/>
        <w:spacing w:line="360" w:lineRule="atLeast"/>
        <w:ind w:firstLineChars="2100" w:firstLine="5040"/>
        <w:rPr>
          <w:sz w:val="24"/>
          <w:szCs w:val="24"/>
        </w:rPr>
      </w:pPr>
      <w:r w:rsidRPr="001F034D">
        <w:rPr>
          <w:rFonts w:hint="eastAsia"/>
          <w:sz w:val="24"/>
          <w:szCs w:val="24"/>
        </w:rPr>
        <w:t xml:space="preserve">電話番号　　　　　　　　　　　</w:t>
      </w:r>
      <w:bookmarkStart w:id="0" w:name="_GoBack"/>
      <w:bookmarkEnd w:id="0"/>
    </w:p>
    <w:p w:rsidR="001F034D" w:rsidRPr="001F034D" w:rsidRDefault="001F034D" w:rsidP="001F034D">
      <w:pPr>
        <w:overflowPunct/>
        <w:spacing w:line="360" w:lineRule="atLeast"/>
        <w:ind w:firstLineChars="2100" w:firstLine="5040"/>
        <w:rPr>
          <w:sz w:val="24"/>
          <w:szCs w:val="24"/>
        </w:rPr>
      </w:pPr>
    </w:p>
    <w:p w:rsidR="00D05235" w:rsidRPr="009368CC" w:rsidRDefault="00D05235">
      <w:pPr>
        <w:overflowPunct/>
        <w:spacing w:after="120" w:line="360" w:lineRule="atLeast"/>
        <w:rPr>
          <w:sz w:val="24"/>
          <w:szCs w:val="24"/>
        </w:rPr>
      </w:pPr>
      <w:r w:rsidRPr="009368CC">
        <w:rPr>
          <w:rFonts w:hint="eastAsia"/>
          <w:sz w:val="24"/>
          <w:szCs w:val="24"/>
        </w:rPr>
        <w:t xml:space="preserve">　医療法人の設立の認可を受けたいので、医療法第</w:t>
      </w:r>
      <w:r w:rsidR="009368CC">
        <w:rPr>
          <w:rFonts w:hint="eastAsia"/>
          <w:sz w:val="24"/>
          <w:szCs w:val="24"/>
        </w:rPr>
        <w:t>４４</w:t>
      </w:r>
      <w:r w:rsidRPr="009368CC">
        <w:rPr>
          <w:rFonts w:hint="eastAsia"/>
          <w:sz w:val="24"/>
          <w:szCs w:val="24"/>
        </w:rPr>
        <w:t>条第</w:t>
      </w:r>
      <w:r w:rsidR="009368CC">
        <w:rPr>
          <w:rFonts w:hint="eastAsia"/>
          <w:sz w:val="24"/>
          <w:szCs w:val="24"/>
        </w:rPr>
        <w:t>１</w:t>
      </w:r>
      <w:r w:rsidRPr="009368CC">
        <w:rPr>
          <w:rFonts w:hint="eastAsia"/>
          <w:sz w:val="24"/>
          <w:szCs w:val="24"/>
        </w:rPr>
        <w:t>項の規定により、次のとおり申請します。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6451"/>
      </w:tblGrid>
      <w:tr w:rsidR="00D05235" w:rsidRPr="009368CC" w:rsidTr="001F034D">
        <w:trPr>
          <w:trHeight w:val="1860"/>
        </w:trPr>
        <w:tc>
          <w:tcPr>
            <w:tcW w:w="2413" w:type="dxa"/>
            <w:vAlign w:val="center"/>
          </w:tcPr>
          <w:p w:rsidR="00D05235" w:rsidRPr="009368CC" w:rsidRDefault="00D05235">
            <w:pPr>
              <w:overflowPunct/>
              <w:spacing w:after="60" w:line="360" w:lineRule="atLeast"/>
              <w:rPr>
                <w:sz w:val="24"/>
                <w:szCs w:val="24"/>
              </w:rPr>
            </w:pPr>
            <w:r w:rsidRPr="009368CC">
              <w:rPr>
                <w:rFonts w:hint="eastAsia"/>
                <w:sz w:val="24"/>
                <w:szCs w:val="24"/>
              </w:rPr>
              <w:t xml:space="preserve">　　</w:t>
            </w:r>
            <w:r w:rsidR="009368CC">
              <w:rPr>
                <w:rFonts w:hint="eastAsia"/>
                <w:sz w:val="24"/>
                <w:szCs w:val="24"/>
              </w:rPr>
              <w:t xml:space="preserve"> </w:t>
            </w:r>
            <w:r w:rsidRPr="009368CC">
              <w:rPr>
                <w:rFonts w:hint="eastAsia"/>
                <w:spacing w:val="106"/>
                <w:sz w:val="18"/>
                <w:szCs w:val="24"/>
              </w:rPr>
              <w:t>ふりが</w:t>
            </w:r>
            <w:r w:rsidRPr="009368CC">
              <w:rPr>
                <w:rFonts w:hint="eastAsia"/>
                <w:sz w:val="18"/>
                <w:szCs w:val="24"/>
              </w:rPr>
              <w:t>な</w:t>
            </w:r>
          </w:p>
          <w:p w:rsidR="00D05235" w:rsidRPr="009368CC" w:rsidRDefault="009368CC">
            <w:pPr>
              <w:overflowPunct/>
              <w:spacing w:after="60" w:line="3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D05235" w:rsidRPr="009368CC">
              <w:rPr>
                <w:rFonts w:hint="eastAsia"/>
                <w:sz w:val="24"/>
                <w:szCs w:val="24"/>
              </w:rPr>
              <w:t xml:space="preserve">　</w:t>
            </w:r>
            <w:r w:rsidR="00D05235" w:rsidRPr="009368CC">
              <w:rPr>
                <w:rFonts w:hint="eastAsia"/>
                <w:spacing w:val="576"/>
                <w:sz w:val="24"/>
                <w:szCs w:val="24"/>
              </w:rPr>
              <w:t>名</w:t>
            </w:r>
            <w:r w:rsidR="00D05235" w:rsidRPr="009368CC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451" w:type="dxa"/>
          </w:tcPr>
          <w:p w:rsidR="00D05235" w:rsidRPr="009368CC" w:rsidRDefault="00D05235">
            <w:pPr>
              <w:overflowPunct/>
              <w:rPr>
                <w:sz w:val="24"/>
                <w:szCs w:val="24"/>
              </w:rPr>
            </w:pPr>
            <w:r w:rsidRPr="009368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05235" w:rsidRPr="009368CC" w:rsidTr="001F034D">
        <w:trPr>
          <w:trHeight w:val="1860"/>
        </w:trPr>
        <w:tc>
          <w:tcPr>
            <w:tcW w:w="2413" w:type="dxa"/>
            <w:vAlign w:val="center"/>
          </w:tcPr>
          <w:p w:rsidR="00D05235" w:rsidRPr="009368CC" w:rsidRDefault="009368CC" w:rsidP="009368CC">
            <w:pPr>
              <w:overflowPunct/>
              <w:spacing w:after="60" w:line="360" w:lineRule="atLeas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D05235" w:rsidRPr="009368CC">
              <w:rPr>
                <w:rFonts w:hint="eastAsia"/>
                <w:sz w:val="24"/>
                <w:szCs w:val="24"/>
              </w:rPr>
              <w:t xml:space="preserve">　主たる事務所の所在地</w:t>
            </w:r>
          </w:p>
        </w:tc>
        <w:tc>
          <w:tcPr>
            <w:tcW w:w="6451" w:type="dxa"/>
            <w:vAlign w:val="center"/>
          </w:tcPr>
          <w:p w:rsidR="00D05235" w:rsidRPr="009368CC" w:rsidRDefault="00D05235">
            <w:pPr>
              <w:overflowPunct/>
              <w:spacing w:after="60" w:line="360" w:lineRule="atLeast"/>
              <w:rPr>
                <w:sz w:val="24"/>
                <w:szCs w:val="24"/>
              </w:rPr>
            </w:pPr>
          </w:p>
          <w:p w:rsidR="00D05235" w:rsidRPr="009368CC" w:rsidRDefault="00D05235">
            <w:pPr>
              <w:overflowPunct/>
              <w:spacing w:after="60" w:line="360" w:lineRule="atLeast"/>
              <w:rPr>
                <w:sz w:val="24"/>
                <w:szCs w:val="24"/>
              </w:rPr>
            </w:pPr>
          </w:p>
          <w:p w:rsidR="00D05235" w:rsidRPr="009368CC" w:rsidRDefault="00D05235">
            <w:pPr>
              <w:overflowPunct/>
              <w:spacing w:after="60" w:line="360" w:lineRule="atLeast"/>
              <w:rPr>
                <w:sz w:val="24"/>
                <w:szCs w:val="24"/>
              </w:rPr>
            </w:pPr>
          </w:p>
          <w:p w:rsidR="00D05235" w:rsidRPr="009368CC" w:rsidRDefault="00D05235">
            <w:pPr>
              <w:overflowPunct/>
              <w:spacing w:after="60" w:line="360" w:lineRule="atLeast"/>
              <w:rPr>
                <w:sz w:val="24"/>
                <w:szCs w:val="24"/>
              </w:rPr>
            </w:pPr>
            <w:r w:rsidRPr="009368CC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D05235" w:rsidRPr="009368CC" w:rsidTr="001F034D">
        <w:trPr>
          <w:trHeight w:val="1860"/>
        </w:trPr>
        <w:tc>
          <w:tcPr>
            <w:tcW w:w="2413" w:type="dxa"/>
            <w:vAlign w:val="center"/>
          </w:tcPr>
          <w:p w:rsidR="00D05235" w:rsidRPr="009368CC" w:rsidRDefault="009368CC" w:rsidP="009368CC">
            <w:pPr>
              <w:overflowPunct/>
              <w:spacing w:after="60" w:line="360" w:lineRule="atLeas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D05235" w:rsidRPr="009368CC">
              <w:rPr>
                <w:rFonts w:hint="eastAsia"/>
                <w:sz w:val="24"/>
                <w:szCs w:val="24"/>
              </w:rPr>
              <w:t xml:space="preserve">　開設しようとする病院、診療所</w:t>
            </w:r>
            <w:r w:rsidR="002A5D3E" w:rsidRPr="009368CC">
              <w:rPr>
                <w:rFonts w:hAnsi="ＭＳ 明朝" w:hint="eastAsia"/>
                <w:sz w:val="24"/>
                <w:szCs w:val="24"/>
              </w:rPr>
              <w:t>、</w:t>
            </w:r>
            <w:r w:rsidR="00D05235" w:rsidRPr="009368CC">
              <w:rPr>
                <w:rFonts w:hint="eastAsia"/>
                <w:sz w:val="24"/>
                <w:szCs w:val="24"/>
              </w:rPr>
              <w:t>介護老人保健施設</w:t>
            </w:r>
            <w:r w:rsidR="002A5D3E" w:rsidRPr="009368CC">
              <w:rPr>
                <w:rFonts w:hAnsi="ＭＳ 明朝" w:hint="eastAsia"/>
                <w:sz w:val="24"/>
                <w:szCs w:val="24"/>
              </w:rPr>
              <w:t>又は介護医療院</w:t>
            </w:r>
            <w:r w:rsidR="00D05235" w:rsidRPr="009368CC">
              <w:rPr>
                <w:rFonts w:hint="eastAsia"/>
                <w:sz w:val="24"/>
                <w:szCs w:val="24"/>
              </w:rPr>
              <w:t>の名称及び開設場所</w:t>
            </w:r>
          </w:p>
        </w:tc>
        <w:tc>
          <w:tcPr>
            <w:tcW w:w="6451" w:type="dxa"/>
            <w:vAlign w:val="center"/>
          </w:tcPr>
          <w:p w:rsidR="00D05235" w:rsidRPr="009368CC" w:rsidRDefault="00D05235">
            <w:pPr>
              <w:overflowPunct/>
              <w:spacing w:after="60" w:line="360" w:lineRule="atLeast"/>
              <w:rPr>
                <w:sz w:val="24"/>
                <w:szCs w:val="24"/>
              </w:rPr>
            </w:pPr>
          </w:p>
          <w:p w:rsidR="00D05235" w:rsidRPr="009368CC" w:rsidRDefault="00D05235">
            <w:pPr>
              <w:overflowPunct/>
              <w:spacing w:after="60" w:line="360" w:lineRule="atLeast"/>
              <w:rPr>
                <w:sz w:val="24"/>
                <w:szCs w:val="24"/>
              </w:rPr>
            </w:pPr>
          </w:p>
          <w:p w:rsidR="00D05235" w:rsidRPr="009368CC" w:rsidRDefault="00D05235">
            <w:pPr>
              <w:overflowPunct/>
              <w:spacing w:after="60" w:line="360" w:lineRule="atLeast"/>
              <w:rPr>
                <w:sz w:val="24"/>
                <w:szCs w:val="24"/>
              </w:rPr>
            </w:pPr>
          </w:p>
          <w:p w:rsidR="00D05235" w:rsidRPr="009368CC" w:rsidRDefault="00D05235">
            <w:pPr>
              <w:overflowPunct/>
              <w:spacing w:after="60" w:line="360" w:lineRule="atLeast"/>
              <w:rPr>
                <w:sz w:val="24"/>
                <w:szCs w:val="24"/>
              </w:rPr>
            </w:pPr>
            <w:r w:rsidRPr="009368CC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D05235" w:rsidRPr="009368CC" w:rsidTr="001F034D">
        <w:trPr>
          <w:trHeight w:val="1860"/>
        </w:trPr>
        <w:tc>
          <w:tcPr>
            <w:tcW w:w="2413" w:type="dxa"/>
            <w:vAlign w:val="center"/>
          </w:tcPr>
          <w:p w:rsidR="00D05235" w:rsidRPr="009368CC" w:rsidRDefault="009368CC" w:rsidP="009368CC">
            <w:pPr>
              <w:overflowPunct/>
              <w:spacing w:after="60" w:line="360" w:lineRule="atLeas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D05235" w:rsidRPr="009368CC">
              <w:rPr>
                <w:rFonts w:hint="eastAsia"/>
                <w:sz w:val="24"/>
                <w:szCs w:val="24"/>
              </w:rPr>
              <w:t xml:space="preserve">　病院、診療所</w:t>
            </w:r>
            <w:r w:rsidR="002A5D3E" w:rsidRPr="009368CC">
              <w:rPr>
                <w:rFonts w:hAnsi="ＭＳ 明朝" w:hint="eastAsia"/>
                <w:sz w:val="24"/>
                <w:szCs w:val="24"/>
              </w:rPr>
              <w:t>、</w:t>
            </w:r>
            <w:r w:rsidR="00D05235" w:rsidRPr="009368CC">
              <w:rPr>
                <w:rFonts w:hint="eastAsia"/>
                <w:sz w:val="24"/>
                <w:szCs w:val="24"/>
              </w:rPr>
              <w:t>介護老人保健施設</w:t>
            </w:r>
            <w:r w:rsidR="002A5D3E" w:rsidRPr="009368CC">
              <w:rPr>
                <w:rFonts w:hAnsi="ＭＳ 明朝" w:hint="eastAsia"/>
                <w:sz w:val="24"/>
                <w:szCs w:val="24"/>
              </w:rPr>
              <w:t>又は介護医療院</w:t>
            </w:r>
            <w:r w:rsidR="00D05235" w:rsidRPr="009368CC">
              <w:rPr>
                <w:rFonts w:hint="eastAsia"/>
                <w:sz w:val="24"/>
                <w:szCs w:val="24"/>
              </w:rPr>
              <w:t>以外の業務を併せて行う場合は、その業務の概要</w:t>
            </w:r>
          </w:p>
        </w:tc>
        <w:tc>
          <w:tcPr>
            <w:tcW w:w="6451" w:type="dxa"/>
          </w:tcPr>
          <w:p w:rsidR="00D05235" w:rsidRPr="009368CC" w:rsidRDefault="00D05235">
            <w:pPr>
              <w:overflowPunct/>
              <w:rPr>
                <w:sz w:val="24"/>
                <w:szCs w:val="24"/>
              </w:rPr>
            </w:pPr>
            <w:r w:rsidRPr="009368C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05235" w:rsidRPr="009368CC" w:rsidRDefault="00D05235">
      <w:pPr>
        <w:overflowPunct/>
        <w:rPr>
          <w:sz w:val="24"/>
          <w:szCs w:val="24"/>
        </w:rPr>
      </w:pPr>
    </w:p>
    <w:sectPr w:rsidR="00D05235" w:rsidRPr="009368CC" w:rsidSect="001F034D">
      <w:pgSz w:w="11907" w:h="16840" w:code="9"/>
      <w:pgMar w:top="1588" w:right="1474" w:bottom="1474" w:left="1588" w:header="284" w:footer="284" w:gutter="0"/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AB" w:rsidRDefault="00835FAB" w:rsidP="007C4CBA">
      <w:r>
        <w:separator/>
      </w:r>
    </w:p>
  </w:endnote>
  <w:endnote w:type="continuationSeparator" w:id="0">
    <w:p w:rsidR="00835FAB" w:rsidRDefault="00835FAB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AB" w:rsidRDefault="00835FAB" w:rsidP="007C4CBA">
      <w:r>
        <w:separator/>
      </w:r>
    </w:p>
  </w:footnote>
  <w:footnote w:type="continuationSeparator" w:id="0">
    <w:p w:rsidR="00835FAB" w:rsidRDefault="00835FAB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186"/>
  <w:displayHorizontalDrawingGridEvery w:val="2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235"/>
    <w:rsid w:val="000E2BAA"/>
    <w:rsid w:val="001F034D"/>
    <w:rsid w:val="002A5D3E"/>
    <w:rsid w:val="00373059"/>
    <w:rsid w:val="003B5038"/>
    <w:rsid w:val="00521001"/>
    <w:rsid w:val="00663D90"/>
    <w:rsid w:val="006651AF"/>
    <w:rsid w:val="00690A08"/>
    <w:rsid w:val="00771C6A"/>
    <w:rsid w:val="007C4CBA"/>
    <w:rsid w:val="00835FAB"/>
    <w:rsid w:val="00881896"/>
    <w:rsid w:val="009368CC"/>
    <w:rsid w:val="00C1751E"/>
    <w:rsid w:val="00C92E40"/>
    <w:rsid w:val="00CE3057"/>
    <w:rsid w:val="00D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4F8B73"/>
  <w14:defaultImageDpi w14:val="0"/>
  <w15:docId w15:val="{19748B82-5DA8-4033-AD74-D33AC1D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EC5E-E67D-4095-922C-E381C111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様式第30号(第2条関係)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様式第30号(第2条関係)</dc:title>
  <dc:subject/>
  <dc:creator>Digital</dc:creator>
  <cp:keywords/>
  <dc:description/>
  <cp:lastModifiedBy>吉田　直喜</cp:lastModifiedBy>
  <cp:revision>2</cp:revision>
  <dcterms:created xsi:type="dcterms:W3CDTF">2021-03-27T09:07:00Z</dcterms:created>
  <dcterms:modified xsi:type="dcterms:W3CDTF">2021-03-27T09:07:00Z</dcterms:modified>
</cp:coreProperties>
</file>