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C" w:rsidRDefault="003F350C" w:rsidP="003F350C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F350C" w:rsidRDefault="003F350C" w:rsidP="003F350C">
      <w:pPr>
        <w:jc w:val="center"/>
      </w:pPr>
      <w:r>
        <w:rPr>
          <w:rFonts w:hint="eastAsia"/>
        </w:rPr>
        <w:t>訪問理・美容業務事業者登録事項変更・追加届出書</w:t>
      </w:r>
    </w:p>
    <w:p w:rsidR="003F350C" w:rsidRDefault="003F350C" w:rsidP="003F350C"/>
    <w:p w:rsidR="003F350C" w:rsidRDefault="003F350C" w:rsidP="003F350C">
      <w:pPr>
        <w:jc w:val="right"/>
      </w:pPr>
      <w:r>
        <w:rPr>
          <w:rFonts w:hint="eastAsia"/>
        </w:rPr>
        <w:t xml:space="preserve">年　　月　　日　　</w:t>
      </w:r>
    </w:p>
    <w:p w:rsidR="003F350C" w:rsidRDefault="003F350C" w:rsidP="003F350C"/>
    <w:p w:rsidR="003F350C" w:rsidRDefault="003F350C" w:rsidP="003F350C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3F350C" w:rsidRDefault="003F350C" w:rsidP="003F350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134"/>
        <w:gridCol w:w="2649"/>
      </w:tblGrid>
      <w:tr w:rsidR="003F350C" w:rsidTr="009B5D49">
        <w:tc>
          <w:tcPr>
            <w:tcW w:w="4919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649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</w:tbl>
    <w:p w:rsidR="003F350C" w:rsidRDefault="003F350C" w:rsidP="003F350C">
      <w:pPr>
        <w:spacing w:line="12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559"/>
        <w:gridCol w:w="2224"/>
      </w:tblGrid>
      <w:tr w:rsidR="003F350C" w:rsidTr="009B5D49">
        <w:trPr>
          <w:cantSplit/>
        </w:trPr>
        <w:tc>
          <w:tcPr>
            <w:tcW w:w="4919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559" w:type="dxa"/>
          </w:tcPr>
          <w:p w:rsidR="003F350C" w:rsidRDefault="003F350C" w:rsidP="00107985">
            <w:r>
              <w:rPr>
                <w:rFonts w:hint="eastAsia"/>
                <w:spacing w:val="53"/>
              </w:rPr>
              <w:t>法人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又は事業者名</w:t>
            </w:r>
          </w:p>
        </w:tc>
        <w:tc>
          <w:tcPr>
            <w:tcW w:w="2224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3F350C" w:rsidRDefault="003F350C" w:rsidP="003F350C"/>
    <w:p w:rsidR="003F350C" w:rsidRDefault="005729B0" w:rsidP="003F350C">
      <w:pPr>
        <w:jc w:val="right"/>
      </w:pPr>
      <w:r>
        <w:rPr>
          <w:rFonts w:hint="eastAsia"/>
        </w:rPr>
        <w:t xml:space="preserve">代表者名　　　　　　</w:t>
      </w:r>
      <w:r w:rsidR="009B5D4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F350C">
        <w:rPr>
          <w:rFonts w:hint="eastAsia"/>
        </w:rPr>
        <w:t xml:space="preserve">　　</w:t>
      </w:r>
    </w:p>
    <w:p w:rsidR="00222145" w:rsidRDefault="003F350C" w:rsidP="00952F11">
      <w:pPr>
        <w:jc w:val="right"/>
      </w:pPr>
      <w:r>
        <w:rPr>
          <w:rFonts w:hint="eastAsia"/>
        </w:rPr>
        <w:t xml:space="preserve">電話番号　　　　</w:t>
      </w:r>
      <w:r w:rsidR="009B5D4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3F350C" w:rsidRDefault="003F350C" w:rsidP="003F350C">
      <w:pPr>
        <w:spacing w:after="120"/>
      </w:pPr>
      <w:r w:rsidRPr="00DD544F">
        <w:rPr>
          <w:rFonts w:hint="eastAsia"/>
          <w:spacing w:val="6"/>
          <w:w w:val="92"/>
          <w:kern w:val="0"/>
          <w:fitText w:val="8600" w:id="-1544792064"/>
        </w:rPr>
        <w:t>訪問理・美容業務事業者登録事項に変更・追加が生じましたので、次のとおり届け出します</w:t>
      </w:r>
      <w:r w:rsidRPr="00DD544F">
        <w:rPr>
          <w:rFonts w:hint="eastAsia"/>
          <w:spacing w:val="22"/>
          <w:w w:val="92"/>
          <w:kern w:val="0"/>
          <w:fitText w:val="8600" w:id="-1544792064"/>
        </w:rPr>
        <w:t>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60"/>
        <w:gridCol w:w="919"/>
        <w:gridCol w:w="1609"/>
        <w:gridCol w:w="999"/>
        <w:gridCol w:w="448"/>
        <w:gridCol w:w="448"/>
        <w:gridCol w:w="449"/>
        <w:gridCol w:w="448"/>
        <w:gridCol w:w="449"/>
        <w:gridCol w:w="448"/>
        <w:gridCol w:w="449"/>
      </w:tblGrid>
      <w:tr w:rsidR="003F350C" w:rsidTr="00107985">
        <w:trPr>
          <w:cantSplit/>
          <w:trHeight w:val="405"/>
        </w:trPr>
        <w:tc>
          <w:tcPr>
            <w:tcW w:w="1378" w:type="dxa"/>
            <w:vMerge w:val="restart"/>
            <w:vAlign w:val="center"/>
          </w:tcPr>
          <w:p w:rsidR="003F350C" w:rsidRPr="009B5D49" w:rsidRDefault="009B5D49" w:rsidP="00107985">
            <w:pPr>
              <w:jc w:val="distribute"/>
            </w:pPr>
            <w:r w:rsidRPr="009B5D49">
              <w:rPr>
                <w:rFonts w:hAnsi="ＭＳ 明朝" w:cs="ＭＳ 明朝" w:hint="eastAsia"/>
                <w:kern w:val="0"/>
                <w:szCs w:val="21"/>
              </w:rPr>
              <w:t>登録者</w:t>
            </w:r>
            <w:r w:rsidR="003F350C" w:rsidRPr="009B5D49">
              <w:rPr>
                <w:rFonts w:hint="eastAsia"/>
              </w:rPr>
              <w:t>住所</w:t>
            </w:r>
            <w:r w:rsidRPr="009B5D49">
              <w:rPr>
                <w:rFonts w:hAnsi="ＭＳ 明朝" w:cs="ＭＳ 明朝" w:hint="eastAsia"/>
                <w:kern w:val="0"/>
                <w:szCs w:val="21"/>
              </w:rPr>
              <w:t>（所在地）</w:t>
            </w:r>
          </w:p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新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405"/>
        </w:trPr>
        <w:tc>
          <w:tcPr>
            <w:tcW w:w="1378" w:type="dxa"/>
            <w:vMerge/>
            <w:vAlign w:val="center"/>
          </w:tcPr>
          <w:p w:rsidR="003F350C" w:rsidRDefault="003F350C" w:rsidP="00107985">
            <w:pPr>
              <w:jc w:val="distribute"/>
            </w:pPr>
          </w:p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旧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405"/>
        </w:trPr>
        <w:tc>
          <w:tcPr>
            <w:tcW w:w="1378" w:type="dxa"/>
            <w:vMerge w:val="restart"/>
            <w:vAlign w:val="center"/>
          </w:tcPr>
          <w:p w:rsidR="009B5D49" w:rsidRPr="009B5D49" w:rsidRDefault="009B5D49" w:rsidP="009B5D49">
            <w:pPr>
              <w:spacing w:line="280" w:lineRule="exact"/>
              <w:ind w:leftChars="-50" w:left="-105" w:rightChars="-50" w:right="-105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B5D49">
              <w:rPr>
                <w:rFonts w:hAnsi="ＭＳ 明朝" w:cs="ＭＳ 明朝" w:hint="eastAsia"/>
                <w:kern w:val="0"/>
                <w:szCs w:val="21"/>
              </w:rPr>
              <w:t>登録者氏名</w:t>
            </w:r>
          </w:p>
          <w:p w:rsidR="003F350C" w:rsidRDefault="009B5D49" w:rsidP="009B5D49">
            <w:pPr>
              <w:jc w:val="distribute"/>
            </w:pPr>
            <w:r w:rsidRPr="009B5D49">
              <w:rPr>
                <w:rFonts w:hAnsi="ＭＳ 明朝" w:cs="ＭＳ 明朝" w:hint="eastAsia"/>
                <w:kern w:val="0"/>
                <w:szCs w:val="21"/>
              </w:rPr>
              <w:t>（名称）</w:t>
            </w:r>
          </w:p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新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405"/>
        </w:trPr>
        <w:tc>
          <w:tcPr>
            <w:tcW w:w="1378" w:type="dxa"/>
            <w:vMerge/>
            <w:vAlign w:val="center"/>
          </w:tcPr>
          <w:p w:rsidR="003F350C" w:rsidRDefault="003F350C" w:rsidP="00107985">
            <w:pPr>
              <w:jc w:val="distribute"/>
            </w:pPr>
          </w:p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旧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405"/>
        </w:trPr>
        <w:tc>
          <w:tcPr>
            <w:tcW w:w="1378" w:type="dxa"/>
            <w:vMerge w:val="restart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業務地域</w:t>
            </w:r>
          </w:p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新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405"/>
        </w:trPr>
        <w:tc>
          <w:tcPr>
            <w:tcW w:w="1378" w:type="dxa"/>
            <w:vMerge/>
            <w:vAlign w:val="center"/>
          </w:tcPr>
          <w:p w:rsidR="003F350C" w:rsidRDefault="003F350C" w:rsidP="00107985">
            <w:pPr>
              <w:jc w:val="distribute"/>
            </w:pPr>
          </w:p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旧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405"/>
        </w:trPr>
        <w:tc>
          <w:tcPr>
            <w:tcW w:w="1378" w:type="dxa"/>
            <w:vMerge w:val="restart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業務日</w:t>
            </w:r>
          </w:p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新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405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460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>旧</w:t>
            </w:r>
          </w:p>
        </w:tc>
        <w:tc>
          <w:tcPr>
            <w:tcW w:w="666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360"/>
        </w:trPr>
        <w:tc>
          <w:tcPr>
            <w:tcW w:w="1378" w:type="dxa"/>
            <w:vMerge w:val="restart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2988" w:type="dxa"/>
            <w:gridSpan w:val="3"/>
            <w:vMerge w:val="restart"/>
            <w:vAlign w:val="center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3F350C" w:rsidRDefault="003F350C" w:rsidP="00107985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999" w:type="dxa"/>
            <w:vMerge w:val="restart"/>
            <w:vAlign w:val="center"/>
          </w:tcPr>
          <w:p w:rsidR="003F350C" w:rsidRDefault="003F350C" w:rsidP="00107985">
            <w:r>
              <w:t>1</w:t>
            </w:r>
            <w:r>
              <w:rPr>
                <w:rFonts w:hint="eastAsia"/>
              </w:rPr>
              <w:t xml:space="preserve">　普通</w:t>
            </w:r>
          </w:p>
          <w:p w:rsidR="003F350C" w:rsidRDefault="003F350C" w:rsidP="00107985"/>
          <w:p w:rsidR="003F350C" w:rsidRDefault="003F350C" w:rsidP="00107985"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3139" w:type="dxa"/>
            <w:gridSpan w:val="7"/>
            <w:tcBorders>
              <w:bottom w:val="nil"/>
            </w:tcBorders>
            <w:vAlign w:val="center"/>
          </w:tcPr>
          <w:p w:rsidR="003F350C" w:rsidRDefault="003F350C" w:rsidP="00107985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3F350C" w:rsidTr="00222145">
        <w:trPr>
          <w:cantSplit/>
          <w:trHeight w:val="383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2988" w:type="dxa"/>
            <w:gridSpan w:val="3"/>
            <w:vMerge/>
            <w:vAlign w:val="center"/>
          </w:tcPr>
          <w:p w:rsidR="003F350C" w:rsidRDefault="003F350C" w:rsidP="00107985"/>
        </w:tc>
        <w:tc>
          <w:tcPr>
            <w:tcW w:w="999" w:type="dxa"/>
            <w:vMerge/>
            <w:vAlign w:val="center"/>
          </w:tcPr>
          <w:p w:rsidR="003F350C" w:rsidRDefault="003F350C" w:rsidP="00107985"/>
        </w:tc>
        <w:tc>
          <w:tcPr>
            <w:tcW w:w="448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331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2988" w:type="dxa"/>
            <w:gridSpan w:val="3"/>
            <w:vAlign w:val="center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  <w:spacing w:val="210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999" w:type="dxa"/>
            <w:vMerge/>
            <w:vAlign w:val="center"/>
          </w:tcPr>
          <w:p w:rsidR="003F350C" w:rsidRDefault="003F350C" w:rsidP="00107985"/>
        </w:tc>
        <w:tc>
          <w:tcPr>
            <w:tcW w:w="448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48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49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48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49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48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49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</w:tr>
      <w:tr w:rsidR="003F350C" w:rsidTr="00107985">
        <w:trPr>
          <w:cantSplit/>
          <w:trHeight w:val="316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1379" w:type="dxa"/>
            <w:gridSpan w:val="2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47" w:type="dxa"/>
            <w:gridSpan w:val="9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222145">
        <w:trPr>
          <w:cantSplit/>
          <w:trHeight w:val="541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1379" w:type="dxa"/>
            <w:gridSpan w:val="2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47" w:type="dxa"/>
            <w:gridSpan w:val="9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222145">
        <w:trPr>
          <w:cantSplit/>
          <w:trHeight w:val="691"/>
        </w:trPr>
        <w:tc>
          <w:tcPr>
            <w:tcW w:w="137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26" w:type="dxa"/>
            <w:gridSpan w:val="11"/>
          </w:tcPr>
          <w:p w:rsidR="009B5D49" w:rsidRDefault="009B5D49" w:rsidP="00222145">
            <w:pPr>
              <w:spacing w:before="60"/>
            </w:pPr>
            <w:r w:rsidRPr="009B5D49">
              <w:rPr>
                <w:rFonts w:hint="eastAsia"/>
              </w:rPr>
              <w:t>※　登録者住所又は氏名を変更・追加する場合は１及び２のいずれも</w:t>
            </w:r>
          </w:p>
          <w:p w:rsidR="00222145" w:rsidRDefault="009B5D49" w:rsidP="009B5D49">
            <w:pPr>
              <w:spacing w:before="60"/>
            </w:pPr>
            <w:r w:rsidRPr="009B5D49">
              <w:rPr>
                <w:rFonts w:hint="eastAsia"/>
              </w:rPr>
              <w:t>添付</w:t>
            </w:r>
          </w:p>
          <w:p w:rsidR="00222145" w:rsidRPr="00222145" w:rsidRDefault="00222145" w:rsidP="00952F11">
            <w:pPr>
              <w:spacing w:line="220" w:lineRule="exact"/>
              <w:rPr>
                <w:color w:val="000000"/>
              </w:rPr>
            </w:pPr>
            <w:r w:rsidRPr="00222145">
              <w:rPr>
                <w:color w:val="000000"/>
              </w:rPr>
              <w:t>1</w:t>
            </w:r>
            <w:r w:rsidRPr="00222145">
              <w:rPr>
                <w:rFonts w:hint="eastAsia"/>
                <w:color w:val="000000"/>
              </w:rPr>
              <w:t xml:space="preserve">　免許証の写し</w:t>
            </w:r>
          </w:p>
          <w:p w:rsidR="003F350C" w:rsidRDefault="00222145" w:rsidP="00222145">
            <w:pPr>
              <w:spacing w:before="60"/>
            </w:pPr>
            <w:r w:rsidRPr="00222145">
              <w:rPr>
                <w:color w:val="000000"/>
              </w:rPr>
              <w:t>2</w:t>
            </w:r>
            <w:r w:rsidRPr="00222145">
              <w:rPr>
                <w:rFonts w:hint="eastAsia"/>
                <w:color w:val="000000"/>
              </w:rPr>
              <w:t xml:space="preserve">　出張理容届または出張美容届の写し</w:t>
            </w:r>
          </w:p>
        </w:tc>
      </w:tr>
    </w:tbl>
    <w:p w:rsidR="003F350C" w:rsidRDefault="003F350C" w:rsidP="004A4255"/>
    <w:p w:rsidR="00844841" w:rsidRDefault="00734B0D" w:rsidP="00734B0D">
      <w:pPr>
        <w:ind w:firstLineChars="1000" w:firstLine="2100"/>
      </w:pPr>
      <w:r w:rsidRPr="00C144C2">
        <w:rPr>
          <w:rFonts w:hAnsi="ＭＳ 明朝" w:hint="eastAsia"/>
        </w:rPr>
        <w:t>※さいたま市使用欄</w:t>
      </w:r>
    </w:p>
    <w:p w:rsidR="00734B0D" w:rsidRDefault="00A43796" w:rsidP="00DD544F">
      <w:pPr>
        <w:jc w:val="right"/>
        <w:rPr>
          <w:rFonts w:hint="eastAsia"/>
        </w:rPr>
      </w:pPr>
      <w:r w:rsidRPr="00933798">
        <w:rPr>
          <w:noProof/>
        </w:rPr>
        <w:drawing>
          <wp:inline distT="0" distB="0" distL="0" distR="0">
            <wp:extent cx="4038600" cy="1466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B0D" w:rsidSect="004F5EF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701" w:bottom="737" w:left="1701" w:header="284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43" w:rsidRDefault="00394D43" w:rsidP="007C4CBA">
      <w:r>
        <w:separator/>
      </w:r>
    </w:p>
  </w:endnote>
  <w:endnote w:type="continuationSeparator" w:id="0">
    <w:p w:rsidR="00394D43" w:rsidRDefault="00394D43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43" w:rsidRDefault="00394D43" w:rsidP="007C4CBA">
      <w:r>
        <w:separator/>
      </w:r>
    </w:p>
  </w:footnote>
  <w:footnote w:type="continuationSeparator" w:id="0">
    <w:p w:rsidR="00394D43" w:rsidRDefault="00394D43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3351"/>
    <w:rsid w:val="00060652"/>
    <w:rsid w:val="00092B0A"/>
    <w:rsid w:val="000F3351"/>
    <w:rsid w:val="00107985"/>
    <w:rsid w:val="00201469"/>
    <w:rsid w:val="00216909"/>
    <w:rsid w:val="00222145"/>
    <w:rsid w:val="00243C83"/>
    <w:rsid w:val="00294CB5"/>
    <w:rsid w:val="002A65E9"/>
    <w:rsid w:val="00394D43"/>
    <w:rsid w:val="003A1BE8"/>
    <w:rsid w:val="003D2C7E"/>
    <w:rsid w:val="003F350C"/>
    <w:rsid w:val="004A4255"/>
    <w:rsid w:val="004B68C2"/>
    <w:rsid w:val="004F5EF2"/>
    <w:rsid w:val="00502310"/>
    <w:rsid w:val="00571CC6"/>
    <w:rsid w:val="005729B0"/>
    <w:rsid w:val="005E41DB"/>
    <w:rsid w:val="005F160C"/>
    <w:rsid w:val="00624C9C"/>
    <w:rsid w:val="00681E62"/>
    <w:rsid w:val="006C64AA"/>
    <w:rsid w:val="00705645"/>
    <w:rsid w:val="00714467"/>
    <w:rsid w:val="00734B0D"/>
    <w:rsid w:val="00766A05"/>
    <w:rsid w:val="007710B5"/>
    <w:rsid w:val="00795166"/>
    <w:rsid w:val="007C4CBA"/>
    <w:rsid w:val="00844841"/>
    <w:rsid w:val="00855CA3"/>
    <w:rsid w:val="00865AB9"/>
    <w:rsid w:val="00876526"/>
    <w:rsid w:val="00933798"/>
    <w:rsid w:val="009343E4"/>
    <w:rsid w:val="00952F11"/>
    <w:rsid w:val="009709BE"/>
    <w:rsid w:val="009724C9"/>
    <w:rsid w:val="009B5D49"/>
    <w:rsid w:val="009E0011"/>
    <w:rsid w:val="00A23085"/>
    <w:rsid w:val="00A43796"/>
    <w:rsid w:val="00A916B3"/>
    <w:rsid w:val="00B02365"/>
    <w:rsid w:val="00BA7182"/>
    <w:rsid w:val="00BC7298"/>
    <w:rsid w:val="00BD37C6"/>
    <w:rsid w:val="00C144C2"/>
    <w:rsid w:val="00C30A61"/>
    <w:rsid w:val="00D35638"/>
    <w:rsid w:val="00D40623"/>
    <w:rsid w:val="00DD544F"/>
    <w:rsid w:val="00E2357A"/>
    <w:rsid w:val="00F55B0C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1F9D1"/>
  <w14:defaultImageDpi w14:val="0"/>
  <w15:docId w15:val="{9066E9AD-0FA3-4A61-B856-6CCE7EF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2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F5EF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F5EF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上原　純</cp:lastModifiedBy>
  <cp:revision>4</cp:revision>
  <cp:lastPrinted>2020-04-22T05:56:00Z</cp:lastPrinted>
  <dcterms:created xsi:type="dcterms:W3CDTF">2022-03-29T08:24:00Z</dcterms:created>
  <dcterms:modified xsi:type="dcterms:W3CDTF">2022-04-04T01:20:00Z</dcterms:modified>
</cp:coreProperties>
</file>