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C" w:rsidRDefault="003F350C" w:rsidP="003F350C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3F350C" w:rsidRDefault="003F350C" w:rsidP="003F350C">
      <w:pPr>
        <w:jc w:val="center"/>
      </w:pPr>
      <w:r>
        <w:rPr>
          <w:rFonts w:hint="eastAsia"/>
          <w:spacing w:val="42"/>
        </w:rPr>
        <w:t>訪問理・美容実施内訳</w:t>
      </w:r>
      <w:r>
        <w:rPr>
          <w:rFonts w:hint="eastAsia"/>
        </w:rPr>
        <w:t>書</w:t>
      </w:r>
    </w:p>
    <w:p w:rsidR="003F350C" w:rsidRDefault="003F350C" w:rsidP="003F350C"/>
    <w:p w:rsidR="003F350C" w:rsidRDefault="003F350C" w:rsidP="003F350C">
      <w:pPr>
        <w:jc w:val="right"/>
      </w:pPr>
      <w:r>
        <w:rPr>
          <w:rFonts w:hint="eastAsia"/>
        </w:rPr>
        <w:t xml:space="preserve">年　　月　　日　　</w:t>
      </w:r>
    </w:p>
    <w:p w:rsidR="003F350C" w:rsidRDefault="003F350C" w:rsidP="003F350C"/>
    <w:p w:rsidR="003F350C" w:rsidRDefault="003F350C" w:rsidP="003F350C">
      <w:r>
        <w:rPr>
          <w:rFonts w:hint="eastAsia"/>
        </w:rPr>
        <w:t xml:space="preserve">　　</w:t>
      </w:r>
      <w:r>
        <w:t>(</w:t>
      </w:r>
      <w:r w:rsidR="00502310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さいたま市長</w:t>
      </w:r>
    </w:p>
    <w:p w:rsidR="003F350C" w:rsidRDefault="003F350C" w:rsidP="003F350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  <w:gridCol w:w="1063"/>
        <w:gridCol w:w="2290"/>
      </w:tblGrid>
      <w:tr w:rsidR="003F350C" w:rsidTr="00107985">
        <w:tc>
          <w:tcPr>
            <w:tcW w:w="534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290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</w:tbl>
    <w:p w:rsidR="003F350C" w:rsidRDefault="003F350C" w:rsidP="003F350C">
      <w:pPr>
        <w:spacing w:line="12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  <w:gridCol w:w="1483"/>
        <w:gridCol w:w="1870"/>
      </w:tblGrid>
      <w:tr w:rsidR="003F350C" w:rsidTr="00107985">
        <w:trPr>
          <w:cantSplit/>
        </w:trPr>
        <w:tc>
          <w:tcPr>
            <w:tcW w:w="5349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483" w:type="dxa"/>
          </w:tcPr>
          <w:p w:rsidR="003F350C" w:rsidRDefault="003F350C" w:rsidP="00107985">
            <w:r>
              <w:rPr>
                <w:rFonts w:hint="eastAsia"/>
                <w:spacing w:val="53"/>
              </w:rPr>
              <w:t>法人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又は事業者名</w:t>
            </w:r>
          </w:p>
        </w:tc>
        <w:tc>
          <w:tcPr>
            <w:tcW w:w="1870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3F350C" w:rsidRDefault="003F350C" w:rsidP="003F350C"/>
    <w:p w:rsidR="003F350C" w:rsidRDefault="005729B0" w:rsidP="003F350C">
      <w:pPr>
        <w:jc w:val="right"/>
      </w:pPr>
      <w:r>
        <w:rPr>
          <w:rFonts w:hint="eastAsia"/>
        </w:rPr>
        <w:t xml:space="preserve">代表者名　　　　　　　　　</w:t>
      </w:r>
      <w:r w:rsidR="003F350C">
        <w:rPr>
          <w:rFonts w:hint="eastAsia"/>
        </w:rPr>
        <w:t xml:space="preserve">　　</w:t>
      </w:r>
    </w:p>
    <w:p w:rsidR="003F350C" w:rsidRDefault="003F350C" w:rsidP="003F350C">
      <w:pPr>
        <w:jc w:val="right"/>
      </w:pPr>
      <w:r>
        <w:rPr>
          <w:rFonts w:hint="eastAsia"/>
        </w:rPr>
        <w:t xml:space="preserve">電話番号　　　　　　　　　　　</w:t>
      </w:r>
    </w:p>
    <w:p w:rsidR="003F350C" w:rsidRDefault="003F350C" w:rsidP="003F350C"/>
    <w:p w:rsidR="003F350C" w:rsidRDefault="003F350C" w:rsidP="003F350C">
      <w:pPr>
        <w:spacing w:after="120"/>
      </w:pPr>
      <w:r>
        <w:rPr>
          <w:rFonts w:hint="eastAsia"/>
        </w:rPr>
        <w:t xml:space="preserve">　次のとおり、理・美容券を添えて提出します。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5976"/>
      </w:tblGrid>
      <w:tr w:rsidR="003F350C" w:rsidTr="00107985">
        <w:trPr>
          <w:trHeight w:val="825"/>
        </w:trPr>
        <w:tc>
          <w:tcPr>
            <w:tcW w:w="252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訪問理・美容実施年月</w:t>
            </w:r>
          </w:p>
        </w:tc>
        <w:tc>
          <w:tcPr>
            <w:tcW w:w="5976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 xml:space="preserve">　　　　　　　　年　　　　月分</w:t>
            </w:r>
          </w:p>
        </w:tc>
      </w:tr>
      <w:tr w:rsidR="003F350C" w:rsidTr="00107985">
        <w:trPr>
          <w:trHeight w:val="825"/>
        </w:trPr>
        <w:tc>
          <w:tcPr>
            <w:tcW w:w="252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理・美容券の枚数</w:t>
            </w:r>
          </w:p>
        </w:tc>
        <w:tc>
          <w:tcPr>
            <w:tcW w:w="5976" w:type="dxa"/>
            <w:vAlign w:val="center"/>
          </w:tcPr>
          <w:p w:rsidR="003F350C" w:rsidRDefault="003F350C" w:rsidP="00107985">
            <w:r>
              <w:rPr>
                <w:rFonts w:hint="eastAsia"/>
              </w:rPr>
              <w:t xml:space="preserve">　　　　　　　　　枚</w:t>
            </w:r>
          </w:p>
        </w:tc>
      </w:tr>
      <w:tr w:rsidR="003F350C" w:rsidTr="00107985">
        <w:trPr>
          <w:trHeight w:val="1660"/>
        </w:trPr>
        <w:tc>
          <w:tcPr>
            <w:tcW w:w="2528" w:type="dxa"/>
            <w:vAlign w:val="center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内訳額</w:t>
            </w:r>
          </w:p>
        </w:tc>
        <w:tc>
          <w:tcPr>
            <w:tcW w:w="5976" w:type="dxa"/>
            <w:vAlign w:val="center"/>
          </w:tcPr>
          <w:p w:rsidR="003F350C" w:rsidRDefault="003F350C" w:rsidP="0010798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3F350C" w:rsidRDefault="003F350C" w:rsidP="00107985"/>
          <w:p w:rsidR="003F350C" w:rsidRDefault="003F350C" w:rsidP="00107985">
            <w:r>
              <w:rPr>
                <w:rFonts w:hint="eastAsia"/>
              </w:rPr>
              <w:t xml:space="preserve">　</w:t>
            </w:r>
            <w:r>
              <w:t>4,700</w:t>
            </w:r>
            <w:r>
              <w:rPr>
                <w:rFonts w:hint="eastAsia"/>
              </w:rPr>
              <w:t>円×　　　枚</w:t>
            </w:r>
            <w:r>
              <w:t>(</w:t>
            </w:r>
            <w:r>
              <w:rPr>
                <w:rFonts w:hint="eastAsia"/>
              </w:rPr>
              <w:t>理・美容券</w:t>
            </w:r>
            <w:r>
              <w:t>)</w:t>
            </w:r>
            <w:r>
              <w:rPr>
                <w:rFonts w:hint="eastAsia"/>
              </w:rPr>
              <w:t>＝　　　　　　円</w:t>
            </w:r>
          </w:p>
        </w:tc>
      </w:tr>
    </w:tbl>
    <w:p w:rsidR="003F350C" w:rsidRDefault="003F350C" w:rsidP="003F350C"/>
    <w:p w:rsidR="003F350C" w:rsidRDefault="003F350C">
      <w:bookmarkStart w:id="0" w:name="_GoBack"/>
      <w:bookmarkEnd w:id="0"/>
    </w:p>
    <w:sectPr w:rsidR="003F350C" w:rsidSect="004F5EF2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418" w:right="1701" w:bottom="737" w:left="1701" w:header="284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8E" w:rsidRDefault="008A2B8E" w:rsidP="007C4CBA">
      <w:r>
        <w:separator/>
      </w:r>
    </w:p>
  </w:endnote>
  <w:endnote w:type="continuationSeparator" w:id="0">
    <w:p w:rsidR="008A2B8E" w:rsidRDefault="008A2B8E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8E" w:rsidRDefault="008A2B8E" w:rsidP="007C4CBA">
      <w:r>
        <w:separator/>
      </w:r>
    </w:p>
  </w:footnote>
  <w:footnote w:type="continuationSeparator" w:id="0">
    <w:p w:rsidR="008A2B8E" w:rsidRDefault="008A2B8E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351"/>
    <w:rsid w:val="00060652"/>
    <w:rsid w:val="00092B0A"/>
    <w:rsid w:val="000F3351"/>
    <w:rsid w:val="00107985"/>
    <w:rsid w:val="00201469"/>
    <w:rsid w:val="00216909"/>
    <w:rsid w:val="00222145"/>
    <w:rsid w:val="00243C83"/>
    <w:rsid w:val="00294CB5"/>
    <w:rsid w:val="002A65E9"/>
    <w:rsid w:val="00325FD7"/>
    <w:rsid w:val="003A1BE8"/>
    <w:rsid w:val="003D2C7E"/>
    <w:rsid w:val="003F350C"/>
    <w:rsid w:val="004A4255"/>
    <w:rsid w:val="004B68C2"/>
    <w:rsid w:val="004F5EF2"/>
    <w:rsid w:val="00502310"/>
    <w:rsid w:val="00571CC6"/>
    <w:rsid w:val="005729B0"/>
    <w:rsid w:val="005E41DB"/>
    <w:rsid w:val="005F160C"/>
    <w:rsid w:val="00624C9C"/>
    <w:rsid w:val="00681E62"/>
    <w:rsid w:val="006C64AA"/>
    <w:rsid w:val="00705645"/>
    <w:rsid w:val="00714467"/>
    <w:rsid w:val="00734B0D"/>
    <w:rsid w:val="00766A05"/>
    <w:rsid w:val="007710B5"/>
    <w:rsid w:val="00795166"/>
    <w:rsid w:val="007C4CBA"/>
    <w:rsid w:val="00844841"/>
    <w:rsid w:val="00855CA3"/>
    <w:rsid w:val="00865AB9"/>
    <w:rsid w:val="00876526"/>
    <w:rsid w:val="008A2B8E"/>
    <w:rsid w:val="00933798"/>
    <w:rsid w:val="009343E4"/>
    <w:rsid w:val="00952F11"/>
    <w:rsid w:val="009709BE"/>
    <w:rsid w:val="009724C9"/>
    <w:rsid w:val="009B5D49"/>
    <w:rsid w:val="009E0011"/>
    <w:rsid w:val="00A23085"/>
    <w:rsid w:val="00A43796"/>
    <w:rsid w:val="00A916B3"/>
    <w:rsid w:val="00B02365"/>
    <w:rsid w:val="00BA7182"/>
    <w:rsid w:val="00BC7298"/>
    <w:rsid w:val="00BD37C6"/>
    <w:rsid w:val="00C144C2"/>
    <w:rsid w:val="00C30A61"/>
    <w:rsid w:val="00D35638"/>
    <w:rsid w:val="00D40623"/>
    <w:rsid w:val="00E2357A"/>
    <w:rsid w:val="00F55B0C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6E9AD-0FA3-4A61-B856-6CCE7EF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2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F5EF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F5EF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上原　純</cp:lastModifiedBy>
  <cp:revision>4</cp:revision>
  <cp:lastPrinted>2020-04-22T05:56:00Z</cp:lastPrinted>
  <dcterms:created xsi:type="dcterms:W3CDTF">2022-03-29T08:24:00Z</dcterms:created>
  <dcterms:modified xsi:type="dcterms:W3CDTF">2022-04-04T01:22:00Z</dcterms:modified>
</cp:coreProperties>
</file>