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E6B66BA" w:rsidR="000974A8" w:rsidRPr="006A052D" w:rsidRDefault="005F11BD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5773618" w:rsidR="00926F8C" w:rsidRPr="006A052D" w:rsidRDefault="00EC7560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B41CE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B41CE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B41CEA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B41CE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B41CE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B41CE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B41CE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B41CEA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41CE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B41CE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B41CE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B41CE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B41CE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B41CEA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B41CEA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617ECE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１　</w:t>
      </w:r>
      <w:r w:rsidR="00B41CEA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該当する場合は、□にチェックを入れること。</w:t>
      </w:r>
    </w:p>
    <w:p w14:paraId="62227B22" w14:textId="4859855D" w:rsidR="00465C05" w:rsidRDefault="000974A8" w:rsidP="00735647">
      <w:pPr>
        <w:tabs>
          <w:tab w:val="left" w:pos="5018"/>
        </w:tabs>
        <w:spacing w:after="0" w:line="0" w:lineRule="atLeast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B41CEA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B41CEA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29年法律第65号）第３条第１項又は第４項の規定による届出書又は当</w:t>
      </w:r>
    </w:p>
    <w:p w14:paraId="2D5E0FFC" w14:textId="713F10FE" w:rsidR="00B41CEA" w:rsidRPr="006A052D" w:rsidRDefault="00B41CEA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 xml:space="preserve">　　　 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該届出書に添付することを予定している書類を確認する</w:t>
      </w:r>
      <w:r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</w:t>
      </w:r>
    </w:p>
    <w:p w14:paraId="0DDEC41F" w14:textId="1DC034A4" w:rsidR="00192F0F" w:rsidRPr="006A052D" w:rsidRDefault="000106F5" w:rsidP="00B41CEA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合があります。</w:t>
      </w:r>
    </w:p>
    <w:p w14:paraId="36169E46" w14:textId="5FC574C7" w:rsidR="000974A8" w:rsidRPr="006A052D" w:rsidRDefault="00B41CEA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8FFB" w14:textId="77777777" w:rsidR="002D13BB" w:rsidRDefault="002D13BB" w:rsidP="00E03D14">
      <w:pPr>
        <w:spacing w:after="0" w:line="240" w:lineRule="auto"/>
      </w:pPr>
      <w:r>
        <w:separator/>
      </w:r>
    </w:p>
  </w:endnote>
  <w:endnote w:type="continuationSeparator" w:id="0">
    <w:p w14:paraId="624D4886" w14:textId="77777777" w:rsidR="002D13BB" w:rsidRDefault="002D13B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5846" w14:textId="77777777" w:rsidR="002D13BB" w:rsidRDefault="002D13BB" w:rsidP="00E03D14">
      <w:pPr>
        <w:spacing w:after="0" w:line="240" w:lineRule="auto"/>
      </w:pPr>
      <w:r>
        <w:separator/>
      </w:r>
    </w:p>
  </w:footnote>
  <w:footnote w:type="continuationSeparator" w:id="0">
    <w:p w14:paraId="51BF18C8" w14:textId="77777777" w:rsidR="002D13BB" w:rsidRDefault="002D13B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B14DB"/>
    <w:rsid w:val="002D13BB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11BD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494B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41CEA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61B87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C7560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EC11-05BD-47CD-B38C-057B116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さいたま市</cp:lastModifiedBy>
  <cp:revision>4</cp:revision>
  <cp:lastPrinted>2017-12-25T23:45:00Z</cp:lastPrinted>
  <dcterms:created xsi:type="dcterms:W3CDTF">2020-07-16T06:25:00Z</dcterms:created>
  <dcterms:modified xsi:type="dcterms:W3CDTF">2021-01-19T09:57:00Z</dcterms:modified>
</cp:coreProperties>
</file>