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B0" w:rsidRPr="006A6DE9" w:rsidRDefault="007E6AB0">
      <w:pPr>
        <w:rPr>
          <w:rFonts w:hint="eastAsia"/>
          <w:sz w:val="26"/>
          <w:szCs w:val="26"/>
        </w:rPr>
      </w:pPr>
      <w:r w:rsidRPr="006A6DE9">
        <w:rPr>
          <w:sz w:val="26"/>
          <w:szCs w:val="26"/>
        </w:rPr>
        <w:t>様式第</w:t>
      </w:r>
      <w:r w:rsidR="00F87FB0">
        <w:rPr>
          <w:rFonts w:hint="eastAsia"/>
          <w:sz w:val="26"/>
          <w:szCs w:val="26"/>
        </w:rPr>
        <w:t>１８</w:t>
      </w:r>
      <w:r w:rsidRPr="006A6DE9">
        <w:rPr>
          <w:sz w:val="26"/>
          <w:szCs w:val="26"/>
        </w:rPr>
        <w:t>号</w:t>
      </w:r>
      <w:r w:rsidR="00F75AA0">
        <w:rPr>
          <w:rFonts w:hint="eastAsia"/>
          <w:sz w:val="26"/>
          <w:szCs w:val="26"/>
        </w:rPr>
        <w:t>（</w:t>
      </w:r>
      <w:r w:rsidRPr="006A6DE9">
        <w:rPr>
          <w:sz w:val="26"/>
          <w:szCs w:val="26"/>
        </w:rPr>
        <w:t>第</w:t>
      </w:r>
      <w:r w:rsidRPr="006A6DE9">
        <w:rPr>
          <w:rFonts w:hint="eastAsia"/>
          <w:sz w:val="26"/>
          <w:szCs w:val="26"/>
        </w:rPr>
        <w:t>１</w:t>
      </w:r>
      <w:r w:rsidR="00F87FB0">
        <w:rPr>
          <w:rFonts w:hint="eastAsia"/>
          <w:sz w:val="26"/>
          <w:szCs w:val="26"/>
        </w:rPr>
        <w:t>２</w:t>
      </w:r>
      <w:r w:rsidRPr="006A6DE9">
        <w:rPr>
          <w:sz w:val="26"/>
          <w:szCs w:val="26"/>
        </w:rPr>
        <w:t>条関係</w:t>
      </w:r>
      <w:r w:rsidR="00F75AA0">
        <w:rPr>
          <w:rFonts w:hint="eastAsia"/>
          <w:sz w:val="26"/>
          <w:szCs w:val="26"/>
        </w:rPr>
        <w:t>)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832"/>
        <w:gridCol w:w="840"/>
        <w:gridCol w:w="210"/>
        <w:gridCol w:w="1365"/>
        <w:gridCol w:w="105"/>
        <w:gridCol w:w="630"/>
        <w:gridCol w:w="1260"/>
        <w:gridCol w:w="525"/>
        <w:gridCol w:w="630"/>
        <w:gridCol w:w="945"/>
        <w:gridCol w:w="315"/>
        <w:gridCol w:w="315"/>
        <w:gridCol w:w="1050"/>
        <w:gridCol w:w="420"/>
      </w:tblGrid>
      <w:tr w:rsidR="007E6AB0" w:rsidTr="00BC7C2C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9660" w:type="dxa"/>
            <w:gridSpan w:val="15"/>
          </w:tcPr>
          <w:p w:rsidR="007E6AB0" w:rsidRDefault="007E6AB0">
            <w:pPr>
              <w:overflowPunct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E6AB0" w:rsidTr="00BC7C2C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560" w:type="dxa"/>
            <w:gridSpan w:val="11"/>
            <w:tcBorders>
              <w:right w:val="single" w:sz="4" w:space="0" w:color="auto"/>
            </w:tcBorders>
            <w:vAlign w:val="center"/>
          </w:tcPr>
          <w:p w:rsidR="007E6AB0" w:rsidRDefault="007E6AB0">
            <w:pPr>
              <w:overflowPunct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開発行為又は建築等に関する証明願　　　　　　　　　　　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AB0" w:rsidRDefault="007E6AB0" w:rsidP="00456245">
            <w:pPr>
              <w:numPr>
                <w:ilvl w:val="0"/>
                <w:numId w:val="1"/>
              </w:num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手数料欄</w:t>
            </w:r>
          </w:p>
          <w:p w:rsidR="00456245" w:rsidRDefault="00456245" w:rsidP="00456245">
            <w:pPr>
              <w:rPr>
                <w:rFonts w:hint="eastAsia"/>
                <w:sz w:val="18"/>
              </w:rPr>
            </w:pPr>
          </w:p>
          <w:p w:rsidR="007449F3" w:rsidRDefault="007449F3" w:rsidP="00456245">
            <w:pPr>
              <w:rPr>
                <w:rFonts w:hint="eastAsia"/>
                <w:sz w:val="18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:rsidR="007E6AB0" w:rsidRDefault="007E6AB0">
            <w:pPr>
              <w:overflowPunct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E6AB0" w:rsidTr="00BC7C2C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9660" w:type="dxa"/>
            <w:gridSpan w:val="15"/>
          </w:tcPr>
          <w:p w:rsidR="007E6AB0" w:rsidRDefault="007E6AB0" w:rsidP="00CE5C55">
            <w:pPr>
              <w:overflowPunct/>
              <w:ind w:rightChars="52" w:right="109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　</w:t>
            </w:r>
          </w:p>
          <w:p w:rsidR="007E6AB0" w:rsidRDefault="007E6AB0">
            <w:pPr>
              <w:overflowPunct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(あて先)さいたま市長</w:t>
            </w:r>
          </w:p>
          <w:p w:rsidR="007E6AB0" w:rsidRDefault="007E6AB0" w:rsidP="003C395E">
            <w:pPr>
              <w:overflowPunct/>
              <w:ind w:rightChars="152" w:right="319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</w:t>
            </w:r>
          </w:p>
          <w:p w:rsidR="007E6AB0" w:rsidRDefault="007E6AB0" w:rsidP="003C395E">
            <w:pPr>
              <w:overflowPunct/>
              <w:ind w:rightChars="152" w:right="319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  <w:r w:rsidR="003C395E">
              <w:rPr>
                <w:rFonts w:hint="eastAsia"/>
                <w:sz w:val="18"/>
              </w:rPr>
              <w:t xml:space="preserve">　住所</w:t>
            </w:r>
            <w:r>
              <w:rPr>
                <w:rFonts w:hint="eastAsia"/>
                <w:sz w:val="18"/>
              </w:rPr>
              <w:t xml:space="preserve">　　　　　</w:t>
            </w:r>
            <w:r w:rsidR="003C395E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　　　　　</w:t>
            </w:r>
          </w:p>
          <w:p w:rsidR="007E6AB0" w:rsidRDefault="00A46E34" w:rsidP="008579F5">
            <w:pPr>
              <w:overflowPunct/>
              <w:ind w:rightChars="66" w:right="139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氏名　　　　　　　　　　　　　　</w:t>
            </w:r>
            <w:r w:rsidR="007E6AB0">
              <w:rPr>
                <w:rFonts w:hint="eastAsia"/>
                <w:sz w:val="18"/>
              </w:rPr>
              <w:t xml:space="preserve">　</w:t>
            </w:r>
            <w:r w:rsidR="00BC7C2C">
              <w:rPr>
                <w:rFonts w:hint="eastAsia"/>
                <w:sz w:val="18"/>
              </w:rPr>
              <w:t xml:space="preserve">　</w:t>
            </w:r>
          </w:p>
        </w:tc>
      </w:tr>
      <w:tr w:rsidR="007E6AB0" w:rsidTr="003C395E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5460" w:type="dxa"/>
            <w:gridSpan w:val="8"/>
          </w:tcPr>
          <w:p w:rsidR="007E6AB0" w:rsidRDefault="0017035F">
            <w:pPr>
              <w:overflowPunct/>
              <w:rPr>
                <w:rFonts w:hint="eastAsia"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3342005</wp:posOffset>
                      </wp:positionH>
                      <wp:positionV relativeFrom="paragraph">
                        <wp:posOffset>36195</wp:posOffset>
                      </wp:positionV>
                      <wp:extent cx="1830705" cy="257175"/>
                      <wp:effectExtent l="0" t="0" r="0" b="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0705" cy="2571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5B38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263.15pt;margin-top:2.85pt;width:144.1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" strokeweight=".5pt"/>
                  </w:pict>
                </mc:Fallback>
              </mc:AlternateContent>
            </w:r>
            <w:r w:rsidR="007E6AB0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30" w:type="dxa"/>
            <w:gridSpan w:val="5"/>
            <w:vAlign w:val="center"/>
          </w:tcPr>
          <w:p w:rsidR="007E6AB0" w:rsidRDefault="007E6AB0" w:rsidP="007449F3">
            <w:pPr>
              <w:overflowPunct/>
              <w:ind w:left="-85" w:right="-85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法人にあっては、主たる事務所の所在地、名称及び代表者の氏名</w:t>
            </w:r>
          </w:p>
        </w:tc>
        <w:tc>
          <w:tcPr>
            <w:tcW w:w="1470" w:type="dxa"/>
            <w:gridSpan w:val="2"/>
          </w:tcPr>
          <w:p w:rsidR="007E6AB0" w:rsidRDefault="007E6AB0">
            <w:pPr>
              <w:overflowPunct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E6AB0" w:rsidTr="00BC7C2C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9660" w:type="dxa"/>
            <w:gridSpan w:val="15"/>
          </w:tcPr>
          <w:p w:rsidR="007E6AB0" w:rsidRDefault="007E6AB0" w:rsidP="008579F5">
            <w:pPr>
              <w:tabs>
                <w:tab w:val="left" w:pos="5781"/>
                <w:tab w:val="left" w:pos="6096"/>
              </w:tabs>
              <w:overflowPunct/>
              <w:ind w:left="-85" w:rightChars="920" w:right="1932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電話番号　　　　</w:t>
            </w:r>
          </w:p>
          <w:p w:rsidR="00BC7C2C" w:rsidRDefault="00BC7C2C" w:rsidP="00CE5C55">
            <w:pPr>
              <w:overflowPunct/>
              <w:ind w:left="-85" w:rightChars="752" w:right="1579"/>
              <w:jc w:val="right"/>
              <w:rPr>
                <w:rFonts w:hint="eastAsia"/>
                <w:sz w:val="18"/>
              </w:rPr>
            </w:pPr>
          </w:p>
          <w:p w:rsidR="00BC7C2C" w:rsidRDefault="00BC7C2C" w:rsidP="00CE5C55">
            <w:pPr>
              <w:overflowPunct/>
              <w:ind w:left="111" w:rightChars="52" w:right="109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建築基準法第６条第１項又は第６条の２第１項の規定による確認の申請をするために必要なので、次の</w:t>
            </w:r>
          </w:p>
        </w:tc>
      </w:tr>
      <w:tr w:rsidR="007E6AB0" w:rsidTr="00232D4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18" w:type="dxa"/>
            <w:vAlign w:val="center"/>
          </w:tcPr>
          <w:p w:rsidR="007E6AB0" w:rsidRDefault="0017035F">
            <w:pPr>
              <w:overflowPunct/>
              <w:ind w:right="-85"/>
              <w:rPr>
                <w:rFonts w:hint="eastAsia"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-635</wp:posOffset>
                      </wp:positionV>
                      <wp:extent cx="533400" cy="443865"/>
                      <wp:effectExtent l="0" t="0" r="0" b="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43865"/>
                              </a:xfrm>
                              <a:prstGeom prst="bracketPair">
                                <a:avLst>
                                  <a:gd name="adj" fmla="val 815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FF6AE" id="AutoShape 6" o:spid="_x0000_s1026" type="#_x0000_t185" style="position:absolute;left:0;text-align:left;margin-left:3.35pt;margin-top:-.05pt;width:42pt;height:3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" adj="1761" strokeweight=".5pt"/>
                  </w:pict>
                </mc:Fallback>
              </mc:AlternateContent>
            </w:r>
            <w:r w:rsidR="007E6AB0">
              <w:rPr>
                <w:rFonts w:hint="eastAsia"/>
                <w:sz w:val="18"/>
              </w:rPr>
              <w:t xml:space="preserve">　</w:t>
            </w:r>
            <w:r w:rsidR="00BC7C2C" w:rsidDel="00BC7C2C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832" w:type="dxa"/>
            <w:vAlign w:val="center"/>
          </w:tcPr>
          <w:p w:rsidR="007E6AB0" w:rsidRDefault="007E6AB0" w:rsidP="00232D4B">
            <w:pPr>
              <w:overflowPunct/>
              <w:ind w:left="-85" w:right="-85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開発行為</w:t>
            </w:r>
          </w:p>
          <w:p w:rsidR="007E6AB0" w:rsidRDefault="007E6AB0" w:rsidP="00232D4B">
            <w:pPr>
              <w:overflowPunct/>
              <w:ind w:left="-85" w:right="-85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建築行為</w:t>
            </w:r>
          </w:p>
          <w:p w:rsidR="007E6AB0" w:rsidRDefault="007E6AB0" w:rsidP="00232D4B">
            <w:pPr>
              <w:overflowPunct/>
              <w:ind w:left="-85" w:right="-85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建設行為</w:t>
            </w:r>
          </w:p>
        </w:tc>
        <w:tc>
          <w:tcPr>
            <w:tcW w:w="8610" w:type="dxa"/>
            <w:gridSpan w:val="13"/>
          </w:tcPr>
          <w:p w:rsidR="007E6AB0" w:rsidRDefault="007E6AB0">
            <w:pPr>
              <w:overflowPunct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:rsidR="00BC7C2C" w:rsidRDefault="00BC7C2C" w:rsidP="00CE5C55">
            <w:pPr>
              <w:overflowPunct/>
              <w:ind w:leftChars="-47" w:left="-99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が</w:t>
            </w:r>
            <w:r w:rsidR="00F75AA0">
              <w:rPr>
                <w:rFonts w:hint="eastAsia"/>
                <w:sz w:val="18"/>
              </w:rPr>
              <w:t>都市計画法（第２９条第１項、第３５</w:t>
            </w:r>
            <w:bookmarkStart w:id="0" w:name="_GoBack"/>
            <w:bookmarkEnd w:id="0"/>
            <w:r w:rsidR="00F75AA0">
              <w:rPr>
                <w:rFonts w:hint="eastAsia"/>
                <w:sz w:val="18"/>
              </w:rPr>
              <w:t>条の２第１項、</w:t>
            </w:r>
            <w:r>
              <w:rPr>
                <w:rFonts w:hint="eastAsia"/>
                <w:sz w:val="18"/>
              </w:rPr>
              <w:t>第４２条、第４３条第１</w:t>
            </w:r>
            <w:r w:rsidR="00232D4B">
              <w:rPr>
                <w:rFonts w:hint="eastAsia"/>
                <w:sz w:val="18"/>
              </w:rPr>
              <w:t>項）の</w:t>
            </w:r>
            <w:r w:rsidR="00F75AA0">
              <w:rPr>
                <w:rFonts w:hint="eastAsia"/>
                <w:sz w:val="18"/>
              </w:rPr>
              <w:t>規定に</w:t>
            </w:r>
            <w:r w:rsidR="007449F3">
              <w:rPr>
                <w:rFonts w:hint="eastAsia"/>
                <w:sz w:val="18"/>
              </w:rPr>
              <w:t>適合してい</w:t>
            </w:r>
          </w:p>
        </w:tc>
      </w:tr>
      <w:tr w:rsidR="007E6AB0" w:rsidTr="00BC7C2C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9660" w:type="dxa"/>
            <w:gridSpan w:val="15"/>
            <w:tcBorders>
              <w:bottom w:val="single" w:sz="4" w:space="0" w:color="auto"/>
            </w:tcBorders>
          </w:tcPr>
          <w:p w:rsidR="007E6AB0" w:rsidRDefault="00BC7C2C" w:rsidP="00CE5C55">
            <w:pPr>
              <w:spacing w:before="120"/>
              <w:ind w:leftChars="52" w:left="109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ることを証明願います。</w:t>
            </w:r>
          </w:p>
        </w:tc>
      </w:tr>
      <w:tr w:rsidR="007E6AB0" w:rsidTr="00BC7C2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gridSpan w:val="2"/>
            <w:vMerge w:val="restart"/>
            <w:vAlign w:val="center"/>
          </w:tcPr>
          <w:p w:rsidR="007E6AB0" w:rsidRDefault="007E6AB0" w:rsidP="0073385E">
            <w:pPr>
              <w:jc w:val="left"/>
              <w:rPr>
                <w:rFonts w:hint="eastAsia"/>
              </w:rPr>
            </w:pPr>
            <w:r w:rsidRPr="0073385E">
              <w:rPr>
                <w:rFonts w:hint="eastAsia"/>
                <w:sz w:val="18"/>
                <w:szCs w:val="18"/>
              </w:rPr>
              <w:t>住所・氏名</w:t>
            </w:r>
          </w:p>
        </w:tc>
        <w:tc>
          <w:tcPr>
            <w:tcW w:w="2415" w:type="dxa"/>
            <w:gridSpan w:val="3"/>
            <w:vAlign w:val="center"/>
          </w:tcPr>
          <w:p w:rsidR="007E6AB0" w:rsidRDefault="007E6AB0">
            <w:pPr>
              <w:overflowPunct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開発行為をした者</w:t>
            </w:r>
          </w:p>
        </w:tc>
        <w:tc>
          <w:tcPr>
            <w:tcW w:w="6195" w:type="dxa"/>
            <w:gridSpan w:val="10"/>
          </w:tcPr>
          <w:p w:rsidR="007E6AB0" w:rsidRDefault="007E6AB0">
            <w:pPr>
              <w:overflowPunct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E6AB0" w:rsidTr="00BC7C2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gridSpan w:val="2"/>
            <w:vMerge/>
            <w:vAlign w:val="center"/>
          </w:tcPr>
          <w:p w:rsidR="007E6AB0" w:rsidRDefault="007E6AB0">
            <w:pPr>
              <w:overflowPunct/>
              <w:rPr>
                <w:rFonts w:hint="eastAsia"/>
                <w:sz w:val="18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7E6AB0" w:rsidRDefault="007E6AB0">
            <w:pPr>
              <w:overflowPunct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開発行為をしようとする者</w:t>
            </w:r>
          </w:p>
        </w:tc>
        <w:tc>
          <w:tcPr>
            <w:tcW w:w="6195" w:type="dxa"/>
            <w:gridSpan w:val="10"/>
          </w:tcPr>
          <w:p w:rsidR="007E6AB0" w:rsidRDefault="007E6AB0">
            <w:pPr>
              <w:overflowPunct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E6AB0" w:rsidTr="00BC7C2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gridSpan w:val="2"/>
            <w:vMerge/>
            <w:vAlign w:val="center"/>
          </w:tcPr>
          <w:p w:rsidR="007E6AB0" w:rsidRDefault="007E6AB0">
            <w:pPr>
              <w:overflowPunct/>
              <w:rPr>
                <w:rFonts w:hint="eastAsia"/>
                <w:sz w:val="18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7E6AB0" w:rsidRDefault="007E6AB0">
            <w:pPr>
              <w:overflowPunct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建築等をしようとする者</w:t>
            </w:r>
          </w:p>
        </w:tc>
        <w:tc>
          <w:tcPr>
            <w:tcW w:w="6195" w:type="dxa"/>
            <w:gridSpan w:val="10"/>
          </w:tcPr>
          <w:p w:rsidR="007E6AB0" w:rsidRDefault="007E6AB0">
            <w:pPr>
              <w:overflowPunct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E6AB0" w:rsidTr="00BC7C2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gridSpan w:val="5"/>
            <w:vAlign w:val="center"/>
          </w:tcPr>
          <w:p w:rsidR="007E6AB0" w:rsidRDefault="007E6AB0">
            <w:pPr>
              <w:overflowPunct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土地の所在・地番</w:t>
            </w:r>
          </w:p>
        </w:tc>
        <w:tc>
          <w:tcPr>
            <w:tcW w:w="6195" w:type="dxa"/>
            <w:gridSpan w:val="10"/>
          </w:tcPr>
          <w:p w:rsidR="007E6AB0" w:rsidRDefault="007E6AB0">
            <w:pPr>
              <w:overflowPunct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E6AB0" w:rsidTr="00BC7C2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gridSpan w:val="5"/>
            <w:vAlign w:val="center"/>
          </w:tcPr>
          <w:p w:rsidR="007E6AB0" w:rsidRDefault="007E6AB0">
            <w:pPr>
              <w:overflowPunct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区域区分等</w:t>
            </w:r>
          </w:p>
        </w:tc>
        <w:tc>
          <w:tcPr>
            <w:tcW w:w="6195" w:type="dxa"/>
            <w:gridSpan w:val="10"/>
            <w:vAlign w:val="center"/>
          </w:tcPr>
          <w:p w:rsidR="007E6AB0" w:rsidRDefault="007E6AB0">
            <w:pPr>
              <w:overflowPunct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市街化区域・市街化調整区域</w:t>
            </w:r>
          </w:p>
        </w:tc>
      </w:tr>
      <w:tr w:rsidR="00F75AA0" w:rsidTr="00BC7C2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gridSpan w:val="5"/>
            <w:vAlign w:val="center"/>
          </w:tcPr>
          <w:p w:rsidR="00F75AA0" w:rsidRDefault="00F75AA0">
            <w:pPr>
              <w:overflowPunct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地域地区・地区計画等</w:t>
            </w:r>
          </w:p>
        </w:tc>
        <w:tc>
          <w:tcPr>
            <w:tcW w:w="6195" w:type="dxa"/>
            <w:gridSpan w:val="10"/>
            <w:vAlign w:val="center"/>
          </w:tcPr>
          <w:p w:rsidR="00F75AA0" w:rsidRDefault="00F75AA0">
            <w:pPr>
              <w:overflowPunct/>
              <w:jc w:val="right"/>
              <w:rPr>
                <w:rFonts w:hint="eastAsia"/>
                <w:sz w:val="18"/>
              </w:rPr>
            </w:pPr>
          </w:p>
        </w:tc>
      </w:tr>
      <w:tr w:rsidR="007E6AB0" w:rsidTr="00BC7C2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gridSpan w:val="5"/>
            <w:vAlign w:val="center"/>
          </w:tcPr>
          <w:p w:rsidR="007E6AB0" w:rsidRDefault="007E6AB0">
            <w:pPr>
              <w:overflowPunct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開発区域(建築物等の敷地)面積</w:t>
            </w:r>
          </w:p>
        </w:tc>
        <w:tc>
          <w:tcPr>
            <w:tcW w:w="6195" w:type="dxa"/>
            <w:gridSpan w:val="10"/>
            <w:vAlign w:val="center"/>
          </w:tcPr>
          <w:p w:rsidR="007E6AB0" w:rsidRDefault="007E6AB0">
            <w:pPr>
              <w:overflowPunct/>
              <w:jc w:val="right"/>
              <w:rPr>
                <w:rFonts w:hint="eastAsia"/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rFonts w:hint="eastAsia"/>
                <w:sz w:val="18"/>
              </w:rPr>
              <w:t xml:space="preserve">　　　　　　　　　　　</w:t>
            </w:r>
          </w:p>
        </w:tc>
      </w:tr>
      <w:tr w:rsidR="007E6AB0" w:rsidTr="00232D4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gridSpan w:val="4"/>
            <w:vMerge w:val="restart"/>
            <w:vAlign w:val="center"/>
          </w:tcPr>
          <w:p w:rsidR="007E6AB0" w:rsidRPr="0073385E" w:rsidRDefault="007E6AB0" w:rsidP="0073385E">
            <w:pPr>
              <w:jc w:val="left"/>
              <w:rPr>
                <w:rFonts w:hint="eastAsia"/>
                <w:sz w:val="18"/>
                <w:szCs w:val="18"/>
              </w:rPr>
            </w:pPr>
            <w:r w:rsidRPr="0073385E">
              <w:rPr>
                <w:rFonts w:hint="eastAsia"/>
                <w:sz w:val="18"/>
                <w:szCs w:val="18"/>
              </w:rPr>
              <w:t>建築物等の規模・構造・用途</w:t>
            </w:r>
          </w:p>
        </w:tc>
        <w:tc>
          <w:tcPr>
            <w:tcW w:w="2100" w:type="dxa"/>
            <w:gridSpan w:val="3"/>
          </w:tcPr>
          <w:p w:rsidR="007E6AB0" w:rsidRDefault="007E6AB0">
            <w:pPr>
              <w:overflowPunct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7E6AB0" w:rsidRDefault="007E6AB0">
            <w:pPr>
              <w:overflowPunct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床面積(築造面積)</w:t>
            </w:r>
          </w:p>
        </w:tc>
        <w:tc>
          <w:tcPr>
            <w:tcW w:w="1890" w:type="dxa"/>
            <w:gridSpan w:val="3"/>
            <w:vAlign w:val="center"/>
          </w:tcPr>
          <w:p w:rsidR="007E6AB0" w:rsidRDefault="007E6AB0">
            <w:pPr>
              <w:overflowPunct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315"/>
                <w:sz w:val="18"/>
              </w:rPr>
              <w:t>構</w:t>
            </w:r>
            <w:r>
              <w:rPr>
                <w:rFonts w:hint="eastAsia"/>
                <w:sz w:val="18"/>
              </w:rPr>
              <w:t>造</w:t>
            </w:r>
          </w:p>
        </w:tc>
        <w:tc>
          <w:tcPr>
            <w:tcW w:w="1785" w:type="dxa"/>
            <w:gridSpan w:val="3"/>
            <w:vAlign w:val="center"/>
          </w:tcPr>
          <w:p w:rsidR="007E6AB0" w:rsidRDefault="007E6AB0">
            <w:pPr>
              <w:overflowPunct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315"/>
                <w:sz w:val="18"/>
              </w:rPr>
              <w:t>用</w:t>
            </w:r>
            <w:r>
              <w:rPr>
                <w:rFonts w:hint="eastAsia"/>
                <w:sz w:val="18"/>
              </w:rPr>
              <w:t>途</w:t>
            </w:r>
          </w:p>
        </w:tc>
      </w:tr>
      <w:tr w:rsidR="007E6AB0" w:rsidTr="00232D4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gridSpan w:val="4"/>
            <w:vMerge/>
            <w:vAlign w:val="center"/>
          </w:tcPr>
          <w:p w:rsidR="007E6AB0" w:rsidRDefault="007E6AB0">
            <w:pPr>
              <w:overflowPunct/>
              <w:rPr>
                <w:rFonts w:hint="eastAsia"/>
                <w:sz w:val="18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7E6AB0" w:rsidRDefault="007E6AB0" w:rsidP="009401BE">
            <w:pPr>
              <w:overflowPunct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当初許可</w:t>
            </w:r>
          </w:p>
        </w:tc>
        <w:tc>
          <w:tcPr>
            <w:tcW w:w="1785" w:type="dxa"/>
            <w:gridSpan w:val="2"/>
            <w:vAlign w:val="center"/>
          </w:tcPr>
          <w:p w:rsidR="007E6AB0" w:rsidRDefault="007E6AB0">
            <w:pPr>
              <w:overflowPunct/>
              <w:jc w:val="right"/>
              <w:rPr>
                <w:rFonts w:hint="eastAsia"/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890" w:type="dxa"/>
            <w:gridSpan w:val="3"/>
            <w:vAlign w:val="center"/>
          </w:tcPr>
          <w:p w:rsidR="007E6AB0" w:rsidRDefault="007E6AB0">
            <w:pPr>
              <w:overflowPunct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造</w:t>
            </w:r>
          </w:p>
        </w:tc>
        <w:tc>
          <w:tcPr>
            <w:tcW w:w="1785" w:type="dxa"/>
            <w:gridSpan w:val="3"/>
          </w:tcPr>
          <w:p w:rsidR="007E6AB0" w:rsidRDefault="007E6AB0">
            <w:pPr>
              <w:overflowPunct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E6AB0" w:rsidTr="00232D4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gridSpan w:val="4"/>
            <w:vMerge/>
            <w:vAlign w:val="center"/>
          </w:tcPr>
          <w:p w:rsidR="007E6AB0" w:rsidRDefault="007E6AB0">
            <w:pPr>
              <w:overflowPunct/>
              <w:rPr>
                <w:rFonts w:hint="eastAsia"/>
                <w:sz w:val="18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7E6AB0" w:rsidRDefault="009401BE" w:rsidP="009401BE">
            <w:pPr>
              <w:overflowPunct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現在</w:t>
            </w:r>
          </w:p>
        </w:tc>
        <w:tc>
          <w:tcPr>
            <w:tcW w:w="1785" w:type="dxa"/>
            <w:gridSpan w:val="2"/>
            <w:vAlign w:val="center"/>
          </w:tcPr>
          <w:p w:rsidR="007E6AB0" w:rsidRDefault="007E6AB0">
            <w:pPr>
              <w:overflowPunct/>
              <w:jc w:val="right"/>
              <w:rPr>
                <w:rFonts w:hint="eastAsia"/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890" w:type="dxa"/>
            <w:gridSpan w:val="3"/>
            <w:vAlign w:val="center"/>
          </w:tcPr>
          <w:p w:rsidR="007E6AB0" w:rsidRDefault="007E6AB0">
            <w:pPr>
              <w:overflowPunct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造</w:t>
            </w:r>
          </w:p>
        </w:tc>
        <w:tc>
          <w:tcPr>
            <w:tcW w:w="1785" w:type="dxa"/>
            <w:gridSpan w:val="3"/>
          </w:tcPr>
          <w:p w:rsidR="007E6AB0" w:rsidRDefault="007E6AB0">
            <w:pPr>
              <w:overflowPunct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E6AB0" w:rsidTr="00BC617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E6AB0" w:rsidRDefault="007E6AB0">
            <w:pPr>
              <w:overflowPunct/>
              <w:rPr>
                <w:rFonts w:hint="eastAsia"/>
                <w:sz w:val="18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:rsidR="007E6AB0" w:rsidRDefault="007E6AB0">
            <w:pPr>
              <w:overflowPunct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新・増・改築(新設)部分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vAlign w:val="center"/>
          </w:tcPr>
          <w:p w:rsidR="007E6AB0" w:rsidRDefault="007E6AB0">
            <w:pPr>
              <w:overflowPunct/>
              <w:jc w:val="right"/>
              <w:rPr>
                <w:rFonts w:hint="eastAsia"/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7E6AB0" w:rsidRDefault="007E6AB0">
            <w:pPr>
              <w:overflowPunct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造</w:t>
            </w: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</w:tcPr>
          <w:p w:rsidR="007E6AB0" w:rsidRDefault="007E6AB0">
            <w:pPr>
              <w:overflowPunct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E6AB0" w:rsidTr="00BC617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7E6AB0" w:rsidRPr="0073385E" w:rsidRDefault="00232D4B" w:rsidP="007449F3">
            <w:pPr>
              <w:ind w:leftChars="2" w:left="4" w:rightChars="-47" w:right="-99"/>
              <w:jc w:val="left"/>
              <w:rPr>
                <w:rFonts w:hint="eastAsia"/>
                <w:sz w:val="18"/>
                <w:szCs w:val="18"/>
              </w:rPr>
            </w:pPr>
            <w:r w:rsidRPr="0073385E">
              <w:rPr>
                <w:rFonts w:hint="eastAsia"/>
                <w:sz w:val="18"/>
                <w:szCs w:val="18"/>
              </w:rPr>
              <w:t>都市計画法第２９条第１項又は第３５条の２第１項の規定による許可を受けている場合は、その許可年月日等</w:t>
            </w:r>
          </w:p>
        </w:tc>
        <w:tc>
          <w:tcPr>
            <w:tcW w:w="147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7E6AB0" w:rsidRDefault="007E6AB0">
            <w:pPr>
              <w:overflowPunct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  <w:p w:rsidR="007E6AB0" w:rsidRDefault="007E6AB0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第　　　　　号</w:t>
            </w:r>
          </w:p>
          <w:p w:rsidR="007E6AB0" w:rsidRDefault="007E6AB0">
            <w:pPr>
              <w:overflowPunct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用途(　　　)</w:t>
            </w:r>
          </w:p>
        </w:tc>
        <w:tc>
          <w:tcPr>
            <w:tcW w:w="3045" w:type="dxa"/>
            <w:gridSpan w:val="4"/>
            <w:tcBorders>
              <w:bottom w:val="single" w:sz="4" w:space="0" w:color="auto"/>
            </w:tcBorders>
            <w:vAlign w:val="center"/>
          </w:tcPr>
          <w:p w:rsidR="007E6AB0" w:rsidRDefault="007E6AB0">
            <w:pPr>
              <w:overflowPunct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許可を受けた建築物等の用途</w:t>
            </w:r>
          </w:p>
        </w:tc>
        <w:tc>
          <w:tcPr>
            <w:tcW w:w="3045" w:type="dxa"/>
            <w:gridSpan w:val="5"/>
            <w:tcBorders>
              <w:bottom w:val="single" w:sz="4" w:space="0" w:color="auto"/>
            </w:tcBorders>
            <w:vAlign w:val="center"/>
          </w:tcPr>
          <w:p w:rsidR="007E6AB0" w:rsidRDefault="007E6AB0">
            <w:pPr>
              <w:overflowPunct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pacing w:val="6"/>
                <w:sz w:val="18"/>
              </w:rPr>
              <w:t>今回確認申請する建築物</w:t>
            </w:r>
            <w:r>
              <w:rPr>
                <w:rFonts w:hint="eastAsia"/>
                <w:sz w:val="18"/>
              </w:rPr>
              <w:t>の計画</w:t>
            </w:r>
          </w:p>
        </w:tc>
      </w:tr>
      <w:tr w:rsidR="007E6AB0" w:rsidTr="00BC617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10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E6AB0" w:rsidRDefault="007E6AB0">
            <w:pPr>
              <w:overflowPunct/>
              <w:rPr>
                <w:rFonts w:hint="eastAsia"/>
                <w:sz w:val="18"/>
              </w:rPr>
            </w:pPr>
          </w:p>
        </w:tc>
        <w:tc>
          <w:tcPr>
            <w:tcW w:w="14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E6AB0" w:rsidRDefault="007E6AB0">
            <w:pPr>
              <w:overflowPunct/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3045" w:type="dxa"/>
            <w:gridSpan w:val="4"/>
            <w:tcBorders>
              <w:bottom w:val="single" w:sz="4" w:space="0" w:color="auto"/>
            </w:tcBorders>
          </w:tcPr>
          <w:p w:rsidR="007E6AB0" w:rsidRDefault="007E6AB0">
            <w:pPr>
              <w:overflowPunct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4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E6AB0" w:rsidRDefault="007E6AB0">
            <w:pPr>
              <w:overflowPunct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F87FB0" w:rsidTr="00F75AA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F87FB0" w:rsidRPr="0073385E" w:rsidRDefault="00F87FB0" w:rsidP="0073385E">
            <w:pPr>
              <w:ind w:rightChars="-47" w:right="-99"/>
              <w:jc w:val="left"/>
              <w:rPr>
                <w:rFonts w:hint="eastAsia"/>
                <w:sz w:val="18"/>
                <w:szCs w:val="18"/>
              </w:rPr>
            </w:pPr>
            <w:r w:rsidRPr="0073385E">
              <w:rPr>
                <w:rFonts w:hint="eastAsia"/>
                <w:sz w:val="18"/>
                <w:szCs w:val="18"/>
              </w:rPr>
              <w:t>右記の許可を受けている場合は、その許可年月日等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</w:tcBorders>
            <w:vAlign w:val="center"/>
          </w:tcPr>
          <w:p w:rsidR="00F87FB0" w:rsidRDefault="007449F3" w:rsidP="007449F3">
            <w:pPr>
              <w:overflowPunct/>
              <w:ind w:rightChars="-47" w:right="-99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都市計画</w:t>
            </w:r>
            <w:r w:rsidR="00F87FB0">
              <w:rPr>
                <w:rFonts w:hint="eastAsia"/>
                <w:sz w:val="18"/>
              </w:rPr>
              <w:t>法第４２条第１項ただし書の規定による許可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</w:tcBorders>
            <w:vAlign w:val="center"/>
          </w:tcPr>
          <w:p w:rsidR="00F87FB0" w:rsidRDefault="00F87FB0" w:rsidP="00F87FB0">
            <w:pPr>
              <w:overflowPunct/>
              <w:ind w:right="216"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　月　日　第　　　　号</w:t>
            </w:r>
          </w:p>
        </w:tc>
      </w:tr>
      <w:tr w:rsidR="00F87FB0" w:rsidTr="00F75AA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210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87FB0" w:rsidRDefault="00F87FB0">
            <w:pPr>
              <w:overflowPunct/>
              <w:rPr>
                <w:rFonts w:hint="eastAsia"/>
                <w:sz w:val="18"/>
              </w:rPr>
            </w:pPr>
          </w:p>
        </w:tc>
        <w:tc>
          <w:tcPr>
            <w:tcW w:w="4515" w:type="dxa"/>
            <w:gridSpan w:val="6"/>
            <w:tcBorders>
              <w:bottom w:val="single" w:sz="4" w:space="0" w:color="auto"/>
            </w:tcBorders>
            <w:vAlign w:val="center"/>
          </w:tcPr>
          <w:p w:rsidR="00F87FB0" w:rsidRDefault="007449F3">
            <w:pPr>
              <w:overflowPunct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都市計画</w:t>
            </w:r>
            <w:r w:rsidR="00F87FB0">
              <w:rPr>
                <w:rFonts w:hint="eastAsia"/>
                <w:sz w:val="18"/>
              </w:rPr>
              <w:t>法第４３条第１項の規定による許可</w:t>
            </w:r>
          </w:p>
        </w:tc>
        <w:tc>
          <w:tcPr>
            <w:tcW w:w="3045" w:type="dxa"/>
            <w:gridSpan w:val="5"/>
            <w:tcBorders>
              <w:bottom w:val="single" w:sz="4" w:space="0" w:color="auto"/>
            </w:tcBorders>
            <w:vAlign w:val="center"/>
          </w:tcPr>
          <w:p w:rsidR="00F87FB0" w:rsidRDefault="00F87FB0" w:rsidP="00F87FB0">
            <w:pPr>
              <w:overflowPunct/>
              <w:ind w:right="216"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　月　日　第　　　　号</w:t>
            </w:r>
          </w:p>
        </w:tc>
      </w:tr>
      <w:tr w:rsidR="00F87FB0" w:rsidTr="00BC6178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9660" w:type="dxa"/>
            <w:gridSpan w:val="15"/>
            <w:tcBorders>
              <w:top w:val="single" w:sz="4" w:space="0" w:color="auto"/>
              <w:bottom w:val="nil"/>
            </w:tcBorders>
          </w:tcPr>
          <w:p w:rsidR="00F87FB0" w:rsidRDefault="00F87FB0" w:rsidP="00CE5C55">
            <w:pPr>
              <w:ind w:rightChars="252" w:right="529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　　　　　　　　　　　　　　　　　　　　　　　　　　　　　　　　　　　　　　　　　第　　　　　号</w:t>
            </w:r>
          </w:p>
        </w:tc>
      </w:tr>
      <w:tr w:rsidR="00F87FB0" w:rsidTr="00232D4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87FB0" w:rsidRDefault="00F87FB0">
            <w:pPr>
              <w:ind w:right="-85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上記の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FB0" w:rsidRDefault="00F87FB0">
            <w:pPr>
              <w:ind w:left="-85" w:right="-85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開発行為</w:t>
            </w:r>
          </w:p>
          <w:p w:rsidR="00F87FB0" w:rsidRDefault="00F87FB0">
            <w:pPr>
              <w:ind w:left="-85" w:right="-85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建築行為</w:t>
            </w:r>
          </w:p>
          <w:p w:rsidR="00F87FB0" w:rsidRDefault="00F87FB0">
            <w:pPr>
              <w:ind w:left="-85" w:right="-85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建設行為</w:t>
            </w:r>
          </w:p>
        </w:tc>
        <w:tc>
          <w:tcPr>
            <w:tcW w:w="7770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FA733C" w:rsidRDefault="00FA733C">
            <w:pPr>
              <w:ind w:left="-85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-657225</wp:posOffset>
                      </wp:positionH>
                      <wp:positionV relativeFrom="paragraph">
                        <wp:posOffset>-20320</wp:posOffset>
                      </wp:positionV>
                      <wp:extent cx="666750" cy="486410"/>
                      <wp:effectExtent l="0" t="0" r="0" b="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86410"/>
                              </a:xfrm>
                              <a:prstGeom prst="bracketPair">
                                <a:avLst>
                                  <a:gd name="adj" fmla="val 887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463C4" id="AutoShape 11" o:spid="_x0000_s1026" type="#_x0000_t185" style="position:absolute;left:0;text-align:left;margin-left:-51.75pt;margin-top:-1.6pt;width:52.5pt;height:3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" o:allowincell="f" adj="1917" strokeweight=".5pt"/>
                  </w:pict>
                </mc:Fallback>
              </mc:AlternateContent>
            </w:r>
            <w:r w:rsidR="00F87FB0">
              <w:rPr>
                <w:rFonts w:hint="eastAsia"/>
                <w:sz w:val="18"/>
              </w:rPr>
              <w:t xml:space="preserve">　</w:t>
            </w:r>
          </w:p>
          <w:p w:rsidR="00F87FB0" w:rsidRDefault="00F87FB0" w:rsidP="00FA733C">
            <w:pPr>
              <w:ind w:left="-85"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は、都市計画法(第　　条　　　　)の規定に適合していることを証明します。</w:t>
            </w:r>
          </w:p>
        </w:tc>
      </w:tr>
      <w:tr w:rsidR="00F87FB0" w:rsidTr="00BC7C2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9660" w:type="dxa"/>
            <w:gridSpan w:val="15"/>
            <w:tcBorders>
              <w:top w:val="nil"/>
            </w:tcBorders>
            <w:vAlign w:val="center"/>
          </w:tcPr>
          <w:p w:rsidR="00F87FB0" w:rsidRDefault="00F87FB0">
            <w:pPr>
              <w:overflowPunct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年　　月　　日</w:t>
            </w:r>
          </w:p>
          <w:p w:rsidR="00F87FB0" w:rsidRDefault="00F87FB0" w:rsidP="00CE5C55">
            <w:pPr>
              <w:ind w:rightChars="152" w:right="319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さいたま市長　　　　　　　　印　</w:t>
            </w:r>
          </w:p>
        </w:tc>
      </w:tr>
    </w:tbl>
    <w:p w:rsidR="007E6AB0" w:rsidRDefault="0017035F">
      <w:pPr>
        <w:overflowPunct/>
        <w:spacing w:before="120"/>
        <w:rPr>
          <w:rFonts w:hint="eastAsia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139065</wp:posOffset>
                </wp:positionV>
                <wp:extent cx="247650" cy="25717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AB0" w:rsidRDefault="007E6AB0">
                            <w:pPr>
                              <w:jc w:val="center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たい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95.2pt;margin-top:10.95pt;width:19.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9cJ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" filled="f" stroked="f" strokeweight=".5pt">
                <v:textbox inset="0,0,0,0">
                  <w:txbxContent>
                    <w:p w:rsidR="007E6AB0" w:rsidRDefault="007E6AB0">
                      <w:pPr>
                        <w:jc w:val="center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-251460</wp:posOffset>
                </wp:positionV>
                <wp:extent cx="133350" cy="1333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51E1F" id="Rectangle 4" o:spid="_x0000_s1026" style="position:absolute;left:0;text-align:left;margin-left:458.7pt;margin-top:-19.8pt;width:10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" o:allowincell="f" filled="f" strokeweight=".5pt">
                <w10:anchorlock/>
              </v:rect>
            </w:pict>
          </mc:Fallback>
        </mc:AlternateContent>
      </w:r>
      <w:r w:rsidR="00BC7C2C">
        <w:rPr>
          <w:rFonts w:hint="eastAsia"/>
          <w:sz w:val="18"/>
        </w:rPr>
        <w:t xml:space="preserve">　</w:t>
      </w:r>
      <w:r w:rsidR="007E6AB0">
        <w:rPr>
          <w:rFonts w:hint="eastAsia"/>
          <w:sz w:val="18"/>
        </w:rPr>
        <w:t>備考</w:t>
      </w:r>
    </w:p>
    <w:p w:rsidR="007E6AB0" w:rsidRDefault="007E6AB0">
      <w:pPr>
        <w:overflowPunct/>
        <w:ind w:left="315" w:hanging="315"/>
        <w:rPr>
          <w:rFonts w:hint="eastAsia"/>
          <w:sz w:val="18"/>
        </w:rPr>
      </w:pPr>
      <w:r>
        <w:rPr>
          <w:rFonts w:hint="eastAsia"/>
          <w:sz w:val="18"/>
        </w:rPr>
        <w:t xml:space="preserve">　</w:t>
      </w:r>
      <w:r w:rsidR="00BC7C2C">
        <w:rPr>
          <w:rFonts w:hint="eastAsia"/>
          <w:sz w:val="18"/>
        </w:rPr>
        <w:t xml:space="preserve">　１　「建築物等の規模・構造・用途」の欄には、「農家用住宅」及び「堆肥舎」などのように、具体的に記入すること。</w:t>
      </w:r>
    </w:p>
    <w:p w:rsidR="007E6AB0" w:rsidRDefault="00BC7C2C">
      <w:pPr>
        <w:overflowPunct/>
        <w:ind w:left="315" w:hanging="315"/>
        <w:rPr>
          <w:rFonts w:hint="eastAsia"/>
          <w:sz w:val="18"/>
        </w:rPr>
      </w:pPr>
      <w:r>
        <w:rPr>
          <w:rFonts w:hint="eastAsia"/>
          <w:sz w:val="18"/>
        </w:rPr>
        <w:t xml:space="preserve">　　２　※印の欄には、記入しないこと。</w:t>
      </w:r>
    </w:p>
    <w:p w:rsidR="00E013F3" w:rsidRDefault="00E013F3" w:rsidP="00E013F3">
      <w:pPr>
        <w:overflowPunct/>
        <w:ind w:left="350"/>
        <w:rPr>
          <w:rFonts w:hint="eastAsia"/>
          <w:sz w:val="18"/>
        </w:rPr>
      </w:pPr>
      <w:r>
        <w:rPr>
          <w:rFonts w:hint="eastAsia"/>
          <w:sz w:val="18"/>
        </w:rPr>
        <w:t>３　２部提出のこと。</w:t>
      </w:r>
    </w:p>
    <w:sectPr w:rsidR="00E013F3" w:rsidSect="00BC7C2C">
      <w:headerReference w:type="even" r:id="rId7"/>
      <w:footerReference w:type="even" r:id="rId8"/>
      <w:headerReference w:type="first" r:id="rId9"/>
      <w:footerReference w:type="first" r:id="rId10"/>
      <w:type w:val="continuous"/>
      <w:pgSz w:w="11906" w:h="16838" w:code="9"/>
      <w:pgMar w:top="1418" w:right="992" w:bottom="1134" w:left="992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B1A" w:rsidRDefault="00660B1A">
      <w:r>
        <w:separator/>
      </w:r>
    </w:p>
  </w:endnote>
  <w:endnote w:type="continuationSeparator" w:id="0">
    <w:p w:rsidR="00660B1A" w:rsidRDefault="0066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B0" w:rsidRDefault="007E6AB0">
    <w:pPr>
      <w:pStyle w:val="a4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B0" w:rsidRDefault="007E6AB0">
    <w:pPr>
      <w:pStyle w:val="a4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B1A" w:rsidRDefault="00660B1A">
      <w:r>
        <w:separator/>
      </w:r>
    </w:p>
  </w:footnote>
  <w:footnote w:type="continuationSeparator" w:id="0">
    <w:p w:rsidR="00660B1A" w:rsidRDefault="00660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B0" w:rsidRDefault="007E6AB0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3770B7">
      <w:rPr>
        <w:rFonts w:hint="eastAsia"/>
        <w:noProof/>
      </w:rPr>
      <w:t>様式第18号.doc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B0" w:rsidRDefault="007E6AB0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3770B7">
      <w:rPr>
        <w:rFonts w:hint="eastAsia"/>
        <w:noProof/>
      </w:rPr>
      <w:t>様式第18号.doc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0E95"/>
    <w:multiLevelType w:val="hybridMultilevel"/>
    <w:tmpl w:val="DAB29B6C"/>
    <w:lvl w:ilvl="0" w:tplc="A432A8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6AB0"/>
    <w:rsid w:val="000E0C2A"/>
    <w:rsid w:val="001160C9"/>
    <w:rsid w:val="001339F9"/>
    <w:rsid w:val="0017035F"/>
    <w:rsid w:val="001F5A17"/>
    <w:rsid w:val="002230CF"/>
    <w:rsid w:val="00232D4B"/>
    <w:rsid w:val="002E79C4"/>
    <w:rsid w:val="00342621"/>
    <w:rsid w:val="003770B7"/>
    <w:rsid w:val="003C395E"/>
    <w:rsid w:val="00456245"/>
    <w:rsid w:val="004771B7"/>
    <w:rsid w:val="004B5392"/>
    <w:rsid w:val="00543745"/>
    <w:rsid w:val="00546AED"/>
    <w:rsid w:val="00660B1A"/>
    <w:rsid w:val="006A391D"/>
    <w:rsid w:val="006A6DE9"/>
    <w:rsid w:val="0073385E"/>
    <w:rsid w:val="007449F3"/>
    <w:rsid w:val="007E6AB0"/>
    <w:rsid w:val="008071B8"/>
    <w:rsid w:val="00847CA1"/>
    <w:rsid w:val="008579F5"/>
    <w:rsid w:val="008C7348"/>
    <w:rsid w:val="009401BE"/>
    <w:rsid w:val="00985C87"/>
    <w:rsid w:val="00A46E34"/>
    <w:rsid w:val="00B70135"/>
    <w:rsid w:val="00BC6178"/>
    <w:rsid w:val="00BC7C2C"/>
    <w:rsid w:val="00CD1D7A"/>
    <w:rsid w:val="00CE5C55"/>
    <w:rsid w:val="00D0397B"/>
    <w:rsid w:val="00D07C77"/>
    <w:rsid w:val="00D54CCD"/>
    <w:rsid w:val="00E013F3"/>
    <w:rsid w:val="00E31AF0"/>
    <w:rsid w:val="00EF5B4D"/>
    <w:rsid w:val="00F75AA0"/>
    <w:rsid w:val="00F87FB0"/>
    <w:rsid w:val="00FA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3288DC0"/>
  <w15:chartTrackingRefBased/>
  <w15:docId w15:val="{7E2B27AA-1F85-47AF-8C67-CF6A9272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C7C2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643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齋藤　有里恵</cp:lastModifiedBy>
  <cp:revision>3</cp:revision>
  <cp:lastPrinted>2009-05-27T00:33:00Z</cp:lastPrinted>
  <dcterms:created xsi:type="dcterms:W3CDTF">2022-03-25T04:23:00Z</dcterms:created>
  <dcterms:modified xsi:type="dcterms:W3CDTF">2022-03-25T04:24:00Z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By_fin">
    <vt:lpwstr>KITAMURA</vt:lpwstr>
  </property>
  <property fmtid="{D5CDD505-2E9C-101B-9397-08002B2CF9AE}" pid="3" name="DotVer_fin">
    <vt:lpwstr>α４.Ｍ</vt:lpwstr>
  </property>
  <property fmtid="{D5CDD505-2E9C-101B-9397-08002B2CF9AE}" pid="4" name="OSVer_fin">
    <vt:lpwstr>4.90,8.0b</vt:lpwstr>
  </property>
  <property fmtid="{D5CDD505-2E9C-101B-9397-08002B2CF9AE}" pid="5" name="DPI_fin">
    <vt:lpwstr>120,120</vt:lpwstr>
  </property>
  <property fmtid="{D5CDD505-2E9C-101B-9397-08002B2CF9AE}" pid="6" name="Res_fin">
    <vt:lpwstr>1280,1024</vt:lpwstr>
  </property>
</Properties>
</file>