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4077"/>
        <w:gridCol w:w="2366"/>
      </w:tblGrid>
      <w:tr w:rsidR="003F073D">
        <w:trPr>
          <w:trHeight w:val="4286"/>
        </w:trPr>
        <w:tc>
          <w:tcPr>
            <w:tcW w:w="8702" w:type="dxa"/>
            <w:gridSpan w:val="3"/>
            <w:tcBorders>
              <w:bottom w:val="single" w:sz="6" w:space="0" w:color="auto"/>
            </w:tcBorders>
          </w:tcPr>
          <w:p w:rsidR="003F073D" w:rsidRDefault="003F073D">
            <w:pPr>
              <w:jc w:val="center"/>
              <w:rPr>
                <w:sz w:val="24"/>
              </w:rPr>
            </w:pPr>
            <w:r w:rsidRPr="00ED44B2">
              <w:rPr>
                <w:rFonts w:hint="eastAsia"/>
                <w:spacing w:val="49"/>
                <w:sz w:val="24"/>
                <w:fitText w:val="2940" w:id="2005101056"/>
              </w:rPr>
              <w:t>消防水利整備協議</w:t>
            </w:r>
            <w:r w:rsidRPr="00ED44B2">
              <w:rPr>
                <w:rFonts w:hint="eastAsia"/>
                <w:spacing w:val="-1"/>
                <w:sz w:val="24"/>
                <w:fitText w:val="2940" w:id="2005101056"/>
              </w:rPr>
              <w:t>書</w:t>
            </w:r>
          </w:p>
          <w:p w:rsidR="003F073D" w:rsidRDefault="003F073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3F073D" w:rsidRDefault="003F073D"/>
          <w:p w:rsidR="00265463" w:rsidRDefault="00265463" w:rsidP="00265463">
            <w:pPr>
              <w:ind w:firstLineChars="100" w:firstLine="210"/>
              <w:rPr>
                <w:sz w:val="22"/>
                <w:szCs w:val="22"/>
              </w:rPr>
            </w:pPr>
            <w:r>
              <w:rPr>
                <w:rFonts w:hint="eastAsia"/>
              </w:rPr>
              <w:t>（あて先）</w:t>
            </w:r>
            <w:r>
              <w:rPr>
                <w:rFonts w:hint="eastAsia"/>
                <w:sz w:val="22"/>
                <w:szCs w:val="22"/>
              </w:rPr>
              <w:t>公共施設管理者</w:t>
            </w:r>
          </w:p>
          <w:p w:rsidR="003F073D" w:rsidRDefault="00265463" w:rsidP="00265463">
            <w:pPr>
              <w:ind w:firstLineChars="450" w:firstLine="990"/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A57E4">
              <w:rPr>
                <w:rFonts w:hint="eastAsia"/>
                <w:spacing w:val="44"/>
                <w:sz w:val="22"/>
                <w:szCs w:val="22"/>
                <w:fitText w:val="1760" w:id="-702323200"/>
              </w:rPr>
              <w:t>さいたま市</w:t>
            </w:r>
            <w:r w:rsidRPr="005A57E4">
              <w:rPr>
                <w:rFonts w:hint="eastAsia"/>
                <w:sz w:val="22"/>
                <w:szCs w:val="22"/>
                <w:fitText w:val="1760" w:id="-702323200"/>
              </w:rPr>
              <w:t>長</w:t>
            </w:r>
          </w:p>
          <w:p w:rsidR="00265463" w:rsidRPr="00265463" w:rsidRDefault="00265463" w:rsidP="00265463">
            <w:pPr>
              <w:ind w:firstLineChars="100" w:firstLine="420"/>
              <w:rPr>
                <w:w w:val="200"/>
              </w:rPr>
            </w:pPr>
          </w:p>
          <w:p w:rsidR="003F073D" w:rsidRDefault="00265463" w:rsidP="004B4034">
            <w:pPr>
              <w:ind w:firstLineChars="1850" w:firstLine="3885"/>
            </w:pPr>
            <w:r>
              <w:rPr>
                <w:rFonts w:hint="eastAsia"/>
              </w:rPr>
              <w:t>事業者</w:t>
            </w:r>
          </w:p>
          <w:p w:rsidR="003F073D" w:rsidRDefault="003F073D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住　所　　　　　　　　　　　　　　　　　</w:t>
            </w:r>
          </w:p>
          <w:p w:rsidR="00A97BF2" w:rsidRPr="006F2D8B" w:rsidRDefault="00BB50FD" w:rsidP="006F2D8B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1622CD">
              <w:rPr>
                <w:rFonts w:hint="eastAsia"/>
              </w:rPr>
              <w:t xml:space="preserve">      </w:t>
            </w:r>
            <w:r w:rsidR="001622CD">
              <w:rPr>
                <w:rFonts w:hint="eastAsia"/>
              </w:rPr>
              <w:t xml:space="preserve">　</w:t>
            </w:r>
            <w:r w:rsidR="001622CD">
              <w:rPr>
                <w:rFonts w:hint="eastAsia"/>
              </w:rPr>
              <w:t xml:space="preserve"> </w:t>
            </w:r>
            <w:r w:rsidR="003F073D">
              <w:rPr>
                <w:rFonts w:hint="eastAsia"/>
              </w:rPr>
              <w:t>氏　名</w:t>
            </w:r>
            <w:r w:rsidR="001622CD">
              <w:rPr>
                <w:rFonts w:hint="eastAsia"/>
              </w:rPr>
              <w:t xml:space="preserve">　　　　</w:t>
            </w:r>
            <w:r w:rsidR="003F073D">
              <w:rPr>
                <w:rFonts w:hint="eastAsia"/>
              </w:rPr>
              <w:t xml:space="preserve">　　　　　　　　</w:t>
            </w:r>
            <w:r w:rsidR="005E05D3">
              <w:rPr>
                <w:rFonts w:hint="eastAsia"/>
              </w:rPr>
              <w:t xml:space="preserve">　　</w:t>
            </w:r>
            <w:r w:rsidR="00617279">
              <w:rPr>
                <w:rFonts w:hint="eastAsia"/>
              </w:rPr>
              <w:t xml:space="preserve">　</w:t>
            </w:r>
            <w:r w:rsidR="00617279">
              <w:rPr>
                <w:rFonts w:hint="eastAsia"/>
                <w:color w:val="FF0000"/>
              </w:rPr>
              <w:t xml:space="preserve">　</w:t>
            </w:r>
            <w:r w:rsidR="001D631C">
              <w:rPr>
                <w:rFonts w:hint="eastAsia"/>
                <w:color w:val="FF0000"/>
              </w:rPr>
              <w:t xml:space="preserve">　</w:t>
            </w:r>
          </w:p>
          <w:p w:rsidR="003F073D" w:rsidRDefault="003F073D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電　話　　　　　　　　　　　　　　　　　</w:t>
            </w:r>
          </w:p>
          <w:p w:rsidR="003F073D" w:rsidRDefault="003F073D">
            <w:pPr>
              <w:ind w:firstLineChars="200" w:firstLine="420"/>
            </w:pPr>
          </w:p>
          <w:p w:rsidR="003F073D" w:rsidRDefault="003F073D" w:rsidP="00265463">
            <w:pPr>
              <w:ind w:firstLineChars="171" w:firstLine="359"/>
            </w:pPr>
            <w:r>
              <w:rPr>
                <w:rFonts w:hint="eastAsia"/>
              </w:rPr>
              <w:t>消防水利の整備について、</w:t>
            </w:r>
            <w:r w:rsidR="00265463">
              <w:rPr>
                <w:rFonts w:hint="eastAsia"/>
              </w:rPr>
              <w:t>次のとおり協議します。</w:t>
            </w:r>
          </w:p>
          <w:p w:rsidR="00265463" w:rsidRDefault="00265463" w:rsidP="00265463">
            <w:pPr>
              <w:ind w:firstLineChars="171" w:firstLine="359"/>
            </w:pPr>
          </w:p>
        </w:tc>
      </w:tr>
      <w:tr w:rsidR="003F073D">
        <w:trPr>
          <w:cantSplit/>
          <w:trHeight w:val="347"/>
        </w:trPr>
        <w:tc>
          <w:tcPr>
            <w:tcW w:w="2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3D" w:rsidRDefault="003F073D">
            <w:pPr>
              <w:jc w:val="distribute"/>
            </w:pPr>
            <w:r>
              <w:rPr>
                <w:rFonts w:hint="eastAsia"/>
              </w:rPr>
              <w:t>開発場所</w:t>
            </w:r>
          </w:p>
        </w:tc>
        <w:tc>
          <w:tcPr>
            <w:tcW w:w="6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073D" w:rsidRDefault="003F073D">
            <w:pPr>
              <w:ind w:left="634"/>
              <w:jc w:val="right"/>
            </w:pPr>
            <w:r>
              <w:rPr>
                <w:rFonts w:hint="eastAsia"/>
              </w:rPr>
              <w:t>用途地域（　　　　　　　）</w:t>
            </w:r>
          </w:p>
        </w:tc>
      </w:tr>
      <w:tr w:rsidR="003F073D">
        <w:trPr>
          <w:cantSplit/>
          <w:trHeight w:val="321"/>
        </w:trPr>
        <w:tc>
          <w:tcPr>
            <w:tcW w:w="2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3D" w:rsidRDefault="003F073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073D" w:rsidRDefault="003F073D"/>
        </w:tc>
      </w:tr>
      <w:tr w:rsidR="003F073D">
        <w:trPr>
          <w:cantSplit/>
          <w:trHeight w:val="307"/>
        </w:trPr>
        <w:tc>
          <w:tcPr>
            <w:tcW w:w="2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3D" w:rsidRDefault="003F073D">
            <w:pPr>
              <w:jc w:val="distribute"/>
            </w:pPr>
            <w:r>
              <w:rPr>
                <w:rFonts w:hint="eastAsia"/>
              </w:rPr>
              <w:t>開発目的</w:t>
            </w:r>
          </w:p>
        </w:tc>
        <w:tc>
          <w:tcPr>
            <w:tcW w:w="6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073D" w:rsidRDefault="003F073D"/>
        </w:tc>
      </w:tr>
      <w:tr w:rsidR="003F073D">
        <w:trPr>
          <w:cantSplit/>
          <w:trHeight w:val="294"/>
        </w:trPr>
        <w:tc>
          <w:tcPr>
            <w:tcW w:w="2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3D" w:rsidRDefault="003F073D">
            <w:pPr>
              <w:jc w:val="distribute"/>
            </w:pPr>
            <w:r>
              <w:rPr>
                <w:rFonts w:hint="eastAsia"/>
              </w:rPr>
              <w:t>開発面積</w:t>
            </w:r>
          </w:p>
        </w:tc>
        <w:tc>
          <w:tcPr>
            <w:tcW w:w="6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073D" w:rsidRDefault="00BB50FD">
            <w:r>
              <w:rPr>
                <w:rFonts w:hint="eastAsia"/>
              </w:rPr>
              <w:t xml:space="preserve">　　　　　　　　　　　　　　　　　　平方メートル</w:t>
            </w:r>
          </w:p>
        </w:tc>
      </w:tr>
      <w:tr w:rsidR="003F073D" w:rsidTr="004D0FC1">
        <w:trPr>
          <w:cantSplit/>
          <w:trHeight w:val="814"/>
        </w:trPr>
        <w:tc>
          <w:tcPr>
            <w:tcW w:w="2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3D" w:rsidRDefault="003F073D">
            <w:pPr>
              <w:jc w:val="distribute"/>
            </w:pPr>
            <w:r>
              <w:rPr>
                <w:rFonts w:hint="eastAsia"/>
              </w:rPr>
              <w:t>整備する</w:t>
            </w:r>
          </w:p>
          <w:p w:rsidR="003F073D" w:rsidRDefault="003F073D">
            <w:pPr>
              <w:jc w:val="distribute"/>
            </w:pPr>
            <w:r>
              <w:rPr>
                <w:rFonts w:hint="eastAsia"/>
              </w:rPr>
              <w:t>消防水利</w:t>
            </w:r>
          </w:p>
        </w:tc>
        <w:tc>
          <w:tcPr>
            <w:tcW w:w="6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073D" w:rsidRDefault="003F073D" w:rsidP="00E425AC"/>
        </w:tc>
      </w:tr>
      <w:tr w:rsidR="003F073D">
        <w:trPr>
          <w:cantSplit/>
          <w:trHeight w:val="1067"/>
        </w:trPr>
        <w:tc>
          <w:tcPr>
            <w:tcW w:w="2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3D" w:rsidRDefault="003F073D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073D" w:rsidRDefault="003F073D">
            <w:pPr>
              <w:widowControl/>
              <w:adjustRightInd/>
              <w:spacing w:line="240" w:lineRule="auto"/>
              <w:jc w:val="left"/>
              <w:textAlignment w:val="auto"/>
            </w:pPr>
            <w:r>
              <w:rPr>
                <w:rFonts w:hint="eastAsia"/>
              </w:rPr>
              <w:t>住　所　　　　　　　　　　　　　電　話</w:t>
            </w:r>
          </w:p>
          <w:p w:rsidR="003F073D" w:rsidRDefault="003F073D">
            <w:pPr>
              <w:widowControl/>
              <w:adjustRightInd/>
              <w:spacing w:line="240" w:lineRule="auto"/>
              <w:jc w:val="left"/>
              <w:textAlignment w:val="auto"/>
            </w:pPr>
          </w:p>
          <w:p w:rsidR="003F073D" w:rsidRDefault="003F073D">
            <w:r>
              <w:rPr>
                <w:rFonts w:hint="eastAsia"/>
              </w:rPr>
              <w:t>氏　名　　　　　　　　　　　　　担当者</w:t>
            </w:r>
          </w:p>
        </w:tc>
      </w:tr>
      <w:tr w:rsidR="003F073D">
        <w:trPr>
          <w:cantSplit/>
          <w:trHeight w:val="1254"/>
        </w:trPr>
        <w:tc>
          <w:tcPr>
            <w:tcW w:w="2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3D" w:rsidRDefault="003F073D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6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073D" w:rsidRDefault="003F073D">
            <w:r>
              <w:rPr>
                <w:rFonts w:hint="eastAsia"/>
              </w:rPr>
              <w:t>住　所　　　　　　　　　　　　　電　話</w:t>
            </w:r>
          </w:p>
          <w:p w:rsidR="003F073D" w:rsidRDefault="003F073D">
            <w:pPr>
              <w:widowControl/>
              <w:adjustRightInd/>
              <w:spacing w:line="240" w:lineRule="auto"/>
              <w:jc w:val="left"/>
              <w:textAlignment w:val="auto"/>
            </w:pPr>
          </w:p>
          <w:p w:rsidR="003F073D" w:rsidRDefault="003F073D">
            <w:r>
              <w:rPr>
                <w:rFonts w:hint="eastAsia"/>
              </w:rPr>
              <w:t>氏　名　　　　　　　　　　　　　担当者</w:t>
            </w:r>
          </w:p>
        </w:tc>
      </w:tr>
      <w:tr w:rsidR="00B4570A" w:rsidRPr="00A269CA" w:rsidTr="005A57E4">
        <w:trPr>
          <w:cantSplit/>
          <w:trHeight w:val="347"/>
        </w:trPr>
        <w:tc>
          <w:tcPr>
            <w:tcW w:w="6336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4570A" w:rsidRDefault="00B4570A" w:rsidP="007E4761">
            <w:r w:rsidRPr="00A269CA">
              <w:rPr>
                <w:rFonts w:hint="eastAsia"/>
              </w:rPr>
              <w:t>※備考</w:t>
            </w:r>
          </w:p>
          <w:p w:rsidR="005A57E4" w:rsidRDefault="005A57E4" w:rsidP="007E4761"/>
          <w:p w:rsidR="005A57E4" w:rsidRDefault="005A57E4" w:rsidP="007E4761">
            <w:bookmarkStart w:id="0" w:name="_GoBack"/>
            <w:bookmarkEnd w:id="0"/>
          </w:p>
          <w:p w:rsidR="005A57E4" w:rsidRDefault="005A57E4" w:rsidP="007E4761"/>
          <w:p w:rsidR="005A57E4" w:rsidRDefault="005A57E4" w:rsidP="007E4761"/>
          <w:p w:rsidR="005A57E4" w:rsidRDefault="005A57E4" w:rsidP="007E4761"/>
          <w:p w:rsidR="005A57E4" w:rsidRPr="00A269CA" w:rsidRDefault="005A57E4" w:rsidP="007E4761">
            <w:pPr>
              <w:rPr>
                <w:rFonts w:hint="eastAsia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570A" w:rsidRPr="00A269CA" w:rsidRDefault="00B4570A" w:rsidP="005A57E4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Pr="00A269CA">
              <w:rPr>
                <w:rFonts w:hint="eastAsia"/>
              </w:rPr>
              <w:t>受　付　欄</w:t>
            </w:r>
          </w:p>
        </w:tc>
      </w:tr>
      <w:tr w:rsidR="00B4570A" w:rsidRPr="00A269CA" w:rsidTr="005A57E4">
        <w:trPr>
          <w:trHeight w:val="1665"/>
        </w:trPr>
        <w:tc>
          <w:tcPr>
            <w:tcW w:w="6336" w:type="dxa"/>
            <w:gridSpan w:val="2"/>
            <w:vMerge/>
            <w:tcBorders>
              <w:right w:val="single" w:sz="6" w:space="0" w:color="auto"/>
            </w:tcBorders>
          </w:tcPr>
          <w:p w:rsidR="00B4570A" w:rsidRPr="00A269CA" w:rsidRDefault="00B4570A"/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</w:tcBorders>
          </w:tcPr>
          <w:p w:rsidR="00B4570A" w:rsidRPr="00A269CA" w:rsidRDefault="00B4570A">
            <w:pPr>
              <w:jc w:val="center"/>
            </w:pPr>
          </w:p>
        </w:tc>
      </w:tr>
    </w:tbl>
    <w:p w:rsidR="003F073D" w:rsidRPr="005A57E4" w:rsidRDefault="003F073D" w:rsidP="00E260DB">
      <w:pPr>
        <w:ind w:leftChars="-85" w:left="-178"/>
        <w:rPr>
          <w:sz w:val="22"/>
          <w:szCs w:val="22"/>
        </w:rPr>
      </w:pPr>
      <w:r w:rsidRPr="005A57E4">
        <w:rPr>
          <w:rFonts w:hint="eastAsia"/>
          <w:sz w:val="22"/>
          <w:szCs w:val="22"/>
        </w:rPr>
        <w:t>様式</w:t>
      </w:r>
      <w:r w:rsidR="00E260DB" w:rsidRPr="005A57E4">
        <w:rPr>
          <w:rFonts w:hint="eastAsia"/>
          <w:sz w:val="22"/>
          <w:szCs w:val="22"/>
        </w:rPr>
        <w:t>第</w:t>
      </w:r>
      <w:r w:rsidRPr="005A57E4">
        <w:rPr>
          <w:rFonts w:hint="eastAsia"/>
          <w:sz w:val="22"/>
          <w:szCs w:val="22"/>
        </w:rPr>
        <w:t>１</w:t>
      </w:r>
      <w:r w:rsidR="00E260DB" w:rsidRPr="005A57E4">
        <w:rPr>
          <w:rFonts w:hint="eastAsia"/>
          <w:sz w:val="22"/>
          <w:szCs w:val="22"/>
        </w:rPr>
        <w:t>号</w:t>
      </w:r>
      <w:r w:rsidRPr="005A57E4">
        <w:rPr>
          <w:rFonts w:hint="eastAsia"/>
          <w:sz w:val="22"/>
          <w:szCs w:val="22"/>
        </w:rPr>
        <w:t xml:space="preserve">　</w:t>
      </w:r>
    </w:p>
    <w:p w:rsidR="00C94AA5" w:rsidRPr="00221048" w:rsidRDefault="003F073D">
      <w:pPr>
        <w:rPr>
          <w:sz w:val="18"/>
        </w:rPr>
      </w:pPr>
      <w:r>
        <w:rPr>
          <w:rFonts w:hint="eastAsia"/>
          <w:sz w:val="18"/>
        </w:rPr>
        <w:t>※の欄は、記入しないこと。</w:t>
      </w:r>
    </w:p>
    <w:sectPr w:rsidR="00C94AA5" w:rsidRPr="00221048"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D3" w:rsidRDefault="005E05D3" w:rsidP="005E05D3">
      <w:pPr>
        <w:spacing w:line="240" w:lineRule="auto"/>
      </w:pPr>
      <w:r>
        <w:separator/>
      </w:r>
    </w:p>
  </w:endnote>
  <w:endnote w:type="continuationSeparator" w:id="0">
    <w:p w:rsidR="005E05D3" w:rsidRDefault="005E05D3" w:rsidP="005E0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D3" w:rsidRDefault="005E05D3" w:rsidP="005E05D3">
      <w:pPr>
        <w:spacing w:line="240" w:lineRule="auto"/>
      </w:pPr>
      <w:r>
        <w:separator/>
      </w:r>
    </w:p>
  </w:footnote>
  <w:footnote w:type="continuationSeparator" w:id="0">
    <w:p w:rsidR="005E05D3" w:rsidRDefault="005E05D3" w:rsidP="005E05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D9E"/>
    <w:multiLevelType w:val="hybridMultilevel"/>
    <w:tmpl w:val="8E1EA926"/>
    <w:lvl w:ilvl="0" w:tplc="DB3C4460">
      <w:numFmt w:val="bullet"/>
      <w:lvlText w:val="※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111FA"/>
    <w:multiLevelType w:val="hybridMultilevel"/>
    <w:tmpl w:val="E5DE06FC"/>
    <w:lvl w:ilvl="0" w:tplc="F1E2FB30">
      <w:start w:val="1"/>
      <w:numFmt w:val="decimal"/>
      <w:lvlText w:val="（%1）"/>
      <w:lvlJc w:val="left"/>
      <w:pPr>
        <w:tabs>
          <w:tab w:val="num" w:pos="1284"/>
        </w:tabs>
        <w:ind w:left="128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4"/>
        </w:tabs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4"/>
        </w:tabs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4"/>
        </w:tabs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4"/>
        </w:tabs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4"/>
        </w:tabs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4"/>
        </w:tabs>
        <w:ind w:left="43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3D"/>
    <w:rsid w:val="000173D1"/>
    <w:rsid w:val="000658A3"/>
    <w:rsid w:val="000903FC"/>
    <w:rsid w:val="000C6834"/>
    <w:rsid w:val="001622CD"/>
    <w:rsid w:val="001D631C"/>
    <w:rsid w:val="00221048"/>
    <w:rsid w:val="00265463"/>
    <w:rsid w:val="002B5E8F"/>
    <w:rsid w:val="002C2910"/>
    <w:rsid w:val="002D1C9A"/>
    <w:rsid w:val="003A6A40"/>
    <w:rsid w:val="003F073D"/>
    <w:rsid w:val="00427A6B"/>
    <w:rsid w:val="004B4034"/>
    <w:rsid w:val="004D0FC1"/>
    <w:rsid w:val="004E54D4"/>
    <w:rsid w:val="005A57E4"/>
    <w:rsid w:val="005E05D3"/>
    <w:rsid w:val="00617279"/>
    <w:rsid w:val="006440F5"/>
    <w:rsid w:val="006F2D8B"/>
    <w:rsid w:val="0077190A"/>
    <w:rsid w:val="007F6CC2"/>
    <w:rsid w:val="00805458"/>
    <w:rsid w:val="008079DE"/>
    <w:rsid w:val="0082182F"/>
    <w:rsid w:val="009A3C45"/>
    <w:rsid w:val="009A794A"/>
    <w:rsid w:val="009B254E"/>
    <w:rsid w:val="00A1671A"/>
    <w:rsid w:val="00A269CA"/>
    <w:rsid w:val="00A52129"/>
    <w:rsid w:val="00A7067B"/>
    <w:rsid w:val="00A97BF2"/>
    <w:rsid w:val="00B0172E"/>
    <w:rsid w:val="00B4570A"/>
    <w:rsid w:val="00B63B2F"/>
    <w:rsid w:val="00BA489A"/>
    <w:rsid w:val="00BB50FD"/>
    <w:rsid w:val="00C94AA5"/>
    <w:rsid w:val="00CD2D47"/>
    <w:rsid w:val="00CE65AE"/>
    <w:rsid w:val="00D322CD"/>
    <w:rsid w:val="00D417E7"/>
    <w:rsid w:val="00DA386C"/>
    <w:rsid w:val="00E260DB"/>
    <w:rsid w:val="00E425AC"/>
    <w:rsid w:val="00EA5A24"/>
    <w:rsid w:val="00ED44B2"/>
    <w:rsid w:val="00F35E82"/>
    <w:rsid w:val="00F94D5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7CD5A1"/>
  <w15:docId w15:val="{4ECD3BDB-F405-4B4D-B5DA-102DCB61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hAnchor="margin" w:y="538"/>
    </w:pPr>
  </w:style>
  <w:style w:type="paragraph" w:styleId="a4">
    <w:name w:val="Balloon Text"/>
    <w:basedOn w:val="a"/>
    <w:semiHidden/>
    <w:rsid w:val="004E54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5E0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05D3"/>
    <w:rPr>
      <w:sz w:val="21"/>
    </w:rPr>
  </w:style>
  <w:style w:type="paragraph" w:styleId="a7">
    <w:name w:val="footer"/>
    <w:basedOn w:val="a"/>
    <w:link w:val="a8"/>
    <w:unhideWhenUsed/>
    <w:rsid w:val="005E0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05D3"/>
    <w:rPr>
      <w:sz w:val="21"/>
    </w:rPr>
  </w:style>
  <w:style w:type="paragraph" w:styleId="a9">
    <w:name w:val="List Paragraph"/>
    <w:basedOn w:val="a"/>
    <w:uiPriority w:val="34"/>
    <w:qFormat/>
    <w:rsid w:val="005A5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2E46-A7BA-47CB-A072-4F18E8FF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109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至急</vt:lpstr>
      <vt:lpstr>至急</vt:lpstr>
    </vt:vector>
  </TitlesOfParts>
  <Manager>Ｍｉｃｒｏｓｏｆｔ Word</Manager>
  <Company>Ｍｉｃｒｏｓｏｆｔ Word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至急</dc:title>
  <dc:creator>大竹弘士</dc:creator>
  <cp:lastModifiedBy>佐藤　雅俊</cp:lastModifiedBy>
  <cp:revision>21</cp:revision>
  <cp:lastPrinted>2021-03-22T06:52:00Z</cp:lastPrinted>
  <dcterms:created xsi:type="dcterms:W3CDTF">2013-04-07T23:44:00Z</dcterms:created>
  <dcterms:modified xsi:type="dcterms:W3CDTF">2024-02-29T07:34:00Z</dcterms:modified>
</cp:coreProperties>
</file>